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6B7BB7A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5185F99A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9A896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455A74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236F7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07423B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209FE6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685F09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339658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6DBA6A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027316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4E4CC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113EBE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D21DA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68CB87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32DF03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25E76A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67C7BEA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36C38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772DEC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ABC3C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2335CD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576F96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03013B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0BF016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22D0C1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2E3D48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6E6EC7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7607E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733A30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17583D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64D3E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5F517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225C4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63F9B1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508051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65962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1CE3B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7B364C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06CFFB3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022A8BF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2CB84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7B2359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2AB41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3CE58B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6B3C209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EC900F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34E76FD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B1C721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ADA58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51728D6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42811A9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2DC6A0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5AC0166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77AFCC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1DB6D3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265B7E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172EDA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252F878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4525F55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E12115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6802A09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52DE2B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1330C5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14805FC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62FE383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864FC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86B451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2DA14DF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134C552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76161D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2DF8B74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3004CF8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4189E9F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C1EB40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5E1F23E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0CEA532C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1693A6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6D3393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5E628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1C89D7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732E11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26B79D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7C3B57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F3EA2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802C8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09265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119A9C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14ABAF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7928C2A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2B4F1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016138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9939A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9161C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0B0F4D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C3DE2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356F40F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F91A0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63E3A7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72AFF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ADEF4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4C2FCF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0DCAB0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6474CB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1AED27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7C8313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4046EC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0D0D6C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965B5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63DD5B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068442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63BE51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3AD838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015AD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72A9349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4A971729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7269667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54B2F0E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AB1CB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07DF63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6951CF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0652A2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3DA1FA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5F0903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4DD579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33086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127D84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1D3033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62B3EC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938B2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D0203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329D7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397573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B46AA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0D64B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AD673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5E5D8C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4B8E08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328F31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AD336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C625A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347140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035835E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793FF1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4A34B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0A78A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6BC961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05843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120B448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98A23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FB745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07D98A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0A6AD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0B17ED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DFA535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22661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0B03CC8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D4171E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48E6482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DFA126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371361A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8ADA4A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5278D45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63873A9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6F69B87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4360E6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CC4455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4CA87ED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2D74B8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76D9B1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774199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1E3D2D2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44EF494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5630CF2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00663C6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E447C7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492B78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0CA87E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74175E1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3D86C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2E0E0B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65AA8EE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201EDA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2DBE9EF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283EE9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284899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B0068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103C52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3E9E3A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670F36A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11D7693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5EF230B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597742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8B985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584D6D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38DA2A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CD5A96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398F7B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3BA62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04E96B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5D080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25AD1D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538DF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0C9D09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EAB4D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5DF7DF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3B050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556947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7A669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738193A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3EC5433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685C3D7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3DA4CA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328B12B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1BAD9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6A2037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3618302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37CE95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00982D9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1AD08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045B26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417703B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0E0909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CCB44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7EE896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200737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596205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08F5CE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413C791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971DB8F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71CA82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4FB0CE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79D4B2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08EAC0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326C96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5D1DD6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24897F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6EF6EE2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BA027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05C9B2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C68F3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505C58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330B0B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7F391B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3733F96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410E56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B18D0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86E57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885A2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2E9E75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3A219B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6196BA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3FC450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384F69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67104E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4F5A64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55C3A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7AAA400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375BE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A98EA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6401DE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32FFBC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37D8503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767ECE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4842742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42D9A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1BAB5CF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098C7A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B1735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20F5B6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49D4AB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49E0E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603D27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0DB849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79953A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76081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6C1D7B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658718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20B5E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C1363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677FD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320F6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13EBC2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701E50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3D52AA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4D58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25321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5791CC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098FCF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7BE556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7635F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2FAE82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ED375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2CC81A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49A3A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1B405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057141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4C0595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5561D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2144C2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091212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6F1D8A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0DBF9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30CD0A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6A07D9E0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29CF89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30CF38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469351A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447CEC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0FCAA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2B1EE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06A514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A4247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5A3B52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4D80554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7399B4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5EEF74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4B4CF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7581C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3F4C2E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769070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2857D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344E87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59A974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7BC21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4E78E0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769BAD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031DA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210E23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60FB0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FFB07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99A56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504073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55A96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D4B59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5981D39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FD909F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6B6F11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4675EC3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2330F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555DFE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29E74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3067E63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4A1B0F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7CA288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42DE0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3DCFA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4E7105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B8F8E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6EB963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72CCA46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69C6A3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6C2F55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0CEF25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0A5C335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80C2A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47C201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5C075B4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CCD89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9C765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D93704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69AD64D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791A2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5BF1CB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1DF7F9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1B8E2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24D945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2FE920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306518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1EC0E3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3BE51F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7E52B0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5D4619A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462128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6BC557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6AF39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13DEA6F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6D6321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84AE4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361BE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273428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21A60F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27E2BA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2118A6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E84B2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4DEC1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B4D44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FFCCD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224D98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16ECC0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C7667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2BD122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3E179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7AA27F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5B997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4E57B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70ED6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0AD7F0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11CAC7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72FBE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C9B5E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35BAF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320B1F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65481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8F484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33A8F5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FF68A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50DD76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0930B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C021C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60867C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07CE6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A99A1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7586FE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17B97C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06A4AB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1B6F0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32C4F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90C0EE8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7C37C4C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6B06CA0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42290F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00FF02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6E62DE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227587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182A8BE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7E2A9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595F5D4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4B50373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7430F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723A917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3816F1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5260DC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1E27FE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0B72F9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767DD5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DDEAF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16903C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0E9DB7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C810C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6756C81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492F87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D1014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60E89F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7A3062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03B3A47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38B893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46407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264B3AA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7A4D41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167D6E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078629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9726F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B4CFF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1A1F3F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6A5711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5BA7EDF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5B8E4444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14E945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56B7E8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508335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0DD4BB8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1FF892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5082C48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039875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A76C3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223689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4807D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D501D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49C1E7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2A7C93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4D964D5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EFF56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2DC6D9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16AF4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DA246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18FB8F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542436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677396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2D070B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6411F4E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70CF8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57E153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4D0BEE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01ABC4A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E5892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5FD1D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68CE7C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7E2666D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60C27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54AE8C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146497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383268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76A701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8AB97A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33AB0E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4F53C5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08E42C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FAC6D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59AAC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8DF0A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39C17C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A51C2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7FDEE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5D15F9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088F58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4EFD2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0DA1AC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14793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6D1C1E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75E397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71A49A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3C4649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597AFF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25421F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31D2D7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2FF2D0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8B002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499BC5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22FD5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01FC4A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67F376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54B6B2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09860A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43F51D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658524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AE9AF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34860E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144B16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1BF6B3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0F8F6F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4C038A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260506E6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3AE93C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11FED3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1C8110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206E43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532BDC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5155E2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185FC9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32CEAF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0E68CA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6A7906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3E067F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604FFA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BF55D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D39EB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4CF060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70191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67A408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0BBD0E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42899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02E915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04BA9B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B7594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57BFA1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7C8750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1545BB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3A38FB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F1D1A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DDCF8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0DE4B7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197C9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142057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1CA30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708354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3FA93F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33AFF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1B1F23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F98A2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2D5B2A7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7E28DD8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5056F1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750CA2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259BA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1A9ECA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3004B3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14EDA6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3E3AB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8F04E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3FB86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66F8EC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00169A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A6F25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712253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6502A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4F0396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72B1AA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7B9367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46DDC6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BB7AF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423F5F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6F9382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6B354F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3613A1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1D5FA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5FBE9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02FECC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D1326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38E044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8556E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70B462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1C565A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1BE0B4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683DED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7FD1E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246BC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017F82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0F0200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6D2E93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089F7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2BEB1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09F92D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8DA5F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74716F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587D05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76B3EB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56C381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69971D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2C11FF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1C5AD6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C31A4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1D600A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2EB2E3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432551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1AF8E8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20FF45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71BF12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340EC3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68C809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2F39AD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AD35D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4947D8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6D4931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32ED5F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3C2886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81477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0BBD98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1C10A9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1F04BE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A94D3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0E0B2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39CDEB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089F84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101282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58B37A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7CF1136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6463D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53587F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B104E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349CC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D2AA1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A8F4A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702C3F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57D980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22EC9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5BA6D5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4490B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84850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52A05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888D6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6F48B2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280AE9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C8049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5A6A4B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6D94AC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E27A0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1E3A8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459D72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4292D0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0537B5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7F281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60348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9E98B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9CA60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9EF34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27DB18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A34DA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16D319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24F74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8B631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3592A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2A20C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704B3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3A63C0E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F7B640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78D936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FAFAF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AFBE6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7C5FA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FF0BD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225DAE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D104D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338A8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0660DE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27067B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1A0104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641F41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737B6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DA861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EC3A9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1C9C1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2C4534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E40B4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43036A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604667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3E688B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1C959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A4E61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33ED7B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2FA73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2D79A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5A9885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536662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7D302B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3F417B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51280A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55AC1A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077031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EDF39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4DEFE5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67C49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537E89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7A1A92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A3017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669B7D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6FE087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5CD872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B6F04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55CD9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1A516A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C0C50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71323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0F1D2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7FA541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D6384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6BE773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10ACB0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658B1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6C34E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658825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4F4AE1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A6C77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4E875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823DA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389F3B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124FB3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8F28D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2144FF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43910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650C5D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05180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110D9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68A301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254616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023D55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2371C4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4B31B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2D9147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260B6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64223C73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786F82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33BB00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6E2D3F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FFE96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3D8A8F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65E04D9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0A119F2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1F34F5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7CFDB7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88F93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08672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479EE0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CBCF7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15C263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848D1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364B2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6EF837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6655BF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765CE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440E0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9B93C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61AF08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7AFCF7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6994A1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2D654D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E87143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400754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0C7AB5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32027E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24154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ED63A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221FE0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2B035D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2D6FBC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706A6A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0D4FB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5701B4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012E9A4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BE395F8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6A4F2D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4029F9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0E4CEC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02CBD3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245999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6E3957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1169B4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5DB90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46B73E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7E78B2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1ADB0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357450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85E93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0D4B0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B91B7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FEEFB0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2D1DA2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751D47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F3986D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13CB0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4E22EB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1A9AE1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042F1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7A64E4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05DF1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131522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08082A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721E8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7C45A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530EFDA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88316C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5E8A288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C0207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6480E8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1A8B4F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069E2B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02F48E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3149AD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2D3237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2138E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39D559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493B61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E2766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FC9B8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1DB0BB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4DAF7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B774B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5ECC52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72E21E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56AB3C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2D853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3A20F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7F46E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463EE0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6E4B8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5DEFFA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2A210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24EDA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1E7EBB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E989D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3ED03A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8742E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055D2D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55B89B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58AF72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28FD43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9B251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43DE3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F49D6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3463B0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570024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BFF3D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DA94D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C9300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C286EA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6A316B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130D22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D4D93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2FA3A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669089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326DE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575365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669712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1DDA6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56BB6C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A8B22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1004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46BD8D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0FAE34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5842E5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73739E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F5B4B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8C6CD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1BF91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6ED5D1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55090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3CE3C2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5E62A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E1A65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C18AF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0EC37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090E7D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31C19A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5D65D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7DFD6F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57153D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4B8BE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1803C1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E14B1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D5F3A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242710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7AA2A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1680870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44CE5BC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017472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11FFB6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0CFAE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454ABA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26EF8A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5CCCF6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521C16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CEF6C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46D04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6126B9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757CE3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D9F91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02AB0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28345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082162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12C4D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FC2A9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D19B1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C6461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B617C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16062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030FCE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FF4A2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D8FD7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3D815A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3DC36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C46F8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CA19A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E34D5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3C19D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53C0E2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62B16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5574F7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4D92F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5CF17A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FA6FD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5B175F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382A85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86104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05FC9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708306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3603B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113E0A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07254B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E90A3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6A93E3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0EDBFB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014158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6A9252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07D16E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0A31F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ADA3F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F97E9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2BDCD3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727902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27B96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0B7CA0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D5EF9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0A8D61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76360D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4A357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6EE7B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58A34F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E4DE1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2D3EE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5BDC3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7CDA6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1C499F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62E22E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9EEB0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3A3BB1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6BD65C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C5F6E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DFA8D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7CE9FB3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EBC64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5F3A97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807F4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5A70B1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6C06E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310683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765393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10A2AD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43429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B0BA5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F680B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00D68E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94E60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5DBA58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20C354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B4400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88756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0E1BBF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B6EB4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103A7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80B52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6C1C7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D2098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9BF0C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D23C7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4DD00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70738E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51ACA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568F7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4B8514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529F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2B1EC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0D24A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1C6A60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CEF9A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4EDD8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131AE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407FFAC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33CF59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51D97C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4EF2F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530D39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0D929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F030B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67DCD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4472A6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5E54C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7322DB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7466C8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64665A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9B6CF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626FA3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E0651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627C8C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12680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77E158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663DA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7CEE7A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72CECC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079B2C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45E94C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2205BA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997DC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4ADFC7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156031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7EE354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A3F9F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223D0B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2748A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124C8C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161F46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215F8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2F99CA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CC76F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44ECAF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E3977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60F106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2D7736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358236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9CFE2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145EC3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14F716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238B81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6F138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2A82F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43965A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1D852E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F18E7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2A863A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B8080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EF262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679939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8261E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44A6B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D1F8F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E9F44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93293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4E5DED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EF60A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2D4EC1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F9657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19A3D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3861D2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62D7BF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18B38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00699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42A035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6EB411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2B5438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22213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77ADB2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7E72D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0D663E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185689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633651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1F15C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A128A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48C95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2D382F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E2130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514451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2B7AB6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382F55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70C4D9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519F9B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A6D30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10722A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40001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B9D3F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FCC06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17770C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1AD8F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62AF1B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2BB855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2C8FD0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5B247F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38EF5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519B42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2412F2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01F525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1E8E9B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78E58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29D8F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6DA7A7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214BF5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C8270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30281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3CAB11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2D987E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80BDB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78D68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5B85FF1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540CBF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5327EF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1502C2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0D1C43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CE3D0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B9800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37570A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3E0BF1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AD60D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7DCFF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CCAE6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7BB3FC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254CAE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7BDED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77502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31C76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8B059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714010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6EC8D4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C79BE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7BDF4F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55138A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7CA2E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1AB06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25F9B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7E44D4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E17FB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5B0FEA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55308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303208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36754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85281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24308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7C36C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FB347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066EFF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DC273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F56F1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C88FD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08FE90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DD53C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149F1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3A8FA9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90220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1C26CD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D0BEB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122AF1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1584B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163BA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31DBC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73F2B6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D191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752D91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694CB4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65CCA3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379B57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6DCFB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13022A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4F8409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345D4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00F78A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65E00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A83A9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3E3683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4677D6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B574A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1A2273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46F714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373180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1A5B33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4175BD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F2A03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4F914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4C51C4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71D72A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779F35B8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58FD0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4ABB27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404A80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5A4D23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6F7D8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7D838E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900B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9F70D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A69C8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7F030E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7D0A3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425DE5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11AFD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4471DD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EAEAB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CDADD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296F74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745CCF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0D24F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647A2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3B31E3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61AA3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4BCE75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E2C1E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2E1331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4AB3DF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D5023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23F829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4C2F41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31B793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9720F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144971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78E97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82D3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9186E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5DA9A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07280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34E5FB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39F57E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208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10E4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34749DB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705AF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F69E2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6BD8C7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4284D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5ABD0B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9A41C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419803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422824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0A9BC5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BCC9E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D510C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F69F5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0099E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DC4B6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34973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DF1F1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03726B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2AA9FF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6FCEA2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6D2E25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10BC82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640929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791374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BC50B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1B3D21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30E686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EBE0A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479DE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D70A7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4F02C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6283D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08AB5D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10E4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36F29B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900B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0A4716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72319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82D3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4CE938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4E46AE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208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F528A" w14:textId="77777777" w:rsidR="00D047D9" w:rsidRDefault="00D047D9">
      <w:pPr>
        <w:spacing w:after="0"/>
      </w:pPr>
      <w:r>
        <w:separator/>
      </w:r>
    </w:p>
  </w:endnote>
  <w:endnote w:type="continuationSeparator" w:id="0">
    <w:p w14:paraId="7FBC11A8" w14:textId="77777777" w:rsidR="00D047D9" w:rsidRDefault="00D0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3B27" w14:textId="77777777" w:rsidR="00D047D9" w:rsidRDefault="00D047D9">
      <w:pPr>
        <w:spacing w:after="0"/>
      </w:pPr>
      <w:r>
        <w:separator/>
      </w:r>
    </w:p>
  </w:footnote>
  <w:footnote w:type="continuationSeparator" w:id="0">
    <w:p w14:paraId="1E7641A0" w14:textId="77777777" w:rsidR="00D047D9" w:rsidRDefault="00D047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10E40"/>
    <w:rsid w:val="00285C1D"/>
    <w:rsid w:val="002A4D59"/>
    <w:rsid w:val="002A6420"/>
    <w:rsid w:val="003108C9"/>
    <w:rsid w:val="0031649E"/>
    <w:rsid w:val="00323E0C"/>
    <w:rsid w:val="003327F5"/>
    <w:rsid w:val="00340CAF"/>
    <w:rsid w:val="003B248C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4606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B2086"/>
    <w:rsid w:val="008F16F7"/>
    <w:rsid w:val="00907BEC"/>
    <w:rsid w:val="009164BA"/>
    <w:rsid w:val="009166BD"/>
    <w:rsid w:val="00977AAE"/>
    <w:rsid w:val="009900B4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2D31"/>
    <w:rsid w:val="00C85B38"/>
    <w:rsid w:val="00C91F9B"/>
    <w:rsid w:val="00CF6166"/>
    <w:rsid w:val="00D047D9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10021</Words>
  <Characters>57120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2020-05-12T11:55:00Z</dcterms:created>
  <dcterms:modified xsi:type="dcterms:W3CDTF">2020-05-12T11:55:00Z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