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3A7D8AE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4238A289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61B691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1A7ACA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19D63A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4CB906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50F9C2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0B80A4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52A900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72D768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0C012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2A8B0D4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3E3649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B1869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5D498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69CE6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774D6A8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6763A6A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1717A0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593B73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2B420A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0C7EC1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297E7F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6EA7C0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6454F1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26A835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4B3F0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211DA3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7E6964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1E6677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5CD773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773019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2A71DF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4BEED00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1377CFE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026AB0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14F850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2EF54A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333118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2903F6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73E631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8BF29C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51D8DF4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1B620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555181A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6A76B31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0655913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797B4EA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325558B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419D567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A54EC5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06227D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17BEAB4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62A5D0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24407D0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79E06E0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6F713E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34AA903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26EDE2E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4D3852C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4A31B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05600B3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12DA036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0018A57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673397D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062F09F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2C4E077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32AA61A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851858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2BE881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F039BC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2EB734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732CB03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51B4E1B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41E5AAE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76F846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2CC6FCBA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30E340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48B15D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7C42EB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65F766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06D792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16971E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1D9463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335ADC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B962B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7F243A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CF32E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22BDFA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670A61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0300C7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532AE9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6410EE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7CEE37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4F1495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4F7AFD2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10EA63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33FD2A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40C1A6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5842DC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2B278F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38CDD4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3E62AA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41CEFC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78B6C9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636853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10870F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629170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D050B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7785E4F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3AB655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01D7ED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59737F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5B4C9B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7038852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7F73F079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022EA8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386FE9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571AB6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52517C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4F75F8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2F3E8C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29F7CE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37A3EE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F59E1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1A4780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75D5E8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623E7E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4EEF7F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0DECF8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D042A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050540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0C7D46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1C7341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6606A1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1ED36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7DA823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2B6146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0085BA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78663E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076C9D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4B7EBA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17FBB8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4B07B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2D725B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08BD5C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6447FD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291CB3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14D6EB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69A55B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A71A2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5D745A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1B6D6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2C9BE06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065DB36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0FC45E1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7FE1C76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5206F7F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27B01A0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681B096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11DE627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593AB12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2FD0FEA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04356F4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716A5D9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224142F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35EA97D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70CC73B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47FAEA5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3D7DF24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3A2534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0AA2836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1B6864D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7D121F5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611D9CA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4A29820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5BEE8C0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1A86CB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1F8C368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4E202D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0791091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4F63F29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6E58DB6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737CA60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4C1501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D71164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58341D0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3B98C08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2EB0A29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12D4D1C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27376122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2A522B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08918C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96715A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5D29B9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46D4F76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7A3460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3529D4A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3E7B9FA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02E787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42EDD06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794E1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0CA5CC1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75507C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B04A9F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75851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1B5667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D3E57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774F5AF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5886732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78540F2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22EF342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E9F544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2B8E159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14636DE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59A096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4A297D0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0AB87F9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2C7252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58BC496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169A030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715F3E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4BAA09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7DFAD1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585ABF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73C850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77BACC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6CBA37E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4B9B639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6605BDE8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5BDC03B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6245679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7C4CFE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7D9BA0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3742ED2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6D46CC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4895420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09EFAA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DAF76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5697751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65CFD2E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0EF552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46F6D6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13897ED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68023D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60514A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D2CC59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75B7323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7FC02B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6539D7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885F6A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0B2541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59522D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5D89359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16750D5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101B55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336BB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4D92F5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458315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29B03D8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421BF7E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07E4C0D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3DF47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7FBA09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6332F6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22F8A30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485CDAD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14D744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5F1853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458F84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20823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3AF2E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3A0427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60F8C8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4B9BB2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19CDEE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4BD9DA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0AF2C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132839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1EDD29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5345DF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5A158B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4DC943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A864D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9C35C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1BE46A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65D981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F966E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5883ED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7008EF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004BB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7AAAC6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DE205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54EB73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084742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4F69C3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555773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36B9F2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770031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D2F9B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681C3B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4CAFCC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099F1D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2431F0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0609A41E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6DC5D5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4821498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368488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737FBB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2D00BEE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7D4840B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35E80B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2180BF2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3BDD0C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477540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5C5B936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5E67DA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35DC1DA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119BA4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4BC2582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591FFA6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1CF8394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52ABA75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5E154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14315B6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75965A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37ED39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5615E76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527DC68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00CB9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3147C78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065A5F5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4129475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783EF8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7749961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47C8CE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46A5D10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638A435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2CC2CF6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45AD73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69AE65A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0FC8228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0440EBF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41DCD04B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06892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1E3A85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00E4FE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08DEA7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00CC535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39E484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697317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194F24F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FD6205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2D2D4EB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318348A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213AB16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0377FF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737EBA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559A98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1EA6063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24E7BB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FD32F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D56D02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7FD04ED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7D06710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BC771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37479A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1E7EEB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CF2A1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75901A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70CC56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0F112E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2DCCF13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74566D0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2C4B80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83956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02085E7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4748EC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39A815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12E51F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910F6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55C4C2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0FA5C7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67C41C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7C25E2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2179B9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779C40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375C00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12FA6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7C4ECA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3E5757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02E593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195051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134BC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5F5D7A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323EC8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18B19B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C28D8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4AC9F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59F089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23BD31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435F10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64C3B6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14DD38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53F57A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8A098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1AA2BF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5349DE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6F9682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617C37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59232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70A85A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306658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C9B51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CCDE9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98A15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1C9C1D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46112D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154EB211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1A884E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60402C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7324CE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6692DF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211C3FA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155CC4A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03DDFC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6CB9A3C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95740B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09120AF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26A588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195B823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2DD8AF6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4891EC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01E9BAE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3F1735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0EC06C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0BE311E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0339AF3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532D4E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69A6C2D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07421EB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3E3B225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23A124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23B7180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7DA065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F5B0D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627A73C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68A5FD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1A5FAA9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76491B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439151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4417B9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329B80D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421F33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74DC63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5B173FC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3E3597F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01F7155E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57E83AB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56459D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4875B3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645EF3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41C7F7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18D22B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6915FF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206E3C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07DC42D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296574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A2070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5EAF49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4DD9073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1E7938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255395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0DBFFC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605E92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0F3A26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480394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255180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38AD541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7459137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3C0947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79B92ED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328EA5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074B5C3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6C3ECB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3D03DB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742F25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4C369F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3ED878B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5245DE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439021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329DEC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4B89AB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E167B2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3968B9D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6AF1A5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6A7E38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310C24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025159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5F3E53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8C7AE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F6C98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43F9EA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C189D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022597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4B32CA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5465DF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BD89C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3F3FC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4BCA07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6A1924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05CCC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20A1ED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75915A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5A0DB9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4E6740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494D46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79996B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28631D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7DE03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45D8A1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19D70A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3A05D3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5AE77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9CB62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1C8A3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E9FF5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4DE667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CAF6D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02F615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1D89F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0D4AE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7EE6FD2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3D0B3E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005F3C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490094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45E142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33F8D2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090BE6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0756BA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033189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9B956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2F712F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0318CC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0AB349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4A0C32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6CDE5A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361AA8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4175D3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2D5E40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4E9E18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A7520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2F68DE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310DE9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5EA3A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5ED168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18B81C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21E87B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4727B2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461A21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60DC5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56C473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299691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688814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537663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06C1EF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6DE4F8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535BCF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93E18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58E3B7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75EE8FE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5D6BE8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37E733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256ABB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35964F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4E28CD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34ACC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AA813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5C91B7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D7DDE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7D5A63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14582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18D436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E55C7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392BBD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1DE8E4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024766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4EC3DF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5904C4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3E7CC6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0FDA6F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42F33A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10FCBF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431E2F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A8E26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2C2260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651D53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0D3965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D9A1B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31D126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3D7DAC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6A5069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62017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7B5CE4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7DF225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640204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2EFFA5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01623E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241FF2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4837A6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476E43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4B78DD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455BC6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260F4D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48318F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30B03C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301F65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5F146D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0CCA5D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685411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52A3B4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2C9F3A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35DCC0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700EAD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55F8EE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7B6558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6A68EB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235097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0AADFF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435015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4D2725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0AF1FB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74A143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58EA88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7DC06E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4F393E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440507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25FB60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3FBFFA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0932D0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67B394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622541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ACF31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24522E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2BD8A7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7FAEA4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3CCE89F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011ABF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4846D2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312BB5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2D186A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5FAC49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5571DA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21D915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134B45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AB98B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077D6C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286A63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04A664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038C03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7DBCB2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6D93F7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1D7231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1DD99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598234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7B684C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1AB89F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19C4D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7E2B3D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609907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777AB1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0C186A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1810F1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B35A0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6785D9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2D5B78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89EED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2CB341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6285B7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77E4DB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09AD41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0DF626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785CA4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1A14E4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5439788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0EF7F2F4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55856F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54B95D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101641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187A3D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00E955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341959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F19E8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359E04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60A73C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8F07D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BCD14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689F92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0FE42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17556A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0C0C4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6A7FAB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359AAC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4152F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50A32B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276894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177FBB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5D3377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5F0EE6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3EA242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2B5B8C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6D7F5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51B6B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EB5CC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57A4AB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1B4FFF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B19B3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5903BB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82D2C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7F60EB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355AED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ABD98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40B1F1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7DF3C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1DA6F6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76598F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21A408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7A91A6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F387D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705B68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734D5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54F149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0EFA0D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62E9E5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207644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BB21B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446961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567C5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68AD2A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1889B5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0AD9F1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5F510E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57217C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261E96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646097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33B941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6DE9F2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382144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4E2539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4E7CDA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65EB47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24568D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4E81E1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5D79CD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62092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25FDA5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2A813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2833A1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3DE9B7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4B3132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5BDC71B6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0B2680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84BBEA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4B1AC4D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03C5B3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01803C3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057CC4A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7D4CC3F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50A260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663DB6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099E44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6BD662C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69413F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D1777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9A3B23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1933A5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4FAFCE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70BA87E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5E5DC7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1CF30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4EE3352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01B206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273F6A4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217F5E2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083571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012FD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1F6B44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2627064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28E66A3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1DD0C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081B54B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444076D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39A45B1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1696BDF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6C2F79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721B499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3557FF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6DB890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5BBB14C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5AEC2088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0458D27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3EB23C1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570534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6FF91C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50577F0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33A43CC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53B2763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79E2C8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09BB11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092E75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2BB136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16711B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0A1EAD8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7F3524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642EFEB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49F557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2DE734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4C080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51C68A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0F473D5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152BF0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212A5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4C1EF2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420E4D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795263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19AB54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13CE06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42A1C7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18CCA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292D4FB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7F6F196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47B65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986F90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1AADF8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405F46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76ABFE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9ECB8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7DFB69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5E922B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ACC10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51CFAD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60AFE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1A40A0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1CFF25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9712D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4575CB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770882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2CFDF4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2542A7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A56AA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C4A11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45448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283EAC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1CB681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3CD9E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3066B0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E816D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2AEB7C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58F1F7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1B2AD2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0085E2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1EDFF4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1BC777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25B7CA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7CC002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4AF7A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193F43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1F0B9F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5385E0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09E63D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5EF307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E6E5F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1B35EC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032D6C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0FA0C5A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5A9034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75E679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699420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2FA9A4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4FFD48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4C0658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60D5BD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2DAF83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54FE49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0A2E6C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37A4E0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1E28C6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B5901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50F8D4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70CB7C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0C7E0B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DE366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3F925A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31DFCE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CE2AB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499EE4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557864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075551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00C554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39227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6BA36D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1FF40E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20E637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12480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408EFD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490294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3B29CE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367107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1234EF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F2A37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2F8500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4A761B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36FE566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0A53766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667E99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5EB3C1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6E9E7E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660E0A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5CE0ED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2372E0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207E40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7CDC63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5240D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B7C69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804FC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76AB2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69C30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7E2660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3BF07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7FCAA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6D0B4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22C719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08282F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06332A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48F0E6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50E984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4B21D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104975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B9693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16C45B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3A4A4D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5696C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42816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2FA5B1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32A607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30801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53FD86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242574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2673C7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176278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7AABC1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1B390D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40628A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3BC63F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722F16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0F74FF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5DED09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4F36B5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34CF3B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065A15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173D8A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9DEF2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D5B25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2CEEA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5933A5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4372B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AEEDC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7EC8E8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84B08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973BC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216C59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15DFD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7F255B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6E596D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388DF8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94B2D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27F639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7C7001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404984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39E4A6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3642AC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061D9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0C0BD3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61CF4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22D15E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04A66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572BDE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6BACE8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20047C1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78CDB9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28DEB7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75EB81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31A24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1E23C0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7D79AA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5D59D2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0215AC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5DDB92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5EAAD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39CA6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69519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21C359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7A32DC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29349B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053D6B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024AD2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1D4DF3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7479CE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6C58D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55FBD8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0A498B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6B5402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4A676E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3906A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6A661F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0FDCC9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3B432D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1B8074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15843F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43DD92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1C219F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4964E4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5120C8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2BBB86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55E2A8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053199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7F34594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29884D1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4FAC59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26570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224201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557974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1EF0F8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1569D6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50A9FC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9644B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112245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FA28C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A26E3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4D1F2D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21C63D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48BE00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5589DB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49FDF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5BE851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A32BD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013234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8BE79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FA1CB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04EC26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1A551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5E82EE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1811C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13FCBD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80BC0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2021F0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C50E7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47C720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3A6E5A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605B24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6CE44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163F95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8040F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9CA67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7288CC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43F16C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1E77FB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F337F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DB682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31EBF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677DB4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418DC1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743086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14235A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6DB57A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7CEE37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3D453E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85344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94151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0100C4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38A95D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6D682C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0DAE05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7C26DE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242FD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89624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5BE218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1601F3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6A3BAC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7E91AB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5EFE4D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2D2EBD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89A76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650195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D3362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5A0869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36476A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6285C3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287398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6028D9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54E61A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3E21DE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E96DD1A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1F3AFB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016534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277C38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715CCE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57A543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72E140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07660E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455CA7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3D5B1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7DFC7C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561517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573F74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32E50D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4F4DAC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0BB0C1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370CB4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1464C1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50217B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77C37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E39B3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33695F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C362A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E03B8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2B521E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558468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19D11B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5A90EF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50D96C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379E70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645294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4F03F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682E55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3E88C7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0E9FE2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F5B71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02ACC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31AFF4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7A68D15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6FB7A69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59C479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566635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26F6CA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33A340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48B9FD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461753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03612D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7C56A2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0CD886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0A171F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3DAB8B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8F7FB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7760EC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0E7CF6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511415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2B2E3E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62AB75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7A5012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4CEB12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577C32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E59AA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1C40F7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510565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9805B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4A4E08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F2A43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A0BBB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6F82F8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55B83D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D94E2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155152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489A97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6515CE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4BC803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7A1248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657B79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6A0AB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775462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2241AA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60F3E4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1E5019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265259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104D38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51EB38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F265E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6A13A5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61F3C1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5C2B33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18379B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44E4B2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15927A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11DA64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2F3002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3C25B8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60C484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6EC34D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22E3C5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752217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A0AF5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670E87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4594AD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7FECCD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5251BD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66927D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B7AE5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466A12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3AB5FA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27EA6C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03D4EC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4A459D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1C1A4D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6C58DB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24395D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6E6C6D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37A39541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747166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6E1421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5FCC1B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1D99FE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36C4CE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4D58B2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0A9877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28425A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5D00B0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2323AF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06F68E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131B2C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64F236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0130C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691F50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648670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1C13AC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3C6FA2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39A1D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09F175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770A71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6A0E4A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4BBA65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267F88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4A3190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2FB68F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42AAE4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1D705E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2FCAFE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5BD90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4F030F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500AE5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2FB028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3801AA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264A45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1AC775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573F38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2F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32F1DE8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3F03F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1756A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017A3A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97A44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3D0F02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6E2B7D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58C83D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0F2B8F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785D5E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F4B15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683340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5BFED0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333F1E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7748C4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352AE5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20D904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4A2FA1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292145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E933E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337676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182EB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B27F0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65A6F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420FC6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4EA6A1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4607FD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797062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7A3071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1AF9EF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4BDA99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733B24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17E680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65ECE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80CBF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A86F3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222432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6FC0B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72F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02ED" w14:textId="77777777" w:rsidR="0043299E" w:rsidRDefault="0043299E">
      <w:pPr>
        <w:spacing w:after="0"/>
      </w:pPr>
      <w:r>
        <w:separator/>
      </w:r>
    </w:p>
  </w:endnote>
  <w:endnote w:type="continuationSeparator" w:id="0">
    <w:p w14:paraId="2686CDC3" w14:textId="77777777" w:rsidR="0043299E" w:rsidRDefault="00432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D004" w14:textId="77777777" w:rsidR="0043299E" w:rsidRDefault="0043299E">
      <w:pPr>
        <w:spacing w:after="0"/>
      </w:pPr>
      <w:r>
        <w:separator/>
      </w:r>
    </w:p>
  </w:footnote>
  <w:footnote w:type="continuationSeparator" w:id="0">
    <w:p w14:paraId="7728E6B1" w14:textId="77777777" w:rsidR="0043299E" w:rsidRDefault="004329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E7315"/>
    <w:rsid w:val="00105630"/>
    <w:rsid w:val="001274F3"/>
    <w:rsid w:val="00151CCE"/>
    <w:rsid w:val="001B01F9"/>
    <w:rsid w:val="001C41F9"/>
    <w:rsid w:val="00210E40"/>
    <w:rsid w:val="00285C1D"/>
    <w:rsid w:val="002A4D59"/>
    <w:rsid w:val="002A6420"/>
    <w:rsid w:val="003108C9"/>
    <w:rsid w:val="0031649E"/>
    <w:rsid w:val="00323E0C"/>
    <w:rsid w:val="003327F5"/>
    <w:rsid w:val="00340CAF"/>
    <w:rsid w:val="003B248C"/>
    <w:rsid w:val="003B6D2A"/>
    <w:rsid w:val="003C0D41"/>
    <w:rsid w:val="003C4F96"/>
    <w:rsid w:val="003D6BD9"/>
    <w:rsid w:val="003E085C"/>
    <w:rsid w:val="003E7B3A"/>
    <w:rsid w:val="00416364"/>
    <w:rsid w:val="00431B29"/>
    <w:rsid w:val="0043299E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4606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2086"/>
    <w:rsid w:val="008F16F7"/>
    <w:rsid w:val="00907BEC"/>
    <w:rsid w:val="009164BA"/>
    <w:rsid w:val="009166BD"/>
    <w:rsid w:val="00977AAE"/>
    <w:rsid w:val="009900B4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44DFB"/>
    <w:rsid w:val="00C6519B"/>
    <w:rsid w:val="00C70F21"/>
    <w:rsid w:val="00C7354B"/>
    <w:rsid w:val="00C800AA"/>
    <w:rsid w:val="00C82D31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3385"/>
    <w:rsid w:val="00FC0032"/>
    <w:rsid w:val="00FC5F25"/>
    <w:rsid w:val="00FD72F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10021</Words>
  <Characters>57124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2020-05-12T11:56:00Z</dcterms:created>
  <dcterms:modified xsi:type="dcterms:W3CDTF">2020-05-12T11:56:00Z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