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2AAA5E3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3CB06AE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7881604F" w14:textId="0520F10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658B0D6" w14:textId="52A7D2AE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6384B837" w14:textId="4D08056B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759BF1D7" w14:textId="1664975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7A99B977" w14:textId="707E767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766D0DE0" w14:textId="3BDF6C5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0BA501F" w14:textId="5E9F974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4A33C4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01F60C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98CB1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7A202A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3FEE3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340554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F34A84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9D468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571FFE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72FBF5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75E5C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C946C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25518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2BA5B4C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47B1C9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A44DF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9295E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22F6A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1083DA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1FDD72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0BCBA4C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44CECD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94908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55E38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5A572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09775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7D763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457E84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8506D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06189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BB143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CBE11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E8F8C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016712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CE7F8D8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47EA23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5EAF5F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235F0C">
        <w:trPr>
          <w:trHeight w:val="340"/>
        </w:trPr>
        <w:tc>
          <w:tcPr>
            <w:tcW w:w="710" w:type="pct"/>
            <w:shd w:val="clear" w:color="auto" w:fill="0070C0"/>
            <w:tcMar>
              <w:right w:w="0" w:type="dxa"/>
            </w:tcMar>
            <w:vAlign w:val="center"/>
          </w:tcPr>
          <w:p w14:paraId="6B0CCD02" w14:textId="1065489B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521B78A" w14:textId="5CFAF088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00B0F0"/>
            <w:tcMar>
              <w:right w:w="0" w:type="dxa"/>
            </w:tcMar>
            <w:vAlign w:val="center"/>
          </w:tcPr>
          <w:p w14:paraId="598B2609" w14:textId="7FDA7F69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5D9D42"/>
            <w:tcMar>
              <w:right w:w="0" w:type="dxa"/>
            </w:tcMar>
            <w:vAlign w:val="center"/>
          </w:tcPr>
          <w:p w14:paraId="4A3F1F9B" w14:textId="2AB05A50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E5C335"/>
            <w:tcMar>
              <w:right w:w="0" w:type="dxa"/>
            </w:tcMar>
            <w:vAlign w:val="center"/>
          </w:tcPr>
          <w:p w14:paraId="72AC4C35" w14:textId="594EB545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28021"/>
            <w:tcMar>
              <w:right w:w="0" w:type="dxa"/>
            </w:tcMar>
            <w:vAlign w:val="center"/>
          </w:tcPr>
          <w:p w14:paraId="56F4715B" w14:textId="06035464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D25A79"/>
            <w:tcMar>
              <w:right w:w="0" w:type="dxa"/>
            </w:tcMar>
            <w:vAlign w:val="center"/>
          </w:tcPr>
          <w:p w14:paraId="7AADA3AB" w14:textId="2527044E" w:rsidR="00BF49DC" w:rsidRPr="00716029" w:rsidRDefault="006B6899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</w:t>
            </w:r>
            <w:r w:rsidR="00FC5F25" w:rsidRPr="00716029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2703B13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7869D67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1A9940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D7CF5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563E5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CD9A6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FF30038" w:rsidR="00BF49DC" w:rsidRPr="00235F0C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суббота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468D2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FA1A1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23BE50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EA9B2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3C13B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735925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3CE1CA30" w:rsidR="00BF49DC" w:rsidRPr="00235F0C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9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00C32B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5AB7F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B72A3D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DFAC2C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9EB7CA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3CEB82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BFC8694" w:rsidR="00BF49DC" w:rsidRPr="00235F0C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16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1FFE9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0B225A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CFA1F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03AE88C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D303ED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95A37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24642BB" w:rsidR="00BF49DC" w:rsidRPr="00235F0C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E8F9D7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01C43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6ED17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5B67AE3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5099C8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2B90A2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17640868" w:rsidR="00BF49DC" w:rsidRPr="00235F0C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30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3B3455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65FC4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235F0C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A251834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235F0C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524DDA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23829E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1F6D2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4470B8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F9676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4F7076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1E0AAC5D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332241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7B50DC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774A8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A59C2F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B7E7B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17D4FA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4571A7B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C57B4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607A50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A200C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39246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0B5775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7DAD61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5576352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3AB4AE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64AC13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11C4D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DB6F7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2D7BDB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D2B98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3B40DE02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26DCF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4023E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3F2CA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706A15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11BE2A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27C4A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45F42F96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068DC3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5F1989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1BC88C3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606635B3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54DE9818" w14:textId="626C1F1D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A7DA250" w14:textId="397F2AA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40C8CFD9" w14:textId="21C6D782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72DA8A2D" w14:textId="7CD3130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4F3D217" w14:textId="79312BE5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58CF8C01" w14:textId="07B82661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D3ADF6D" w14:textId="5DFD501D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61AAA9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F5031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0935BF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0BA82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69393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47C31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76DC6FDF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E3F33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1FEABC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7D8FA3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0F6111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E294E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5EAB09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B302AEC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E0917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C3CC2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5FE92B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533783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5F691C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63B007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41D93B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727012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3AEDA8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6416C7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142FC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C87D5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B146A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CCB2B5F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529D1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18CC7C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61CBF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5C5DD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66EB56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AB644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BC48A36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5B12B2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8A9E7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235F0C">
        <w:trPr>
          <w:trHeight w:val="340"/>
        </w:trPr>
        <w:tc>
          <w:tcPr>
            <w:tcW w:w="708" w:type="pct"/>
            <w:shd w:val="clear" w:color="auto" w:fill="0070C0"/>
            <w:vAlign w:val="center"/>
          </w:tcPr>
          <w:p w14:paraId="512E7E2D" w14:textId="6BF94EB4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FAB7376" w14:textId="6AD45B5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6F798461" w14:textId="6BBF8F4D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23D869A9" w14:textId="4CA80DC9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405A4BF1" w14:textId="51331EED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63202455" w14:textId="0BBEEA0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D25A79" w:themeFill="accent6"/>
            <w:vAlign w:val="center"/>
          </w:tcPr>
          <w:p w14:paraId="631EAB2A" w14:textId="1D81018F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48FED5E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FAE7E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1CEE0EB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0F069E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3BABCD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052C5C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7CF80956" w:rsidR="006B6899" w:rsidRPr="00235F0C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вторник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5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6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D178C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3F4524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6866AD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9331E2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884BF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7FA933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0D41DBE" w:rsidR="006B6899" w:rsidRPr="00235F0C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446DA6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78D5E8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DE0167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603346B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31153E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4C61A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6DA470E0" w:rsidR="006B6899" w:rsidRPr="00235F0C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16DFB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99AB4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7947D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92C29C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3A2A08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7BBEED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3F7C4BD0" w:rsidR="006B6899" w:rsidRPr="00235F0C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27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354CC3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9BE01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7DCA3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7C629F3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6D473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4A0700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25E42D42" w:rsidR="006B6899" w:rsidRPr="00235F0C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D9E656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FC6C7D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235F0C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01135ECD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235F0C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262CCEBD" w14:textId="2246EC8E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003FDB5" w14:textId="6006FF45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428C273" w14:textId="37125F3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3AB88A5F" w14:textId="37EDADC5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54A13B1F" w14:textId="362D9F45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48660195" w14:textId="399283C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C578B7F" w14:textId="43D8424D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37405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D5B912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497D6B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2624DB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71E76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56CC51E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2148D7B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64662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0C754E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2DF994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1857B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3A5BA3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E9EF9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3C16F1D4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4E178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28F93C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49B937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3B8E13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07411A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2FD40F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10FDF38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8436C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297CE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50EAFF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3E047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142922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4B1D94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2401FE8E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435F78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381DA2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8C2C6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23554E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8FE61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E0CA0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1C3B5F6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19F11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8D6E1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01C9363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575A493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235F0C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3432C654" w14:textId="74ECE958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AEF4E2C" w14:textId="648241E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6996B6AA" w14:textId="4D4B7D2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55EA78F0" w14:textId="51231B9E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1F2E7F95" w14:textId="27153D25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55E13C49" w14:textId="0AE20432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CD2AF76" w14:textId="568EC63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28090A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01A7A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424D13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13C87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364C5D1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23979D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5A3D446C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509B6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7F37B0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6C24CA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580964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48D026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02E233A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926DBE2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31C08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53009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A0DFB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6ECFD1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4DDCFB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3BC1DB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6C40A64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54512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14CC98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0B7FD6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391A01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4F5D6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77005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5259BBCE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EFF72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559A84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C8868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5C16E9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1767E2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76CECF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50243F9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F54EE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3C6250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235F0C">
        <w:trPr>
          <w:trHeight w:val="340"/>
        </w:trPr>
        <w:tc>
          <w:tcPr>
            <w:tcW w:w="708" w:type="pct"/>
            <w:shd w:val="clear" w:color="auto" w:fill="0070C0"/>
            <w:vAlign w:val="center"/>
          </w:tcPr>
          <w:p w14:paraId="44C5013E" w14:textId="29F99395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4CD7167" w14:textId="10BB9B7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68845A00" w14:textId="2A49D90E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387DAD2F" w14:textId="4393109F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4869AF3A" w14:textId="78E56034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19742508" w14:textId="696E23D9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D25A79" w:themeFill="accent6"/>
            <w:vAlign w:val="center"/>
          </w:tcPr>
          <w:p w14:paraId="17BD5908" w14:textId="6B61D398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295930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028C2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9A849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C5EC4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42042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389CF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396802B4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вторник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5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6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D8CB0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132A01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2F5D6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286082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EF3BF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37BB2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D8E3D3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4C0E07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910BE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2E32F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8CA07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8DB13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3F690C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8C5EAB1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03CD3E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29ED5E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5F37B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7A9D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32065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080D6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440A1F3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27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3A5F75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7AA06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2D0EBF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620D1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57E41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36E95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6F95B2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4E23EC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078F3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07B2049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4157ACDF" w14:textId="3110796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B8FCA97" w14:textId="0441FDFD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65BEC0E" w14:textId="5342ABAE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7F7BAFD2" w14:textId="6A5A330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7150A38" w14:textId="162682A9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0D35D4CC" w14:textId="6C3E068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65315067" w14:textId="0A2CE8A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164D8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FFED6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68B6418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90502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4D1E244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45ECF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52BA8E8C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E6F98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D2CFEF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51476A9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009A35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B57F5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179AB8F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5FD583C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0D5D93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5BB228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52DC7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AF07F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2BB40E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AF778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8DA89FA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383E3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93A99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78A88F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1CA812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FD6A4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E376C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D8FDF9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1ACD4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5D6C91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1255D9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0560E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747F95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B28E7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0B34AD26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3FBA3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5D92885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5F92EEE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9D60E62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7A5D2943" w14:textId="106452D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304F3E3" w14:textId="1E0A0C68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00D31BE" w14:textId="1D069A3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253A1D8B" w14:textId="3E02305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18C16F7" w14:textId="02B97E9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3659E7C9" w14:textId="24151898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21DCCA2" w14:textId="0E541B7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D5CAC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0A7980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81FB1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711B93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0A0054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7F2EE8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663011B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51592A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100B8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62A06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6A19D43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7787C0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7FAB3D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8C3F4E6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83D2D4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4F004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B283F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3593A6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532F32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BCDCD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81C8A80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1102B1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BE4359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02089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757A3C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CD1D3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771F7A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BD731D0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1E4B58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8FEE64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70021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10B560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69ACF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A4EFF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215DEC5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23C3BED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21FB5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235F0C">
        <w:trPr>
          <w:trHeight w:val="340"/>
        </w:trPr>
        <w:tc>
          <w:tcPr>
            <w:tcW w:w="708" w:type="pct"/>
            <w:shd w:val="clear" w:color="auto" w:fill="0070C0"/>
            <w:vAlign w:val="center"/>
          </w:tcPr>
          <w:p w14:paraId="1E2EE8E7" w14:textId="0B1321F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A9ADB4" w14:textId="5F1D5E36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70798650" w14:textId="0D872313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0122A68C" w14:textId="3F2FF546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295C0986" w14:textId="37C22F39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4AE62A27" w14:textId="5405C63D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D25A79" w:themeFill="accent6"/>
            <w:vAlign w:val="center"/>
          </w:tcPr>
          <w:p w14:paraId="7AEC02A7" w14:textId="2AF6135D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780968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7FEBAA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7B01A8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69E7E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16373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21DF69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0A1B35D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пятница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B1198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75AF33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34FE59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78B3F0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36899C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F48E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1CA57BF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277A41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6711B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9E454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33A4C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3C313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15E615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C7A90F0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17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D1CA3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47528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9F5C6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B1C52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F4744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93BD7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C803C00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24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C1CB3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7990F1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2CD1C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9BEC9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EBD6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1173B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E215BB3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FA5682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68BA5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32BD6E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989472A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13B8EA2E" w14:textId="62B194F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7FCB490" w14:textId="54778241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4A7C795" w14:textId="56CE6959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63A0A613" w14:textId="39BF457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251005FD" w14:textId="2645CD92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72C281A4" w14:textId="2655930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AF45C67" w14:textId="45CEC2F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2A4719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4BA3A2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35605A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095836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4B24C0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0357C5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5FB8D87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660BF5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6FBBB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C00E9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20A701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818D4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2D1C4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EF1DFEA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524D640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39A368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055426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8D908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551F8C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2A6A1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E62ABFA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DF02D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2444228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45EDE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7BCFE0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FC7B1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D39C7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4963F24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FBF4B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F2224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399493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65312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3F310C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B4690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971EBB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E28B4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308457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2CDF96C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60D14C3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69B61F90" w14:textId="0D024C7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E5BB92" w14:textId="3856CBF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A5984DD" w14:textId="566F28B9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474AEE4C" w14:textId="46FBCF8B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20A4B58C" w14:textId="0D8C9C88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69D590D3" w14:textId="3894AF0E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121EE1B" w14:textId="6963D35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2C749C4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744888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6035F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49FFA3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9CC03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78A2D9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5E0D0B6A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B1085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044B29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D63AFC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CE854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226A2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CD00C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955892E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0C40A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067B4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37A3EE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5500C7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C6616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1E9838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BAA58A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1DE7B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10A45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0AEA3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33BCA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681A2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C2050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2152EE8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6FA1CD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A6411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CAC0A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28470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242535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C28D9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D3F8B99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189574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77FA9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5173D927" w14:textId="78B9AEA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45E7C4A" w14:textId="4A67B3B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17D31BE5" w14:textId="5CFE0A8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18E1E115" w14:textId="66B225E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2C84A1A5" w14:textId="2F047A6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773A0790" w14:textId="493B2D86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8410A3D" w14:textId="1D09204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71E6B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6857A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B8942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78B4E5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523DC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0A1527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F566CE4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3106A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0FB42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0E68F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DC36D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0834C3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2EB19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98D91F0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8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7105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6983C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732DE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29B7DD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68928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95794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6210136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15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467C4C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A9073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44F7BA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B003E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C5AF9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77BB54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B67B7B5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22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08300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870FD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B6322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4BA83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BC2BF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49528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C3B42BF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="00A924CA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="00A924CA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29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4B1D6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0FB17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5A4D1E7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5904CD4D" w14:textId="6007689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844F5FD" w14:textId="2223C09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89DBDC7" w14:textId="2C80014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56867773" w14:textId="1FD2668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7FA14FDD" w14:textId="3774C70D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6A81D05C" w14:textId="5B2C6F1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35C06" w14:textId="02E10B51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7AB8B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20FEB1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220B53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A4DA4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18172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09E590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07C4244D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F0760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E0BF1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FB887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F3D99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4AE5D7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65844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11B86E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520CAE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5CE2D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E5D46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1AB35B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C6630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EAB56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687E60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13FF9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C5FE5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3E6F81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E3194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F0D15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533966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11BC3A58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48DDA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A5BC3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5E994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1D4395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21E3AE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C03F6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C397F9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5ABFE8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FC196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1FFE689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5906375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7A3E856F" w14:textId="3C851E32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B91FEEA" w14:textId="24A4389B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AED4022" w14:textId="196B622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3AC22C1F" w14:textId="79A711F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6237DF3" w14:textId="22DDF15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5AA3A134" w14:textId="4B82290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6C1E22" w14:textId="6FDE7B3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0F2763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6F92B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07330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693D7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44A177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12D0B9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2911459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4AA61F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6545C3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C94FE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9BED5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07FEF1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D9C1E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69FECF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36FD9F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7706A3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0E02E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30242C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50E4D5D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1A2551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0EA9B6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13905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08255B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7F13D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79F7F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7062E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4B26CF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6EDD78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8CDEA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9E130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244EAA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F9EBA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09E3E4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F5F96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2B12A52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17B25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40769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1DC3C153" w14:textId="797C0F2B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9DC3F0D" w14:textId="7DFBEA4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116BD4E1" w14:textId="03D84688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70D278A7" w14:textId="4A7F8013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556B925B" w14:textId="637FD938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1ADA9849" w14:textId="06E2B238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4F10D939" w14:textId="25C4512E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F0A69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0A3089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77373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6C003B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5B8BD3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A480C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49594931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среда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4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5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5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5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6AAC38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3B3BA8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5FDC1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020EF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E371C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EF83A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674D0B5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12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36B85F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184A8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DFDC8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1C3990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784066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6DD640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2F84A81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19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9A793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4A741C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1833CC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7E21C3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C8760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66110C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61F89D1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26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449FB0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24A58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11D598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6F192F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FCD2E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A6139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B4D9373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86610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86610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86610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86610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B1016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54987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4E7841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4C07AA57" w14:textId="3F87539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D1EA84A" w14:textId="101BDCDE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C2B132B" w14:textId="28287993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1B8B553B" w14:textId="537AA33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B516E9B" w14:textId="76C9EC9D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0E0D16AA" w14:textId="4F81890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2B2FE2" w14:textId="44D803C4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4FB1F6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2EC90A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53A5AB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47B3FD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3270B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C02BC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1FDAF8B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B287A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68BBC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51237D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9149A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9A436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51EA87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74871C9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84A2F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9DA75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BB05A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9437B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7DE5A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307701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729F723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3A4BB8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B8F8D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C5A11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5C240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246FED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2BFE1A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1EF3D1F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393A8E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0DFE5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B5969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57BE63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75A4B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7E9063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2ECD15F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A827B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C30E2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24DB1A6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4CC8C8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4A998FAC" w14:textId="4801C5D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029926E" w14:textId="79A98099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5E32A60" w14:textId="7443BDA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06DD895C" w14:textId="42262D3B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7BEB402C" w14:textId="5B20A03B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0B09C934" w14:textId="302F773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78950D" w14:textId="66C24BC1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E9010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F3869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256BA8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75504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30825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2A612A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1EB29C82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7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7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BE651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E96A6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60CD79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1EC354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68D90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EA98B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867471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48C499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0B6596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F2795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8B9B0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3D5865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2F6FF5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08B4B2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0098DC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829AA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6F506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D3886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53EA22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D536D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38C30F7A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08494A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19F83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6550F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DF3BA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6127A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ECF36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738A324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4CDBB8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90FBE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595B0EF" w14:textId="4D16351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AB17593" w14:textId="362DC77F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64F85D72" w14:textId="7E2C19F5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2725BE79" w14:textId="225A6AE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6E08FC8C" w14:textId="50E217BE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69CD89D5" w14:textId="30BF2141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D2D9DB4" w14:textId="4C2B235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FF1E1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3F2C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E000D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63DEC4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489BC3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0F5C7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F0FADFB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пятница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7D3B2B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413042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48A48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45BE8A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3CE24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1035FA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2D8DE18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B454D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D764C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52C16C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57641F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431DC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0ABDE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768A47E0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17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0320D3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735136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101B0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EB017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BA8F9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6D9389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6C0A349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24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72370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D587E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2D2A31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5177D1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7BDDF9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1C0CE4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FD3F0B2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31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90887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820CC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58A12F93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22CFF99C" w14:textId="041A2139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FA7997C" w14:textId="39819B8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BB7EC48" w14:textId="5526E2C8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59F075E0" w14:textId="024460E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78E6E59E" w14:textId="132D20A6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4D03D708" w14:textId="4B6C28EC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5D38D5" w14:textId="0D4CDBB1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41C625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0C43A19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3CC0E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047792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7EF390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07075F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3A23CA6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504B7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AB39F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89402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AEFC7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40C84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8F0BB1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47EA850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7152B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2EF9A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5EB2C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34D7C6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F7565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786C5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68FE93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73E5D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C2568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5B9FD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F3F5F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43B18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C21D8B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412BF615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3DE62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886DC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3BB196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7199DD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2EFDF1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26B307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4738E8D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5EC769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15BAB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E375B2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69D17DF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26E12B21" w14:textId="04D601A8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74051E1" w14:textId="1F8205F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6991E3C0" w14:textId="2C9D25FF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1CDB33BD" w14:textId="37D5F5F5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205C9E39" w14:textId="702A949A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1C2EABE7" w14:textId="3E428247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585836D" w14:textId="680643B0" w:rsidR="00F47B84" w:rsidRPr="00235F0C" w:rsidRDefault="00F47B84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46B50A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5EA134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E825D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D2C32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3BB3E9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4DC923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9A18C63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4D29F8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EBD267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5A352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493D3E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C39C7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503FBC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F1DA9C1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A8D631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E9336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F1E13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6A6F98C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A5347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03875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4DF1C6FD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0F0D6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A15C2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18745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2F4C6A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42B98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F79E6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6CD587B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5E132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22364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5E240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B556F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565BB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D00F8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307F7FF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32E9F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0BF6B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235F0C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3A47607" w14:textId="051ACDC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750A356" w14:textId="09316C8F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4B970E4E" w14:textId="50B6677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7D0CAE09" w14:textId="74DE8484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6A7D7818" w14:textId="5654502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6A750F0D" w14:textId="038E862D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27CF59DD" w14:textId="50A1414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1C37AD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74606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A2AA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13CDA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E89E6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776E1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4B6921F3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понедельник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7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7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7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14CA7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8B8FD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E19E4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552565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1DA29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1992D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44A8F82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14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79C9C8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591C40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13F29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153D18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5EFD6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86D94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9AB0B8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21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46C8A6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3BF75A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0F814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DD92E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0096F3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2CDA5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8B2661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28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59249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B2F44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7A633E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1997B3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A11D0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33ED1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4268FDD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198EFA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1AC23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ECB62B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33BF6F4B" w14:textId="4F6C7188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21D4CDD" w14:textId="21C6D02E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491A921A" w14:textId="56D8C63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1B63C4CB" w14:textId="6A586C3E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5D814EF3" w14:textId="177B57E4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44BEAAC0" w14:textId="585EF46C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61A965DC" w14:textId="4BBD8DEB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79851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B3188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87083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39906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FBC8B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01130A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A0C10BD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7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7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B6ACB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B0F4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23662D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1240C1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449D7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409CF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52C0BDB9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73C01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C1BC5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1E36DE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CFAEF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A37E7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45758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60D0CD2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53850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F7408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5B86E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2F940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4AFEF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69C54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E895528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33495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4D6B7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5A5CC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BCB8E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7FAC7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90C21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A375FBF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A9B6F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793DE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4EA182F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25B9D98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343E0319" w14:textId="0D2522BE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A099E76" w14:textId="2EED3909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6E110089" w14:textId="0D338B1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1D4E88A6" w14:textId="5ADA855D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68DD0BF6" w14:textId="52F1F85D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0320DD66" w14:textId="3C86E93E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DA3D4A" w14:textId="31281534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403EB2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6D5F7C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6F66E0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31A625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133135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21D8D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0FE0682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BD1B1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435B5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A0455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60727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B1793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C7A51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35646C46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A2DD0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2827F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7D9CD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360C7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B599D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D4089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5A17192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2688F7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F7CB3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49B25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F2D46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2654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682B3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1391FFA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3DF8BB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10D16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C574C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5A41F0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4105C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F523F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3B912CF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3FD53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D7986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68B71591" w14:textId="0E04D43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2C34C84" w14:textId="4AD1668E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295B52EC" w14:textId="7AA9DD0A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2F8901F3" w14:textId="2F291EA1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361C956E" w14:textId="397763A9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019D61C0" w14:textId="43C63456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DBBAC7D" w14:textId="1EE4787F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39670B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8DDF3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3B08A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1DFFB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D7E7E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E0803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60D55A2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четверг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4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4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4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790509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67D69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56079D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69A1AA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10371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274E0A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E936B5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11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5F2256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624A24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A48F6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4B540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BB971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79863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41DF5AC2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18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4C40B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9AC71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CC656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71A8D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51D71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007183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76B2A14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25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30526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717CF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0ACB81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6F2FB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899FD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04137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6BE6A49E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FA5682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FA5682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FA5682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FA5682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4B7B5E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83DB4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0AFADB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2E40408A" w14:textId="64B947DE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F8CB6A" w14:textId="30E3D0C6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0A0A72D" w14:textId="0B4AA971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5E3A6B59" w14:textId="6FE9E57A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023514DF" w14:textId="00FB05FB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496E52D4" w14:textId="47659E7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86C621D" w14:textId="5E7A7DCA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378E78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11F98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075413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2FF1D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6146F0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754BF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2B34F868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C6553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9C085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3F02CA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D7E2F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06762F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F985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CF868BB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1A51A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1C390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55F02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A5B0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EA637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7CBB69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76C32F9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D7F86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440EA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664C99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4F7CD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12EDC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9F59E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E1CFEAE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556836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19ED43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4A73C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CF4C3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40F268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5992B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3F04A88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A4123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E3472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729E483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DFE336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3D8B4D48" w14:textId="29A4E606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209D72" w14:textId="034BCD9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244F389" w14:textId="18BBF02C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7A3F8F6E" w14:textId="0D270B55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736E65CB" w14:textId="15404D6C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6D44203E" w14:textId="5DA3B774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6995E255" w14:textId="6272605E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280A2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869B2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A68C3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F7DBD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98006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17F981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941AAA3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9C8FA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1962B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D5BAA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3544AD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5D886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5BD7A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CFEBFDF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42065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D9019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2FF93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74139B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0F5E2D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52088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FE497D4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400081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4DE76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44D6EA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93D1C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6A6A6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C2160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DEF0131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0E516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A5C61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7AE006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21C8F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ED63F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2F40E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A07F4B3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7C7972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0CC26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1CC8B071" w14:textId="0367112C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A25A901" w14:textId="3FADE4B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71D16FEA" w14:textId="53BA52D8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0ABF5B13" w14:textId="2C2B910B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6A158D24" w14:textId="1B36FA51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57D4827B" w14:textId="1F9E219B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E9E91D0" w14:textId="01184296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61EFD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77801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18C5F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5A79E5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36D542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40F17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EF73CC9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суббота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74678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578FE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492378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16634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D843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76F4A9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3A8069EC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9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3820F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8E7F0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3D0CFC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6C64DD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194E6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84B87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B965B0D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16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1A7ED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250690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96D05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6AD4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83384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42ECEE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104567DC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DBA7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4815B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EB13A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57AFD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0BDE05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8D080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32B329D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30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1CC3B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7878EB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D87EEB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2B0EC822" w14:textId="2F3661CC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2084FC" w14:textId="01452E2C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079AA013" w14:textId="2F84A055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51FBBB5D" w14:textId="5447F893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14FBD0C" w14:textId="7A20986F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2B143C2B" w14:textId="36C5FE88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2550A0C" w14:textId="14A30289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2065C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627F6E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54D88A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5251B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D89D5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874DB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3BD0B070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2F79F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9EA42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51FFA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0DA0AC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40258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BF882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7D6003F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9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636F33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7E30E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387DE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34FB7C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C45F9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3542C2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E8586F6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45719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019E6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E941D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60DE8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BAB7F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AFAEE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68464DF9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3E99D6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BBE55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AADDD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B2415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BC9D8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31C50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59F82915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30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68312A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00781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34F7467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B16FFE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34066C47" w14:textId="1FD90EB6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574B582" w14:textId="1E0D019A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96434A4" w14:textId="3C8CBBE0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34442729" w14:textId="522E5B00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359F107C" w14:textId="7BE74EAC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32482E8D" w14:textId="756F44BD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62EB855" w14:textId="2EB3F7A4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6BFD88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26EA6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562CD3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40C345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71795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6DBE1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2EAF6B4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4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4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280D9A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CC14B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3A592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5839CB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5EE77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63D4C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CED125C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11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10D24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8CB0D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6FE46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266671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7166D6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7BA66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14C6A4FB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18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48634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2958DD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7D70F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7573E8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6695A6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A8738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277B778D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25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E2A4F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AD83F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0CE6F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AFEDA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AA379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352DFA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991ED91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31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7623EC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2B051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624BECF2" w14:textId="596CA5A2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5CDEE10" w14:textId="0096CF95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18328FBE" w14:textId="66F82B6E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66C11AC7" w14:textId="77AF1FB9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192D2B52" w14:textId="667E2860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74E3B942" w14:textId="74B284D4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5F471C53" w14:textId="06C45010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12DDE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B3CA1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A1D4A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86236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E7254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70BC96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CEE5C4C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вторник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5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6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23BB73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314D43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896BF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5190E1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F398F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D5997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DF9395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13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2D8C41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722A03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4BEA30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02B0BC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4D890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006FCE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58A8D3E3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20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1CD819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7E01B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8F894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168768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272CB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ADC9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3036174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27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06D40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DEBB4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5F3501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C25C3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EDF33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A69DA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6A129A6C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28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29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7C769D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42FE2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8B7873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8E15DF1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235F0C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41F5A610" w14:textId="150026D1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7F09500" w14:textId="7731BA8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390C4AB" w14:textId="58DCBA0D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/>
                  <w:vAlign w:val="center"/>
                </w:tcPr>
                <w:p w14:paraId="53D59947" w14:textId="2478945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E5C335"/>
                  <w:vAlign w:val="center"/>
                </w:tcPr>
                <w:p w14:paraId="44662BBC" w14:textId="3E8EE985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/>
                  <w:vAlign w:val="center"/>
                </w:tcPr>
                <w:p w14:paraId="1EA89734" w14:textId="49F11432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BD5971" w14:textId="6D3CFC25" w:rsidR="00F47B84" w:rsidRPr="00235F0C" w:rsidRDefault="00F47B84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4EC503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089453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379B32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3ED348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4103AB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03F244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A5B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1FA05BCE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35F0C">
                    <w:rPr>
                      <w:rFonts w:ascii="Century Gothic" w:hAnsi="Century Gothic" w:cs="Calibri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5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6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2BA1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1A1DAB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3DEC22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05C05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18AC4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8DCF3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44E7E88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13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C7795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DA98A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3E7348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E0B82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B8EDE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F33AD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DB6E131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20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E1D9A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1E234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AE733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88F49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24D5F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1B4A45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2038DBC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t>27</w: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F6BE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6731D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622BC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293D7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7B309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91132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B943094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28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30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instrText>29</w:instrText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  <w:r w:rsidRPr="00235F0C"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50671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924C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DA0E6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66F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8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235F0C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D25A79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316B5C5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235F0C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1AA947D" w14:textId="2C5A2B03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0F3955" w14:textId="607EEAA6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4B173504" w14:textId="22D82EEB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D9D42"/>
            <w:vAlign w:val="center"/>
          </w:tcPr>
          <w:p w14:paraId="5459C1B2" w14:textId="63BDCB91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E5C335"/>
            <w:vAlign w:val="center"/>
          </w:tcPr>
          <w:p w14:paraId="12689FC3" w14:textId="7E68EB2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8021"/>
            <w:vAlign w:val="center"/>
          </w:tcPr>
          <w:p w14:paraId="52C5A400" w14:textId="48C915D7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3317BA1" w14:textId="7161951C" w:rsidR="006F5860" w:rsidRPr="00235F0C" w:rsidRDefault="006F5860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35F0C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D12C8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26D28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7792F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8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6599A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2290F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23301B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164614E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четверг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“</w:instrText>
            </w:r>
            <w:r w:rsidRPr="00235F0C">
              <w:rPr>
                <w:rFonts w:ascii="Century Gothic" w:hAnsi="Century Gothic" w:cs="Calibri"/>
                <w:noProof/>
                <w:color w:val="D25A79"/>
                <w:sz w:val="32"/>
                <w:szCs w:val="32"/>
                <w:lang w:bidi="ru-RU"/>
              </w:rPr>
              <w:instrText>воскресенье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" 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&lt;&gt; 0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=F2+1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4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4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4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329D4E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234F3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B80C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15304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BD8ED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5DA289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7E1B4E3E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=F3+1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11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1BD438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450A1A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5A0787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C8E13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ACC68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588AE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A61B60B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=F4+1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18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7E0442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1D51C2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4D3F4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2DB62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A073A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0CF8DF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B70309E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=F5+1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t>25</w: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BECCB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A521C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FA8C9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0AE71E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4C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FF84C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A5B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1044AC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9955FBA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 0,""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IF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&lt;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31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begin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=F6+1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separate"/>
            </w:r>
            <w:r w:rsidR="00FA5682"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>30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instrText xml:space="preserve"> "" </w:instrText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  <w:r w:rsidRPr="00235F0C">
              <w:rPr>
                <w:rFonts w:ascii="Century Gothic" w:hAnsi="Century Gothic"/>
                <w:noProof/>
                <w:color w:val="D25A79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45D06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93525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66F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235F0C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D25A79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8C86" w14:textId="77777777" w:rsidR="00AC0377" w:rsidRDefault="00AC0377">
      <w:pPr>
        <w:spacing w:after="0"/>
      </w:pPr>
      <w:r>
        <w:separator/>
      </w:r>
    </w:p>
  </w:endnote>
  <w:endnote w:type="continuationSeparator" w:id="0">
    <w:p w14:paraId="32C97D26" w14:textId="77777777" w:rsidR="00AC0377" w:rsidRDefault="00AC0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4C62" w14:textId="77777777" w:rsidR="00AC0377" w:rsidRDefault="00AC0377">
      <w:pPr>
        <w:spacing w:after="0"/>
      </w:pPr>
      <w:r>
        <w:separator/>
      </w:r>
    </w:p>
  </w:footnote>
  <w:footnote w:type="continuationSeparator" w:id="0">
    <w:p w14:paraId="7353FAA9" w14:textId="77777777" w:rsidR="00AC0377" w:rsidRDefault="00AC03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35F0C"/>
    <w:rsid w:val="00285C1D"/>
    <w:rsid w:val="002A6420"/>
    <w:rsid w:val="003066F9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5629F"/>
    <w:rsid w:val="007A28B3"/>
    <w:rsid w:val="007C0139"/>
    <w:rsid w:val="007D45A1"/>
    <w:rsid w:val="007D7864"/>
    <w:rsid w:val="007F564D"/>
    <w:rsid w:val="008B1201"/>
    <w:rsid w:val="008B7873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A5BA7"/>
    <w:rsid w:val="00AC0377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10001</Words>
  <Characters>57007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2020-05-13T06:31:00Z</dcterms:created>
  <dcterms:modified xsi:type="dcterms:W3CDTF">2020-05-13T06:31:00Z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