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D84FB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1D502AAB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6A2AF1">
              <w:rPr>
                <w:rFonts w:cs="Arial"/>
                <w:noProof/>
                <w:color w:val="00A4DC"/>
                <w:lang w:bidi="ru-RU"/>
              </w:rPr>
              <w:t>2020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77777777" w:rsidR="00E50BDE" w:rsidRPr="00D84FB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 w:rsidRPr="00D84FBB"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25A3800C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B8BEAFF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4E4D5C4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42C45E4A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056267AA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1F8D07F5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70D2CED" w:rsidR="00E50BDE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6C68C45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2AB623E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3D9E327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71A8BF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3ACCB12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600A5CD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3E166B2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71CD6B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E7DF3B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E8B7FC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3AF8B9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9166B2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284E79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903160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A125E5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75391B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3F6644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EC6265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53BC59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1BF266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979BBD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7E606D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5C145D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4D5AC4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F99CE1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82457D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84AD58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7C35BE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212F81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4D63C7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29B9EC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DA8EEB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AE0510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83A7A8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061641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CF5AAF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0ACCEE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77777777" w:rsidR="00E50BDE" w:rsidRPr="00D84FB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 w:rsidRPr="00D84FBB"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63AFC77D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D6FFCD3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6E5E71FE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3DC5AF5A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5EEBA96F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6FAD320A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DF28DF0" w:rsidR="0087060A" w:rsidRPr="00D84FBB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48B7432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51CA83F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3D59D04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483C8BB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1C319D8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5CFB3CF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6011689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71E56D2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49E1EA0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007503F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4373D5A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5AEFBA9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09AB64F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22818D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63CC536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22809FF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7011876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7472862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2E44E5A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152E3C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522544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64541CF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1EE7A6B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2B620F9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375E595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9862C3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5092FAB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1D39598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76BE9DD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15AE694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5EBCAA1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50192DB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3EBAECC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50E409D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35EB5B0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3BED204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6BD2CA8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7777777" w:rsidR="00E50BDE" w:rsidRPr="00D84FB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 w:rsidRPr="00D84FBB"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7A6829F0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5801AC7E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6BBDC8E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7AB30DF5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18A49365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1EAF3568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23C25934" w:rsidR="0087060A" w:rsidRPr="00D84FB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30893D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6AE4BE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2F3D94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754065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3CF173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23C5AD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410425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169ACB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32AB8DE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317C9C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03C4D8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2CF4D6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2E9F75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A7BD7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271DE0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673E04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51FA3A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3AAB80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110212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31FDF8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9324B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7FF71D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37689D4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458017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173D8C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5E53ED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658FDE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ABF8F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4FC948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39EF3E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5B5A1F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69031F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7AAEAA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76667E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0AE7EF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46B4EE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32C233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77777777" w:rsidR="00E50BDE" w:rsidRPr="00D84FB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 w:rsidRPr="00D84FBB"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29081A8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67E1744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58DE5FE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6736073E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BAE172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436A5E3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775055A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61701A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54D0C5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3529AC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74A165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3D839B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210720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7F52480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008442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5DB38A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41A34B3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499F66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6F4C10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1BC8663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52583A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53D070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73EE5C3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1BEC1C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5DCFD9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31175A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30395F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529560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26A3A1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66842D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0E5F21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36900F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06BFE9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03BF7E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5CDC75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14A633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3C45F1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3A53F0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2E674C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31271E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203E09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4D8740A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6EA5E6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16EE29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638EE68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D106BC1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559852B1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2AC4D618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6CF724A4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6B70735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6F812FCA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6292AE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06E92D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752FB5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484805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081FF7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2CC295C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5D7608D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12CDE6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6BB832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510744F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408B4E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7C9DBA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0A6BB12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18D7D5C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274722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3F05FC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0ACBE2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2F6DAB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682965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7155870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4560B1B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4C9407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24BE16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6CB3BCB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1DA7C8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624C802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3DB4B16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294AAD6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04C95C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508B71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2C3388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1FCEF2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5447BC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1F6931C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6BAD981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19CAED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45743E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339858E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0074DD2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4116A06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4A0BF563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54220D5E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594EFDA2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D7699DF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040E1F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20837AD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5DB0AF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585F9B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5DDBDF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5CA0A38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31FB213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5FD3B1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040604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7F7694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5BAA15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4B0834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531F147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3D63EAD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1290AF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7EA506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4472FE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3BFB4A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298BDB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60A8017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27AAF2B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63C2A6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18EE9B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48EAC3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516652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5A159F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3CD388A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18EC2F0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04AD7D4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26D1CC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399EA7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17E019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3A3E10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15A1D70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64D0863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6280A7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13CB06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3331703D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7322F701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5E5CF776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0226CD24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AEF10EB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078B2D3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3FB9950A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0CDFF3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17D566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165609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77B6D4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0C7A71C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48F7129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4D76F2B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258E1B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11A0C6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6B650E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137787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77A9DB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2F40772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4E724CB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1D0183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1E261F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60EC70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7E559A4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387F93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51B6F1F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0C730F0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0D1733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47049B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63B175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5D954F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36AA0D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6ED3107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48DC311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2BA70B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47EC7B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107FD6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4ABDC3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11F7FC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41C1B30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71AF0C9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3A1C75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7DC66E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780EF7B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A5375F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53D9C43E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703CD3B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943C2C2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33E7712E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4E058DA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2ECE1D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03E199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729568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041B2D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01F2DF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112B3F2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15250E2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05B046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034700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48268E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229A60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457395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4E0AD85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596D19F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289376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7ABDE5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2F2840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154745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592D52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1F39E8D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2E44CFE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1A8C73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743F8E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05F068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5098FF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4E7496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1ECB669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36D5B6D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215313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6D6397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240D56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66E2B3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1E6B0B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6DFE837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55443B0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18B6D0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5C1BC8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765E110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07C44F4C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7CD5350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AEAC93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E0413D0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2E0D16E6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3CDF46FA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39B950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26747E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2504FB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5962B1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761D21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4CB4A9B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660C7DE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410A20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24D2BD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546739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2C800D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6D21C6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2D5E9BF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6DE19CB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3F5117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235031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0B94D5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06E1AC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74CA27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0996A59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40494DA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006F1F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377D75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097E1E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7B7DC0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66270C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35EFB71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168E0E7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624693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1C0649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45F977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0CAA4F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2A75F3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5976EC2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5A75363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2144E1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7968F0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067BED88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46B9110D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8DCA40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3407AD4C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1F5BDDC2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055AA4F9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660386DD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0407C6C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299BF1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4D6E4B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20281A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767ECB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7EB1215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6FB08B2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182950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385A2E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733CB2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6647C4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6DB3B8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43E589D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2CA0F7F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0F79EB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71A026E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6359E2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543A03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0DBC18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452BC19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54B6D39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244BA8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4C4A0E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60A46D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7C4AF2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488F9A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73B5018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3393EAE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312F1C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17842A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3E3C2F7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2D7D2B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0876EF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0A3F701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1E207B4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0C6B"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2A2CCF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67B1B8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77777777" w:rsidR="00E50BDE" w:rsidRPr="002D292B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 w:rsidRPr="002D292B"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A160DD1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52FED125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6545E446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6B4D971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D32248A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4C095764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19FCB3D8" w:rsidR="0087060A" w:rsidRPr="002D292B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491495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4CAE56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36042E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2D9394F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467187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616D70B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0C6B"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3371FDE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0C6B"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0C6B"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0C6B"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780A40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63B68F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7D7479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514823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75934F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2D3C558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7479D7A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0992F3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138C11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1D4176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5C32E7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3B1F63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2D6EA9D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2694B05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26E387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7995B2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6233F44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6C674C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79865D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554D4A1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2432B74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0D13BD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3D5901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7D2165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2D28B2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5BB479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22B66A6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77D5FCE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512CCAF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1E2CF8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77777777" w:rsidR="00E50BDE" w:rsidRPr="007A7E86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 w:rsidRPr="007A7E86"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641E3194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2152B2C1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304A4874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6AC96D18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76CBC39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DA89F82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4717D9AC" w:rsidR="0087060A" w:rsidRPr="007A7E86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348329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349987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733A70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0AD773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3704F1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4DAAD77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7177C591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19F76A1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1B1D74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603554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6BA8F6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35B713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3C68EA7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12A0703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5B8243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39A969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6E9170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197C8F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782A5E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7053E4F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2ACB266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3546C5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0643A9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1D3573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14E396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7035CDB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16598A4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05FBC5A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7859CE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49F245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31DF3B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17BBA4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496399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0C6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62FFBC0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0C6B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0C6B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21C6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0FAC1DE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21C6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21C6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23AE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3441091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40C07B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  <w:bookmarkStart w:id="2" w:name="_GoBack"/>
        <w:bookmarkEnd w:id="2"/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5E804" w14:textId="77777777" w:rsidR="00567B14" w:rsidRDefault="00567B14">
      <w:pPr>
        <w:spacing w:after="0"/>
      </w:pPr>
      <w:r>
        <w:separator/>
      </w:r>
    </w:p>
  </w:endnote>
  <w:endnote w:type="continuationSeparator" w:id="0">
    <w:p w14:paraId="5E09730E" w14:textId="77777777" w:rsidR="00567B14" w:rsidRDefault="00567B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C37AA" w14:textId="77777777" w:rsidR="00567B14" w:rsidRDefault="00567B14">
      <w:pPr>
        <w:spacing w:after="0"/>
      </w:pPr>
      <w:r>
        <w:separator/>
      </w:r>
    </w:p>
  </w:footnote>
  <w:footnote w:type="continuationSeparator" w:id="0">
    <w:p w14:paraId="30125567" w14:textId="77777777" w:rsidR="00567B14" w:rsidRDefault="00567B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67B14"/>
    <w:rsid w:val="00570FBB"/>
    <w:rsid w:val="00583B82"/>
    <w:rsid w:val="005923AC"/>
    <w:rsid w:val="005D5149"/>
    <w:rsid w:val="005E656F"/>
    <w:rsid w:val="00667021"/>
    <w:rsid w:val="006974E1"/>
    <w:rsid w:val="006A2AF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2020-05-10T16:26:00Z</dcterms:created>
  <dcterms:modified xsi:type="dcterms:W3CDTF">2020-05-10T16:26:00Z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