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B80683B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8F43A8">
              <w:rPr>
                <w:rFonts w:cs="Arial"/>
                <w:noProof/>
                <w:color w:val="00A4DC"/>
                <w:lang w:bidi="ru-RU"/>
              </w:rPr>
              <w:t>2021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 w:rsidRPr="00D84FBB"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18649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1F74F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3A4A2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A911C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4319A1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DECAC7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FED0E7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9B9AB7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602A9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F92BC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ED9B87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6F241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DACCCE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FDD840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6907AE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544F45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F7A04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2318C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A6072D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FC9910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0463A3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CCC8E7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B20F1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D7964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0A510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7FB253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A53A6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E06DA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5D246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8076AC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94071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BA440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25E390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79A49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5B91D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B5D53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37DB3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7DB03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389D0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EE049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6627727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CE166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39F56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D1B5E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0E70C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3A14B9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772C0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60792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21B4CB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DD066F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85A0C5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42CB6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DD468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74A8A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1AB4B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DF918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59A548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E432CB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21C03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1AC37D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62DA1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53E892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1BD2B5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014421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63B46E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A34A65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6B6A93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E5A31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87EB8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2A818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03F47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671D00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EEA84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E07D9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7D0A13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88ACB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53CDEF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E37FB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4115C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4F8B7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009F4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4EF78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AA3B2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AB3CD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FF732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04AED8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83F05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F9912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9208D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77C61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0062D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5F468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D4C17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2B969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D11CF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20DC9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7283E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E1A67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E4989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A5670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FAB56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5DFFF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24A3F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F6EE7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8F13A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45812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77F79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7DF5E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1627A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AFF21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82B85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49D77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BBB96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6EEB0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71BDD8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21493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F39EC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490C4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C838F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6E919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76AA26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83A21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073C7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353BF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BDA91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AB0BE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7C5DD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5B9FA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BBAE0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49AE1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B3A4D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BD246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DF2D9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8573F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2DF9E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34264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FAB5F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007DF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E32C6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03675D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B6936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4C0DB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A4684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1DFE1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55A85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8C754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F1C24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1B234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E7BEE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C5AC0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98A2E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B61E6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28757E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42B0B8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7D04F9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E4382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BFD9F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C3332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A2A30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475BB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D6BCE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9E3DC1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FDD91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2CE21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9F6C3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D9FF1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A998A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5B819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C1A5D2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B562C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CB4BD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61338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20C0D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535DE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47DF42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6A5A3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E33A7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B379F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122EF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A342D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2ABB52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9F0D65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FDF47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84D97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A2ED4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35F24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83374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070D0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7D712A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8494C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CF2212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D940AF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F4C7B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2E7C5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2BFBE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5038D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6881C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E449F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EAF41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4EA281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F15B1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9F003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63DF4D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6058C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A405F5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7258E5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76C36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4212B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785F4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03D59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3E4DE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BF5114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86AA8A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CBC99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40FB3B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4234C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0FA79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A4299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F801C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26AD6A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2512B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DEF29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39DE75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593D27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5D8554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47B2A4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CFAEF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2F25316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6B8891A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39009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BB4B6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2673A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3CDE7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620BCD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F36EE2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A4DC16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5B62C6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2A8C24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B916B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EF790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61EA35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0D39DA8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8DA9B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3DBBA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00F49E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5F024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2D666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B6F43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707A2F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3CED842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1F417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8C6B7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B59DA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6BA08D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446DC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4C720B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F318C0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1D126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608F7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85499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33754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D0272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7BF8A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0760B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466488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CC985A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66760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F00C7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619F2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6698C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37D66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CB867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B9D310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5AEC0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54241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9A42A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C4404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9FBB6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B3F1E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B049D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3AE49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5BB4D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BEAD3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B3172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894ED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4D3FD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B154D0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78A48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2138C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0A801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90F23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5B6C1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AE826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78F11A7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1A802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2E603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5688A2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7EDCFF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F1ABA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54D65F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45303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0F18ED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E857D8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58539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4F3822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FF2A9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B846A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48756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845FB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430B77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0C8F8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A9565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4519B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E5382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0225F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B66D25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24D923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5C8DD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0B673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04616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5956A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A0957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199E66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86014C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EADF6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F3AF1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D81D7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A971A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E59CC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FDC9F6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4CE03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912E7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F96B4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599A08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2B569F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3578D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96CDF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C16C8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15E45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D08F65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F545E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CDC4B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68AB4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7FC85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4BB25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D7C971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203DEE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AF84E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96AC3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3D0B2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42BCD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CA9F0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EC68E3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F85FDE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587C1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92CF2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6DDFE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58D6B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9FE6D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2193AA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1242F4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7A817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5C475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173D4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C9725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54E47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2761A4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275A0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2D5498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F258B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6EE655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3432F7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14F85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441C9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05A871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097F7A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3905DB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0DF988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93B61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8AA7F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12C919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85225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DA9946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0434ED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D6EAA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36C29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87EAE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47CC5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D6C02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5FF215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7146A3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3EB7B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26FE3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37EC9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3FB79F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56349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F76799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1B0E7D0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3E016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AA573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B5F4B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D5923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77756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C4C493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1CE28F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94786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276C8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7A7E8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 w:rsidRPr="007A7E86"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2698E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4378F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90A75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7B739A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679BE7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B10CA4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7EBAE6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8FE11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0FC0C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082AB0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78CB9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359DC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8FA019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97F652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CDF29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62989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B02D5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2F8D6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84C65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3E630C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1A1BEB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A4E39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3523E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C554D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4914E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FAD11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3EBD276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1A141FD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003A0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4A431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392A52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2396F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4132C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156FE6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CF9E9C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63E59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7B41A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43A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0416" w14:textId="77777777" w:rsidR="00BE74E3" w:rsidRDefault="00BE74E3">
      <w:pPr>
        <w:spacing w:after="0"/>
      </w:pPr>
      <w:r>
        <w:separator/>
      </w:r>
    </w:p>
  </w:endnote>
  <w:endnote w:type="continuationSeparator" w:id="0">
    <w:p w14:paraId="481C51F0" w14:textId="77777777" w:rsidR="00BE74E3" w:rsidRDefault="00BE7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17DA" w14:textId="77777777" w:rsidR="00BE74E3" w:rsidRDefault="00BE74E3">
      <w:pPr>
        <w:spacing w:after="0"/>
      </w:pPr>
      <w:r>
        <w:separator/>
      </w:r>
    </w:p>
  </w:footnote>
  <w:footnote w:type="continuationSeparator" w:id="0">
    <w:p w14:paraId="5B8E3F7D" w14:textId="77777777" w:rsidR="00BE74E3" w:rsidRDefault="00BE74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2020-05-10T16:26:00Z</dcterms:created>
  <dcterms:modified xsi:type="dcterms:W3CDTF">2020-05-10T16:26:00Z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