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7CE7FDFF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2258E2">
              <w:rPr>
                <w:rFonts w:cs="Arial"/>
                <w:noProof/>
                <w:color w:val="00A4DC"/>
                <w:lang w:bidi="ru-RU"/>
              </w:rPr>
              <w:t>2024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 w:rsidRPr="00D84FBB"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BC97D1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CFDC7B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F986C7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F0C7BD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D5485E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968CBB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B6484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6AEFB1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E55FE8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24B671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96A66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6DEA6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795335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EC501A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BC5642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114DB9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B39513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1C0443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D02B2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220CA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E3CB42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E1398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264043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273E9A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28D8B5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564E66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67A36C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4C25C0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357E6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E90B6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A3906D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D0719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55A2AC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D02A68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7B0682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F9A626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E1F983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1E22F0A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3723AB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22EA67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08601D3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5C17AE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11292E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602E85C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41E67C3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DE0625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6A2A918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C7FF9D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38CFCB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78E9D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CBC54A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25FEAF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3450DB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FB548A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17C5E2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EC6F11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26CCBC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8E9DCA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2C835AB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F5A6BF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317048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FBF220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B261BE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DA7D03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26EA85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5B3D206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A419E8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CAEB85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23F50D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CF4D82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A44C1C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ABFEE2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8190F8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47BCA8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41657B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465652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016819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16CAEF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3A05E7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15EEF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CCAB8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3FB07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BFE6A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044C4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1D7DA1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6D77C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EB3DD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E18B1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1AE1F2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16DE48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2AE92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018C20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4E65F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33F8D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6F972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2C17E4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1C167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05529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3A2D59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5257BD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5FDCE1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CACB7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123E9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21F67D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731192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03ADBA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7B8F42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F6C5D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56BD9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23AAD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26374D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2E0293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4BD81C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0409C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4E1C2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35C44D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571EAC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32B55F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1A287E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4A4BB0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35F6FE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7FFA46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4B88A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B29F9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7990E6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3A43E3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34A72A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C002A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722887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093611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367057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4B437E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BC26E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68327E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D520A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6C413A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7494A1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774596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30D634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4FF59B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59AAE0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274870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6A6461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E479A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63B5DD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4B28A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292C4F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8C8C2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485E29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121087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4A77CE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58DC0D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79AEB4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4B6BF54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6F0CDBF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60B90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D8A0B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1879F7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1DBD2B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28A83D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7289DC0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F370B0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256143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239789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33F13B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4DD3A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7504CD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348FFD6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6DA565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070909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082ECE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7A9A4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A16D6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A3474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0A65B85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822A57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D6014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1A208F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CB43C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F0935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4D69A8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61F4EAE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3263E3F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691D7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28D5A4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19117C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31E191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6C1899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0FF8DD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61C6E5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74E0F9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7C87E55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219055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409C84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461E2D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8AFCA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3C580B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396311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1494415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33A7D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506062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2CC3F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3EDE0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26E2F0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7FAE06E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E34090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8144C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22E52F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701E29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5B27C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902AD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5AF59A6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5854280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0052CD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10DCC7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C4416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E87AD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2D1EB7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3386AE6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5ABB63C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BF6AA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0FD369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488F2C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5DDE52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3A4569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53F5DD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28CBAB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3E014F3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322B898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7CB24A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56CC0A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786660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4E664F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001533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45CC5A1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4D2FC52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6D2874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46531F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1C5E15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1050E1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45A552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536AE16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5F9F006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0DD935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664F75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FB660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7D9082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172AEE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19A14F8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1867140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46496E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2091FC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035C38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497445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61BB19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02CA735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1DD3720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1BF36D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362A7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184F8F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408E91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714EE0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15B8B0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7ED56B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FDBA4D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02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EC7D18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625CB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FBBB0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FD358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025F66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7BCFD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D17F6A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76BF34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2DA9E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24CDCD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284F7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CD5AC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53FDB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AE71A1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568FFD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715976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D5A30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65C03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DAA06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7CD6AC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E57544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6F0046D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EB856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26D61E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B3247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8A8A2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2641F2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887A66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226FB36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41328A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3592FC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2C570E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189D80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10C193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2F1F4D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0FB3CB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55B68A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29939DD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606959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71A48B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EDC02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6318A9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3A2131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4D789D8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6A100E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7BD3B8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27D67E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72597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77EDE0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38314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4AB037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C74D0D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5ADD89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74E544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341DB2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97990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BD345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548C25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2C94B1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44FEDD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26A06F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1D929F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7D5A2C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E1470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498B8C8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3BF599F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0A8A8D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345306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4340D6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0FCB95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7F6064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3DFD48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00A10C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42CC5DB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7EB6067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767DA2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20E25B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2F1C1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3FED02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3144E7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23E1EE4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04848A3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7DE4B5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33C66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7A58B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408DBB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5E0736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A60267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0B4EABC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679F81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13AE89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3C1AA6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056D0D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9FFAA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276FB2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509534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3D05AF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147A78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286F7B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9C366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201D76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03658F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688732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B7704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7C8A3E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3B27ED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387110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677428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063627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6E96DF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734F140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18ED9F6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3B0A7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28C88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29DD2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6D6A2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58B033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77691B7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6E40352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9FC3B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7587F0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3280D5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F665A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1370DE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E20876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7272B05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2D379A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6F54B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17FC65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7F96DB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61D3F1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30D15A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64BA02F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5AC158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5C831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7ED147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5FA41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4EA6F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5807C1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D19090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4D82BF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31D0AA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7777777" w:rsidR="00E50BDE" w:rsidRPr="007A7E8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 w:rsidRPr="007A7E86"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7471FC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81FE5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3BC397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40063D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11ABF7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149F943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77098E0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7F927A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61F57D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66733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14711B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820A1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C191CE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6915B4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82147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54706B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689F68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3C71D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68399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16FE39F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44FAF77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48A76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5F6786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44B438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0C93CC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293C0F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4F825B1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64083B5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0C9F3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612AE9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FF70C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372E6B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3CAD93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6FB4FBE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302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302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98FA92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4EAE10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6ACF2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94C99" w14:textId="77777777" w:rsidR="001142F5" w:rsidRDefault="001142F5">
      <w:pPr>
        <w:spacing w:after="0"/>
      </w:pPr>
      <w:r>
        <w:separator/>
      </w:r>
    </w:p>
  </w:endnote>
  <w:endnote w:type="continuationSeparator" w:id="0">
    <w:p w14:paraId="1B7E2AA9" w14:textId="77777777" w:rsidR="001142F5" w:rsidRDefault="00114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B06E" w14:textId="77777777" w:rsidR="001142F5" w:rsidRDefault="001142F5">
      <w:pPr>
        <w:spacing w:after="0"/>
      </w:pPr>
      <w:r>
        <w:separator/>
      </w:r>
    </w:p>
  </w:footnote>
  <w:footnote w:type="continuationSeparator" w:id="0">
    <w:p w14:paraId="406AB10F" w14:textId="77777777" w:rsidR="001142F5" w:rsidRDefault="001142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142F5"/>
    <w:rsid w:val="001274F3"/>
    <w:rsid w:val="00151CCE"/>
    <w:rsid w:val="001B01F9"/>
    <w:rsid w:val="001C41F9"/>
    <w:rsid w:val="001F4992"/>
    <w:rsid w:val="00211686"/>
    <w:rsid w:val="002258E2"/>
    <w:rsid w:val="002549DD"/>
    <w:rsid w:val="002562E7"/>
    <w:rsid w:val="00285C1D"/>
    <w:rsid w:val="002C3AAE"/>
    <w:rsid w:val="002D292B"/>
    <w:rsid w:val="002F66AF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2AF1"/>
    <w:rsid w:val="006C0896"/>
    <w:rsid w:val="006F513E"/>
    <w:rsid w:val="00712732"/>
    <w:rsid w:val="007A7E86"/>
    <w:rsid w:val="007C0139"/>
    <w:rsid w:val="007D45A1"/>
    <w:rsid w:val="007F564D"/>
    <w:rsid w:val="00803028"/>
    <w:rsid w:val="00804FAE"/>
    <w:rsid w:val="008527AC"/>
    <w:rsid w:val="00864371"/>
    <w:rsid w:val="0087060A"/>
    <w:rsid w:val="008B1201"/>
    <w:rsid w:val="008B63DD"/>
    <w:rsid w:val="008F16F7"/>
    <w:rsid w:val="008F43A8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2020-05-10T16:27:00Z</dcterms:created>
  <dcterms:modified xsi:type="dcterms:W3CDTF">2020-05-10T16:27:00Z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