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D84FB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050685EC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7B47F6">
              <w:rPr>
                <w:rFonts w:cs="Arial"/>
                <w:noProof/>
                <w:color w:val="00A4DC"/>
                <w:lang w:bidi="ru-RU"/>
              </w:rPr>
              <w:t>2027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77777777" w:rsidR="00E50BDE" w:rsidRPr="00D84FB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 w:rsidRPr="00D84FBB"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25A3800C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B8BEAFF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4E4D5C4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42C45E4A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056267AA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1F8D07F5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70D2CED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2C5E5AC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2BA18A8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6466E39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1EBE316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40B53AA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44F97E0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447BC47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8D8D38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3DC133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187A1A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0E5F853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202213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837A99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D2CFDA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85274C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9BFB09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148399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EA16D3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20FB71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11D884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93FAED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ECC46B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7050F7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FD395F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FA526A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4C1ABA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040BC5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981408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A7AA19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3920C7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EF1CB9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FAD687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2B05A3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9CC122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191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BFF190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DD39C1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17AC97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77777777" w:rsidR="00E50BDE" w:rsidRPr="00D84FB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 w:rsidRPr="00D84FBB"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63AFC77D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D6FFCD3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E5E71FE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3DC5AF5A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5EEBA96F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6FAD320A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DF28DF0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394367D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4D62FFA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0555F0A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7143FE2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6567612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3FAD6A0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2A11943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650DBE7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4FE0E83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65F12B1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253A2E1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5D397AD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49D1AE1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7BC811E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1E606E0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00C4497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0D59F9A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1A294FD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3143A61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2B36C28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B37CCE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2F17D9E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231D8E4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43E74F4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1933F50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6F01376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33905F2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91512A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613D461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2BDBA54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016DD12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270267A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606CAF0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62C9ABC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253F7BB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7CAA44C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415B4B2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7777777" w:rsidR="00E50BDE" w:rsidRPr="00D84FB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 w:rsidRPr="00D84FBB"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7A6829F0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5801AC7E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6BBDC8E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7AB30DF5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18A49365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1EAF3568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23C25934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0073D1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01005C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0C6045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2B17D5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23C448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3954D9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651317E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189BF1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35EFFA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7A037B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5CDDB1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5E249B3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0D76D9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344434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33F998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045A78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2F5761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6FF9B5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33D71E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418D59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6D1126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60B64C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353CB1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425D00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68BAE0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3A662F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751A09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BB5C5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215F3C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39BD4D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772A70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4004D3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3B0E56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166E94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66CF9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4EFE6C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07DA35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77777777" w:rsidR="00E50BDE" w:rsidRPr="00D84FB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 w:rsidRPr="00D84FBB"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29081A8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67E1744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58DE5FE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6736073E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BAE172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436A5E3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775055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14EF5B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5520E2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27FE84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66312D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3AAD98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7D459D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09E0CD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6DB0BA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00C93F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335609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40D9D7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2FBB31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10663B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3DAE93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1A8E1B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292F43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1FFADF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5BA47C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21033C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2D609A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583F5D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76DC17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7A3883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6A656A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36211B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43C975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480F12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54957A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753D6E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0DECF3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352875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482F48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4033E4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3E876C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3F4ADC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5A8752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6778F2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638EE68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D106BC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559852B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2AC4D618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6CF724A4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6B70735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6F812FC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3EE27D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0B9810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455AF5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46E06E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030737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77D9ECC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6A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2EACDBE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56E56C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036BE5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466D4B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784436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58852A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1ED8C7F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283A127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73E699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4E4B62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624849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498DC2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1D7CEF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6039328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121A9AE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63B945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317D17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767AB7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11896C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061366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3E3456E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53DD360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73B89C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35242B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745B28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4F81FB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6107C3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457D6D4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313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776ABAB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191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290626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030F89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339858E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0074DD2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4116A06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4A0BF563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54220D5E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594EFDA2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D7699DF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7D1AAE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793BA8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1D9411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38B3FA6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5EE276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59CA06F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191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219A96C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1A6631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4031FB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782FBC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54E893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761CB9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243847F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5BD6361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06763F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03B432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100844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7094EC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7FEA51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7B393F8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6A2C3F8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65D61D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0ED976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061D8F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167202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26C4EE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7502434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7A3EF12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7C9DC2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114F0D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016465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190CC0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59170E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492F85C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69743EC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2A904A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4C84DE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3331703D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7322F70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5E5CF776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0226CD24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AEF10EB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078B2D3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3FB9950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0CCA69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461DCB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1FD83D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590996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3E2A3E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352BAD2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7519D80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31D450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2DEAA9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731DB1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301980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374627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5FBF813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495BA80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1160C9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1868D0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48C0D7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387F86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4E55A2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2FDD325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236DB7B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30072A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69C170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64A33B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1F594F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31C653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73D3782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78934BF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29D88F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572C4D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441D0D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09373D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7B97EB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6BA64DA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6FA20F2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48BB28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7AF2DC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780EF7B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A5375F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53D9C43E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703CD3B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943C2C2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33E7712E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4E058DA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2FB48B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1FD53F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0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5B13DD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10B550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572BC6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3496CA3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361AF70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18BC5A2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32D559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544407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717157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785279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D76B73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7C49800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7EDFB5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445150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2BB394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5EE57E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7F4F97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304E793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1E19270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29C856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324CEB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769C55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282E1C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2FA473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730DD13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3014B79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48263D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1E897D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349AD3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052514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0F6C39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01EB4D6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3E3117F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313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159138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1443B3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765E110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07C44F4C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7CD5350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AEAC93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E0413D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2E0D16E6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3CDF46F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746C7D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104C37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4B6F44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4243BE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515E49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613D7A3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313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6AEEDAC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506AC5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5802FE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5784D1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289933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67361B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2903306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5EC004D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281624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6710AE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7A6A88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3B2DC9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4917CE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76259EC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193DD0A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197D21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5BD66C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559E87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6018F7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4CCAF0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34EBA23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01E240F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17C10A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6BE7B3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34408A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2244A2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089F0B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74D20BD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338275C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1B68D0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74117D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067BED88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46B9110D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8DCA40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3407AD4C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1F5BDDC2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055AA4F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660386DD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64079B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5EA54F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1CE492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1804F9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1964B3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52B3804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258E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074F749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2719CA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05B3E7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2B3233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386DB0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6FA464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3B0DC07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1BE1F03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69C90F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62066B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7A0417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436C34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3ED442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38AD0E3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5913E38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0962DC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699665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194A73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351083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290206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7FE2E72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277089B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5DC7A4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6DD93B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4D1444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082039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77E432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6727321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191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74D1C4F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302C04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57AE25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A160DD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52FED12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6545E446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6B4D97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D32248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4C095764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19FCB3D8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4B70F2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608B07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1FF944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2BE1F9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39BB78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1DC554F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0BD7AA4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4720DD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2CACF4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54015C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47A980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19F54EA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46E278E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068F483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1BCF87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4C52EB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780ED5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60C6ED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0E76DD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60055FF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4B7262F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276C32F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120032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1ED04B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651406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295231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2299805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5C3103C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4D253A6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03B11C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0EBBD2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7AEEB9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11A3FEE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7762C1B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76990A3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1A691C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38F93E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77777777" w:rsidR="00E50BDE" w:rsidRPr="007A7E8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 w:rsidRPr="007A7E86"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641E3194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152B2C1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304A4874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6AC96D18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76CBC39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DA89F82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4717D9AC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0A1BC9E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64472A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215300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4BFAB9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441FCE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313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073665D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13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313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45E8C36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4CA6B3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6E4ED0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3CE6CE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70FB7A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0EA15C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77ED889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255A06E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35AB4C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0850C3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176A20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6D256B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40CD15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3125DC6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495DE0A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0CB68D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626DDD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7CF72C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430146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4AC29E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32CAAC0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6EC6972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0D761D1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1E2801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086CA9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3084A2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191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43C02A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1CCD850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4E833A9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F66A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2E57F7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46A06B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47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58E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4B478" w14:textId="77777777" w:rsidR="003D2671" w:rsidRDefault="003D2671">
      <w:pPr>
        <w:spacing w:after="0"/>
      </w:pPr>
      <w:r>
        <w:separator/>
      </w:r>
    </w:p>
  </w:endnote>
  <w:endnote w:type="continuationSeparator" w:id="0">
    <w:p w14:paraId="695EAB78" w14:textId="77777777" w:rsidR="003D2671" w:rsidRDefault="003D26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F2E08" w14:textId="77777777" w:rsidR="003D2671" w:rsidRDefault="003D2671">
      <w:pPr>
        <w:spacing w:after="0"/>
      </w:pPr>
      <w:r>
        <w:separator/>
      </w:r>
    </w:p>
  </w:footnote>
  <w:footnote w:type="continuationSeparator" w:id="0">
    <w:p w14:paraId="1AB7760A" w14:textId="77777777" w:rsidR="003D2671" w:rsidRDefault="003D26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258E2"/>
    <w:rsid w:val="002549DD"/>
    <w:rsid w:val="002562E7"/>
    <w:rsid w:val="00285C1D"/>
    <w:rsid w:val="002C3AAE"/>
    <w:rsid w:val="002D292B"/>
    <w:rsid w:val="002F66AF"/>
    <w:rsid w:val="00302C5D"/>
    <w:rsid w:val="003327F5"/>
    <w:rsid w:val="00340CAF"/>
    <w:rsid w:val="00363131"/>
    <w:rsid w:val="003C0D41"/>
    <w:rsid w:val="003D267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2AF1"/>
    <w:rsid w:val="006C0896"/>
    <w:rsid w:val="006F513E"/>
    <w:rsid w:val="00712732"/>
    <w:rsid w:val="007A7E86"/>
    <w:rsid w:val="007B47F6"/>
    <w:rsid w:val="007C0139"/>
    <w:rsid w:val="007D45A1"/>
    <w:rsid w:val="007F564D"/>
    <w:rsid w:val="00803028"/>
    <w:rsid w:val="00804FAE"/>
    <w:rsid w:val="008527AC"/>
    <w:rsid w:val="00864371"/>
    <w:rsid w:val="0087060A"/>
    <w:rsid w:val="008B1201"/>
    <w:rsid w:val="008B63DD"/>
    <w:rsid w:val="008F16F7"/>
    <w:rsid w:val="008F43A8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5191B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2020-05-10T16:29:00Z</dcterms:created>
  <dcterms:modified xsi:type="dcterms:W3CDTF">2020-05-10T16:29:00Z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