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B0C9E78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6D0DE6">
              <w:rPr>
                <w:rFonts w:cs="Arial"/>
                <w:noProof/>
                <w:color w:val="00A4DC"/>
                <w:lang w:bidi="ru-RU"/>
              </w:rPr>
              <w:t>2029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D84FBB"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6C7A2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EC71F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0D42F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1BB0A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5A59E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18121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3B782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6DFEC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AD546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1D809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094CD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A9C3C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28791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EC72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6DC16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05E0A2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1B42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EACCF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F8416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27C5D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75D61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AC21F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02075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9260D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8FAC6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2F52A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7961A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D2629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29B1F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8E16C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ACEBE2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E8769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0EC57D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D2F78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1AA17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57CF3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C4CC0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4B351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4B700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6DC0C5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9017E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9CA6A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89DB7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C1F89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ADC57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AF5B0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396FA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1CC6E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66655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34F3D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54237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DD50B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431E1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011D6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11746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4218B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1AD7A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117BC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8807A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4B670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69A0A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10145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9DB58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78B91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7ADC4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CD320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46B79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4D23ED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AA528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F4225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131B9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FAEA0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7925C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34B5B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3CBAF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10C23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DEC6F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ABEB5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188C2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EFB2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51621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AABFF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73AEC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3AB37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A3DDD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A6F7E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B64EA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71025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A5ABF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F8616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3AB79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0EE31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14132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10AC6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FFD69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061EC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9AC18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C7DDE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518F7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3F9A4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5EC77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D8204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8328F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621C8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1DD2B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3EB62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8D38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FA5EE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2197F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6736B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A0B13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CD922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8AF8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B73C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E6A18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4A651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D512D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8D150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F7A81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16BCF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17D13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53A44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51A355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7A847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F7E32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9B137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72752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777E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C1D31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D672C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9D095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E0FC2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BF51B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10D6F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CBE56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B8BBD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CF519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AF1D1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EA46F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F9B23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A9EA5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F655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BFC42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F4BF7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D9F2F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14754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53C2D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C1936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3F0B3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62CA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02A28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1CF54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88A3C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F8343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FC3E0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AF637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BAC83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54F59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AEC5C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5C96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391C45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9AD3E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1B0B2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A36FA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00C3F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E80B7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6095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A5D8B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83009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1BC5C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D904F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91860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5C25C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548DF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B5E6F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06C1F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E1027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15BD0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F8192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F609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50FF0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EAB92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380DF6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585F6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DB3E1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221188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EC7AC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F6396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F6856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2731E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E8B3E7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03462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1932F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450AA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A6C94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486B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DF587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0BE505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56912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A1FBB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154F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83D1B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0DFC0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344CE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DD05D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188E9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99BB4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7413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8596E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39171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82D9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4B20CC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146E5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70466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520C4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5DD59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96B06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D82C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8D0DCC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CABFB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879EB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5D890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2F46A5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2255B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45816D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C2EA5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0F0A6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B554F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00389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D416F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EAC62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F285C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F1B82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1C9B4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E2DB1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1ABD11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647EC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BE346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B4CF9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2C5CD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279CB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4EF93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9FD1A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77125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C6C74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918C1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4EF50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762943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D19AD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42623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59CAB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A5208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4C5F3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A8E37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CBCB6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4EA849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6FA934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92D8E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DB9AF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D132D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26F14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D4CFE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D1275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E1926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B6B6E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1A11C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8CDB8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B3E9F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3649B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18851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BFB7D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99966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CA40D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910EC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BEBD0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02294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D2B58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29822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8C0E0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61E75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FD1F2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40232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6C97B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1347F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C7CB6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3A086A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3D6954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107F9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979B8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A69F2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5DE91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BF8DF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BB10E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4E3B6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86A28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97198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CF0CF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BF44C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F948D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CF860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511DC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BEA20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C33D1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7B732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00BCA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7CD16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C04B8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9E1D0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5DAA0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66E41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625FD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8B85A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25C8D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EE102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774EF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55FC3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DA377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92223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F3EDF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ACA34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2B818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B2682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25F64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1832C1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B9D8C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93FBC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54CA5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D9AD8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A41A5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2E7A5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DC467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8DAA7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79663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B42B9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2C888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FC797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9F20A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32845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3723D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127E7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4EC30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37279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CF5D4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AEB70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3F0A1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B4FBD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B1785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295AF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D779F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6C176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101AD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140A0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E887C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DC0B8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4CE57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C9AF1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2BA83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E79BA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6D5F2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23B48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13F5B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120C8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6F81D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198E7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CF9CF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77215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FE19C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363847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07175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CA8DF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FED86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4FE8C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6642C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59F51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10B88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CFFF72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3162F9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20CB9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2CE9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C241A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0BBDE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18B97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21C285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2DDEC4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E4D7C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10ABB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A7F7C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163B9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33776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673CE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17566D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77FC6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95F7B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10383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AE4FB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FB321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AF756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4CEF69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14080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23115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84141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EBF8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FB1B8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D44FB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813947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F5BE6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9FF74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7A7E8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 w:rsidRPr="007A7E86"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D600C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58DA3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82DD7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0D6F0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34B64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B35FE7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E39465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7535E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EA086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B5AD7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6F939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7F352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E4D5F5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5D788A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14935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AF0A6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6251A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F6348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764F3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7CAA56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1D9ED6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30227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8021F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A402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B8888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116DD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A1EC00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76F8DB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48EC09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F2064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191CF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76E2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900E5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3A3C3C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D867B9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0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78A6F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1AEA6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0DE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BDC9" w14:textId="77777777" w:rsidR="003D0305" w:rsidRDefault="003D0305">
      <w:pPr>
        <w:spacing w:after="0"/>
      </w:pPr>
      <w:r>
        <w:separator/>
      </w:r>
    </w:p>
  </w:endnote>
  <w:endnote w:type="continuationSeparator" w:id="0">
    <w:p w14:paraId="6EDB1E12" w14:textId="77777777" w:rsidR="003D0305" w:rsidRDefault="003D0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2FF1" w14:textId="77777777" w:rsidR="003D0305" w:rsidRDefault="003D0305">
      <w:pPr>
        <w:spacing w:after="0"/>
      </w:pPr>
      <w:r>
        <w:separator/>
      </w:r>
    </w:p>
  </w:footnote>
  <w:footnote w:type="continuationSeparator" w:id="0">
    <w:p w14:paraId="30964376" w14:textId="77777777" w:rsidR="003D0305" w:rsidRDefault="003D03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58E2"/>
    <w:rsid w:val="002549DD"/>
    <w:rsid w:val="002562E7"/>
    <w:rsid w:val="00285C1D"/>
    <w:rsid w:val="002C3AAE"/>
    <w:rsid w:val="002D292B"/>
    <w:rsid w:val="002F66AF"/>
    <w:rsid w:val="00302C5D"/>
    <w:rsid w:val="003327F5"/>
    <w:rsid w:val="00340CAF"/>
    <w:rsid w:val="00363131"/>
    <w:rsid w:val="003C0D41"/>
    <w:rsid w:val="003D0305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D0DE6"/>
    <w:rsid w:val="006F513E"/>
    <w:rsid w:val="00712732"/>
    <w:rsid w:val="007A7E86"/>
    <w:rsid w:val="007B47F6"/>
    <w:rsid w:val="007C0139"/>
    <w:rsid w:val="007D45A1"/>
    <w:rsid w:val="007F564D"/>
    <w:rsid w:val="00803028"/>
    <w:rsid w:val="00804FAE"/>
    <w:rsid w:val="008527AC"/>
    <w:rsid w:val="00864371"/>
    <w:rsid w:val="0087060A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5191B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44064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2020-05-10T16:30:00Z</dcterms:created>
  <dcterms:modified xsi:type="dcterms:W3CDTF">2020-05-10T16:30:00Z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