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76"/>
      </w:tblGrid>
      <w:tr w:rsidR="003E085C" w:rsidRPr="00F25F9B" w14:paraId="40983BE3" w14:textId="77777777" w:rsidTr="0080495D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0E85CBB7" w:rsidR="003E085C" w:rsidRPr="0080495D" w:rsidRDefault="003E085C" w:rsidP="00F25F9B">
            <w:pPr>
              <w:pStyle w:val="ad"/>
              <w:jc w:val="center"/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</w:pPr>
            <w:r w:rsidRPr="0080495D"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  <w:fldChar w:fldCharType="begin"/>
            </w:r>
            <w:r w:rsidRPr="0080495D"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0495D"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  <w:fldChar w:fldCharType="separate"/>
            </w:r>
            <w:r w:rsidR="001A3E83"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  <w:t>2020</w:t>
            </w:r>
            <w:r w:rsidRPr="0080495D"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66"/>
              <w:gridCol w:w="2666"/>
              <w:gridCol w:w="2667"/>
              <w:gridCol w:w="2667"/>
            </w:tblGrid>
            <w:tr w:rsidR="00240D4D" w:rsidRPr="00F25F9B" w14:paraId="79F6697B" w14:textId="61825017" w:rsidTr="001635B6">
              <w:trPr>
                <w:trHeight w:val="1814"/>
              </w:trPr>
              <w:tc>
                <w:tcPr>
                  <w:tcW w:w="1250" w:type="pct"/>
                </w:tcPr>
                <w:p w14:paraId="1E763E4B" w14:textId="77777777" w:rsidR="00240D4D" w:rsidRPr="0080495D" w:rsidRDefault="00240D4D" w:rsidP="0080495D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bookmarkStart w:id="1" w:name="_Hlk38821049"/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1"/>
                    <w:gridCol w:w="334"/>
                    <w:gridCol w:w="333"/>
                    <w:gridCol w:w="333"/>
                    <w:gridCol w:w="333"/>
                    <w:gridCol w:w="333"/>
                    <w:gridCol w:w="325"/>
                  </w:tblGrid>
                  <w:tr w:rsidR="00240D4D" w:rsidRPr="00F25F9B" w14:paraId="684222CD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796C2144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2A8F2B2B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7E7938E9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2960CCD4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EA7756F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718902DA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06FFFB66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31DF8F53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11EEE8A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46E7361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2B0A4A1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084F8EC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33D505B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B1CBA7" w14:textId="34E9D5FB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DE8D4C" w14:textId="77667651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AFA4FA2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1C5FB6C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1CBD8FC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098A479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32E2242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7797983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714F750C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0E37F782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223F797F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010C8F2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07CE9D8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3A76213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3EA18EA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01D5E59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624508D3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2B5D557F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10529957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0C504F5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5B5AA41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0D506BC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7657735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3E5E731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047E3CDC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4124E2B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97D45F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5C170A2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745E99C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7CC3AA4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537044F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249B3D5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4A59B461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0CE4FD30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1144E5B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09FCA3D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127619A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77777777" w:rsidR="00240D4D" w:rsidRPr="0080495D" w:rsidRDefault="00240D4D" w:rsidP="0080495D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3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40D4D" w:rsidRPr="00F25F9B" w14:paraId="4D521D1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A4705DD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5B78663B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CFD0518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EDCAE9C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3B1FCE24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402460C2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088BFF75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033AD79B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1F7595E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7BBCB7D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681DC92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61AAB64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1137C99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385DF2F9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4E51E89B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878283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6174E73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293BC55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2872E63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2851715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6730A20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7D8270F5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45626E42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DC4D67B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0C31712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6A879E7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59D7B64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720EC14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0DA5406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7E014D6C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215F44B6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333194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2DA5062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307EE20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53E1133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3F19CAE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2D20E70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1202AA66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0BF4489A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4B0FF9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7AAAA1D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26DA5C0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4019269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103FF34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4B14B4F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2C07E7D0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1A0293E9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CB553C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71440C2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429E65F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35B5D45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77777777" w:rsidR="00240D4D" w:rsidRPr="0080495D" w:rsidRDefault="00240D4D" w:rsidP="0080495D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2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240D4D" w:rsidRPr="00F25F9B" w14:paraId="5FBA145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39CBAAD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49FE7540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052E44CB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5545CA5D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1C6CF8C4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082BFF92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415F3EA4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1AD7C61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7E6EC24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6F443F9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6E167FD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5DC652B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47325C4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57B8125C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68DD87FD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ACC4FB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2722887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5A68416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3ADA89C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76ABBB5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7670048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22113A93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60FF0903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2DAA7F9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15EA52B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2B08EA9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5252DDF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0388F88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76A12A0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006EAF79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2856D882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91924FE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308EAF6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1F214D5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6A15AA6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257573B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5A7A0B4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623FB83A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1E8EB19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22DB458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7CB0998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4D56017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1707348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0E71496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2DA080E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6F881DBC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6B542A3D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3808F2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48A43C7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20D698C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0070DC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77777777" w:rsidR="00240D4D" w:rsidRPr="0080495D" w:rsidRDefault="00240D4D" w:rsidP="0080495D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2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240D4D" w:rsidRPr="00F25F9B" w14:paraId="486B25E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ADEB3A5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7192781E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5CB93667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7CE9B038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0B2719A5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4BE5B639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19B22CED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18746610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5CF47B7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53CF57A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70FC93C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115DFC7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3F3BF98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7BD5DB" w14:textId="6FA8C2EF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C7F0FA" w14:textId="29666B21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B6D7401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06768C7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1D8E42B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706FCE9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38A2238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09B9238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6A5F40B9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18A102C3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2E5D7C27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683FC09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453C493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4612823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407F6E6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135F921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05EEEBFD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61FBE6F6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FD26192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618A356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5480ED7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00B2A0F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56025F5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00C7846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5D10DEB9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27FA1E09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E4EF58A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03CDDCC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700E757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294EE30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47D0E41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3C4456D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473CE50F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40A6D6A4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CB933A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0F3A4DE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38F72CA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F4768A2" w14:textId="77777777" w:rsidR="00240D4D" w:rsidRPr="00F25F9B" w:rsidRDefault="00240D4D" w:rsidP="00F25F9B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F25F9B" w14:paraId="3808ABFD" w14:textId="5185E65E" w:rsidTr="001635B6">
              <w:trPr>
                <w:trHeight w:val="1814"/>
              </w:trPr>
              <w:tc>
                <w:tcPr>
                  <w:tcW w:w="1250" w:type="pct"/>
                </w:tcPr>
                <w:p w14:paraId="392961A3" w14:textId="77777777" w:rsidR="00240D4D" w:rsidRPr="0080495D" w:rsidRDefault="00240D4D" w:rsidP="0080495D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40D4D" w:rsidRPr="00F25F9B" w14:paraId="4533209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3353307C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238F6017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3FDFD5AA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7B41592A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3807BA7B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10944F3F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2F45BC54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38FA371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70F1E84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6C86627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290E2AC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10121E3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7032B9E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88ABBF" w14:textId="6B79E5A5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319A52" w14:textId="0EC7B86D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8F2BFD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1BB5CF4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439E5F1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41EB6A0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03FC7E8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4EBCAC5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2E4D4BBF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7CF28B5E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5C3EBBE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55B1589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78C71FA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7B8B5CB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0728D35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7FF9F04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336C88D8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25A09479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3A93A4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10D6400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7C27430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0DA65E1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231B252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53705A9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48843EF8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3AE458F5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8D57EB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6B7D213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5B8D345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7FEA5B2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0411F05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4B16E80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6EF84493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7CA2E453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4CBC6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01B5F62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32489ED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B246660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7777777" w:rsidR="00240D4D" w:rsidRPr="00F25F9B" w:rsidRDefault="00240D4D" w:rsidP="0080495D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40D4D" w:rsidRPr="00F25F9B" w14:paraId="43FDBBA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16D5689F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79D7E501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D77381B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147E5558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165C2AB9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67294DA9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14A3498E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10101CD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167E39E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20B6109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0811CDC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57E4999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296036B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F9861" w14:textId="7C72F89D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759CE0" w14:textId="025BE5F0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A1624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404B115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476B5A5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3424153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3767553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6BE885E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4C964DCA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6E379D3A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BBD02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6470510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1AB2060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5D10AA5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5F55F99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6DB49A6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64CECDD4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6371BCFE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3CC90B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5D982ED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6FE559E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2548939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424A5F9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25013D4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4AEF4F15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46C39774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7AB067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294F58A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5A21E67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3F608B1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1C0465E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7E1FB9C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2FF740D6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5CB26FB4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E8BAD1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07516FF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1F65887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54C2834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77777777" w:rsidR="00240D4D" w:rsidRPr="00F25F9B" w:rsidRDefault="00240D4D" w:rsidP="0080495D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40D4D" w:rsidRPr="00F25F9B" w14:paraId="65F48B94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3C521A00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33D0AA25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3C66DA7C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2372A130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D7D78E1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1A15B1D2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16A5E4DE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695417E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19BABFE" w14:textId="5F224ED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21972" w14:textId="3E64240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371317" w14:textId="37451ED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E429C1" w14:textId="6D5ED64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22A721" w14:textId="11913B2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A728AE9" w14:textId="398AEB14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747D21B" w14:textId="59B7CAE4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A7F154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4EDAAD6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3C5551B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5856B20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2B74498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3A7D69A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1A15461F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6D948A92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1BD473A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4B09918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1040B62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62497CD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4450868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0B7B656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3FB2568D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5A82D195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943E54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475F031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4471E55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12A84BB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5AD4D45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1A9F54A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4F27F3E4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6B188871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0083E5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57AE14D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04FA8F7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420F45F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17AC37A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1756CD6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5CC5AC5F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1B03096D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63D57F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35C96FF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7C5D3D0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B208CE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77777777" w:rsidR="00240D4D" w:rsidRPr="00F25F9B" w:rsidRDefault="00240D4D" w:rsidP="0080495D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40D4D" w:rsidRPr="00F25F9B" w14:paraId="27BAE27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2EF16DB7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5DEFAC6D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5445920B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D9D526F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51EE5F40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78712637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09ED5AF7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4F4E23C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74F1F19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77D9864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3DCDF40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0165C85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15AFAE9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53885E" w14:textId="2EE7538E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A35057" w14:textId="54AE81FA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62A0A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096D317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7EAE3DD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5EB5812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012EFD9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3B25982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582E46BA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27EFEFD2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825CD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5DCE6FE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110D62F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667436E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2ED58D1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5E09460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70F59588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168020C8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2337F0F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743644C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6799CC8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731B673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0C21322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27E057A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5996F85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23BAA95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BA8EE0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4312F4F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7B22CDE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6AB9DE6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53E9208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4BA82F2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1BFA357E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58F56150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673A2D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68F6650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30D4B4E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8E383FC" w14:textId="77777777" w:rsidR="00240D4D" w:rsidRPr="00F25F9B" w:rsidRDefault="00240D4D" w:rsidP="00F25F9B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F25F9B" w14:paraId="5ABCB9D1" w14:textId="6B4B1A3C" w:rsidTr="001635B6">
              <w:trPr>
                <w:trHeight w:val="1814"/>
              </w:trPr>
              <w:tc>
                <w:tcPr>
                  <w:tcW w:w="1250" w:type="pct"/>
                </w:tcPr>
                <w:p w14:paraId="4C27874B" w14:textId="77777777" w:rsidR="00240D4D" w:rsidRPr="0080495D" w:rsidRDefault="00240D4D" w:rsidP="0080495D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40D4D" w:rsidRPr="00F25F9B" w14:paraId="6E92A4E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D26E4E2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09BE7876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42CE6AEB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0E473A91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2450EDB9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0F97CE48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74BB65EA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191EEF2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27F1D35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386265C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59BF2C8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3E726E0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5CB2525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B27399" w14:textId="0452922D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09A57F" w14:textId="11CD6488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EE1544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1745832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0E18462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0916067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614114B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427D713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106CAE19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56D7B05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E1942D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0B40A2E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61CD108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2052B84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43D9501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29800A2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24CF67CD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4C2EC944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43588C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30DDB08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14781EE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268DEF6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20B39AA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485BF76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216ABBB3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6774A26B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87DB3A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609693F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7731D40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72312C0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03FE6C7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0D93858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2B98A0A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18C73F78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5F9738C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658E3FE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17C82D0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377DC9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77777777" w:rsidR="00240D4D" w:rsidRPr="0080495D" w:rsidRDefault="00240D4D" w:rsidP="0080495D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40D4D" w:rsidRPr="00F25F9B" w14:paraId="1DAA990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782675FC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090B8380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093B517E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22154002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FA5DD9A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66299AFE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60C47DE4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048A273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4C727FD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6305DC9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7B0575A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1ED6AB2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166BBC2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586682" w14:textId="37AE9F5B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61586C" w14:textId="40512808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556AA3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49239FD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1312BC9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457BCA7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495B197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01115BE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168AA7FE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303FCBA4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841C5F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7438094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5F1D444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0555C2A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33CBF0D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67E6B98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6BC01F8E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19F651D5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3A3FB7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45E1388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50B30E1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54043C9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2C43C33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3767BC2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38A6E192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29C2E47C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8EFB19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5473594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5480EFA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641FA2F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78B846D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11E1EEE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0817119F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0858697B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CC5E29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7A0A022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50191E7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E1777A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77777777" w:rsidR="00240D4D" w:rsidRPr="0080495D" w:rsidRDefault="00240D4D" w:rsidP="0080495D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40D4D" w:rsidRPr="00F25F9B" w14:paraId="504BFB3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47F11649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606B2A43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02792C55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74A33036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72BC0A6E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308B0D38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126F301E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4138B15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5F8576B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52E5E87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2E71BF9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3005647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72166F4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06519B" w14:textId="5919938D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589EB" w14:textId="7A6ACE25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4503BC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5A30F76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4196589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3872FD4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60AD89D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710A310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677C38E8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4FAB3BA4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D2E913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05310C0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423C3B2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10EF7C1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74B2035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7F83E76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5E0F642A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200FC759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C39DE3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1E7E814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71EEA3C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22B4FBE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566FAC5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5CE4794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422743FF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7990596C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25F208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4082EEC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6F1F16A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35348D1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618E54E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044B9F7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1016919A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7FE85CD4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2FD00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03C8092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7E1F0D6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3A637F0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7777777" w:rsidR="00240D4D" w:rsidRPr="0080495D" w:rsidRDefault="00240D4D" w:rsidP="0080495D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Д</w:t>
                  </w: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shd w:val="clear" w:color="auto" w:fill="0070C0"/>
                      <w:lang w:bidi="ru-RU"/>
                    </w:rPr>
                    <w:t>екабр</w:t>
                  </w: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40D4D" w:rsidRPr="00F25F9B" w14:paraId="0CA8349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6140437B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6558BAFF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6B69AF98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30025EF4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634D44A8" w:rsidR="00240D4D" w:rsidRPr="00F25F9B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60A8F62B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7ACC0290" w:rsidR="00240D4D" w:rsidRPr="0080495D" w:rsidRDefault="00F25F9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F25F9B" w14:paraId="0B2F30B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37E3C30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737A37B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1C77F55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6171B48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20E483C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8AD4B2" w14:textId="157F2F48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0E85C9" w14:textId="1ED79895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4AB1B9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77B0291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77115D2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1CDF130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7C4186F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62A3F1F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42EC0049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41CD7FAE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5C96A1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624B8B1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792D427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3E552E6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29DC8DD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7C773C9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6F64EB60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4EF507AB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2A63608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4C363CF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01D63DF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56237D5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750FB74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6E67897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54B3A0EE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2EBDC108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5920EE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3B3C343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61D07B8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2DC2C91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7A7E91F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3496D40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7812EC11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2BB6A00B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14DEC3D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2904223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2358DE6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A3E8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3A58C6" w14:textId="77777777" w:rsidR="00240D4D" w:rsidRPr="00F25F9B" w:rsidRDefault="00240D4D" w:rsidP="00F25F9B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25F9B" w:rsidRDefault="00E50BDE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F25F9B" w:rsidRPr="00F25F9B" w14:paraId="27E8E389" w14:textId="77777777" w:rsidTr="0080495D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8125D6F" w14:textId="77777777" w:rsidR="00A44A84" w:rsidRPr="00A44A84" w:rsidRDefault="00A44A84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  <w:p w14:paraId="21D124B4" w14:textId="77777777" w:rsidR="00DF48D9" w:rsidRPr="0080495D" w:rsidRDefault="00DF48D9" w:rsidP="00DF48D9">
            <w:pPr>
              <w:pStyle w:val="ad"/>
              <w:jc w:val="center"/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</w:pPr>
            <w:r w:rsidRPr="0080495D"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  <w:fldChar w:fldCharType="begin"/>
            </w:r>
            <w:r w:rsidRPr="0080495D"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0495D"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  <w:fldChar w:fldCharType="separate"/>
            </w:r>
            <w:r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  <w:t>2021</w:t>
            </w:r>
            <w:r w:rsidRPr="0080495D"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66"/>
              <w:gridCol w:w="2666"/>
              <w:gridCol w:w="2667"/>
              <w:gridCol w:w="2667"/>
            </w:tblGrid>
            <w:tr w:rsidR="00DF48D9" w:rsidRPr="00F25F9B" w14:paraId="14384B7F" w14:textId="77777777" w:rsidTr="00916E40">
              <w:trPr>
                <w:trHeight w:val="1814"/>
              </w:trPr>
              <w:tc>
                <w:tcPr>
                  <w:tcW w:w="1250" w:type="pct"/>
                </w:tcPr>
                <w:p w14:paraId="6F79CD3A" w14:textId="77777777" w:rsidR="00DF48D9" w:rsidRPr="0080495D" w:rsidRDefault="00DF48D9" w:rsidP="00DF48D9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1"/>
                    <w:gridCol w:w="334"/>
                    <w:gridCol w:w="333"/>
                    <w:gridCol w:w="333"/>
                    <w:gridCol w:w="333"/>
                    <w:gridCol w:w="333"/>
                    <w:gridCol w:w="325"/>
                  </w:tblGrid>
                  <w:tr w:rsidR="00DF48D9" w:rsidRPr="00F25F9B" w14:paraId="627B3CFC" w14:textId="77777777" w:rsidTr="00916E40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C320FC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D52137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80144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54FB7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CFFA4C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C1EEC7" w14:textId="77777777" w:rsidR="00DF48D9" w:rsidRPr="0080495D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F238D6" w14:textId="77777777" w:rsidR="00DF48D9" w:rsidRPr="0080495D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F48D9" w:rsidRPr="00F25F9B" w14:paraId="0876DEDF" w14:textId="77777777" w:rsidTr="00916E40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DF882F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8377D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563AB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FD65E0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39F22D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0CA433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044278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2920CB96" w14:textId="77777777" w:rsidTr="00916E40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50CC5B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BC9380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38A8A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969F55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B597E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5519E7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ACF98AC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188A6E37" w14:textId="77777777" w:rsidTr="00916E40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A2F0FCF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7E5BA1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E0AC0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3F4ABC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2BFC1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22FE19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87AC2A7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5A7338BF" w14:textId="77777777" w:rsidTr="00916E40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1B2FD0A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21FEF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AFC93F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C86348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5A27D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876D74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57EBF07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4F9542F6" w14:textId="77777777" w:rsidTr="00916E40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154E2FD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94B119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5AAD80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BEE1CB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E8E2F7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7FCBE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C87C4CA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1684D309" w14:textId="77777777" w:rsidTr="00916E40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C36BF72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5B375A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6767B8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02A029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C72613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0C975F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317E3A4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0A0CC8D" w14:textId="77777777" w:rsidR="00DF48D9" w:rsidRPr="00F25F9B" w:rsidRDefault="00DF48D9" w:rsidP="00DF48D9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3D3ED41" w14:textId="77777777" w:rsidR="00DF48D9" w:rsidRPr="0080495D" w:rsidRDefault="00DF48D9" w:rsidP="00DF48D9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3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DF48D9" w:rsidRPr="00F25F9B" w14:paraId="451D1B55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19AA6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D6B4F3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899F5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671103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048517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72BDDD" w14:textId="77777777" w:rsidR="00DF48D9" w:rsidRPr="0080495D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AA086" w14:textId="77777777" w:rsidR="00DF48D9" w:rsidRPr="0080495D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F48D9" w:rsidRPr="00F25F9B" w14:paraId="6CFAF757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AE6007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A69F59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BD2A7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0D28C9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E271E0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376375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EF6B7A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71B45A1F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EFC481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528B76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BD1EC9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52D4AB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5812F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9B27B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B0DA52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089CD303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EF24B67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4376E0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343BA7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14C10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2FC5D9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C5ECF8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20EFD1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09F423C3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57C268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C9B89E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BC5F03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5D938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B1F18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A4CF2F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AD1465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6B6FAA7E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60CA4BC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18C9A4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FC7077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7387E8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31A0BB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EFEA6B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00E577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6A7EB59E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5ECA0AE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DD0542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1F8AD9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E6075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670FC5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D4B2F1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E17628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A0A6D7B" w14:textId="77777777" w:rsidR="00DF48D9" w:rsidRPr="00F25F9B" w:rsidRDefault="00DF48D9" w:rsidP="00DF48D9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D16BD8F" w14:textId="77777777" w:rsidR="00DF48D9" w:rsidRPr="0080495D" w:rsidRDefault="00DF48D9" w:rsidP="00DF48D9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2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DF48D9" w:rsidRPr="00F25F9B" w14:paraId="7B1ECABD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72E16E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3F0191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2BF1E4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EB85FB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7FB2F8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01A431" w14:textId="77777777" w:rsidR="00DF48D9" w:rsidRPr="0080495D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04CC4F" w14:textId="77777777" w:rsidR="00DF48D9" w:rsidRPr="0080495D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F48D9" w:rsidRPr="00F25F9B" w14:paraId="586BCC86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549EE8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611A00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2F452D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7D744A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E3036A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6CCC0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E9DA62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7F44F898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A92123D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D274AC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D29B09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29D15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A10F5C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D7295E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5AD908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35024DE9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401E69E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F8F791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3E4A0C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AB7612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D3D7E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8D0A61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D3EB9A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2B991DE1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473AAC1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6A700D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597692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267C55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7C92B0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141A30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3DA2BD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4708BFA1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C1C05D3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183543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C01B5E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69852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6E8450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D6DB17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9FB5A7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08D3C1C9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5AC55E9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689DFE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81E4A6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DAA2B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E602BE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042C08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1A163B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EBDE229" w14:textId="77777777" w:rsidR="00DF48D9" w:rsidRPr="00F25F9B" w:rsidRDefault="00DF48D9" w:rsidP="00DF48D9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59A03D5" w14:textId="77777777" w:rsidR="00DF48D9" w:rsidRPr="0080495D" w:rsidRDefault="00DF48D9" w:rsidP="00DF48D9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2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DF48D9" w:rsidRPr="00F25F9B" w14:paraId="518C7016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91BA0D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9B5CFE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4B2EB3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B6C3C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840B9F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BE93BB" w14:textId="77777777" w:rsidR="00DF48D9" w:rsidRPr="0080495D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360C8E" w14:textId="77777777" w:rsidR="00DF48D9" w:rsidRPr="0080495D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F48D9" w:rsidRPr="00F25F9B" w14:paraId="1E86D5F7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B4E74B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19DFEC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B012A3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C7D001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839992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A73C66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C4DE09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4AD38BBA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5CB1E47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555073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C30A1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E27D10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E489EE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8C555E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B3ABD3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00C46C69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0A442C0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A193F9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B6713A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99A2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CB458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4F5B4E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6E6FD1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1E717B0C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7FB690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8B718D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901F40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0BC780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12689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600F9E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43DC91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3013FD7C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28A4312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D3BB680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D4FF61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560384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D1E753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A4251B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30615C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21946BDE" w14:textId="77777777" w:rsidTr="00916E40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9F04994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4369D6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4023FD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B1744E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C7B48B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661B06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27AFEA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5FADE8B" w14:textId="77777777" w:rsidR="00DF48D9" w:rsidRPr="00F25F9B" w:rsidRDefault="00DF48D9" w:rsidP="00DF48D9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F48D9" w:rsidRPr="00F25F9B" w14:paraId="4286DE64" w14:textId="77777777" w:rsidTr="00916E40">
              <w:trPr>
                <w:trHeight w:val="1814"/>
              </w:trPr>
              <w:tc>
                <w:tcPr>
                  <w:tcW w:w="1250" w:type="pct"/>
                </w:tcPr>
                <w:p w14:paraId="4EB5082D" w14:textId="77777777" w:rsidR="00DF48D9" w:rsidRPr="0080495D" w:rsidRDefault="00DF48D9" w:rsidP="00DF48D9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DF48D9" w:rsidRPr="00F25F9B" w14:paraId="7E945291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07734D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DF195B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DC7D5F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C259AA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F6926C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5BED89" w14:textId="77777777" w:rsidR="00DF48D9" w:rsidRPr="0080495D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B4725E" w14:textId="77777777" w:rsidR="00DF48D9" w:rsidRPr="0080495D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F48D9" w:rsidRPr="00F25F9B" w14:paraId="21F470CD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07D63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470A6B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678156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D9B19B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7F80C4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7BC9F9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04F71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29E434BD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983EA4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A7EF13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8B690B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49AD3A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8768EF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D14AA8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29BA7E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4E370748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2C7FCA5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341272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B4645A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7A885E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E566B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5F94D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C9BBD0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69129641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01F4480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93B931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346CB5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3B48C7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63B8C9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4BD3B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CC3B7A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1420B177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91B1AC7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DEEBA1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26730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3D8543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2E399A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648FC1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EBAB8A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29D48AB8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44DE06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066411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39E2DA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096A5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FFC6D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63BC30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374810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9DA86E4" w14:textId="77777777" w:rsidR="00DF48D9" w:rsidRPr="00F25F9B" w:rsidRDefault="00DF48D9" w:rsidP="00DF48D9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F75AEB3" w14:textId="77777777" w:rsidR="00DF48D9" w:rsidRPr="00F25F9B" w:rsidRDefault="00DF48D9" w:rsidP="00DF48D9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DF48D9" w:rsidRPr="00F25F9B" w14:paraId="5D07D6AE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BBC2A6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2727EE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33B631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162C0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961746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07A2C3" w14:textId="77777777" w:rsidR="00DF48D9" w:rsidRPr="0080495D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FBCD82" w14:textId="77777777" w:rsidR="00DF48D9" w:rsidRPr="0080495D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F48D9" w:rsidRPr="00F25F9B" w14:paraId="2A75EFF1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C3C4FA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6876A6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9C9140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7D2104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6844FC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B49AA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B601F5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2524BB9C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982C586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E05867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C667F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E4F25F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33175B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3C6AA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B941F8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42399F6D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3E1489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A67C7A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020A59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53AA62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BC5853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95697B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FC5AF1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195F0072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A5E433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305CEE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69FF96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EF157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FD53E5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88685C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18681D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018B5D8E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A0DC12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278364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E8800C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853BC8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531F07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DA324C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C87709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744A3F65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90B66C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B34305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1F10CE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45739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22FBE1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2595DE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F34927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F6F0AEA" w14:textId="77777777" w:rsidR="00DF48D9" w:rsidRPr="00F25F9B" w:rsidRDefault="00DF48D9" w:rsidP="00DF48D9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2028B59" w14:textId="77777777" w:rsidR="00DF48D9" w:rsidRPr="00F25F9B" w:rsidRDefault="00DF48D9" w:rsidP="00DF48D9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DF48D9" w:rsidRPr="00F25F9B" w14:paraId="38177F97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A8B516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381271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283FDC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26A759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EEE5A8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ED668D" w14:textId="77777777" w:rsidR="00DF48D9" w:rsidRPr="0080495D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840743" w14:textId="77777777" w:rsidR="00DF48D9" w:rsidRPr="0080495D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F48D9" w:rsidRPr="00F25F9B" w14:paraId="0B0D1615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8868D0F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CDE640B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AB0F3E7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189D310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F72E71A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618A590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A946C56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51B226DF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014DA41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B05B30D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B2BF7A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868AFA6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271E64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C5A6CF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F9D5426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4324C572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A8A1699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91C066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8EFA93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2F93FF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4D791F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2C9226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FEF8742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08F202F8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4B7716A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C86E8E4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A1568F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E827CB9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EF797B4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83ADB4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5ABC002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71A85E7E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7688955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0696649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85C148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54BAED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193F2CA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D5D6F2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A3D828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699BD6BF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33DF5C4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B0A52EB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1BDEBC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3C9235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CC1F922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87F6D2F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B8C8A20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A8A5786" w14:textId="77777777" w:rsidR="00DF48D9" w:rsidRPr="00F25F9B" w:rsidRDefault="00DF48D9" w:rsidP="00DF48D9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84C6601" w14:textId="77777777" w:rsidR="00DF48D9" w:rsidRPr="00F25F9B" w:rsidRDefault="00DF48D9" w:rsidP="00DF48D9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F25F9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DF48D9" w:rsidRPr="00F25F9B" w14:paraId="4870FD0C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F2024A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4EA721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6E5317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765261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30F7B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5BD05" w14:textId="77777777" w:rsidR="00DF48D9" w:rsidRPr="0080495D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152C3" w14:textId="77777777" w:rsidR="00DF48D9" w:rsidRPr="0080495D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F48D9" w:rsidRPr="00F25F9B" w14:paraId="6989D370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A89917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05D821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413C7B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BA3A5D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5DC90B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F67ADF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D4889C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5E8014AF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78158CF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38F755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755490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3A0C99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024631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4B7BFA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DFE5CF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691E0C74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A65949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BC2BF2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EEC871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8C75AF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BA439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27FCE5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9D07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48D35DD8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D0ADB6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A4E45A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D9243D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50264E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DA58C5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8C86FD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23507B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50003C58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C3F52B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BA15A52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2E49E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D9394B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7DF6B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C2D84C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F0BFF1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69C80862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17D3DC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277B3D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AF7E3F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8AFB60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DA461A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C01E14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4E9572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9F68CDD" w14:textId="77777777" w:rsidR="00DF48D9" w:rsidRPr="00F25F9B" w:rsidRDefault="00DF48D9" w:rsidP="00DF48D9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F48D9" w:rsidRPr="00F25F9B" w14:paraId="06FC456F" w14:textId="77777777" w:rsidTr="00916E40">
              <w:trPr>
                <w:trHeight w:val="1814"/>
              </w:trPr>
              <w:tc>
                <w:tcPr>
                  <w:tcW w:w="1250" w:type="pct"/>
                </w:tcPr>
                <w:p w14:paraId="4B0E6F94" w14:textId="77777777" w:rsidR="00DF48D9" w:rsidRPr="0080495D" w:rsidRDefault="00DF48D9" w:rsidP="00DF48D9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DF48D9" w:rsidRPr="00F25F9B" w14:paraId="3DE7556F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DB6506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BF4C02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D39E60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6FA4D1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129488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8FE7F" w14:textId="77777777" w:rsidR="00DF48D9" w:rsidRPr="0080495D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A826DA" w14:textId="77777777" w:rsidR="00DF48D9" w:rsidRPr="0080495D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F48D9" w:rsidRPr="00F25F9B" w14:paraId="53B99185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C54DCD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46A072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85E958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5583B9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AB373C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72C945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A0390E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5B67B2AA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1108771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28B1A6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3FE9A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B36DC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45263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499036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E1EFD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7865581D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3E0D08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B86CD9D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AD47C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06415C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06359F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43EE60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1CBC01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796B3962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F243FF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278A65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508BB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C9EB7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41A67A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9C618C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571FCA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1306A2E9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855CDD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48524B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89D014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005806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3D9FF8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EB301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9609E7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52EF1182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A47CC5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5346EA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46570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44443E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ACE18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16B2D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396BF3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87F85F6" w14:textId="77777777" w:rsidR="00DF48D9" w:rsidRPr="00F25F9B" w:rsidRDefault="00DF48D9" w:rsidP="00DF48D9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0F431120" w14:textId="77777777" w:rsidR="00DF48D9" w:rsidRPr="0080495D" w:rsidRDefault="00DF48D9" w:rsidP="00DF48D9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DF48D9" w:rsidRPr="00F25F9B" w14:paraId="2EBB77B3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F4BB8A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CB587A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0E14C4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3F71E1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0093EF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3837CD" w14:textId="77777777" w:rsidR="00DF48D9" w:rsidRPr="0080495D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C1969A" w14:textId="77777777" w:rsidR="00DF48D9" w:rsidRPr="0080495D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F48D9" w:rsidRPr="00F25F9B" w14:paraId="70799C6A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BDB20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42574E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1C2EC3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3AF078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27E85D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09F72E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5C5D72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48B111CB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728755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E8AA4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D9895A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76F805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5A5BE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844BC6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5B8959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51A06EC3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0484DE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6A169B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F22FF8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271A01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D7B31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0BF70A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113EBC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6477DDE3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C61F16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A34637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C980CC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F03A1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1AF229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C8CAFC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201950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7CF42C81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8846C6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0FF6B1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77B932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08854A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EE1E5C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0F64EC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F7FBC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3DB3B2E2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5C4F91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6654D82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5B5A48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33EEA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B19123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9EEEB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EF62F2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E26131" w14:textId="77777777" w:rsidR="00DF48D9" w:rsidRPr="00F25F9B" w:rsidRDefault="00DF48D9" w:rsidP="00DF48D9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4B76D84" w14:textId="77777777" w:rsidR="00DF48D9" w:rsidRPr="0080495D" w:rsidRDefault="00DF48D9" w:rsidP="00DF48D9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DF48D9" w:rsidRPr="00F25F9B" w14:paraId="605442AC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F13D31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C54B48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E5D1C2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AD000E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E7E73D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9ED3F1" w14:textId="77777777" w:rsidR="00DF48D9" w:rsidRPr="0080495D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35BB04" w14:textId="77777777" w:rsidR="00DF48D9" w:rsidRPr="0080495D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F48D9" w:rsidRPr="00F25F9B" w14:paraId="4DFC0EE8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8E9F7F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898AE7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A28980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81B536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11BDED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AFD064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DA5502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23E6D6CE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D4CAAC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701401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BC5D4F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4453E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10F13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DC248B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72BDC4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755C8FAA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CB6511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F11AE9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A23F66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671554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AA1939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967426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F2CAD7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5AD043B9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006CBB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584B6D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527A6E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2F7BAA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A82151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3043B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96232D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36D947D4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2C2E9E6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E04B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105884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20A46D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50A40B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2078C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D85F9F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04BC3788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8A56D9A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D6A81C4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01075B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40F05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0E7F0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0EDA13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D0D65B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3AB010C" w14:textId="77777777" w:rsidR="00DF48D9" w:rsidRPr="00F25F9B" w:rsidRDefault="00DF48D9" w:rsidP="00DF48D9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253FC62" w14:textId="77777777" w:rsidR="00DF48D9" w:rsidRPr="0080495D" w:rsidRDefault="00DF48D9" w:rsidP="00DF48D9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80495D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DF48D9" w:rsidRPr="00F25F9B" w14:paraId="7EECD722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05F8F8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2D12DD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39A125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E7E1D5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CF769A" w14:textId="77777777" w:rsidR="00DF48D9" w:rsidRPr="00F25F9B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05E410" w14:textId="77777777" w:rsidR="00DF48D9" w:rsidRPr="0080495D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0B05DD" w14:textId="77777777" w:rsidR="00DF48D9" w:rsidRPr="0080495D" w:rsidRDefault="00DF48D9" w:rsidP="00DF48D9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F48D9" w:rsidRPr="00F25F9B" w14:paraId="0F4E77DD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062A1D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8A70A2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0F9F03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541DB6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04D769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C8C091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906A66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4CBFD45B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592496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DD7D64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201235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773E4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D5B664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C2D586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863C30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659C7B16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427581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A2DCE2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00B03A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759117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4BE81C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146253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0CD035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1547CB69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2AE252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3929C5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045D6F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813055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2811E3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42DF3F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7B4D0E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18A72E96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532CE5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7EE49E9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6437D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A7F610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97B422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E63A9E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639711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48D9" w:rsidRPr="00F25F9B" w14:paraId="3B3535AD" w14:textId="77777777" w:rsidTr="00916E40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B2E7F0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78CBE9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338ECD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FA0A31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65CABA" w14:textId="77777777" w:rsidR="00DF48D9" w:rsidRPr="00F25F9B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1EFBA4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A893A8" w14:textId="77777777" w:rsidR="00DF48D9" w:rsidRPr="0080495D" w:rsidRDefault="00DF48D9" w:rsidP="00DF48D9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358F6AF" w14:textId="77777777" w:rsidR="00DF48D9" w:rsidRPr="00F25F9B" w:rsidRDefault="00DF48D9" w:rsidP="00DF48D9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FC4B7D" w14:textId="77777777" w:rsidR="00F25F9B" w:rsidRPr="00F25F9B" w:rsidRDefault="00F25F9B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2" w:name="_GoBack"/>
            <w:bookmarkEnd w:id="2"/>
          </w:p>
        </w:tc>
      </w:tr>
    </w:tbl>
    <w:p w14:paraId="2B3E424A" w14:textId="1DF0A038" w:rsidR="00F93E3B" w:rsidRPr="00A44A84" w:rsidRDefault="00F93E3B" w:rsidP="00F25F9B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A44A84" w:rsidSect="00F25F9B">
      <w:pgSz w:w="11906" w:h="16838" w:code="9"/>
      <w:pgMar w:top="720" w:right="510" w:bottom="72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8EB44" w14:textId="77777777" w:rsidR="00FA79B2" w:rsidRDefault="00FA79B2">
      <w:pPr>
        <w:spacing w:after="0"/>
      </w:pPr>
      <w:r>
        <w:separator/>
      </w:r>
    </w:p>
  </w:endnote>
  <w:endnote w:type="continuationSeparator" w:id="0">
    <w:p w14:paraId="72D9B44A" w14:textId="77777777" w:rsidR="00FA79B2" w:rsidRDefault="00FA79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10991" w14:textId="77777777" w:rsidR="00FA79B2" w:rsidRDefault="00FA79B2">
      <w:pPr>
        <w:spacing w:after="0"/>
      </w:pPr>
      <w:r>
        <w:separator/>
      </w:r>
    </w:p>
  </w:footnote>
  <w:footnote w:type="continuationSeparator" w:id="0">
    <w:p w14:paraId="50162D85" w14:textId="77777777" w:rsidR="00FA79B2" w:rsidRDefault="00FA79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5E"/>
    <w:rsid w:val="000A5A57"/>
    <w:rsid w:val="00111F7C"/>
    <w:rsid w:val="001274F3"/>
    <w:rsid w:val="00151CCE"/>
    <w:rsid w:val="001635B6"/>
    <w:rsid w:val="001A3E83"/>
    <w:rsid w:val="001B01F9"/>
    <w:rsid w:val="001C41F9"/>
    <w:rsid w:val="00240D4D"/>
    <w:rsid w:val="002562E7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0495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44A8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E5FE3"/>
    <w:rsid w:val="00C44DFB"/>
    <w:rsid w:val="00C6519B"/>
    <w:rsid w:val="00C70F21"/>
    <w:rsid w:val="00C7354B"/>
    <w:rsid w:val="00C91F9B"/>
    <w:rsid w:val="00DE32AC"/>
    <w:rsid w:val="00DF48D9"/>
    <w:rsid w:val="00E00495"/>
    <w:rsid w:val="00E1407A"/>
    <w:rsid w:val="00E318B9"/>
    <w:rsid w:val="00E50BDE"/>
    <w:rsid w:val="00E774CD"/>
    <w:rsid w:val="00E77E1D"/>
    <w:rsid w:val="00ED75B6"/>
    <w:rsid w:val="00EF1F0E"/>
    <w:rsid w:val="00F25F9B"/>
    <w:rsid w:val="00F91390"/>
    <w:rsid w:val="00F93E3B"/>
    <w:rsid w:val="00FA79B2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6802</Words>
  <Characters>38775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2020-06-15T06:46:00Z</dcterms:created>
  <dcterms:modified xsi:type="dcterms:W3CDTF">2020-06-15T06:48:00Z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