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3E085C" w:rsidRPr="00F25F9B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bookmarkStart w:id="0" w:name="_GoBack"/>
          <w:bookmarkEnd w:id="0"/>
          <w:p w14:paraId="66537F75" w14:textId="23CDA9AA" w:rsidR="003E085C" w:rsidRPr="001635B6" w:rsidRDefault="003E085C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1635B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1635B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1635B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C6427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1635B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240D4D" w:rsidRPr="00F25F9B" w14:paraId="79F6697B" w14:textId="61825017" w:rsidTr="001635B6">
              <w:trPr>
                <w:trHeight w:val="1814"/>
              </w:trPr>
              <w:tc>
                <w:tcPr>
                  <w:tcW w:w="1250" w:type="pct"/>
                </w:tcPr>
                <w:p w14:paraId="1E763E4B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2" w:name="_Hlk38821049"/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240D4D" w:rsidRPr="00F25F9B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BD4DCD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DC1750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83D82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44CD9C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7EED8C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3B66583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503ED0A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E6D530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CA4E1E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5E1D0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A4B392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6A74879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3186D34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6E92BA3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D4A8BB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54BCE0B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6B447D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77762C4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750ABF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7E248E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558A5A9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2BBE626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0300C3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C1908C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EAD5FE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7BAA61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672B1D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59A753D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2E5A3AE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26708C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5EAB61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8C2AA9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95CD2F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71DD67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26EC3FF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D78DD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1C4CDD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2E82EB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DEC96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6A90E3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87185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2B8692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537CD2C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7EC921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90F674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450012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3D5C5C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7AEDC5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238304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FD6604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EB33A9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49E8567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C0D94D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1DBDEE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0CA9E2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9B642B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96C960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039694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7D0BB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C306CA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F19BF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12C121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5D44D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BFA93C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7D11A1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5E86F3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4700B97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139F0AE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381EB5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DE35F1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DC130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0CFE8B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C9C040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091BD2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40D4D" w:rsidRPr="00F25F9B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567370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59DA2F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75B1DF8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874AAC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48AF66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39F4A6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FFBDB3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D140A7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D4074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91E468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B13C8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A30DF5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05C1F0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400AC3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90AE4B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36D3FA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6D009B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532C26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C42FD7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D8ACD2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11FD8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A3462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41CA6C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08D0A9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AD0D10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614BD2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9DC65A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C8120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F4A36D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E8DDE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BF6495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06DE3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85A4E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44CDE21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C483BD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B06D64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A87C26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40D4D" w:rsidRPr="00F25F9B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020E4A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6EEDF9F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D1948A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046A0F3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756D030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1E1F2A2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50D4FF0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ADF0A8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82AC3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4B126C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C5154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F8FA54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63522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F72773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59D0F3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594827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B49BCE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421F57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1888B0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5F94617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07ECD5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7A1B9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4A57CD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A262BB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FF1B42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32FDAC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5C89C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15BD48A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78045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64F613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FE8FFF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C7BFD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B52CAB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C10DD7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8BE070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06CE24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7B9BC3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F25F9B" w14:paraId="3808ABFD" w14:textId="5185E65E" w:rsidTr="001635B6">
              <w:trPr>
                <w:trHeight w:val="1814"/>
              </w:trPr>
              <w:tc>
                <w:tcPr>
                  <w:tcW w:w="1250" w:type="pct"/>
                </w:tcPr>
                <w:p w14:paraId="392961A3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220B20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1C7EC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5726C2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6A47E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21A8F08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22DCD5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70A7341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C4FBBC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479ACF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1607FA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2DBED3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EC0E1F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76634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ACCEB2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741403F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A06AEA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A15B64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60D988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23FAEA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3AE9FB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AEB5CD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1808C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4DA16A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8FCA97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EAE175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6B8DE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7D3386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602D83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5962F3B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313169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50FD2D5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FCF676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CEE7F4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08D9F7E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6EA35B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0B07194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4AF5FAC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446F0F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37E067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02BF00E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AE912E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30F9AA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42A8D3D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1CE3133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3FF6509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14FF077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C2F797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5F8BC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81DA0F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34296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405E2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4891F5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17794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EE49C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201EF1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80F3F2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11DC04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1846226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87E35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8C638E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8A516B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64072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8CA43D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FF508C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78AFAFC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496001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CB4E4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50CC80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2EBC9A1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F8C3A3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40A4A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7AE839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5D4E7A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BE2435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671B2C5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444B93D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041C5DB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33B801C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1379E3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5B6E26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30BCF3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246056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0A423E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77D03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84636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A17DA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4CD3AF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AB05A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21CB54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931902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4F7C788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83A390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BCECE5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8F934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6D8497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D4F396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1DF9D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EA00D4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9A6ED1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305E5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0D28A5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688776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27A2A2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570AAA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4A1BE68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E12C7D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8EF02C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78DA20C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DB3347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FC745C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733554A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607C920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42A24E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FE2B5A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3FEA2A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A1FCD2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63A213D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729A972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15773F1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7C62E2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F306C6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53DD8E0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60BEB2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46101B5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C325A9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285EA6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CFE6E1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9F1C5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CCAC0B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A2F963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1F829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A438A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87D75F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07B56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0F08EC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8C69DF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39F07D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7B307C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ADC2EE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C26D3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6684C3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08053EB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E3FCB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89D20E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2218FB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1919EC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4BAD98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D0FAFE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F25F9B" w14:paraId="5ABCB9D1" w14:textId="6B4B1A3C" w:rsidTr="001635B6">
              <w:trPr>
                <w:trHeight w:val="1814"/>
              </w:trPr>
              <w:tc>
                <w:tcPr>
                  <w:tcW w:w="1250" w:type="pct"/>
                </w:tcPr>
                <w:p w14:paraId="4C27874B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CCF91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3058C3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102FC4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35CB366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D820B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54559D7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4064E3C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8A0B5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D89EC8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172B84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EA3CD6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79DE2B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549480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FD6B53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4DC0A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24D57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BA2F3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7D58F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AA31E1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9DBEB9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B3F992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0B0AB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5680CA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7DEE8C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AFE392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DC2B35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C94A90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ACBA67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22027D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E1F24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32C2C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4808EC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89CDDA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A59D50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A68DB0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183527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81C2BE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394D2A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46E76B1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1F658C1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6517B4F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13EC3D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277A7CA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3E014BB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9DAB7C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661B678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F692AE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068676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9A9428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3F89D4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A43AF0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17B7955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7F65B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BA100F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71F6B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4F70DA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44B202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9167A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9F5275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6E7865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D35EF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372A4D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2B62E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E6F65B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B60483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4A30EE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3FC4AB7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C4D8D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3ED5D9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D2DF9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313BA98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CF7E3B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80682A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B5021F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11148C5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23A40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30E039E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986C25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B8C394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632A92E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09CCE62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64664E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3EBEC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7CAE8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602D7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107DD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2FEE53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87E155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CD2BC7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DACC11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9BFE5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4D43E5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5697B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EB3FBF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FDBBAC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26F6F8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2599F2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8E5086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B79FC7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8BC7F2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AD69B4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BF54D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838029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384404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FB4F1D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4C14A5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02B4FE2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35595B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AE2C4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BC281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6AF976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7777777" w:rsidR="00240D4D" w:rsidRPr="00F25F9B" w:rsidRDefault="00240D4D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53EA4FB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2111787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7FBF08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25F9B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571FF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5670C0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0E1CA2F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1EF6CC4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716E3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C74D3F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B4F0A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C0727E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31118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04C33B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0657BF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A3BC1A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F9D830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6DFEB4C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74CDF7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B4A770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B9C9B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00A7C0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0D5627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41301A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3F0C8D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0380AB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9DBD53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90927C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B9DC6A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A480E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AD6ABA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12EDE2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822CF2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739E89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565C2B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98D3A8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58D8D1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E2E7FC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25F9B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F25F9B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A44A84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F25F9B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125D6F" w14:textId="77777777" w:rsidR="00A44A84" w:rsidRPr="00A44A84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7AB1C6A9" w14:textId="0D23EA8C" w:rsidR="00F25F9B" w:rsidRPr="001635B6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1635B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1635B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1635B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C6427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1635B6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F25F9B" w:rsidRPr="00F25F9B" w14:paraId="037E3DA4" w14:textId="77777777" w:rsidTr="001635B6">
              <w:trPr>
                <w:trHeight w:val="1814"/>
              </w:trPr>
              <w:tc>
                <w:tcPr>
                  <w:tcW w:w="1250" w:type="pct"/>
                </w:tcPr>
                <w:p w14:paraId="111F2FC4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F25F9B" w:rsidRPr="00F25F9B" w14:paraId="0BEF26B1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783B1B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070E5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77E539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181FD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04AF49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5E56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0C269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0D706EA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AC0108" w14:textId="4337908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B07A9B" w14:textId="6BEBABE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C58F6" w14:textId="390DC16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DA83E" w14:textId="098AEAE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BC01F5" w14:textId="6D35F60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3C6A7" w14:textId="6750E77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8ECC7" w14:textId="1FDA887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995AA9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D51C6C6" w14:textId="61CD823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3660F" w14:textId="0C68151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AF15E7" w14:textId="3959D11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8318F" w14:textId="1E00A88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2117D" w14:textId="455FF19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25E0BE" w14:textId="79B87E1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2BCE4A" w14:textId="4AB7DDC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22538A9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BF8960" w14:textId="447EE8C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60C22" w14:textId="5125D96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292D" w14:textId="157B739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47F5C" w14:textId="16FEA57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E6C85C" w14:textId="11FCAF1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14663" w14:textId="0EC2675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516436A" w14:textId="5C5960E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307F9836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FB8EAD" w14:textId="0A56D39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D5041" w14:textId="61332EA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C7313" w14:textId="116DA7F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79937" w14:textId="065B7BA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D8974" w14:textId="3B59117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0301" w14:textId="16807EE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BB316D4" w14:textId="2D13099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41488AB1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FF1740" w14:textId="0B46296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BBE9A" w14:textId="1101A8D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3BF74E" w14:textId="5B8874F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519E" w14:textId="28E27BE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C6CB8E" w14:textId="1E3EC95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BC00E" w14:textId="36CBF07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83BF24" w14:textId="041A929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048B9BE5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FD6E23" w14:textId="590DCBE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6F348" w14:textId="46BA4B3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FDE55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1402A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76A91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1850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19485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E8510B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79FD52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F25F9B" w:rsidRPr="00F25F9B" w14:paraId="72D86F7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8030A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95EB7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D36247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E28CB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FB5E8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26E08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940033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76C3EED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8A78E" w14:textId="50018E1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0DA83" w14:textId="58ED831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BAB08" w14:textId="53E1806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2AC6" w14:textId="6904692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8EB1BE" w14:textId="3F14A91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458843" w14:textId="47B1AF2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93BB2" w14:textId="04B6818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55B2EE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AE530B" w14:textId="5EE3A37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B4BBF8" w14:textId="100185A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9BCCF1" w14:textId="68AC039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22E11" w14:textId="3DFD905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E0709" w14:textId="48509FB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0BB57" w14:textId="768B661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7FAEA2" w14:textId="6D6602D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28EBB3F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33AA5" w14:textId="52B532A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8DA6FB" w14:textId="41FCB18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BB942" w14:textId="2428FA7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0EFD28" w14:textId="30B6412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2BBC0" w14:textId="6E5A833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994E2" w14:textId="69C27B8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917DA9" w14:textId="56A640B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C49D49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8B24DA8" w14:textId="66FDF7B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A03D7" w14:textId="377F37C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238D4" w14:textId="681EAB2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023F" w14:textId="26D51BC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1ED93" w14:textId="4E0F804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3ED35" w14:textId="54DA1E5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9FC4B3" w14:textId="7529354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6552783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D0B88" w14:textId="7113611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02B42" w14:textId="3F8B1AE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6E6D" w14:textId="315ABF2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1115B" w14:textId="5482AA5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3AE06" w14:textId="3214BAA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7C71E" w14:textId="341E5C6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BE8072" w14:textId="1CFC08F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6B574879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DBD2C5" w14:textId="4C05073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3186CA" w14:textId="7E28AF9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CC835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93E0B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E0CF5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3DF21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53E3CE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8446B7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3999E98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F25F9B" w:rsidRPr="00F25F9B" w14:paraId="6722EA7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E4F7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0DB6F7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30F666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98AA2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8520C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709777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6F6282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7EDE0DA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8AE433" w14:textId="13E8482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15F1C" w14:textId="066509D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8A5BD6" w14:textId="203CA71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F1F017" w14:textId="785C84D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9489E9" w14:textId="32B9C2A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7B642B" w14:textId="4605D97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BEAC20" w14:textId="4649B3A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A39EC3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BFC60C" w14:textId="2A44516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1D7B54" w14:textId="563F5C1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0E523" w14:textId="786727B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33C38" w14:textId="48B7207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A0C48" w14:textId="4B44816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5FB1F" w14:textId="12A3DED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0FD3B8" w14:textId="0D38226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2A9C1A4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B271668" w14:textId="477C83A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459C" w14:textId="560EACF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E2437E" w14:textId="2C13C07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4201A" w14:textId="1C3621A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904B6E" w14:textId="3028073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A8776" w14:textId="0DEDF9F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1BA52A" w14:textId="3C3C83A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6DD06D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A98783" w14:textId="6738528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C08562" w14:textId="4FA545E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BD72" w14:textId="082098B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584C5" w14:textId="44C6FF5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68E9" w14:textId="07D54FF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C8955" w14:textId="1FB260D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8826" w14:textId="633C71F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6EFA708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5BB195" w14:textId="78B9DDA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B86E62" w14:textId="3838221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F637F" w14:textId="74CB440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8B3F6" w14:textId="2C10D21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CC062" w14:textId="107BF2C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DD252D" w14:textId="2A2B760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80451" w14:textId="20525A8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3223461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B50AC" w14:textId="56D6B76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128C5B" w14:textId="49AE263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F6FE7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94B985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9E23E4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3D658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2B2D4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447005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28A21DE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F25F9B" w:rsidRPr="00F25F9B" w14:paraId="0AF4F09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422860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3C5E9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C7015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4B9CF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90E6C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0AFF02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E5A4ED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3C8786E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BE982F" w14:textId="3D9F8AD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14048" w14:textId="14C411A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6BD1B6" w14:textId="1A65E0F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91EDD" w14:textId="0C8F3E6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1E5C5" w14:textId="3C20175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8761C" w14:textId="27DD816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37C4D8" w14:textId="160B79E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A074DE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4F569C" w14:textId="3677A36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BA80D5" w14:textId="6B37405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D1CE8" w14:textId="7A8C893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CC97" w14:textId="6CA3FEF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7B4AA" w14:textId="55ACA21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AC89C" w14:textId="0A35206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DEBD0B" w14:textId="54417A1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36C1CA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5454B8C" w14:textId="5479D7C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701A85" w14:textId="2D3266A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61FEF" w14:textId="78BFC88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3CF77" w14:textId="76C4084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AF88D" w14:textId="0F73333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DF77E" w14:textId="5B96B77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C4E14" w14:textId="594FC4C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31579D1F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94D04B" w14:textId="79C3581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07B6F8" w14:textId="76B166F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032D52" w14:textId="300545E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E8BD6" w14:textId="6FEB528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7783E8" w14:textId="3F7A2CC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C3C16" w14:textId="3753157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6A0BE8" w14:textId="0F06C78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437DBCE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9337FF0" w14:textId="3CC699A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FCD37" w14:textId="2E3C763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308535" w14:textId="21312B8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30E02" w14:textId="5577BC9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D2EB5" w14:textId="0EF3D67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59047" w14:textId="643F4AE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CA1F2" w14:textId="6519A24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6934369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C58BD1" w14:textId="3590E74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91A1D9" w14:textId="0DC3657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AE243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71BC6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16973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7378C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DAB660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8DF860" w14:textId="77777777" w:rsidR="00F25F9B" w:rsidRPr="00F25F9B" w:rsidRDefault="00F25F9B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25F9B" w:rsidRPr="00F25F9B" w14:paraId="3603BA0D" w14:textId="77777777" w:rsidTr="001635B6">
              <w:trPr>
                <w:trHeight w:val="1814"/>
              </w:trPr>
              <w:tc>
                <w:tcPr>
                  <w:tcW w:w="1250" w:type="pct"/>
                </w:tcPr>
                <w:p w14:paraId="1D0F69FD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F25F9B" w:rsidRPr="00F25F9B" w14:paraId="335DF81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1C53B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85CBA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9FB72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0473D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19CEB1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B4CD7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5FCD90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12003A7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3379D" w14:textId="0750F23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7950CA" w14:textId="436FAF6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D052F" w14:textId="25A2827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5CD7EE" w14:textId="6E80B08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D4A90A" w14:textId="07E70F0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5CDD5" w14:textId="22F52FB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63F1F" w14:textId="614EFC4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C218BB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CFB588" w14:textId="19C6FBC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73F521" w14:textId="21AE217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FBAD8" w14:textId="4E567B9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FD1BB" w14:textId="784D503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D9D91" w14:textId="76248FC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2AB14" w14:textId="6954F58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9EB38" w14:textId="0E9F2E6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00ACE03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FA23E1" w14:textId="7D8B25F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3F4953" w14:textId="38AD977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CE625" w14:textId="3CFC9A5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45EFFD" w14:textId="766DFCE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46884" w14:textId="4EA952B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FA8537" w14:textId="490374B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D57315" w14:textId="6DC0F8F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389EB6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38EDB" w14:textId="0528E13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2C235B" w14:textId="10FE75C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51715" w14:textId="728141B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37AF5" w14:textId="204AAB9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0F32E" w14:textId="4D59189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2DEDF3" w14:textId="00EA05E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E4CA2" w14:textId="598260A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7984D9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B9CF7C" w14:textId="36C0427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599093" w14:textId="2F3D575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C5103" w14:textId="74DC679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CB25C" w14:textId="1BF0DBB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35E31" w14:textId="5541442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6177DB" w14:textId="3B66E38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008A5" w14:textId="690B963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6489EA0D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E6C8FF" w14:textId="19ABF94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99868" w14:textId="5BF2361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A958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56D76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50F33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84EE5E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B979FF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E4DA54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B9887AD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F25F9B" w:rsidRPr="00F25F9B" w14:paraId="00EEE82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99FCC6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82F466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6B6EE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04CC6A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22AD0A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52AC2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560AF2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5EA712D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C9227" w14:textId="580BCE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8FE3A5" w14:textId="0DD528B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1D1174" w14:textId="55CEE3E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340D1" w14:textId="0F07757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A7C2D" w14:textId="0CDF67B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A938D" w14:textId="24AAFBA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4B73D1" w14:textId="7EE04FE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A686FE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8A6399" w14:textId="0B16755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1BC5D7" w14:textId="6179213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19A1A" w14:textId="3062AA1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1BED9" w14:textId="349B4FF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0357C8" w14:textId="5FBBD79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8266" w14:textId="061CAF1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D66EE0" w14:textId="590B281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63409F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99B34F" w14:textId="480E1D9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808EC8" w14:textId="5466B44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24129" w14:textId="3AD2693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A85B4" w14:textId="1F085A7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832FE" w14:textId="378D97E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B90F18" w14:textId="3A6FD3E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84D6E0" w14:textId="7F003A9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1080867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6F4A95" w14:textId="1066913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8D07B9" w14:textId="6E92061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E3CFF" w14:textId="1AE3064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26AE9F" w14:textId="143349E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5D524" w14:textId="519E803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9593" w14:textId="4755F7E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4D1DE5" w14:textId="38289AB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1908F86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B3B736" w14:textId="0951C40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8851A1" w14:textId="643BDDD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0847A" w14:textId="4544758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700E1" w14:textId="54A8A52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9994C" w14:textId="3FAA118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ABF1D" w14:textId="5B7DB12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D2B8D0" w14:textId="071D473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1535283D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2D5B9C" w14:textId="7F42145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203641" w14:textId="194A735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E3980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0ADD3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7F0D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BD1E4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9FEC32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55591E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C48AD23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F25F9B" w:rsidRPr="00F25F9B" w14:paraId="574ED23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6FE5E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9304B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BE8669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749D4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82221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23D34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52DF57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334F83B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5E35802" w14:textId="141CD5A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B3F7E6" w14:textId="2173A79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3A3514" w14:textId="3DA745B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0132A4A" w14:textId="492F43E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4A339F" w14:textId="0E75FB3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B3353" w14:textId="2F78CC1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1DCEBD1" w14:textId="61CB581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82E08B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7D1F09" w14:textId="45DD39F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1C530B" w14:textId="3FB1319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AA9E5E" w14:textId="3261584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8A6007" w14:textId="7C77AC0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92CB41" w14:textId="7000367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8C46DE" w14:textId="72E77FB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1878CB6" w14:textId="5137880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71737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1061B0" w14:textId="6435A02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48092A7" w14:textId="493CA63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86D1EE" w14:textId="132F79C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307950" w14:textId="2136F08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AAFACF" w14:textId="7D83D55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649DB6" w14:textId="2BF9E95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02FFAB" w14:textId="0F61E6E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59F2AA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0C9AC7C" w14:textId="6A649CF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3EAD0A9" w14:textId="0B76DF1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3C567" w14:textId="2461F72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8CA60" w14:textId="68D0E62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088310" w14:textId="2F3149E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8F3E1" w14:textId="6132EB3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FD0BAE9" w14:textId="49C0184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210BA8C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6341060" w14:textId="678DB65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6650632" w14:textId="3DE3541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B8568" w14:textId="1F4E19A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29A712" w14:textId="3B378CA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FB3188" w14:textId="1D54B40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A81FFF" w14:textId="412CC74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E06191" w14:textId="434C746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3CBC966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55CCFA" w14:textId="26285CF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1A57CFF" w14:textId="59E074C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B904E0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FCCEBC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3AF1B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B16A1C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A40A312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E37F82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79F62A4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F25F9B" w:rsidRPr="00F25F9B" w14:paraId="6F10353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7DAD5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3127E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941F0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3900B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79D993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CC599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57FAF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265E708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D6543F" w14:textId="295DD6C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AEA00" w14:textId="661E449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FD82B" w14:textId="376D292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34BF1D" w14:textId="018BB4F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49F09" w14:textId="1DFE287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A624DD" w14:textId="6050CD9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11139" w14:textId="762949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6FF690A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0ED291" w14:textId="3FF394D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B0C604" w14:textId="4BCEB07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A949EA" w14:textId="5A82036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57445" w14:textId="67A57B8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A41E0" w14:textId="5CCECD1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DFACD" w14:textId="769097D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B6ECE" w14:textId="1DE9297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A49425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174861" w14:textId="5DA4882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408DA0" w14:textId="47380C4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60B8B" w14:textId="08B507B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593DC" w14:textId="01B1E68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39E2" w14:textId="04F3D6D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78092" w14:textId="5F1A05E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6C4969" w14:textId="2206199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BFD60E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822352" w14:textId="25D0A24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91F169" w14:textId="292B9A5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6FCD9" w14:textId="3000C35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ED10B" w14:textId="675CF9F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68664" w14:textId="6E45946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E5350" w14:textId="79907F0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CF0B9E" w14:textId="0351B57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52010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C243E" w14:textId="245A908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871539" w14:textId="741B9CA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5F61C" w14:textId="44FA253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FF782C" w14:textId="3B24986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B20E53" w14:textId="5FD7FA1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C2D92" w14:textId="20E8093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CCDBFB" w14:textId="7CA5BFC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BF3306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34CA1A" w14:textId="74771A9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3A282E" w14:textId="752DBF5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4334C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0A223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8BCAE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9B4E9F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23F824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B94C985" w14:textId="77777777" w:rsidR="00F25F9B" w:rsidRPr="00F25F9B" w:rsidRDefault="00F25F9B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25F9B" w:rsidRPr="00F25F9B" w14:paraId="0CFE5543" w14:textId="77777777" w:rsidTr="001635B6">
              <w:trPr>
                <w:trHeight w:val="1814"/>
              </w:trPr>
              <w:tc>
                <w:tcPr>
                  <w:tcW w:w="1250" w:type="pct"/>
                </w:tcPr>
                <w:p w14:paraId="48054A2E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F25F9B" w:rsidRPr="00F25F9B" w14:paraId="2E9093F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BAF2A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B99AE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35D43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D9DE5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F29C3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21A4C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E7A423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64C6430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89BFAD" w14:textId="4DC8001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93B" w14:textId="64A88F3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54029" w14:textId="7B06574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B5C1B" w14:textId="44BD5D7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095159" w14:textId="5AC3821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29F7E" w14:textId="078963A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D8EA5" w14:textId="56EB5BA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4B5A3C1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0663BF" w14:textId="2C05C39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D6810" w14:textId="73AD684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FDE0D7" w14:textId="7D89D74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76655" w14:textId="33D3243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DA219" w14:textId="2912C26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05D0B" w14:textId="5DF65F6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CE3F2B" w14:textId="5514668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3C94EA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C05F00" w14:textId="0269E45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096D9F" w14:textId="7ACBF54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F58CE" w14:textId="437A5D4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ED457" w14:textId="1CC7D94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4F109" w14:textId="0FD7AAF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FC188" w14:textId="0C560CD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B06163" w14:textId="71DEA7E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69F6FCAD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FFD000" w14:textId="729CD19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DB6591" w14:textId="6D350DC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45626" w14:textId="4843CF5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CDFE" w14:textId="670B8F6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0491C" w14:textId="4616617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1AE15" w14:textId="6BFFE70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E03FA8" w14:textId="7640EB3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1A4450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486139" w14:textId="749EE28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C6A285" w14:textId="612F1BC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5A7DA" w14:textId="2E9F24D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52061" w14:textId="65EC825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7D5F8" w14:textId="5388C61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875CC" w14:textId="454434B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BB965" w14:textId="6880036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232C391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E16A0A" w14:textId="54C55D6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DE895" w14:textId="055648E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08C00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796BF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EE074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25650F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A2BCA7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97332B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D92F694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F25F9B" w:rsidRPr="00F25F9B" w14:paraId="7B20B34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0A4C47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D28B1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AEF388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16B2A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392464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5ED2A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8401E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0B950FB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89EE8D" w14:textId="0C29899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916F90" w14:textId="348BA2F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71C713" w14:textId="1C45A4F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EDCA0" w14:textId="015C38F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2ACDC" w14:textId="3702CA1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E3961" w14:textId="25AFBAC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EC26B0" w14:textId="6AEFDDC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240A641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88E154" w14:textId="2B4D894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394B66" w14:textId="6865C2C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E79E0" w14:textId="49BAB39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66367A" w14:textId="7AC30D7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4D7B0" w14:textId="0F95E37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4DF5" w14:textId="4CDB9CF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A293BC" w14:textId="5F887F9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0EF151E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ADD909" w14:textId="2DE2A70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6C0795" w14:textId="5FA0FF3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6BCCC0" w14:textId="3B17D8A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AB1A0" w14:textId="1FF3EE3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9D12BA" w14:textId="6FF22F9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44DFA" w14:textId="1B6BE49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903295" w14:textId="735C4D3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5DDFA1C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DFC13D" w14:textId="3F57710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053573" w14:textId="27303DB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05305" w14:textId="3740C7F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DC348" w14:textId="0E4303C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95A2D" w14:textId="4B5BA14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552F5" w14:textId="71239A0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EC35FB" w14:textId="246DB7B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453465A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4DD643" w14:textId="5623479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21B510" w14:textId="681D647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BEFCC" w14:textId="6795715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B1570" w14:textId="34701B6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924999" w14:textId="64270AD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E393E" w14:textId="0E3A29A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6BE03" w14:textId="0F4B92F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0B6225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2CE5CE" w14:textId="38E72F0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78C869" w14:textId="3847D7F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D1CF1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3C1740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4D9F3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A281A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214BB5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47D1BD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14623FE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F25F9B" w:rsidRPr="00F25F9B" w14:paraId="7D7F4D6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DF8311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B3FB10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3977D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C767DB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82768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C9B85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715E2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4113CF2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93B24" w14:textId="0C173C0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EE9BF0" w14:textId="68F4C50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E10114" w14:textId="3A69B6A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353A1" w14:textId="09F9C02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DC0887" w14:textId="6DDBE28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3FEFFF" w14:textId="20976B5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E6D204" w14:textId="33100BC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0D9CBC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FDD924" w14:textId="05D7997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FFDBD" w14:textId="5E7BF8B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361653" w14:textId="2104D45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3FC0" w14:textId="5534DAC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17B2C" w14:textId="5E2D0B4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CF1955" w14:textId="0879077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0B9D42" w14:textId="546278B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144595F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6372" w14:textId="7C08DB9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AEDF0F" w14:textId="1ADE613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B029B3" w14:textId="57E1A41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3C9D68" w14:textId="66F18B0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F6F7B" w14:textId="7153F7A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48D36" w14:textId="460BEF8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7A2E0E" w14:textId="20F9B34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3C3E488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971E7D" w14:textId="60A8A8C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79819E" w14:textId="1F71B70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E6CEE" w14:textId="2C9B9F2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BAD4" w14:textId="6996811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4516" w14:textId="2605406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3063" w14:textId="09AAADF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CD262C" w14:textId="29BE7A3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1E7E10AD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70C453" w14:textId="452A73B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286BDC" w14:textId="4CD6E46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EAA3F" w14:textId="485A03A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E5C4" w14:textId="7A4E903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9C507E" w14:textId="3EB59AF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8C5C5" w14:textId="440AA4C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57E1CC" w14:textId="02FB6EB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652406F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526DD9" w14:textId="21A703D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4D1618" w14:textId="252AAAC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55EA6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CEE88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7A45C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925CD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DC1526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2BA8AA" w14:textId="77777777" w:rsidR="00F25F9B" w:rsidRPr="00F25F9B" w:rsidRDefault="00F25F9B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FF25C6C" w14:textId="77777777" w:rsidR="00F25F9B" w:rsidRPr="00F25F9B" w:rsidRDefault="00F25F9B" w:rsidP="00F25F9B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F25F9B" w:rsidRPr="00F25F9B" w14:paraId="1DEE576D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D06CD5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BF9CD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AFFD3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4E6AB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1FDA0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B8BE3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2561D" w14:textId="77777777" w:rsidR="00F25F9B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25F9B" w:rsidRPr="00F25F9B" w14:paraId="705986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CAF9C" w14:textId="3E62EA1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9EAA9" w14:textId="682504A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C19F5" w14:textId="1D61F92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C8733" w14:textId="1FBC1200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DB7609" w14:textId="7ABE9B2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C0E30" w14:textId="712013F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915E3" w14:textId="4AA2EE5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1F6143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7B393D" w14:textId="6C85252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4FBB3E" w14:textId="3D6A6F8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F0A72" w14:textId="082BB67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097DA" w14:textId="08EB527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E30E8" w14:textId="4F28768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FC49" w14:textId="6454754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896BB6" w14:textId="5E3C585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744443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7329F3" w14:textId="2D46309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1D1556" w14:textId="5AA0C261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857B7" w14:textId="1D8B32E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9C84C" w14:textId="2BECCA3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5C3A8" w14:textId="28074CA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FD8C6" w14:textId="1AD9E5D5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7C0E7B" w14:textId="6C2FE5DC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4F4DE2C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E03AE8" w14:textId="752C8EC9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0C999" w14:textId="34315FC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2BB0A" w14:textId="3F741BC3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E3AE9" w14:textId="6714034E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6D30A" w14:textId="0A6121C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AEAAA" w14:textId="3C2CCB1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197943" w14:textId="4D47F48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0716536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017AD3" w14:textId="3086E96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D1F9FF" w14:textId="2265898A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8388" w14:textId="4680B782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2AE5C" w14:textId="30762FD4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7AA81" w14:textId="5775188B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501B6" w14:textId="1971E08D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CF7DB4" w14:textId="2CC2A348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5F9B" w:rsidRPr="00F25F9B" w14:paraId="28D06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9AD24" w14:textId="604435B6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C4366B" w14:textId="36749F3F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64276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84F8F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C0ECA2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2B87F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270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7B7BB" w14:textId="77777777" w:rsidR="00F25F9B" w:rsidRPr="00F25F9B" w:rsidRDefault="00F25F9B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25C4DE" w14:textId="77777777" w:rsidR="00F25F9B" w:rsidRPr="00F25F9B" w:rsidRDefault="00F25F9B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F25F9B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4A84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A44A84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6ABB" w14:textId="77777777" w:rsidR="00610635" w:rsidRDefault="00610635">
      <w:pPr>
        <w:spacing w:after="0"/>
      </w:pPr>
      <w:r>
        <w:separator/>
      </w:r>
    </w:p>
  </w:endnote>
  <w:endnote w:type="continuationSeparator" w:id="0">
    <w:p w14:paraId="38CF18FA" w14:textId="77777777" w:rsidR="00610635" w:rsidRDefault="00610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BA22" w14:textId="77777777" w:rsidR="00610635" w:rsidRDefault="00610635">
      <w:pPr>
        <w:spacing w:after="0"/>
      </w:pPr>
      <w:r>
        <w:separator/>
      </w:r>
    </w:p>
  </w:footnote>
  <w:footnote w:type="continuationSeparator" w:id="0">
    <w:p w14:paraId="4F43132F" w14:textId="77777777" w:rsidR="00610635" w:rsidRDefault="006106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0A6B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635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4276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2020-06-14T10:35:00Z</dcterms:created>
  <dcterms:modified xsi:type="dcterms:W3CDTF">2020-06-14T10:35:00Z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