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C51CEE4" w:rsidR="003E085C" w:rsidRPr="0080495D" w:rsidRDefault="003E085C" w:rsidP="00F25F9B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 w:rsidR="00E639E6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2022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240D4D" w:rsidRPr="00F25F9B" w14:paraId="79F6697B" w14:textId="61825017" w:rsidTr="001635B6">
              <w:trPr>
                <w:trHeight w:val="1814"/>
              </w:trPr>
              <w:tc>
                <w:tcPr>
                  <w:tcW w:w="1250" w:type="pct"/>
                </w:tcPr>
                <w:p w14:paraId="1E763E4B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40D4D" w:rsidRPr="00F25F9B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37D5E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0DF8B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3DBBB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03D51C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DD4AB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0CC97CD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72F7511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6B044F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702D17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8A0760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FEF76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65A7F8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A2A7AA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2926220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125EB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94F14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905B59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D63DC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3EAD0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63BCC7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23686A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76E18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C3FDDB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C06F4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06174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9B6CD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63B2CE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330E2D2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70F6D9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E3FD92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FD15E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7CF4E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DC5E3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6A973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7BAE368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A83AD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CD9348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D3DD8F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70A3F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F7EA4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7040C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90D7A3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0FCD92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12953D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19976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78692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EFBC3D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DA494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B3FDC1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E66DB0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5B407D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AC83C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2B3E5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75C3F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60727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3345E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628C9A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27C0F5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BB47AD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E2F98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AC2202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8BFD54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33BD9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616B48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27B9E6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F44D8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CD168C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A8FB8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E40BE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A7DC6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1951C7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064E1F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BDFF5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2324B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2D44D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37A7B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B8450A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CDD39B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2C00A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A46642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3EABBC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7A3D85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2DC409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34CA0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F8735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2E69F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AFB398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04BA01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F23DD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7B0A45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541F8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307BB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A2B3A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B7C9AE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E1DC1E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BB3D2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879FDB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04A38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BD5382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4F8C5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B9EBCF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C920C8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ED35F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2061B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693BFE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3390A1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A55F96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45624F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02C43C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0D1DE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5B793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EEFCE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4C4771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A47C55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6C0BD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FBC7F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1CA666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6CF99AA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FEBDB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C4411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2B774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ECC49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77138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952A78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109EFF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936BE8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597E6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1E8A22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A01F1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2AA74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91D195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925C4B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D04393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179F4A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DEF09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D2BB4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10B35A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384C4B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9B9AED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E0F97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27FFB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D34F9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86C065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5B2724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56BC05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A7377C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71C854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92C64C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3808ABFD" w14:textId="5185E65E" w:rsidTr="001635B6">
              <w:trPr>
                <w:trHeight w:val="1814"/>
              </w:trPr>
              <w:tc>
                <w:tcPr>
                  <w:tcW w:w="1250" w:type="pct"/>
                </w:tcPr>
                <w:p w14:paraId="392961A3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621FE7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34F4E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E78D6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380AD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8DDBA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6F27AD3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43F60C1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27EED0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DC79A7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D4A103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9DE45D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AD3AA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782655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CD6A9A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26604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02B50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A18081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7ECE2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A19B2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15E99E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AC5F31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B83D9F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04601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8FCA8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03A7A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AF3D3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333C59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D3E2F4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EB91B1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3DCA7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E013E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92B39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7C245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D84C1D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FD694D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962917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47A23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D9BF91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FD5E5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A0A220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6F6FA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D9B4F4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414A1A7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74B8EF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1258A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6E2D94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C91F43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D89916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F3967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0F19C8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C1F902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85E946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56CCB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CDA45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4EF25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7FF989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9610EC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6F1FCB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BC05EB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6D0452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310D2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4B92A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66553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D8D2B8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AF5C8E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72E20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494AF7A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6AC38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3B29D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BB3C4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25D3A8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74DABD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CDA15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724C2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695C709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7ED912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5BD13E7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5901F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059062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05DDD5A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45DAA3F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5E3561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8CF654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585B4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AAAA9D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FAEB1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747275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8B9C16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A373E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1190E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2B0DE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44D27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8DCC9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EF35EE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8165CD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19D363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3A42D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D945A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6AA97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AE83C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67178D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22012C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FC39A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645FCA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E80390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C8C274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9446DA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5E816C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2EF900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AE479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4F844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741D9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B414C1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2B734A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950B5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02E0FB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7595451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66394B2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640F8A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94CA19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ACC79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BF5CE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010343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502DA7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EC9268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E37FC5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C890D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7FDE4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7C75C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68DA7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3F8A01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8DCC54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CBE09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0DFFE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79515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8649B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0C09A3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1A6A46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BA15F2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8EC7BA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0899C8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F29740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83087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81F4FC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0BDC73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5B951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9D9FC9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5775FB0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5ABCB9D1" w14:textId="6B4B1A3C" w:rsidTr="001635B6">
              <w:trPr>
                <w:trHeight w:val="1814"/>
              </w:trPr>
              <w:tc>
                <w:tcPr>
                  <w:tcW w:w="1250" w:type="pct"/>
                </w:tcPr>
                <w:p w14:paraId="4C27874B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BF734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373ED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88C58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273BD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2FF8F1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7BA4EFA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236B97F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673CA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D0DE91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2FFE5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B78A45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A34FF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5E0F44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7A9B2F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C89A3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FF3EB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3E6133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4B08A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293F41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FFF335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D916F9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E0B40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B5E525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5C232A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7D459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DC16E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33DD0E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E4276F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9AE5D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651F1F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82C253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283FD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BBFE6D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D22197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F206C6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9BB709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319DE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305A2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AEBEF8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7B339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F156BB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F823B0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2491E0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632E3AA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AEFE9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7596D4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B19BAE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87C1D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222C5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81B481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C3946B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5D186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53D5FF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86B20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E9F2D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84326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A0F859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D4B666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C71B8B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30C4B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CA0037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D83E12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D9384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35C0B5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8BA24B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E6C6A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AF4CB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D1A64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D4575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53045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AA4403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9013CD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0675A6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55B28B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FDA78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9AF8D1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37A88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4C10D9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BEDC4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7834982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0456655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21A6E7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D402D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EDBE26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461E9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9BD63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E224C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453C58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2E3B0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CB5F3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161D6A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A8B18B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1688C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76314A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A8E08E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17C09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E1F1D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E0DE00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6889F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0591C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5A33F6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CAB45F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7C12A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F7B55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C925C4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F92D3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9706DB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E85496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491FB8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C681C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D2458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Д</w:t>
                  </w: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shd w:val="clear" w:color="auto" w:fill="0070C0"/>
                      <w:lang w:bidi="ru-RU"/>
                    </w:rPr>
                    <w:t>екабр</w:t>
                  </w: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25BDCF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4AAD8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58FD1B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077D9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672DB41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B63A4E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5FF7892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D8EBE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B1438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295E3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F86AA5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69DF7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18CD97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363D22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54CAC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F3863D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7AD2C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C324B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3552B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84403E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D26E40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2018D56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150FE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8C8BFD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EBFED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633F2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2AA5C4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E6EA1D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96963D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AD018B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03EE3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5001D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5AFF8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76344C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18DCA7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4C7B2F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2F515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639E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25F9B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A44A84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2E8F8017" w14:textId="77777777" w:rsidR="00E639E6" w:rsidRPr="0080495D" w:rsidRDefault="00E639E6" w:rsidP="00E639E6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2023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E639E6" w:rsidRPr="00F25F9B" w14:paraId="0203126E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5231C7B3" w14:textId="77777777" w:rsidR="00E639E6" w:rsidRPr="0080495D" w:rsidRDefault="00E639E6" w:rsidP="00E639E6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E639E6" w:rsidRPr="00F25F9B" w14:paraId="794283FF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6F398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F8B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007C69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1A76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F08E9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B58FDD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CD41E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74065A93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ECCA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84E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1274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BD9F7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AB68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911E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112A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20A450F0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CDB08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A70C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5698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EDEE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9081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678C6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C83356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B84B499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AC1DA9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B665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1D3C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6274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E7CA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1F28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34224A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AE4F286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10FF3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BAC3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A552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9D1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0DA2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E454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B140A8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2229D36A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38E6D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FC3F4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14BF6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34E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45C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FFF6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AE65A7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60B7D27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A03BE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8230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4B04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AE9B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B54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DD19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1CF3AB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CD2DBD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7608D10" w14:textId="77777777" w:rsidR="00E639E6" w:rsidRPr="0080495D" w:rsidRDefault="00E639E6" w:rsidP="00E639E6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E639E6" w:rsidRPr="00F25F9B" w14:paraId="00DFD267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0A41C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74A567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A5B7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32E8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6C020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58C80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3BBD74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3052A2F3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762E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B101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425B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7D53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B82D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810A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2E11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ACEF8EB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420B7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BE76C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F59B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21F9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1E63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91B4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C84A1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CB0C79D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3041C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58A3D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93726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8FC2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E9ED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F7D4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A7212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F2A7F63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E6AD1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8A7FF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C7E0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A9A3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367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5C1F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EB38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33D92105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5D30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5D9A1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E644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8A3A3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8D10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90E4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6A8D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40CE9CC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D4848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ECDC0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0C53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B9BD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54E8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38F2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A8994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720929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7D61966" w14:textId="77777777" w:rsidR="00E639E6" w:rsidRPr="0080495D" w:rsidRDefault="00E639E6" w:rsidP="00E639E6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E639E6" w:rsidRPr="00F25F9B" w14:paraId="76DF724A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93E09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DD34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CE6BB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EBB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D1010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E0E15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5EEE0F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074FF145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06D9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99C5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0798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E2C61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89D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4D24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3758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741C6F2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0E78D0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B134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F3F5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ECED0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D0C6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127A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BFF6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033C588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79F20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7C92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FC63E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1D44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89CAE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A370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E782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6F2C844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2DE51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BB3A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6C12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E33E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9899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F746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B1E03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6D5A4FE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F993F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E84E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2E97C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13D5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A946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BC524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ACD78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A0D9FC6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D2798C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1D423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31BA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92C2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108B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79E2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6B4A4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B72CD2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93F4F7A" w14:textId="77777777" w:rsidR="00E639E6" w:rsidRPr="0080495D" w:rsidRDefault="00E639E6" w:rsidP="00E639E6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E639E6" w:rsidRPr="00F25F9B" w14:paraId="202E2A73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8D754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C9B3D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042DF8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46327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CA3C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34C73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8C519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5E51D431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F338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07986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6E9EA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85FF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5E8D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2217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A0C2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75A8AF0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63E5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D2174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2B9F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4BF5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CAC6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E5EF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DE972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0EDE38C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91011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48CF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12BB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5C2C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D01F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2104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B6D3F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4D448B6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3F5CA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D1867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09EB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55BE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54423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D8E9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D37FA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BAD7E59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F6464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4168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10D3A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426F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8FE7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3728E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9ABB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796CDAD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D4E14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D2CBB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EE9E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101E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244B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C420B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27D15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5D1BE0" w14:textId="77777777" w:rsidR="00E639E6" w:rsidRPr="00F25F9B" w:rsidRDefault="00E639E6" w:rsidP="00E639E6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639E6" w:rsidRPr="00F25F9B" w14:paraId="559C0B89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4AE6C653" w14:textId="77777777" w:rsidR="00E639E6" w:rsidRPr="0080495D" w:rsidRDefault="00E639E6" w:rsidP="00E639E6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E639E6" w:rsidRPr="00F25F9B" w14:paraId="35D8B88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3391F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3120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6B5F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F730A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D03DA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098508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15EA6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5F0DB90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2B218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20AC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3C90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25B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461E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CA9E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E7AE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1782A8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80E5F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03F29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DDF2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E778C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11ED7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FF9B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CF67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570F34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3EA6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43A90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8ACA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3D86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1FCE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FEBB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E244A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200437C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24D4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CC60A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402A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14B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465E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5163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C2460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4297E0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DDB07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72B1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C8F6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A66D4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A6D1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71B3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AE8F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32D2F2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D5A12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4F6C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B989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AAFF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CF33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B5B3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67762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76DBB6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5D7A836" w14:textId="77777777" w:rsidR="00E639E6" w:rsidRPr="00F25F9B" w:rsidRDefault="00E639E6" w:rsidP="00E639E6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E639E6" w:rsidRPr="00F25F9B" w14:paraId="63D2BAB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D0A5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1921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2DDC2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3008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17543E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07A045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C576D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0526135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1578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751C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8E53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DF8A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68BC5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E2CC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7EB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3C4249B9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BFF18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A19F7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30E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44F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FAE4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4E2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4D1C4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85E228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13230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34E30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6183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C21A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36FB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28A5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D2F06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76E20A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5F268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54E2B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E3E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A522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E14E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4DC5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63AE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C1DB11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E6BE9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2A9B9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FEFE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3816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747D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9D037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BA53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D89FB4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1F296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425D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AD7A2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3344F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89C2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C674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D1FAA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791953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DCD52C7" w14:textId="77777777" w:rsidR="00E639E6" w:rsidRPr="00F25F9B" w:rsidRDefault="00E639E6" w:rsidP="00E639E6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E639E6" w:rsidRPr="00F25F9B" w14:paraId="4CFC842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ED7D06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23C33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C5576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736AE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98E7F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BC7D72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55A0D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0D0689C0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67C27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D9B017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E94876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31B4B5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926290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0135B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7628C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B7C4DC0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EDF341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3DEFA3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31632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B6775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DDF5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3CC03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A650F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7CAAE7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ABF7F9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8D95B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B5AEF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058AD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ABA5B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01D20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9E3EB6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C279E8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9452E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63DB79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BA15B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E00E4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90C33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9DCD6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3DDB9A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1DAB27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6F93B4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638F9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7B52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3D35D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4865E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7B44F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C11619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602459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DFDE8A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D2617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F32C7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FD973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9EE57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D68AF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9E9D3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354A77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7767413" w14:textId="77777777" w:rsidR="00E639E6" w:rsidRPr="00F25F9B" w:rsidRDefault="00E639E6" w:rsidP="00E639E6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E639E6" w:rsidRPr="00F25F9B" w14:paraId="111C4DE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FC34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2AA52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CE27A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96897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E55E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41574E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F1883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4782CB3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486F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1B27A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CCC45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486C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9BD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648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BCC94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AF6FE8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BBB53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3881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9ED6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5174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9F14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91FF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1BCF9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2BB82B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8EC5B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43434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8360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CD9C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C979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F667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1A1C4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A1A69C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3A0A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86A9D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D828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F5598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78337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BF2A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93CB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FFE6AD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59E85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32353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0EF0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4F9EA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6AA8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2E4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8016F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E3805A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554A7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159B7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9993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7B84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E5922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5911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C7A9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3D380C" w14:textId="77777777" w:rsidR="00E639E6" w:rsidRPr="00F25F9B" w:rsidRDefault="00E639E6" w:rsidP="00E639E6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639E6" w:rsidRPr="00F25F9B" w14:paraId="7440439A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5E73652D" w14:textId="77777777" w:rsidR="00E639E6" w:rsidRPr="0080495D" w:rsidRDefault="00E639E6" w:rsidP="00E639E6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E639E6" w:rsidRPr="00F25F9B" w14:paraId="767CE84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D6A7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9CEB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B1B0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84391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4E6B9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9400E6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F37283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0A804B2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7B9B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C9E1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D98E7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AD78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6B125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AC35B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6066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A4B956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CEDCD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A481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C987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1B55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75C51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69C9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82C85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6B519AD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AE8EC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8D27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E2AF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23CF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A7CC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24B4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2F440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29035BE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ADB29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8791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AFA7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88D0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692B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570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1F260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68AC17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A441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436B5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9D6E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6293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1AB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3E875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59868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3F6AF66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2C8C3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0C8E6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FA62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65B3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5610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76D6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4C1268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7B8000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DEA246A" w14:textId="77777777" w:rsidR="00E639E6" w:rsidRPr="0080495D" w:rsidRDefault="00E639E6" w:rsidP="00E639E6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E639E6" w:rsidRPr="00F25F9B" w14:paraId="5C09CD4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3DAFD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4E5B7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41A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BC05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8FCF6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3D3E90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5E1F2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33FDDF1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4870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E571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AFE4F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EEFEB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E946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697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5BEF7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7D75F7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64B77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04ED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C6CF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BF1D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9262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9CC0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C63B2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F3096E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76497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EC85D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34E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2053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EE88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B127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0BC31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87E61A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982A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B6ABC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9642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3610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DA92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FEB3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9F0B3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665786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75E6C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22BA8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AB84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DFC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464F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1BD2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8188AE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12E8C55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9686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B8095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B567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5FB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3884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EEAA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BBAC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E7C093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3D387B2" w14:textId="77777777" w:rsidR="00E639E6" w:rsidRPr="0080495D" w:rsidRDefault="00E639E6" w:rsidP="00E639E6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E639E6" w:rsidRPr="00F25F9B" w14:paraId="02FF635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9654B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FDFD7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AFCAB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C037D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9EA44F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232A2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2D32B8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2DD2896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9381D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8B82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E612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10ED1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64EE8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FF3C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81CB7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0D5397FB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DDDB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5F1F7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66F8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21AF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4125A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E0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0797B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E69859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FA258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7E0EA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5AE8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56D4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DF66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30E22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20F16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F31E85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36364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CD7F3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61BA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F91C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77B33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241D5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6D8A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9F92E3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AB268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0CE9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3869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F778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58FE4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00F9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03AC63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7C3C2AB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6E4B5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4E441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0D1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3BDFAF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127C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0942D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15EB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3F6ED8" w14:textId="77777777" w:rsidR="00E639E6" w:rsidRPr="00F25F9B" w:rsidRDefault="00E639E6" w:rsidP="00E639E6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B8C2F82" w14:textId="77777777" w:rsidR="00E639E6" w:rsidRPr="0080495D" w:rsidRDefault="00E639E6" w:rsidP="00E639E6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E639E6" w:rsidRPr="00F25F9B" w14:paraId="588EC8B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75C4E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CDA28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F9DE64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D55C19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B06A4" w14:textId="77777777" w:rsidR="00E639E6" w:rsidRPr="00F25F9B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AC06F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3529BA" w14:textId="77777777" w:rsidR="00E639E6" w:rsidRPr="0080495D" w:rsidRDefault="00E639E6" w:rsidP="00E639E6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639E6" w:rsidRPr="00F25F9B" w14:paraId="14B9AE0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80AB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1268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B05E5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0F4A5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56362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67882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DFE74F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5C9DBE47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56CED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AB93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07762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09C81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0D9A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ABEE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95DB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2A9498E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99807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E2F4F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21A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4354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B9E76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ACFE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86FC94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69AD1C8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BB89C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A23ED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07407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FE87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4FDDC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BAD5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8613AA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4A1AC1B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2D251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F5A5D9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4748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359A4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2C32B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61340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D54CB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639E6" w:rsidRPr="00F25F9B" w14:paraId="6405DB10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867EBD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B92320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5763E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5E66A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54BB3" w14:textId="77777777" w:rsidR="00E639E6" w:rsidRPr="00F25F9B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5C7AC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EA13C9" w14:textId="77777777" w:rsidR="00E639E6" w:rsidRPr="0080495D" w:rsidRDefault="00E639E6" w:rsidP="00E639E6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B1D4DF" w14:textId="77777777" w:rsidR="00E639E6" w:rsidRPr="00F25F9B" w:rsidRDefault="00E639E6" w:rsidP="00E639E6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F25F9B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2" w:name="_GoBack"/>
            <w:bookmarkEnd w:id="2"/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FBF5" w14:textId="77777777" w:rsidR="002335F1" w:rsidRDefault="002335F1">
      <w:pPr>
        <w:spacing w:after="0"/>
      </w:pPr>
      <w:r>
        <w:separator/>
      </w:r>
    </w:p>
  </w:endnote>
  <w:endnote w:type="continuationSeparator" w:id="0">
    <w:p w14:paraId="78902B82" w14:textId="77777777" w:rsidR="002335F1" w:rsidRDefault="00233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5E8F" w14:textId="77777777" w:rsidR="002335F1" w:rsidRDefault="002335F1">
      <w:pPr>
        <w:spacing w:after="0"/>
      </w:pPr>
      <w:r>
        <w:separator/>
      </w:r>
    </w:p>
  </w:footnote>
  <w:footnote w:type="continuationSeparator" w:id="0">
    <w:p w14:paraId="7F723BE4" w14:textId="77777777" w:rsidR="002335F1" w:rsidRDefault="002335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A3E83"/>
    <w:rsid w:val="001B01F9"/>
    <w:rsid w:val="001C41F9"/>
    <w:rsid w:val="002335F1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0495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E32AC"/>
    <w:rsid w:val="00DF48D9"/>
    <w:rsid w:val="00E00495"/>
    <w:rsid w:val="00E1407A"/>
    <w:rsid w:val="00E318B9"/>
    <w:rsid w:val="00E50BDE"/>
    <w:rsid w:val="00E639E6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2020-06-15T06:51:00Z</dcterms:created>
  <dcterms:modified xsi:type="dcterms:W3CDTF">2020-06-15T06:51:00Z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