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0E2618" w:rsidRPr="00DA6A3A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6537F75" w14:textId="69BBBCC2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4189B"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0E2618" w:rsidRPr="000E2618" w14:paraId="79F6697B" w14:textId="77777777" w:rsidTr="000E2618">
              <w:tc>
                <w:tcPr>
                  <w:tcW w:w="2499" w:type="pct"/>
                </w:tcPr>
                <w:p w14:paraId="1E763E4B" w14:textId="77777777" w:rsidR="000E2618" w:rsidRPr="00B13164" w:rsidRDefault="000E2618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0E2618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0E2618" w:rsidRPr="00B13164" w:rsidRDefault="00B1316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0E2618" w:rsidRPr="00B13164" w:rsidRDefault="00B1316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25C10F3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060E3CC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376CA4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DB9C70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383B56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0505ECC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833CD9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8439DD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6F0257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705A12A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627FE99C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712F6D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2C2E126F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72C7978B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1E64F46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647F12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00904D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1DA672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0CFBE2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9FCB140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7AFD5670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5D7966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6DD4C793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71FD62D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2E53A6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52165E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8F0E778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7DA8C5F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72EFD1B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5692003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1170E6A0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519AACD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DF1AA4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D917D1B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0450C0DE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1E21C0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7F249E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0E2618" w:rsidRPr="00B13164" w:rsidRDefault="000E2618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A467EE0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50BD5A9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9EC6FB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9C19BE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367F043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9038896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EAB89C3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FC285B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2F1BF53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2C792E1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294E6016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B90AC00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B6DAFA3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22D9703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E68B496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9AC5E2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F87861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487AA5E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9C1127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57459C1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0A26035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D1F8FC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772776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4DB661D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8D3A23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8E8413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8305A54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F1BFD59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3E9A706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248F3D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5593526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EF5EAF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4064C4F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AEC7E08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BB20EC3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DE074B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8A16C6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2D4390DF" w14:textId="77777777" w:rsidTr="000E2618">
              <w:tc>
                <w:tcPr>
                  <w:tcW w:w="2499" w:type="pct"/>
                </w:tcPr>
                <w:p w14:paraId="57FEA032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6A308D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0B00FBF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A23A0E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60FAEF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E9E154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3CD238E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27A84A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4DBBF7D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680E1B8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0086B1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7C1AB8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6001D0A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1333C1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2A26467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96B381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5102B1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87CCC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4E864F2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E6B85F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F03B7E3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0F3BAC7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6B3BE87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06C8479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BD85BB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F47563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1A77C7D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7E961CC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4F679E9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EB413F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1E07007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532AA24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96EECA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4D2095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33735356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A5C8C95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DAE16B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2809F1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6FC7C8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F37746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003D45B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5DE64E9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296FA0C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DCE5EB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59B2C7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564B00E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5A29688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34D5D9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1AE2C4A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6F70AD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3284C7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4F7080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B23CAA4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0755AB1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BBCD48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214F663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0AF4C5D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1FB4B1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514952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27A2E6C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27CD7F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A0A041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7528F6C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16BBAB4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41EBFBA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5E598816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7B83D2D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D70CEC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4BB2A2B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0DD0CF8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8A6EB0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D9C1C9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0640F7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FCC8B4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63324C5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86068D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4FFA5B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0E2618" w14:paraId="2493E81D" w14:textId="77777777" w:rsidTr="000E2618">
              <w:tc>
                <w:tcPr>
                  <w:tcW w:w="2499" w:type="pct"/>
                </w:tcPr>
                <w:p w14:paraId="49CAB004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054EA3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1F5BB1B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A0FCA0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D2144F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3194DE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6BC3D5F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CF2763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A011C5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46675F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1A1A990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862BCD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79EFAD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82DC20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3DA85AC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AB022C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73AED1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1BD2A12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26C681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5BB89A4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10FC80F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CC6FA1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58B9FB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2E11228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2CB9FB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EEA5CC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48C2A3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40488C4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462053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CAE3F3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F1F63E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D86009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215D7C6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360E0D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4D835FF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68F05B2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90C9DF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B5854E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76577D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156D60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2BDA82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03E7638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70EE85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8FB6F1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05A2A94F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9C5BF55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63EDCAD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4DDE3A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D79DCA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76FD72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43F8BE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F0A9A51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12E1BD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9495DC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48EA156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3E48A43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4041EE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6522C2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79E037A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5E57E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7F1B15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6A0F779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4015BF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523850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11CCB61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4DE8C18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449C09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4D407CE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2B96AD6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2388EC0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449888C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373D1FB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FE2D124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5E95CCD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872F7D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6B1082C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07392B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0E2618" w14:paraId="3808ABFD" w14:textId="77777777" w:rsidTr="000E2618">
              <w:tc>
                <w:tcPr>
                  <w:tcW w:w="2499" w:type="pct"/>
                </w:tcPr>
                <w:p w14:paraId="6E8737E6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34F04F6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C7A516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5745184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5BA2A9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45CED9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AD1D97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07A3E95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37B305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4DCA9C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7C2C6C4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2F844AF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2C6A0BE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AE297E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55B53AB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E722FB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52BA5E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C8ED07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A5FE2D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4031C0A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0BCDC03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2D6080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D10FD4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9A3E0A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2272E4B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476BE5D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1DFE0CC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6555A27C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4C13A0F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399416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34D401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FA7F13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666C4D0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70FC726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687B8FE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7E23965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BB9145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1C3A52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246660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34836F7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42D120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FA4841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3F9D084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3F0537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5B826D5E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7A400B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79F0B5B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640AC45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F6BA2B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6E0F16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476BBF1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BFDE963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084FA5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BEBA62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5839E3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6ACF1D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450BBC9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043461B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61899E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164D245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241F143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6640BAE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019173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F004B7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7E86D4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19C463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247AB651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8AB229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273F034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451239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99D740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481E0EB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3A9E67F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BD70CD6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150932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7B9A68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C2834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5ABCB9D1" w14:textId="77777777" w:rsidTr="000E2618">
              <w:tc>
                <w:tcPr>
                  <w:tcW w:w="2499" w:type="pct"/>
                </w:tcPr>
                <w:p w14:paraId="79F650E7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80AF58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6755F07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6F78835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036716B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88F016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6C16662A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B6F62F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6B8ABF7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0C0CB70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A0DB2B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E8F1E1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F1B6AD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59A319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B3E392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679D5A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C41B24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F229E1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45A7F26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5417A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8F6495A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E0347B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A83BC3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6E1A8F7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5F7FF5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1CCFD6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8A4A1B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D7C5CDA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09585BC1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62C7D3C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AC5202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1724307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CA66A6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213D61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9F612CF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48C73A6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E3B080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E5B0C5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377DC9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0E2618" w:rsidRPr="000E2618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532E950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398AE9F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384976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7CF7890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22FF77B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54A7F434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AC254E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73B747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48D8EEE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EC5BE7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7FF0640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68EF832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2A2E58B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151873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6AAE44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979342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BBDB06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8DF003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2EDD52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5C36E5DE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0A3F05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2E00BD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4B3AC83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31F7864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6D91182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2EF11D7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57935ACA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1307432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5C0A2F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0F6C3A1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975E91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7B3FB2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6CDFB17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AD7D93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704EB6B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2CE0730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481CAB4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E1777A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405FBD6D" w14:textId="77777777" w:rsidTr="000E2618">
              <w:tc>
                <w:tcPr>
                  <w:tcW w:w="2499" w:type="pct"/>
                </w:tcPr>
                <w:p w14:paraId="62F403E3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B18EC7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903107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5E1B088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D97909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9E37BE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C2D22DE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E05C1C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440282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D7D015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1BFB2D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597994E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31CA17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AB3F7D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038245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D00A08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015D2FB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AC8BBA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154736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8EF2871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9EFBFBD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83E00BC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F15382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88BBC0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2DCE2E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3BA0E79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2A30729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26BA5EA4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3F9EB7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942865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6A09477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1C4EFC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7A61CA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FB699D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3D1D844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86251C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6C8C792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55E4E01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F68E73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0E2618" w:rsidRPr="000E2618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707BAA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04D5135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BB58ED3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63BD95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3B5EA34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12589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55BE6355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3412CCA1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68A9D83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081FD1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67DC69B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6BAC995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676059C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6AB85F3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025C0F1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2CA826F6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6690EB6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07A4D6A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DE1143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698ADBD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3EA0F79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11EE7E2F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9D71AB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03116D6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519FC8BF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685D870A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4A5CE855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1E68B08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F15146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0F02E509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09396EE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65D4D680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12EA078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9477F6B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F7437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3D26D120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12589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1AC66A2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8D046FE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66D0BFC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4189B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E0932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49D2890D" w14:textId="77777777" w:rsidR="0004189B" w:rsidRPr="000E2618" w:rsidRDefault="0004189B" w:rsidP="0004189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04189B" w:rsidRPr="000E2618" w14:paraId="08DDDAD5" w14:textId="77777777" w:rsidTr="003B7F5F">
              <w:tc>
                <w:tcPr>
                  <w:tcW w:w="2499" w:type="pct"/>
                </w:tcPr>
                <w:p w14:paraId="2CE087AC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04189B" w:rsidRPr="000E2618" w14:paraId="1D44329F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C1A40E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F8D5E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F38A6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4D088E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DF7AA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32AEB" w14:textId="77777777" w:rsidR="0004189B" w:rsidRPr="00B13164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326471" w14:textId="77777777" w:rsidR="0004189B" w:rsidRPr="00B13164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9D14E1B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6C31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86640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930B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FEA0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12C65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F0A3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78BF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F89ED44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DAE57A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66309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63A35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7D41A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4D6F3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B0D4B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C753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317570E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60103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5ABE8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4C5C3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7AB10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E5332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E7429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F19CC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AF265A0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1737D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ABAAB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C09C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437D7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2FD07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5DF1A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0B6A1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722312D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031807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1A512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A87C5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B8004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EEC33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C3C35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2A8AF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20BED8F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5C5401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8D4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2EAFA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16A12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1CB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4E83C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215D7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EA5516F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31C891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3C00FDC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85A30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D8B27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443117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1C045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E048C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54187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BFB149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3F4661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15C23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C7C36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9FBB4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F83F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D7061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111BA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5E050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A5B199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FE4E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D7BD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4F95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F543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E2C8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FF90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0AF2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F7D94A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F1B42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A525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63A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AACD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4F1C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CDC2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7859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51C271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BCA27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2446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685E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B8CA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033F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58AD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BBE9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10AFB3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153F1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2B1C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BA16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C7C8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3490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450C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AC81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CC3391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5527A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013D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683A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4DE3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D50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8EF8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98C2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8712D25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4B4F9C62" w14:textId="77777777" w:rsidTr="003B7F5F">
              <w:tc>
                <w:tcPr>
                  <w:tcW w:w="2499" w:type="pct"/>
                </w:tcPr>
                <w:p w14:paraId="4220D08E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3CFC91D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EDB3BF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15904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C272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8670E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A5820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79AD37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7080C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15A4A07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74E5D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31E8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D8348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4246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5DCA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7E22D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C8DB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A81B99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AD7F2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F3C74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177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1937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29F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4CE8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49FC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16C186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B956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3AB7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6DBF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148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28D2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ECC5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9118A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205A71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F1482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9584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D904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431B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3BEA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5D49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59D9C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A3C23B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E76BA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1ABBA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D5CB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AC60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BC37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5E28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F2C8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BB761D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31FF5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1C7AE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2C2E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C2ED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D27B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AB51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1D9A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303E82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6DAC1D1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22C4379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4A386E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63B51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6369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97B4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CC0C2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FAB2BE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A811EB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4A04645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967AA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ECDCE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E310D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08CA5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46353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4F96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1BCC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1BB95B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89C74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EC3B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609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6614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F09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7C29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416B3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B8F17B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6C75A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AB3D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29B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EABC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101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5CA5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0EC8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9ADD9A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8CA59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84B1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4CF8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932C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E99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137A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60A53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661B8C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83FD3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5F22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6E3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E092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131B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D4DE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32DD5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EC55D5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F9AAD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D52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CBA8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C3E2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872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02B2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5128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9B0D08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4189B" w:rsidRPr="000E2618" w14:paraId="0E11EDE7" w14:textId="77777777" w:rsidTr="003B7F5F">
              <w:tc>
                <w:tcPr>
                  <w:tcW w:w="2499" w:type="pct"/>
                </w:tcPr>
                <w:p w14:paraId="482F4972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382D0FA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217F3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196067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9434F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C0068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C8128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7AE390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78D916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74F6751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EAB2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99C9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90C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EFA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8178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C84E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304A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F33B56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F738A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4CF7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79A3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3FA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3B85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30A9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5B074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F1ED9A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C3964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9D45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351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AF4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0C02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8EB1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AFB77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2EB79C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8FB75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79C4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6FCF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3671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6FBF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D941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804C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C47258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AC29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B29C4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2EA3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F712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4E21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1C4E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A944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3BF870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77C6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F4921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497B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D969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6AE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0973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61F6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AB5AB4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9C3725A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057C217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069AB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97AC0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96FAA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ACFE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C43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64D416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2917A0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35E4DC4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1D22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C8537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37B9E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E498E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BC89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B128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1F44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6D062A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E24D4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B885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9580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1EA4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50C9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1E20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696EE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478A15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66104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BBC6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692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A757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95B7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495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D813B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61AA97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D2E60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000A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5B32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79B4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D4C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9776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CB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762E98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E49DC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61A8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3DC0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D84A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6379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01FB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BD39E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11E69C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A6742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2E34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5A5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B451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66D8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4BCA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F5CF4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6CCE8F5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4189B" w:rsidRPr="000E2618" w14:paraId="6F6ED7EA" w14:textId="77777777" w:rsidTr="003B7F5F">
              <w:tc>
                <w:tcPr>
                  <w:tcW w:w="2499" w:type="pct"/>
                </w:tcPr>
                <w:p w14:paraId="60E063CC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0D23C7A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6181BF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BB40C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B1A5B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2FC5AF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BFA0B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66E84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AA189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2F2CB55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0B03FE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490EED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26969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E6C614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EDD61D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E0089D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5B5EC0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800AEE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1359A8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770C2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1A3AD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4F27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A61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A6AE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33A2F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E6189E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D42E2C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03E19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F20EC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2DFFF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C0D95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535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B10D8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59A9DA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F3444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FDD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0BDB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A64C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8FD9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52E6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12C84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B39904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9F7A5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C2557E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A6C9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14F3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C433E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08803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2C4AA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285B92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A6023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54916B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8E4F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73941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052C7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86CF1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2C31EE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F1D8F73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14E6AC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150304F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E241A7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D967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81EAD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1ACF9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9B729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8837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28604B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7CBA13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1A0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E050E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8D348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5850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6C15E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924FD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E833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4A229E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F5114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4972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77C2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2947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7AC0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00F0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5CF14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E9365F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2E8A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B60E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02A3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1878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A362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CD28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58D1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0A9574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BC1CE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ED2F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12FC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255B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EE2F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6BC6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D6B9F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EAE363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863D1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3B18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EEED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CD9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14DB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FE24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9055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9F243B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61C52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52A6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99FE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7D72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6C2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E308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F793E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1B7BF3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2CB18E05" w14:textId="77777777" w:rsidTr="003B7F5F">
              <w:tc>
                <w:tcPr>
                  <w:tcW w:w="2499" w:type="pct"/>
                </w:tcPr>
                <w:p w14:paraId="0A5E2685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60D396B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F86F3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CE917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AEE32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C80F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FB857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3C70AF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BE1D6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6EDA6AB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4B0C9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2E78E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05E4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CA98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503F4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98C9E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86AE5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528752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3CA9A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46188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6F1B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3E60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D623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D4AC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0B28C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7CA131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23DDC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FF9EA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6C05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DA89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A752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D95E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CFAB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B314FA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4C564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97406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EA26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A4F3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D06F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0BE0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46979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E17E05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CA43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9583C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E16A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7F3F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60DE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087A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1BE2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F4F2C9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072AA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CEF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C05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8D87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4C1B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77E3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0DDF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B6F3025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96BC41" w14:textId="77777777" w:rsidR="0004189B" w:rsidRPr="000E2618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38AFD63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C0E806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9202E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87024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6F693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24FDE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2DA8B0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AD47FE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FD5E64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A72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5FD5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3E6C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79AF7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D717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80C5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CE8BC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6CBE7C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F105F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EC77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63DC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CBB3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6B7C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4E06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B18F1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D0A3C7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87CFE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0A2F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9D9B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1390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5F11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F3C5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8A19B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A50391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F114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78FE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8CEC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1D98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1CD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B201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AA2B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8FD23E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AB0A9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FCA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A1B7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C7AE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48FA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7739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A997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6E2AF9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6E99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C718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BB41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9A13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B7FC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2786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D198E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769151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09B588A0" w14:textId="77777777" w:rsidTr="003B7F5F">
              <w:tc>
                <w:tcPr>
                  <w:tcW w:w="2499" w:type="pct"/>
                </w:tcPr>
                <w:p w14:paraId="32A21522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5732B8A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17F7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54927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84821B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7FFE3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8EEA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F878F9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45CF6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0E1FC7E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E2997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71A7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2E263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7CB23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CF4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C0A1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DBED0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976EBA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44DDE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0EF5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A6D9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C02C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E8C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167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6390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843CDC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3A7C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1600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D5A1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6CA2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5F5C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F68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50A9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7A9C38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3AD28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AAEF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FD56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BE45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598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EA5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4D7C6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A2B4DB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BEB23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6B25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51B8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D2AF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5E60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6590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2747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CA28FA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51B78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F9AF0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C46E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80D7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86A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B01E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D5AED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6EEAEA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36F1A4" w14:textId="77777777" w:rsidR="0004189B" w:rsidRPr="000E2618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1F1743F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10A3B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52314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3870D0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CD27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34FE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D8353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3CD49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6E64EFA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96F10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AAB3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77EE0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F30BC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6F86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55D7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1F7F5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C7E9FE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4B3C6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907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BEDE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383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3D16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4C92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660FF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429CD7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C8B3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41F3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D8A3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641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8361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026F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8388F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BFD850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BBF30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6E7D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9524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6C55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E4A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D799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EE61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F55FAB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E434E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D7A8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237F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A4EB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B3EC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3AF2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3761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A26620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7F23D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E597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A7E0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17F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80A9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BE53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4D04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8C4810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214E45FF" w14:textId="77777777" w:rsidR="0004189B" w:rsidRPr="000E2618" w:rsidRDefault="0004189B" w:rsidP="0004189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04189B" w:rsidRPr="000E2618" w14:paraId="55C34489" w14:textId="77777777" w:rsidTr="003B7F5F">
              <w:tc>
                <w:tcPr>
                  <w:tcW w:w="2499" w:type="pct"/>
                </w:tcPr>
                <w:p w14:paraId="52E01AF5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1"/>
                    <w:gridCol w:w="212"/>
                    <w:gridCol w:w="212"/>
                    <w:gridCol w:w="212"/>
                    <w:gridCol w:w="212"/>
                  </w:tblGrid>
                  <w:tr w:rsidR="0004189B" w:rsidRPr="000E2618" w14:paraId="5BE32F8D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77023E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9DEB2D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3F17E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6447F1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8A1DF" w14:textId="77777777" w:rsidR="0004189B" w:rsidRPr="00B13164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D6C021" w14:textId="77777777" w:rsidR="0004189B" w:rsidRPr="00B13164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957CD8" w14:textId="77777777" w:rsidR="0004189B" w:rsidRPr="00B13164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77A10BD9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4203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73EE2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8580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B1D3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FAB0E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2631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7F746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DCC46BB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5076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E955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94661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1E178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79DB0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489E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BB9EE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9348631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0C257F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B5650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F10C7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780C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2E18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42E89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E1959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B07C535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F0CD27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F27F0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FF6C0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E055D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4AA26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4610B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FBB2D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5DFD3C6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4254E7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3FADE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04B9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61C32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89094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605F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0BE4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4F175E1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6CC3F0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9BB3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4911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3F74E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75649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9FD88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439D2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440AEF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36456A1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3CCCA5D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C363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9943CE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CB35E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DF2FA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3368D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48E34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41454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3273839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231D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3E188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0120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00F48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B2CD2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4CAF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9AA33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613994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8CFEB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3B24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B2FC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5956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268C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B984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DB5C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4B50CF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BADD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9707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C71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CC8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32BA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EA7D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28EA6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493AE4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C0401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8A28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0EB6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332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2C9B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1AB3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72B4E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30E589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92C7B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5A2F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9702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0D47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382E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13E5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2785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2DCEC1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68CC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BE7D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981B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1165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262B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2DEC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9444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5A5D89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380DF110" w14:textId="77777777" w:rsidTr="003B7F5F">
              <w:tc>
                <w:tcPr>
                  <w:tcW w:w="2499" w:type="pct"/>
                </w:tcPr>
                <w:p w14:paraId="3F291E9A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0071873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7C3D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70533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361FF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75AB5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3AE33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2AF729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8E5B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6E84FE9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CBB0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0771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516B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244C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A1A5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C2522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773D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1C1496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27B2C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1967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632E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C13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67D7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89CC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B2F72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AF6FE1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289B0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11DE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450F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3538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8FBB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CD3B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72536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DA04D3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7ED0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1E6DB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40CB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9101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B17F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4831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5704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BBD21B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BF54D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27249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4405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581D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37B2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7B99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8BC4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8E3362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C2CB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EC0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9C8C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7AF9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C80A0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55DA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772F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FA0E204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A0B6C40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6129AC2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4A0F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DF71F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46CA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68D43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195D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FE8032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88DA41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1903C55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BE4B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EA1B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E4B9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6811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474F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8784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9A42D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1F31F5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B594A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3ED6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69CF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0C42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2529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6D10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CFA1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0FE9A0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05540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6203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F696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B528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A1B7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DCD2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407D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706E65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68CCB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2B38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EB4B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876F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81C4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174A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538F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4F7D4F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C09C6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D301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A312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B8B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1850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A803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56A4A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231FFF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B0EA7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F5A3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5471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576B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8A5F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30FB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F321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366001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4189B" w:rsidRPr="000E2618" w14:paraId="4705A165" w14:textId="77777777" w:rsidTr="003B7F5F">
              <w:tc>
                <w:tcPr>
                  <w:tcW w:w="2499" w:type="pct"/>
                </w:tcPr>
                <w:p w14:paraId="09E5BF78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2B6E650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EF0B1A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9BA3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A8F2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13831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99101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0A995F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AA9DA4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7E70449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26D68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18F4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174A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44DB7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A387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9C64D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D6330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4DD6D5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0560A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58C47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53FF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334C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BA40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0B18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7741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590678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B8C4C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60D64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994E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10D7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F9CD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1174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66246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5C1B07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E1731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96E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3786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F3D4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E53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159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7FAAA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0E5849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9C88B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4F3F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0731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C562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3034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2334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52AB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11E114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1CF0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30D51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CCFE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1330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05AE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C405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EC023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89E96C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ACCAE25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40B0EC5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1C07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80AAC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23AA0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3F527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BA3B4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D40FA1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841CB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2BCA86A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7155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AF86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0992E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5032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65DBB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AA9CF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54DDB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C1246A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9B9D7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4A2F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BC0A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BB7D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88AD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3753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F44BF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EEBE34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2D2FF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4D7A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678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B816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0764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6798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1141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455DE7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A4A5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2027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6089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475E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AF73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B58A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46CF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DB6ECF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44FF4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33F6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369B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C81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C3A8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E5A8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304A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EAC50C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AE69B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AA07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9FEC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F9EB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983F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8634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94D49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A333C4" w14:textId="77777777" w:rsidR="0004189B" w:rsidRPr="000E2618" w:rsidRDefault="0004189B" w:rsidP="0004189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4189B" w:rsidRPr="000E2618" w14:paraId="3536E779" w14:textId="77777777" w:rsidTr="003B7F5F">
              <w:tc>
                <w:tcPr>
                  <w:tcW w:w="2499" w:type="pct"/>
                </w:tcPr>
                <w:p w14:paraId="3E0D8C90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3782F39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D6473B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7770E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326EC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CFEE7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FBBA26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210DC2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19B00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431AAD6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5C84C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0388B2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4402A9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CAEDC9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B52535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05333E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2FBDB5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CF9E12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17B8B7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A1DA1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7EB5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C135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8DD29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474E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955C1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C58DC4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93F5B0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92F3E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A4BEA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2508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71DE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249B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E2801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47648A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808700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BEB8A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DA42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001D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3E85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4BA2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F649B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CF5337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8CDBC0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B258F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AE29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3171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A9B1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C75E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A31F5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7856CF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5C3B87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897AF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F0A6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7F05E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13669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5543EC5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BF8EC1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B143CD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F82D8AD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2DBD675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F507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7DF8F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C4BD26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99353E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9C6E9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4B028C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ADAC71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7DA7A13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2F51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F11D7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43B3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6096D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881C5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B4D64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8E42D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7C78D9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E012F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48E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15A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C181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4FA1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AB54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01E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356C16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8F230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EDF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052D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6B66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0856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9ACA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1A1B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C91E8C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465C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6D53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F4F9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C2F6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2CE4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FF6B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8DFE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CF7B71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9CB21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8662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4E67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AA22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B5EC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EC89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1FE5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4EE9E7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3697A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506B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03A0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00A2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300B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F584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BB6A6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142A814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5E824DC9" w14:textId="77777777" w:rsidTr="003B7F5F">
              <w:tc>
                <w:tcPr>
                  <w:tcW w:w="2499" w:type="pct"/>
                </w:tcPr>
                <w:p w14:paraId="165AEF7E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2AF62B4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A262C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B45A5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FB751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C8660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FFC10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9C6415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86B3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60288F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E6CD6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63ED3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06BA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E347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AE9FE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2ED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510C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18D486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4DA60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63D4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94FC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6DC6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294C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2F1C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17A4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9B7751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1FFB0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EF4D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2EC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962F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6615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0341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C5F0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D1F8C8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14383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BC902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33F2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A6E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C213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37B1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63D6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483C05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5E587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526D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F32B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9439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2B8A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3568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B742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558A03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7721C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5784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16F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DB2B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D04E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1A1C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922CB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4060E21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758E6C5" w14:textId="77777777" w:rsidR="0004189B" w:rsidRPr="000E2618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6222E98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9A0B27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AAAD1D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FF220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87F20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F1F61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7AE024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F5B4B8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3830E21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66F06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20CCD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5F746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075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61B1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9AAFE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5BFE1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B7E0D9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5EB6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B93F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A39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842B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4AAD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BE38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5C7C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124DAB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DCFE3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C7E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F5BD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2F5F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1D6D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B1FF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5185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4FFAC5E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E76F0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B438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944D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1CC0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E4CE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8A0D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2E518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A8A843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87975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5F60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CCD2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6294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97A5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7C37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1530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ED8A46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FE071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20B0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D6B6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E04E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E7AB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5A64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E9B52F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8285645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4189B" w:rsidRPr="000E2618" w14:paraId="1DE3C191" w14:textId="77777777" w:rsidTr="003B7F5F">
              <w:tc>
                <w:tcPr>
                  <w:tcW w:w="2499" w:type="pct"/>
                </w:tcPr>
                <w:p w14:paraId="47EF051D" w14:textId="77777777" w:rsidR="0004189B" w:rsidRPr="00B13164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04189B" w:rsidRPr="000E2618" w14:paraId="64679BB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A4155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D42C8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BC5902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AF7D2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6098A1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C4E80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EC6191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5BC4323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DA37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59B0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8FA0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D28C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52174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541FD1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555A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756816F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C6A76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0918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AC41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1E2C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6A5A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D763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E177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7C25D7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46B61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348A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7C58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28EC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B8ED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35080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B4378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0AB24E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88F6B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6D01A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5283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51AA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B590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2058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BE70A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1FD203A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B47E14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580E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F349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1B62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52D6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C070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6C1B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518AA00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E2579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47DBE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294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B106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26066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8D616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A9EA34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2B511D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ED3B46D" w14:textId="77777777" w:rsidR="0004189B" w:rsidRPr="000E2618" w:rsidRDefault="0004189B" w:rsidP="0004189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04189B" w:rsidRPr="000E2618" w14:paraId="7107FD2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BDB335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0CA99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94153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0BDCA8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CC1CC" w14:textId="77777777" w:rsidR="0004189B" w:rsidRPr="000E2618" w:rsidRDefault="0004189B" w:rsidP="0004189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35B64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15F293" w14:textId="77777777" w:rsidR="0004189B" w:rsidRPr="000E2618" w:rsidRDefault="0004189B" w:rsidP="000418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4189B" w:rsidRPr="000E2618" w14:paraId="69CE345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87452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441A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8949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3A342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EFDCA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14273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8EDD5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338F2F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BB2572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83FC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4C749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E025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C1CF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F2DE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FF2F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66E51F3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CD52D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F873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ADD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48DFE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7FE2C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EC0F7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D9B8D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2320A70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EAE37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4E9FB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0FA0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3DE90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E313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33BA9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4A812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09CE711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B4DEB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0A8C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8EBFD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1F3C5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1A283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43C2E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57A38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4189B" w:rsidRPr="000E2618" w14:paraId="355993E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D5426A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1CC27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1C05F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DCBF1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57E58" w14:textId="77777777" w:rsidR="0004189B" w:rsidRPr="000E2618" w:rsidRDefault="0004189B" w:rsidP="0004189B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CCCB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772F2C" w14:textId="77777777" w:rsidR="0004189B" w:rsidRPr="000E2618" w:rsidRDefault="0004189B" w:rsidP="000418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8B2A54" w14:textId="77777777" w:rsidR="0004189B" w:rsidRPr="000E2618" w:rsidRDefault="0004189B" w:rsidP="0004189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  <w:bookmarkStart w:id="2" w:name="_GoBack"/>
        <w:bookmarkEnd w:id="2"/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B4A7" w14:textId="77777777" w:rsidR="00112526" w:rsidRDefault="00112526">
      <w:pPr>
        <w:spacing w:after="0"/>
      </w:pPr>
      <w:r>
        <w:separator/>
      </w:r>
    </w:p>
  </w:endnote>
  <w:endnote w:type="continuationSeparator" w:id="0">
    <w:p w14:paraId="19C484BB" w14:textId="77777777" w:rsidR="00112526" w:rsidRDefault="00112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19F5" w14:textId="77777777" w:rsidR="00112526" w:rsidRDefault="00112526">
      <w:pPr>
        <w:spacing w:after="0"/>
      </w:pPr>
      <w:r>
        <w:separator/>
      </w:r>
    </w:p>
  </w:footnote>
  <w:footnote w:type="continuationSeparator" w:id="0">
    <w:p w14:paraId="79D1FADB" w14:textId="77777777" w:rsidR="00112526" w:rsidRDefault="001125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189B"/>
    <w:rsid w:val="0005357B"/>
    <w:rsid w:val="00071356"/>
    <w:rsid w:val="00097A25"/>
    <w:rsid w:val="000A5A57"/>
    <w:rsid w:val="000E2618"/>
    <w:rsid w:val="00112526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0655"/>
    <w:rsid w:val="008F16F7"/>
    <w:rsid w:val="00912589"/>
    <w:rsid w:val="009164BA"/>
    <w:rsid w:val="009166BD"/>
    <w:rsid w:val="0096727A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6A3A"/>
    <w:rsid w:val="00DE32AC"/>
    <w:rsid w:val="00E1407A"/>
    <w:rsid w:val="00E50BDE"/>
    <w:rsid w:val="00E774CD"/>
    <w:rsid w:val="00E77E1D"/>
    <w:rsid w:val="00ED75B6"/>
    <w:rsid w:val="00EF743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10218</Words>
  <Characters>58245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2020-06-15T10:48:00Z</dcterms:created>
  <dcterms:modified xsi:type="dcterms:W3CDTF">2020-06-15T10:48:00Z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