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29"/>
        <w:gridCol w:w="3926"/>
        <w:gridCol w:w="3926"/>
        <w:gridCol w:w="3923"/>
      </w:tblGrid>
      <w:tr w:rsidR="00F046DB" w:rsidRPr="009107E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66537F75" w14:textId="6093ACE8" w:rsidR="00F046DB" w:rsidRPr="00BF174C" w:rsidRDefault="00F046DB" w:rsidP="00E50BDE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D77CF1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1872"/>
            </w:tblGrid>
            <w:tr w:rsidR="00F046DB" w:rsidRPr="009107E4" w14:paraId="79F6697B" w14:textId="77777777" w:rsidTr="00804CE2">
              <w:tc>
                <w:tcPr>
                  <w:tcW w:w="2499" w:type="pct"/>
                </w:tcPr>
                <w:p w14:paraId="1E763E4B" w14:textId="77777777" w:rsidR="00F046DB" w:rsidRPr="009107E4" w:rsidRDefault="00F046DB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bookmarkStart w:id="1" w:name="_Hlk38821049"/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2"/>
                    <w:gridCol w:w="242"/>
                    <w:gridCol w:w="242"/>
                    <w:gridCol w:w="243"/>
                    <w:gridCol w:w="243"/>
                    <w:gridCol w:w="243"/>
                    <w:gridCol w:w="243"/>
                  </w:tblGrid>
                  <w:tr w:rsidR="00F046DB" w:rsidRPr="009107E4" w14:paraId="684222CD" w14:textId="77777777" w:rsidTr="00804CE2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9408482" w14:textId="1C33D9D0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B285114" w14:textId="68685D0C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4BB7502" w14:textId="0B4AA827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684BA99" w14:textId="04E7D597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CF75680" w14:textId="2551D129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7BE3AF3" w14:textId="33BCCEE8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7E85CF0" w14:textId="4C58ABB6" w:rsidR="00F046DB" w:rsidRPr="009107E4" w:rsidRDefault="00F046D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31DF8F53" w14:textId="77777777" w:rsidTr="00804CE2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C3DF47A" w14:textId="2181BA5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D8DCA2" w14:textId="2B705BD6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953DC5" w14:textId="0663B27E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6F7F6B" w14:textId="7260554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77DEF9" w14:textId="519DC3EA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B1CBA7" w14:textId="45F4D6C3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DE8D4C" w14:textId="695FFB3F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AFA4FA2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21D124C0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72DA10BF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4113CEEA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01673CD8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41E32DE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10279771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6E506C6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23F797F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3989B5E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767F8A23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4D607C4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532EC41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52456BC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7F046D3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6A53DEDB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0529957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4FFBEC5E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4FA94FA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21C12E7E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1ABD607B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044941B3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45CA359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5ADD6F6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97D45F8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4705F76B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1C67D28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4DD4936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0352C02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7F5740B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55BADE1B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5CBC62B2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144E5B8" w14:textId="77777777" w:rsidTr="00F046D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1371C25D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10347A30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F046DB" w:rsidRPr="009107E4" w:rsidRDefault="00F046DB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4D521D1C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B4A50A8" w14:textId="2E47085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D052ACD" w14:textId="26A91AC1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A47D848" w14:textId="4445EC50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1412BE2" w14:textId="73B09BD8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C3D3BE5" w14:textId="0F8CA0D4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42F7BE9" w14:textId="79E91F3B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CB16A91" w14:textId="219AB70A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033AD79B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5A92983D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814E4" w14:textId="12ED0CD1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65E05" w14:textId="2449AC1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1D4F0" w14:textId="73BB27CE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2BCF9" w14:textId="6AFA70B4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888BB" w14:textId="48D920D4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647D4A55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878283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C26379A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65783EE6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3555C5CB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141B879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7E43E095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13E70014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19EFE10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DC4D67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D7BFCCB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4CC5936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76ACFEBC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7BF975A0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3FB7504C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1973A0E4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B1DEF70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333194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D77A9A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24355371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16BC733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3C47931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33D358E8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6C0AC854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26C63DE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4B0FF9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F67EDC6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275999D6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515B7E49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76DCBD4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2172374A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11B59A4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4628FC5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CB553C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D619FD2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6751404D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F046DB" w:rsidRPr="009107E4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F046DB" w:rsidRPr="00BF174C" w:rsidRDefault="00F046DB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046DB" w:rsidRPr="009107E4" w14:paraId="2D4390DF" w14:textId="77777777" w:rsidTr="00804CE2">
              <w:tc>
                <w:tcPr>
                  <w:tcW w:w="2499" w:type="pct"/>
                </w:tcPr>
                <w:p w14:paraId="57FEA032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26743028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E5487A9" w14:textId="1DF49FC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BE55501" w14:textId="25F7A66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7FAF5CE" w14:textId="082C2A78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B4D626" w14:textId="603701B1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1884261" w14:textId="371C9949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3673D29" w14:textId="01F0B77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AA21108" w14:textId="270A90A9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69AEF91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68369D" w14:textId="753821A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03F4D6" w14:textId="7D75E3F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47A60" w14:textId="1D2DC94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79D66" w14:textId="05ECE55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E51CE" w14:textId="618F0E4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54081" w14:textId="7A09AEB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684139" w14:textId="19B1E23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5696DFF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38CB860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2F0C63A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6E31A79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04818BF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551E608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3495E18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1C1E35C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8D12FD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421730C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1A16AE3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2C73ADF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563D7A0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227FACC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0707AB4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2191078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3C18191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21D668F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7FC7D01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446664B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71A0ECB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3F0A31D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43BEA7F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0B83A73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6C21C0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502859A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41FA267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443D326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2A9ED09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64749BC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3B21CBB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175E727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BBA198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3C93680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3079564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26FC7C8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70553BF3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1046491" w14:textId="2AE0B3F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092D87B" w14:textId="17864800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C87BD4D" w14:textId="23F053FD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E760BE9" w14:textId="127433C0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1B3DAC9" w14:textId="778085E6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BDD3580" w14:textId="785C69F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05A394F" w14:textId="5E110AFC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5B564D4F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E9D895" w14:textId="2356069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696FB" w14:textId="3400861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B06A2" w14:textId="2AF3BAA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A3A9D" w14:textId="5099259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750A2" w14:textId="729F69B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D2826" w14:textId="7461A71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A16B7" w14:textId="6C11EBA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3BA0528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6E34E4E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0AC0B5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30FF791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4694FBA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4EE1C75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0AE8161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56705D2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507752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76DF1D6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5790824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0D7E0CB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1C31B15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3682088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0CFE1B3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640AFB8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7BD376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6E32DE0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1CB096F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33A553E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64009B2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4C55EA2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3293052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357A31D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4F087F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75C6883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14DBC8B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4A91117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2EFB881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7F67C7F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39EA77E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52C9F0F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68DC10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1FB13C8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22D6621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54FFA5B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046DB" w:rsidRPr="009107E4" w14:paraId="2493E81D" w14:textId="77777777" w:rsidTr="00804CE2">
              <w:tc>
                <w:tcPr>
                  <w:tcW w:w="2499" w:type="pct"/>
                </w:tcPr>
                <w:p w14:paraId="49CAB004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1518B389" w14:textId="77777777" w:rsidTr="009107E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FCF74AC" w14:textId="6BB9D672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4BBE7EA" w14:textId="5C2E7C21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7BCD88B" w14:textId="4D4BF51B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2CC32D9" w14:textId="033B2F6D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EC78D51" w14:textId="1181468B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8853824" w14:textId="5B21F169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9C77D25" w14:textId="1FD57D3F" w:rsidR="00F046DB" w:rsidRPr="009107E4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CC56A4A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AC3FFF" w14:textId="6D7B68C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00070" w14:textId="5DF2A2D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DAA9E" w14:textId="4A32594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758BF" w14:textId="5C2DB9E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48037" w14:textId="0723C42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5775E0" w14:textId="2DF8043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5230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51FF8C" w14:textId="24C3C2B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480662F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06DA7EE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60900CE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28D8DF2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6C58735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67BE53D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3D997E1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6942536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EAE709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3D29746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66AAD09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2BB8B9E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4DABA1A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7E5891B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1B21F72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0A37400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C03038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6EEFEB3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3100781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30F1355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00BCA2C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143D265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20FFAD1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08E522F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973F3F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7C61372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7CF909C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0428553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0EF000E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78175EB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75A8311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665578A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C72FD5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74B16DE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3BB7968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36D2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576577D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56B5ECA9" w14:textId="77777777" w:rsidTr="00B36BE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28FEDCD" w14:textId="3DC4B464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6A2A072" w14:textId="17FC0FCF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7F2207D" w14:textId="1461BCE0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D5248A" w14:textId="4834CEFE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1E7A6C3" w14:textId="6BD7BEB2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EF55E82" w14:textId="0E7F865E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63768A2" w14:textId="6EC4324E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5443D33D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4F91F" w14:textId="6443AEF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5D90E" w14:textId="4BC2AB1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4A9CD" w14:textId="672734C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314C3" w14:textId="3855ECA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036E9" w14:textId="687427B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759B7" w14:textId="46BC525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69BB50" w14:textId="2BCA14E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28BEAD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2269A62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7B31478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6224383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10957F7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437C355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34A2407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40A4DE5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CE1623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73C6F3D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6C1DB9A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56075C5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01202EC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398A4BD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45018D9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281449B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03D47D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036E73A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73D51D5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2A3595D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36A5D3B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0BD46FB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F3F950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0FA748B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4589BD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539EE3F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1EA37ED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1DFC7A1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7F145B9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2C08271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74225FF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1AF178D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2FDC50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6B6DC05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3734E10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807392B" w14:textId="77777777" w:rsidR="00F046DB" w:rsidRPr="009107E4" w:rsidRDefault="00F046DB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046DB" w:rsidRPr="009107E4" w14:paraId="3808ABFD" w14:textId="77777777" w:rsidTr="00804CE2">
              <w:tc>
                <w:tcPr>
                  <w:tcW w:w="2499" w:type="pct"/>
                </w:tcPr>
                <w:p w14:paraId="6E8737E6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6C7EBE15" w14:textId="77777777" w:rsidTr="00B36BE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47860A0" w14:textId="7F778F93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91FAD86" w14:textId="3345EA79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F50A786" w14:textId="015B8F0F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437A237" w14:textId="7EDE8AD9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556C5FD" w14:textId="1C6EB4D8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CF6429D" w14:textId="09C23E97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E667AB7" w14:textId="0B6A4121" w:rsidR="00F046DB" w:rsidRPr="00B36BE5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9B8972E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4F125B" w14:textId="49834E9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800818" w14:textId="62C1DE5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C37529" w14:textId="3DB30AB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263B7" w14:textId="4E08558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681156" w14:textId="6D1DB7C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6DF060" w14:textId="373FF07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6AB6E70" w14:textId="6C080A4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27D1FB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98C870B" w14:textId="159A031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29EE00E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1F05F15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5DA57F5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4BA1853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75666B3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39B8B69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653DE7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5361BD9" w14:textId="5A770D1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1BA2218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4F38FE9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709222F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231F28A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0F44691A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3B3F613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3D0817BC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A8ADA5E" w14:textId="2C50036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5D4352D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56F1A6F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1380E09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458D70E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0677278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02D15AC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D33A9B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836960" w14:textId="7B70931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132BD48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37D03FC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0066084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06F796F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42ED813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4FE69C9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BB16394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2027166" w14:textId="35800F7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4C44062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B246660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151660D6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91204E5" w14:textId="4E63227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35290CC" w14:textId="41B103FF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189A027" w14:textId="11E7DD5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7D1BAEF" w14:textId="0BE8CCF3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3FD103B" w14:textId="33F2846E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648F9E" w14:textId="20B0CAC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2E6A35F" w14:textId="08FB7B8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56086A62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8DA5D2" w14:textId="2C6344B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F25FB" w14:textId="6CD63C4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36D2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0ECF7" w14:textId="17F0B93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FB751" w14:textId="1BEFB8D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8745E" w14:textId="649F287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5211A" w14:textId="2171266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3ABF3" w14:textId="716A718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305F4F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609A9F0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370F492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5ECB375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380D34A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0C673AF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120537C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5646A69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338010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1B61336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1DDF7C5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5455699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7936FFA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5057A6C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166849B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5C3E551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43F1A51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1B88906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1F3C9BF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53B5824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2A9E322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4DB5361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5FE35BD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384581D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16C1E4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4BEA3E4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0A82B90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7DD67A2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4DEB541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6650FAA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5C7901E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7F101D9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26833D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5B7DF70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3B2CE1D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54C2834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046DB" w:rsidRPr="009107E4" w14:paraId="5ABCB9D1" w14:textId="77777777" w:rsidTr="00804CE2">
              <w:tc>
                <w:tcPr>
                  <w:tcW w:w="2499" w:type="pct"/>
                </w:tcPr>
                <w:p w14:paraId="79F650E7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03DDDB42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98AA0DB" w14:textId="29E73DF1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649E3F9" w14:textId="5FB7AA1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BBBAF61" w14:textId="4A78018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A4419F8" w14:textId="54CCAAE2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1A51124" w14:textId="71EAFD2A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48F67F1" w14:textId="7CF1829D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C938EE6" w14:textId="48852CE7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10D9A45E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313450" w14:textId="7C91E93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0C9E4" w14:textId="5C3EC92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DE7CD" w14:textId="2E9B3D8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2713F" w14:textId="443F4D5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F6C8E" w14:textId="0BF0596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4685E" w14:textId="28E907C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C49D77" w14:textId="2B0E10F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F18A2EA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06CDFED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11F265D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68758DB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62FEDCB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62AEF96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0E8AE1D2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59E502B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1C1CA3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0808237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09B5CED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35BA22C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51C77FE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2515F6A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5B4B466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527D01F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45E8D7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29C98B9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7EAFC15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7D972D8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1695499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7BB0949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22AA3D6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3583D9E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95014E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1E75F6B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090B2BD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29829D6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5866559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734246A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722D947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218D5BBE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687621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25C8287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0CE52E4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377DC9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200F4D99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40C30AE" w14:textId="65283D66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B46464" w14:textId="49B4D817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7C40B8" w14:textId="6769D09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CBBE5D" w14:textId="1932CECB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52E8CC" w14:textId="5D11405A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0B9D358" w14:textId="6DE5590C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3EDACEA" w14:textId="231CB3E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0CA80908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20B017" w14:textId="6FC9BD5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01D1A" w14:textId="32376D8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93182" w14:textId="3DD798C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D1181" w14:textId="24BBA23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5746F" w14:textId="05670F8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06F63" w14:textId="5DB887A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CDF120" w14:textId="0298F56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58BFB5D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134232F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0687EF2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07E6C79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2635E31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033F0F0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5D6E80A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65A191C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D899B2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17CD7C4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6C9348E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2F8949C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038AA19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6B324DB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608DF72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2EF9206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6CCF367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55593B8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6E89287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6EBC8AC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511CF38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1EDBA65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20BB056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2E60DB1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C80F2EE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7357DF3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63F82C7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3821BBF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797B2DF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5F9627A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0752728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17D35E0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5E971A3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2073003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68123E7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1E1777A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046DB" w:rsidRPr="009107E4" w14:paraId="405FBD6D" w14:textId="77777777" w:rsidTr="00804CE2">
              <w:tc>
                <w:tcPr>
                  <w:tcW w:w="2499" w:type="pct"/>
                </w:tcPr>
                <w:p w14:paraId="62F403E3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48170820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645F6BA" w14:textId="754C27DA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517208E" w14:textId="29AE3B34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3489909" w14:textId="60E32F8C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23E9F9" w14:textId="5955ABB0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3D3F163" w14:textId="472B5062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4E04D97" w14:textId="144D03D2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C0D5F8B" w14:textId="15485CB5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012740AC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9F890B" w14:textId="03487AA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594789" w14:textId="5D52F8E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A12C1" w14:textId="106A3F8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E7AF5" w14:textId="0F22ABB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00B27" w14:textId="7400807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8C4A3" w14:textId="1CFF21B6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AC8998" w14:textId="0154EDA5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A2FAB6C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15C17D1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2598DF9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0AB1F30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68E4F88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43E320A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21A474B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50AE36C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79A66A4B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3DFDF77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70096141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133DCF4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201CCB6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3620BC6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7E9440ED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45F0A48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47643C22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65374E8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5C41A7E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72F84F5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55662F3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38382E1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51C91FBB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606ADAC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129E6A6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23D5A4D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684F2DB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6F61D79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646EBF2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1D7E5DB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4EBD1230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022343D3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DB6E2D2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5961CAAB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79FF453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F68E73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F046DB" w:rsidRPr="009107E4" w:rsidRDefault="00F046DB" w:rsidP="000E2618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0"/>
                    <w:gridCol w:w="243"/>
                    <w:gridCol w:w="244"/>
                    <w:gridCol w:w="244"/>
                    <w:gridCol w:w="244"/>
                    <w:gridCol w:w="244"/>
                    <w:gridCol w:w="240"/>
                  </w:tblGrid>
                  <w:tr w:rsidR="00F046DB" w:rsidRPr="009107E4" w14:paraId="0D627B7A" w14:textId="77777777" w:rsidTr="00BF174C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323E216" w14:textId="3F57C461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2A52C0C" w14:textId="473518BE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597C231" w14:textId="1C99CAEB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A01B8FA" w14:textId="5157A2C8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F222D4F" w14:textId="4544DEA9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D30E50D" w14:textId="7E38E65F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7CFE3C9" w14:textId="369A92C7" w:rsidR="00F046DB" w:rsidRPr="00BF174C" w:rsidRDefault="00F046DB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046DB" w:rsidRPr="009107E4" w14:paraId="6D80DCE1" w14:textId="77777777" w:rsidTr="00804CE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27A88D" w14:textId="0BBE506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9E9AA" w14:textId="60F6980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5DA54" w14:textId="4F82EF4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58B81" w14:textId="72494A63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5962D" w14:textId="4DCE726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F23AC" w14:textId="5EC12B8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FB2806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7869D4" w14:textId="282C483F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02D13ED0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3227BDE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4086D2E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5810B84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2F03F546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0844BA1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570F753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151C1F3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16FB5A41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137D512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62F1D92F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0E002224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1870611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083D1DE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42C149C4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51EFB8C1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2319F7C8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44217185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5234A76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019474CC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475287ED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5124240E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6986CC5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7E8D1ACC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5DF2DC47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5DE3A022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4CC711D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33FB28E0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10300708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B41E5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2C37762A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014A3688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63975189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52307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6DB" w:rsidRPr="009107E4" w14:paraId="6638BD15" w14:textId="77777777" w:rsidTr="00F046D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4D8D988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0824D399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77CF1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04CE2"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AE577A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F046DB" w:rsidRPr="009107E4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F046DB" w:rsidRPr="00BF174C" w:rsidRDefault="00F046DB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2E0932" w14:textId="77777777" w:rsidR="00F046DB" w:rsidRPr="009107E4" w:rsidRDefault="00F046DB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0BA9D9D0" w14:textId="77777777" w:rsidR="00D77CF1" w:rsidRPr="00BF174C" w:rsidRDefault="00D77CF1" w:rsidP="00D77CF1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871"/>
            </w:tblGrid>
            <w:tr w:rsidR="00D77CF1" w:rsidRPr="009107E4" w14:paraId="7506C621" w14:textId="77777777" w:rsidTr="00DB173F">
              <w:tc>
                <w:tcPr>
                  <w:tcW w:w="2499" w:type="pct"/>
                </w:tcPr>
                <w:p w14:paraId="0E15B4B7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3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D77CF1" w:rsidRPr="009107E4" w14:paraId="532408B5" w14:textId="77777777" w:rsidTr="00DB173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1C2942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0BA03BE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B2E61C6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D69A2ED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89C2834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9BF1F05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415CB47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09D5846A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86EDE2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4D1BD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31DE3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27FA3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B7F0D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9E690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3008F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BB79DE6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F459A7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43BDC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D3EFA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9EBA2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576E9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3B42B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7B63F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6485F2A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E317B3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50ADC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28232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D98A4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9A89F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AC20E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76F2A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CA8375F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177AE5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672E0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5D526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300CE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6C6DB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BAA16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CE268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B9F6D53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C6111C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F4BA9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A719E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98C39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93BB6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88AEC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A55AF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387C5CA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E3200D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56088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92CCA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C2352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7DF72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7E7E4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BF936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ABBC6A1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0BFC5B6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7C5021A8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810ABF0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2A0E157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0F1A790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1B61ACD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22EFC00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F863117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A1615D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1FE7A2D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281A5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7ACF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3310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CEDA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6FAA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B060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E406D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493F0A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5F4DE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B6B8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A16F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0605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CDC8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15B2C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77BCD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B614E4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82FB4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E7B6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109A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BAFA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EE295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4540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07980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D0B6C0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055AB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6765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719F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ACB5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81A4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4124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8EA98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108CE7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3D02C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0F81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A7C1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79A9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2154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6314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1C983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AE52DF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E4E26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E4DF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2516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8BCB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DC24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3F8C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BC17A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5219967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77CF1" w:rsidRPr="009107E4" w14:paraId="732EB86F" w14:textId="77777777" w:rsidTr="00DB173F">
              <w:tc>
                <w:tcPr>
                  <w:tcW w:w="2499" w:type="pct"/>
                </w:tcPr>
                <w:p w14:paraId="1FEBC54B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3FC431FD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2FC97E7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F5C419A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14D6BC4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22C083D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E44AAF4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B5F4595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0FD481B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7B347D0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BE8C4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176F2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1223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9434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212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3B24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3A720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668525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AC9E1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3A265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D716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382A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C860D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8E59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CD7E0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0E5695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2AD8C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CBEF1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A0FFA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D8F7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5156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3F0F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7FB23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7F06A1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07C5D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3E882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A03F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7766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6D69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63320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8301F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6E8434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2358F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18B66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A498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2F3F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7231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A6F6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402C1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EF355A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68C06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D95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7073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BD75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0033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580A3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8CCF2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2A66F2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DBC4C5A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675FF4B4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BC9C4AF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68B1296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054FA5B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715442F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5E591B9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3142719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572CA918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1CB3041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3B885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9469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7084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5160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C12D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CAB3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F0106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3D81FE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B0755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2710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7255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1122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2A3A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C578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D7334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2931FA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4E038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ABEA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1716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92B2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8643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A241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68B1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768765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319D3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9EBA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822BE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A1D3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A0D0C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73D4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FA2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0D724C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90303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73EB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DF94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0E9D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8B1A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442D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45E10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B92519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AAF91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247B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6DEA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7661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50CA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40DC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218FB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7500078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77CF1" w:rsidRPr="009107E4" w14:paraId="44F59CCC" w14:textId="77777777" w:rsidTr="00DB173F">
              <w:tc>
                <w:tcPr>
                  <w:tcW w:w="2499" w:type="pct"/>
                </w:tcPr>
                <w:p w14:paraId="6266670B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468504D0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D8C006B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EF8C02B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7F10D69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59C3C2D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5BD6BAE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ED8CA2E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DD103A1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6CC027D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168AC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7181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3E08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9816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5DE2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9400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3B65E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AAAA19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C4C79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A6C2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52FF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E48A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74AA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6A91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D12CA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68A382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06DE8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48AE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0DAD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842A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228EE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2477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0D1FD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6296B1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98A52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04AE7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219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44CB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DFE9A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3E8C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D6528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353204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FD83C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64FC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1E516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253E9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F422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FACD4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A3071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6905EA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0AC68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EBE0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CD7A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9011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5BEC1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7DA15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A3AF7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B8BD309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E2BB3C0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5596F78B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D9B780F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059B0D8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BE1F654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6B3E6A3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EA3A0D4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65DC5E6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767DDD12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1279390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A3810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9310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B74D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7A5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8C08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E382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C425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D3C96B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8E8BD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7114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7E41F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52F3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046D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9810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A6C0B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18C263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6E704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520A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201C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C079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BF7D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F876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3AA9A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9C136D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A2FA0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F980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8B73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A5F7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C92C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7812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72C37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AD6DF5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62DAE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4E49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1C3A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AC45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C0B9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45CD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799F0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C1AAE8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2892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4B61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AAC8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8CDC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A189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EE2A8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E2566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6A722FA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77CF1" w:rsidRPr="009107E4" w14:paraId="216EB118" w14:textId="77777777" w:rsidTr="00DB173F">
              <w:tc>
                <w:tcPr>
                  <w:tcW w:w="2499" w:type="pct"/>
                </w:tcPr>
                <w:p w14:paraId="1D8D1EFE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45DF8D86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9EACACB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F72A363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BF2FE67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416B5C5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648263F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8F03D5D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36F0A01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7FC4372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C451A4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0D21E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D98EA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42754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9B2D0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1BD49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B682C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D984B6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583CC3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C3E7B7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12D55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8EB63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F1D08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DA5FE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99E00F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73E40D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691FE1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CEB23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97E8B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C743D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82720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5CADF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89A9A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25B063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A4B25E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FA74B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5CBA9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6E331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AB51E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71BC4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5517DF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8A033D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90B15E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953D3D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F2132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D4ABF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D4CC9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B96B6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F59871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78E1A4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4F127E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93B0B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01FD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503865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460A7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0BE33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18EEC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193A329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7E735A8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25C960DE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C025F19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2071F97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653D812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94F9D1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3408126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CA74773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86CECE9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3C2663B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95DD4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76C6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5687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5123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F8AD4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C932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46EE0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FDDA2D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CCA09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A077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E348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3060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AF75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E777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296A3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CAB89E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BCF58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4726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6510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A06C4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7236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716E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C6F4D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9B4D36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D5A2A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CCDA2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AA22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C6A2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1DAF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9624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CB70D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40C148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1EF47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4DE6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5149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3083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01F3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B7CD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E2275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6441CE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7BD29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B8F8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DF46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5DC7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7EB9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6E83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E6407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168810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77CF1" w:rsidRPr="009107E4" w14:paraId="05CD0B7C" w14:textId="77777777" w:rsidTr="00DB173F">
              <w:tc>
                <w:tcPr>
                  <w:tcW w:w="2499" w:type="pct"/>
                </w:tcPr>
                <w:p w14:paraId="2E8CB30C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7B4CFD1E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6BD9837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285736A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4A95F88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0C2BCD3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9D2AB05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1F7936B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51DF36FA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3C3872C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97621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9B898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843E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1EDE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1846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E20F9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7C93A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E60012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98670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B65C5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01C17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8954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2A4F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EFAD6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DD786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F9941A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18D57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C1F4B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D6236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97AE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D41F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799B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40A8D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757C34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777FF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746B8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E53F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710F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32B2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B32F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EDF4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7159B9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EBD66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8D3C8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804D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ED1B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F83F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7512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F159F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49222A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FFE76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5CF63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E84B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6D13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68F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9F10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2167A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548F262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A87619B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74D962CF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6B86681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B412B9E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E33348C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D73CB22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E449CF6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9465964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AE02ADE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70F37EE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B0891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76AB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55C3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EDE1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1A7F0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8209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57DE2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1DE723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59195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2F323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7617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3167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2370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54F1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C93AB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576160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D1A6B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58D6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F6B5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67D5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25E8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1FDB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9E718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617A6B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38814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C4867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75ED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F4A1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AD78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B61A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0D6CE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4707ED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63C1A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8F13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ACB1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EBBE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A74E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3139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43E2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E84973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BF95F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8E89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0BE9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0D058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A790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262C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34469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FAB32EA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77CF1" w:rsidRPr="009107E4" w14:paraId="25905C61" w14:textId="77777777" w:rsidTr="00DB173F">
              <w:tc>
                <w:tcPr>
                  <w:tcW w:w="2499" w:type="pct"/>
                </w:tcPr>
                <w:p w14:paraId="263E4AAC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5CD37FA4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3EC36BEC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A10027E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33C79BD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216F298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5658E23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40A81D3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2233C77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04471C6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D48B5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F1B35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9CF5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357E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00DF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4766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00083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E76527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19D57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1F109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CC734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05A5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45AD3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13F8D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F323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E84A09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460A4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04187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2C21B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64D0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9721A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2B80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B569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B68B43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1279C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D5CF5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FD12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6FCB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9B98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EF04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044F7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0FAC6C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D74A5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4B149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2A95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086F4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A2323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C402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E583B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395D78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A82B8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B1AE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64307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A39F2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1E03F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B28A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A31CD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679CF60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A15696C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6CEC077E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27A1C04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1919FBD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AAA1125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960791A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512D148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DF39425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248712E1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1D29EAF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E8711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79D8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32EE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ABB6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C28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67F0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349AF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813238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28F66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0B47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903B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14BE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948B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6602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C2A3D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D6FA45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46B80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0EB10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ADE4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EC14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9BF6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16B0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53A86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1F419D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FFCD2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6D680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D4DE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283F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C731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9131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2D9D3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A30DA1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8F6FE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47F8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D47F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FAEF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835D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053E9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3FBC8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33917A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2C7E8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EBB6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68981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F883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A7CE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7781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27356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04D039D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25FBA9BE" w14:textId="77777777" w:rsidR="00D77CF1" w:rsidRPr="00BF174C" w:rsidRDefault="00D77CF1" w:rsidP="00D77CF1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2029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2" w:name="_GoBack"/>
            <w:bookmarkEnd w:id="2"/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871"/>
            </w:tblGrid>
            <w:tr w:rsidR="00D77CF1" w:rsidRPr="009107E4" w14:paraId="3A39122D" w14:textId="77777777" w:rsidTr="00DB173F">
              <w:tc>
                <w:tcPr>
                  <w:tcW w:w="2499" w:type="pct"/>
                </w:tcPr>
                <w:p w14:paraId="42ABB324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3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D77CF1" w:rsidRPr="009107E4" w14:paraId="6F2A10E3" w14:textId="77777777" w:rsidTr="00DB173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004531B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0F50348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28BBE24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60A54E1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567017E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BB1431A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A67E788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3061E5D2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BD6D56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C6349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DBC8E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B786D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BD753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45DFB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A5816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BA1F020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6BA72D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D596B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041C8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C6973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A5149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2F6F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981D1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8B56D58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E85C88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69BE4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B5733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122BD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28EB0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CCC15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22B63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651F5B1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3308B2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5659B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BD7EF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BC219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60AA1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6A1C3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C8EDA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AE74716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14B3F8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CFCDD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17AD3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D964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5A5C7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9ADA3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B2294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653C712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59F083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0AC4B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28F32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04D6D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B2CE6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A3EB4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86CC2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708C684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6B4B303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256376E3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D4433B5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C809ABE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CBD4BC2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510180E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577D557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1400EA5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17EB7F0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5318CFC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D4B05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CE2B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1CDC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F786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A54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0205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F535A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BBE583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E85D1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7F3A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A2AD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AABF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4C4C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DE52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DCE15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841500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4C29D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EE562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CEF5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795A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523D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C2EA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7727D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F9D8F8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A726D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9859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674A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5139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E40A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43A7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3A63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30C585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97592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3E85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5FE4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95A2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4CBB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7BF6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77051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353D28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A5F8E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A234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7926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8B48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1F4C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88BC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67131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1C0BDAA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77CF1" w:rsidRPr="009107E4" w14:paraId="08C6E86B" w14:textId="77777777" w:rsidTr="00DB173F">
              <w:tc>
                <w:tcPr>
                  <w:tcW w:w="2499" w:type="pct"/>
                </w:tcPr>
                <w:p w14:paraId="3A7B2602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27858C61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216DF684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296ECFD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30E60E1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9A76FB5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7752FAC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5B2A6CF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1B63E6B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174F568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67223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9905B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D97A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078E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BF4F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116B8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5775C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3629A6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B721B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5CE9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4220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AE50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0052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2359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4F5AF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570ECE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C9B92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D2052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CBB8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213F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4A4F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8DD4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DE1FA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276E0D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3C822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5ADDB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8F93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CB7B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115D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CFA6A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3954C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F8A0E0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9B692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1DABA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DE44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B58C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8993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B8AA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F4270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347FE3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48541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CEEFB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D0096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5121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9441F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B293D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DF72E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BF0F001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53436A5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02386AA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F214170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9D85C4D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C59BE21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9DFCEC1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A0BA8FD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C5EDAD0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4DFD1C6D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5EDF3B3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602F1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BFF9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A34F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E455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6E62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783C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17A34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797DDD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F0CE0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CE33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44CA4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1132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9C28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951D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D5B54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42CC26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25C5B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1DC93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CA8A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FFE6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0153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B416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9563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4AA443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2C095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F59E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D899C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1581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D458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1C18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B9742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209D62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083E4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B435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3A7B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4FC8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8AEF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D377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257BC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E3B152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68BE9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400B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C5B4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7654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41EC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E23B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D18B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BA6603E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77CF1" w:rsidRPr="009107E4" w14:paraId="55DA9E4C" w14:textId="77777777" w:rsidTr="00DB173F">
              <w:tc>
                <w:tcPr>
                  <w:tcW w:w="2499" w:type="pct"/>
                </w:tcPr>
                <w:p w14:paraId="51CF05B2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0D60C0C3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E1A59AE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3EF1DC9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7567CFD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C05CF00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5E30BB7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24547B8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6DD285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68F4AFA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CFACB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20D07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B6E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B723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8C8A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37468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996CE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F6E65B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03F85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5B8E9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981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984A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2830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FABD7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3C1C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24AB70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41A0B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C0120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1810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07AC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41BA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6E32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958CE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BC8834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5B99B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2436E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5C064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9A60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2A13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FE34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7EA68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840708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61380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AE1F8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FD765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17C5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BB5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B3A3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437E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8FF34F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2ACBC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97DF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C26EA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1BFB8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D0B0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C48F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B6C06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A0892E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6BB772F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67311B9C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0D83F3D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2FEAFB2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FA723C6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A1409D2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DC97B2F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5876EE7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7B64991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468052C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FD2B0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79E7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6A0D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5CDC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4D59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2CA7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DEB1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EE9756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F4877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CCA2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3F44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0791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2C4C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389B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57FF4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18F0F0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48C64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A986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E5C41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09F5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0E9A0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830A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AF20E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27CEB9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40145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A6D6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31F8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CFFC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CE2D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8035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B5E0C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1A6DB7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67BE2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6A90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F105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2A62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E24F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D64B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FE58F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D2B6E9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3E036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54F7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6BE3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CBF2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D9C8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A8F5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9A654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63E79FC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77CF1" w:rsidRPr="009107E4" w14:paraId="09EF2E18" w14:textId="77777777" w:rsidTr="00DB173F">
              <w:tc>
                <w:tcPr>
                  <w:tcW w:w="2499" w:type="pct"/>
                </w:tcPr>
                <w:p w14:paraId="3EF7BD39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79F3DA92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12317F6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7A5B138D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30A0A9A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3456B86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93AA24A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970A39C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1418763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4992F74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B150BC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170903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58F15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30216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7F259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D3022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C057CD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382321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625615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134A4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1638B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8A04D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E9A15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DEBD8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1AA03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685A0E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4C8151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DDD57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5231D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4E93C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889D4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07628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5C6B1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C30565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F7AC3A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B1337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0F321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00A2F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78FA6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2B3A5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66A6EF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F9E687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6C580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87A3FB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EB1F4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1BD1C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4C1AE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B11F0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D004D3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6E8448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B1A1C8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C65B7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AEA81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6732A0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B1F7CA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FDB1B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968E9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79965D5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E442BF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23A3AE9D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9E14CDD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34E8BF5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75C0F65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1C763EA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950FA20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2986999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C1819D4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67BD820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6E734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97E7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5E8B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C5DD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E7BF0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8D19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DDB2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CA1795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32CB2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81A8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F00B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B4B9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EC06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18419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99997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9C29E6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B8FC4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2614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A601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646C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5044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2BB9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4268F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F6FEB9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43D63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E056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1F8D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4215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F697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D947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45162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B54254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AD5E9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287D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1494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4CF1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92B9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9832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D9B72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9AD252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2764B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FCE2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533F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77D9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A1B8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E74F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8AE62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27692EC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77CF1" w:rsidRPr="009107E4" w14:paraId="6F0FA5D0" w14:textId="77777777" w:rsidTr="00DB173F">
              <w:tc>
                <w:tcPr>
                  <w:tcW w:w="2499" w:type="pct"/>
                </w:tcPr>
                <w:p w14:paraId="37C817B3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6635F5D8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124204B9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9BBE6C1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89040C6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111AA6C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DC3B771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8614B76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798A670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793A0D1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25538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02701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93A4A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FB91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D547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F402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FC5AF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E346B19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16270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E3ACA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45C1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D9FC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711F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A3DC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00C28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A1A806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FD69B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CC42F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3259F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6CB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A3524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7A24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8E0F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E9B1DB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BBC24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18409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26F7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B122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5426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1658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8FB18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D3151E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D0488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7C3D3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5215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D404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37C1A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DFA8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516F8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D10E45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1F26E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23BFE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71C2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ECB7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09E4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23C70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983AB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C145BA9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40D2083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43CB04D5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6A50B52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4B01871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2A65DC0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3675928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ED4152A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93CF0F5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1F4B4DB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35A1927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853FF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F39F6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60C0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74BF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944C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C0532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3806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5E8B03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7D793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EED9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EB5A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C30E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D925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508A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DA973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2EB27E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BDED0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AE95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70A4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2CEF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AC3E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A018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589F7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5E1F43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67545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1B4BA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1E21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A7A0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7F57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0ECE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4D8B3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BEDA34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63209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66B0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465B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E576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CAA8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B6738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7AD94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F1F3D9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9E912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31FE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C4E4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4578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DDBF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D308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ABC8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C8AACAF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77CF1" w:rsidRPr="009107E4" w14:paraId="222107DB" w14:textId="77777777" w:rsidTr="00DB173F">
              <w:tc>
                <w:tcPr>
                  <w:tcW w:w="2499" w:type="pct"/>
                </w:tcPr>
                <w:p w14:paraId="465920A9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3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567355D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446D639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C9538F4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3B69FDD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01FB61B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B99F4F5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C576253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F63E5CB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0648A33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B102A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0A46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0D3E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ED4E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AAFC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5796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3F025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A57A82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A9200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ECA9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DF99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CD25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D840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F04A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11EA5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2B5FA7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DAC1D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4C82D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380F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752E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54E1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C1120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DDA2A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81BABA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57B08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1C157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F673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6A62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12C5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E61E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EB2B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77A167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94882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37DDE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9381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AB62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2A0B0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5A26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63E5F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AF55F0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BB9B2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3B360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9479B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0F47A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C1B5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1E4B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E05A4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4AFFE2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475C5E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4"/>
                    <w:gridCol w:w="244"/>
                    <w:gridCol w:w="243"/>
                    <w:gridCol w:w="243"/>
                    <w:gridCol w:w="239"/>
                  </w:tblGrid>
                  <w:tr w:rsidR="00D77CF1" w:rsidRPr="009107E4" w14:paraId="4D545C39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6AF3EC4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C07BD05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FEB3E29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EBC8077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0991957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C6DFCB7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5284D7B7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7EA0D8F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62E14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85FB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BE46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8B8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4805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CFEB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3D22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65F3E2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B120B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0554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3A3E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400C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FAC8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AEB7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8436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E94FFD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DF652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8A25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8081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C490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B75F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9D43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2ECDA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637A40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2802C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0219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5F47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FC20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2A59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743A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5C626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C337E9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9C19D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979D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43AA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AAAA5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62A7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A7128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7ED16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22E717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8CF0A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80EA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7F9E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B2B2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4146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03A1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E2644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AC351AC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F046DB" w:rsidRPr="009107E4" w:rsidRDefault="00F046DB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19FEA79B" w14:textId="77777777" w:rsidR="00D77CF1" w:rsidRPr="00BF174C" w:rsidRDefault="00D77CF1" w:rsidP="00D77CF1">
            <w:pPr>
              <w:pStyle w:val="ad"/>
              <w:jc w:val="center"/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2030</w:t>
            </w:r>
            <w:r w:rsidRPr="00BF174C">
              <w:rPr>
                <w:bCs/>
                <w:noProof/>
                <w:color w:val="auto"/>
                <w:sz w:val="80"/>
                <w:szCs w:val="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869"/>
            </w:tblGrid>
            <w:tr w:rsidR="00D77CF1" w:rsidRPr="009107E4" w14:paraId="65AC1C65" w14:textId="77777777" w:rsidTr="00DB173F">
              <w:tc>
                <w:tcPr>
                  <w:tcW w:w="2499" w:type="pct"/>
                </w:tcPr>
                <w:p w14:paraId="5970AC1D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2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D77CF1" w:rsidRPr="009107E4" w14:paraId="31450AD3" w14:textId="77777777" w:rsidTr="00DB173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287C75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DF69F7B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95113D7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672F6FE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37A70F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B4BEBB9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A9F030E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75989FEB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0BD193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7D47A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3257A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59DC9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71544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BB923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E63C0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E8791AD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B3BE4F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CCD06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6390B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B407D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9D758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B2C59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53DE6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8BD9AD1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1EC4A2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E6804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D32AA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176DC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B5ED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EEA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BDCF1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D7CEB16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CE8FD0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3F926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DFDD8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4307D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8FD37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B03D5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2E2CE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D94213D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C53970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D631C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405C4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2130F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60426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E05EF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A89CC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9DD2B2E" w14:textId="77777777" w:rsidTr="00DB173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6CC06E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320C1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07647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A6F2D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BEFD5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0AE22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91E3C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CE595B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B46C323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D77CF1" w:rsidRPr="009107E4" w14:paraId="0A27FFE7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24B8EFB5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5D0ABFF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1634D27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99379C8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9B3B25E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DCE8948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7754D6D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5609124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91085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935F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8081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B3F8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0404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FE79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959F3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2613D1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10560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C1825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2331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F2AB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65FD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8496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B3A22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0C9EF5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71D8C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604F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933D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55F30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A2BE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382F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D3A76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770237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EEA23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0C1E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ABE38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3C03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24E5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4D85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1D69C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D727EA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0DE8E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C706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1301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F4BF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2C3A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8FE5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F12DB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16AC33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7070C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2718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EA4AF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9E5E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5B8F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4D03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049F9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7CEDAC9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77CF1" w:rsidRPr="009107E4" w14:paraId="5BB1CBC7" w14:textId="77777777" w:rsidTr="00DB173F">
              <w:tc>
                <w:tcPr>
                  <w:tcW w:w="2499" w:type="pct"/>
                </w:tcPr>
                <w:p w14:paraId="16CA448E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09A26916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8B4CAB5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AD17AC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15F7217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5A8C1E2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622D9A9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2050B1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5686BA35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7B1B302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A61EB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F48B3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DED8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DD925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3954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C1B84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C84C1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8D0DCB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13D57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F0E2D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A225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39F0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9617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D888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4B322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05608E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B00F5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48E1D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D6E5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DF88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3805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9EB59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AA0A3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B6F00C8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0D07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69A4A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DE202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3C28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401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84DD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9E715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E70BBF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7DBAE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77AC8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234A0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BE03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35402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EAC50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96561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4790E8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E8D5D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5F84E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A3A7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1585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6160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72AD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C4157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32F8B77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2062B12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D77CF1" w:rsidRPr="009107E4" w14:paraId="2E8B05D5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1AF3F6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B1F7761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133A9D7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60782A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92B5F69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F821D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D367DF4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7F7D319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6B908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43DD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5672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31B4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A8A5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B49F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51281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4C9F49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E418F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D9A1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2E05B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EA8E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29B2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817D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467A2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206BC6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B9932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E5B5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3DAB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AC02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B577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63C7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4AF78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8F2CE1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76846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C213B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C664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D384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46D8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BBCD2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BA58F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D75241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DA5A6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BAEF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02EE8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5738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CFA2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4646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8DC2C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393F01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F5F56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5081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58FF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FBBA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E20B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D94D9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83710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D6E4DF8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77CF1" w:rsidRPr="009107E4" w14:paraId="330F40D2" w14:textId="77777777" w:rsidTr="00DB173F">
              <w:tc>
                <w:tcPr>
                  <w:tcW w:w="2499" w:type="pct"/>
                </w:tcPr>
                <w:p w14:paraId="4EE38355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077DC582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9323F41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7B15F40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AA014C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A492FA5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4B58643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2EC9075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86EA35C" w14:textId="77777777" w:rsidR="00D77CF1" w:rsidRPr="009107E4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7CC0C1E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0ED1D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4CEC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D0EB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BB6B4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EB3D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1547E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73F66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8DE30A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DCB2B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BFBAB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6AE1D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6A32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F371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222B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3B5FF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340348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FD0B9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B1D3E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A318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B239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C15B5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DA836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F0F6F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4AF4D6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2D13F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639F2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E873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7461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7CD4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9ABAC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BBDD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BA410F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3A4AE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5866D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F428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7A30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75FD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5DDB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D8222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AEC23E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2C57F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3725A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B39D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81C8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CBD62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2EE2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D74E8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02B0C3F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E819BDC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D77CF1" w:rsidRPr="009107E4" w14:paraId="0D6226E0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D4531FE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29BCCD7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0E3FB3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3AEAFEF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FA051F8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4757163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88B91B9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7D206FC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7A097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AB70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C97B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4C08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A3F8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4D58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302C4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FEE795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6CC4B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271F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B35B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8D30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363D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A1BD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9A5D0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93A49A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B16B6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2FB4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DD17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9AEC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3CFE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AC9A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57AAA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3DA0BF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28004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F8C9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267A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AF853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5E85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FE4FC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46814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7667B3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09925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EFED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49BD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C21A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428F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433A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1EF9E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CFD4DF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910A4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4FD5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7FCF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1AF4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E458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E4D3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053CE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CA5E356" w14:textId="77777777" w:rsidR="00D77CF1" w:rsidRPr="009107E4" w:rsidRDefault="00D77CF1" w:rsidP="00D77CF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77CF1" w:rsidRPr="009107E4" w14:paraId="571694B2" w14:textId="77777777" w:rsidTr="00DB173F">
              <w:tc>
                <w:tcPr>
                  <w:tcW w:w="2499" w:type="pct"/>
                </w:tcPr>
                <w:p w14:paraId="6B368563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0570E9B3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5A823A6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E6C545F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CED9BC6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27DDDE9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1B70B76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63F8335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D99842F" w14:textId="77777777" w:rsidR="00D77CF1" w:rsidRPr="00B36BE5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36BE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6CC11EF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7C23DC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1C925F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C2DF7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044E9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48000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36BC9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6EE3DA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9DD2CB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7CDD30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E24AF2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5FF9D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01111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FA551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9FE94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C4A43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CF5F7C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5088A8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3B6F2B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89837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8515D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A2C57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7F796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E61E75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BE9081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32EBBE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EC1CA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15382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17C3B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BC79B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5E50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47F1F8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F0BBAD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5E7F48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E9BE1C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30DB1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1043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1BF1D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1AD8D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4FCBDD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243680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00CC7B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56951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A181F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04EC7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EFACC0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0C32BB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A70539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EF99EFE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9554BB1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D77CF1" w:rsidRPr="009107E4" w14:paraId="37F6A8AB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845A1D7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25E7518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CBEF834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544BE9B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951005F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38821F6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88BD852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5C8FAD80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B16AA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5944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5910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9865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3BEC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AA5D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9293C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58A55D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FFE50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171F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CF9D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8F43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E80E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4E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5BCB1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800E96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0D07E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421A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CA2A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B861A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6B84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58649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18EB2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DD1EE5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07699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A96C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730B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8520A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221F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D301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B6AE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2A736D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B0B30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0FB7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C020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6EC2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DBE8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3034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71AA8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0CD34D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EF820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B97D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DCCE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AAF0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99C1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5716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AC307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B7087CC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77CF1" w:rsidRPr="009107E4" w14:paraId="1D4F30C7" w14:textId="77777777" w:rsidTr="00DB173F">
              <w:tc>
                <w:tcPr>
                  <w:tcW w:w="2499" w:type="pct"/>
                </w:tcPr>
                <w:p w14:paraId="1853469C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1443CA12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DC88F42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22CC6D9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AD52D94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F4249D3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D17134C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94C16D0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713F8FD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1E3E1FE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ABC4F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AF386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4967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6B5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9B7D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9E598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DE0A4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B8C4DE2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5A213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99F2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ADF3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F281E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F0A0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FCF5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20E8B5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259BEC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94A0A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E51B4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4A4E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6DC2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9954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0599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5B15A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196347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F85A0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A22C1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3142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8D7C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C108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27C9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3237D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01A182D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67739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CAA18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395E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BB95C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E476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68FF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BDC42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3F8053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1E6FA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E5CD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D8C8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44B9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4BD1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60D8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5160B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CEC62A0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3907096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D77CF1" w:rsidRPr="009107E4" w14:paraId="57D3602B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73C09E0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553B8FC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7EC5085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FD9E844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5B04C8D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7757A83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0E9E3C1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0AF136E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1D319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4D4E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9B58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66F59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9202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3B19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41C362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7677777E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D5285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A8B2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9D57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F6F8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66F7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E6DB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13BE4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CCDD236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30047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87EC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49CE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4AA2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1732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AEA0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718A27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05B3E8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06258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98F1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26AC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7017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06D1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658B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C6F96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4890FDB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7ADE3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CCD8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4EC6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E5F7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16AF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06C0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8E1A06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477F8B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31F67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8E5A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F413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6878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59C24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FCB4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A6EA5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98E90A0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77CF1" w:rsidRPr="009107E4" w14:paraId="7B25DBB5" w14:textId="77777777" w:rsidTr="00DB173F">
              <w:tc>
                <w:tcPr>
                  <w:tcW w:w="2499" w:type="pct"/>
                </w:tcPr>
                <w:p w14:paraId="020F164B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39"/>
                    <w:gridCol w:w="242"/>
                    <w:gridCol w:w="244"/>
                    <w:gridCol w:w="244"/>
                    <w:gridCol w:w="244"/>
                    <w:gridCol w:w="244"/>
                    <w:gridCol w:w="239"/>
                  </w:tblGrid>
                  <w:tr w:rsidR="00D77CF1" w:rsidRPr="009107E4" w14:paraId="456E5DDB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7D6E01D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9607A1A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538FF73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6ACCDF9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E669236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00409C4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5F79079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6A5F020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13639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E15BB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7977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A042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EED5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3200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DFAF90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40AD2B87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DE854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AC362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77BC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508F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5CCF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5D6E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5269A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570449D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6BA26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42F4E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A42C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14FC5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E133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4900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065553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190C431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926EA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AC3F4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3961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2361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1F7A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7BA8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0CCC7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0DAF470F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760DF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1887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CA2EF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367B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FB15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38E8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D0B4A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69DEF4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45BC8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5D613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7C90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8256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DEBC2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5DE3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89E18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F06A13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9225676" w14:textId="77777777" w:rsidR="00D77CF1" w:rsidRPr="009107E4" w:rsidRDefault="00D77CF1" w:rsidP="00D77CF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107E4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1"/>
                    <w:gridCol w:w="244"/>
                    <w:gridCol w:w="243"/>
                    <w:gridCol w:w="243"/>
                    <w:gridCol w:w="243"/>
                    <w:gridCol w:w="243"/>
                    <w:gridCol w:w="239"/>
                  </w:tblGrid>
                  <w:tr w:rsidR="00D77CF1" w:rsidRPr="009107E4" w14:paraId="446830F0" w14:textId="77777777" w:rsidTr="00DB173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55BB47F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A285EDA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9CBAE8F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5F463DD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BA7ECCE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434544F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6931A64" w14:textId="77777777" w:rsidR="00D77CF1" w:rsidRPr="00BF174C" w:rsidRDefault="00D77CF1" w:rsidP="00D77CF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77CF1" w:rsidRPr="009107E4" w14:paraId="045F7884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2A5362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CDBB8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01DA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E9A4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1BDB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9107E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7A4C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E8CF24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BF174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25D48F4C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9F0AA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8E3C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69F0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FE50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1FF5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D25C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CF7BFF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607AF025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8A302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5FDF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CD69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1C50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0C41B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037D8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1B32DB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1A1E94A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5BAD8E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E12ED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8EEFA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4E7B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9BA09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2B66D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BD2E31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FC1AE71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7F8D68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09A3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09C644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7E9B6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D97C7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46AA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0CBD29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F174C"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7CF1" w:rsidRPr="009107E4" w14:paraId="35C9BBF3" w14:textId="77777777" w:rsidTr="00DB173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4DED8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D608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9107E4"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8C0B41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8A703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BF53C" w14:textId="77777777" w:rsidR="00D77CF1" w:rsidRPr="009107E4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BBBCA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3008AE" w14:textId="77777777" w:rsidR="00D77CF1" w:rsidRPr="00BF174C" w:rsidRDefault="00D77CF1" w:rsidP="00D77C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73C30B9" w14:textId="77777777" w:rsidR="00D77CF1" w:rsidRPr="009107E4" w:rsidRDefault="00D77CF1" w:rsidP="00D77CF1">
                  <w:pPr>
                    <w:pStyle w:val="a5"/>
                    <w:rPr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F046DB" w:rsidRPr="009107E4" w:rsidRDefault="00F046DB" w:rsidP="00DA6A3A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9107E4" w:rsidRDefault="00F93E3B" w:rsidP="007B60F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9107E4" w:rsidSect="007B60FB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E051" w14:textId="77777777" w:rsidR="00622C16" w:rsidRDefault="00622C16">
      <w:pPr>
        <w:spacing w:after="0"/>
      </w:pPr>
      <w:r>
        <w:separator/>
      </w:r>
    </w:p>
  </w:endnote>
  <w:endnote w:type="continuationSeparator" w:id="0">
    <w:p w14:paraId="5BDC3F7A" w14:textId="77777777" w:rsidR="00622C16" w:rsidRDefault="00622C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3A703" w14:textId="77777777" w:rsidR="00622C16" w:rsidRDefault="00622C16">
      <w:pPr>
        <w:spacing w:after="0"/>
      </w:pPr>
      <w:r>
        <w:separator/>
      </w:r>
    </w:p>
  </w:footnote>
  <w:footnote w:type="continuationSeparator" w:id="0">
    <w:p w14:paraId="351E8C07" w14:textId="77777777" w:rsidR="00622C16" w:rsidRDefault="00622C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1E4FEC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36D24"/>
    <w:rsid w:val="00440416"/>
    <w:rsid w:val="00462EAD"/>
    <w:rsid w:val="004A6170"/>
    <w:rsid w:val="004F6AAC"/>
    <w:rsid w:val="00512F2D"/>
    <w:rsid w:val="00570FBB"/>
    <w:rsid w:val="00581654"/>
    <w:rsid w:val="00583B82"/>
    <w:rsid w:val="005923AC"/>
    <w:rsid w:val="005D5149"/>
    <w:rsid w:val="005E656F"/>
    <w:rsid w:val="00622C16"/>
    <w:rsid w:val="00667021"/>
    <w:rsid w:val="006974E1"/>
    <w:rsid w:val="006B41E5"/>
    <w:rsid w:val="006C0896"/>
    <w:rsid w:val="006F513E"/>
    <w:rsid w:val="007B60FB"/>
    <w:rsid w:val="007C0139"/>
    <w:rsid w:val="007D45A1"/>
    <w:rsid w:val="007F251F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577A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3355A"/>
    <w:rsid w:val="00C44DFB"/>
    <w:rsid w:val="00C6519B"/>
    <w:rsid w:val="00C70F21"/>
    <w:rsid w:val="00C7354B"/>
    <w:rsid w:val="00C91F9B"/>
    <w:rsid w:val="00CF7C73"/>
    <w:rsid w:val="00D52307"/>
    <w:rsid w:val="00D77CF1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B2806"/>
    <w:rsid w:val="00FC0032"/>
    <w:rsid w:val="00FE5A50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13617</Words>
  <Characters>77618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2020-06-15T21:37:00Z</dcterms:created>
  <dcterms:modified xsi:type="dcterms:W3CDTF">2020-06-15T21:37:00Z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