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C5501C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2"/>
              <w:gridCol w:w="1030"/>
              <w:gridCol w:w="941"/>
              <w:gridCol w:w="940"/>
            </w:tblGrid>
            <w:tr w:rsidR="00F47B84" w:rsidRPr="00C5501C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C5501C" w:rsidRDefault="00F47B84" w:rsidP="00046855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4716FD6F" w:rsidR="00F47B84" w:rsidRPr="00C5501C" w:rsidRDefault="00C5501C" w:rsidP="00046855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018DF1D7" w:rsidR="00F47B84" w:rsidRPr="00C5501C" w:rsidRDefault="00F47B84" w:rsidP="00046855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C5501C" w:rsidRDefault="00F47B84" w:rsidP="00046855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C5501C" w:rsidRDefault="00F47B84" w:rsidP="00046855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C5501C" w14:paraId="3E59FE93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2CFF99C" w14:textId="041A2139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FA7997C" w14:textId="39819B86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BB7EC48" w14:textId="5526E2C8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F075E0" w14:textId="024460EF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E6E59E" w14:textId="132D20A6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D03D708" w14:textId="4B6C28EC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75D38D5" w14:textId="0D4CDBB1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316B4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8813EA" w14:textId="499F70C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70A891" w14:textId="1206B33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F6AC3" w14:textId="5B7E522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AF9B80" w14:textId="5269540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ED3D1E" w14:textId="1067128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4E638B" w14:textId="4DFCAA25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4D9573" w14:textId="1DEE5DE1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A4BAA8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40052CB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6BEC85B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7D875AC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5A26A0B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231BA0B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554BFB12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18A21A52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321E5D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15D1F71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6B21D76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02220F2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27A1C3E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72C53FC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207876E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78C8AA13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E21CB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1C7F7C5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28D6847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7B790C4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5D06AB2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4BBAA3F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17FB82D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3EE80102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12136E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67A74CA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3AFBC32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7705959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724A768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1C92675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3579BA2D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0C22A3A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4368669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1852D0D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6D87BAF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C5501C" w:rsidRDefault="00F47B84" w:rsidP="00FC5F25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452146F1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03ECE9B8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8"/>
              <w:gridCol w:w="1481"/>
              <w:gridCol w:w="852"/>
              <w:gridCol w:w="725"/>
            </w:tblGrid>
            <w:tr w:rsidR="00F47B84" w:rsidRPr="00C5501C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C5501C" w:rsidRDefault="00F47B84" w:rsidP="00046855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23B52B3F" w:rsidR="00F47B84" w:rsidRPr="00C5501C" w:rsidRDefault="00C5501C" w:rsidP="00046855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179C1452" w:rsidR="00F47B84" w:rsidRPr="00C5501C" w:rsidRDefault="00F47B84" w:rsidP="00046855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C5501C" w:rsidRDefault="00F47B84" w:rsidP="00046855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C5501C" w:rsidRDefault="00F47B84" w:rsidP="00046855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C5501C" w14:paraId="2E0FC38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E12B21" w14:textId="04D601A8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74051E1" w14:textId="1F8205F0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1E3C0" w14:textId="2C9D25FF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DB33BD" w14:textId="37D5F5F5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5C9E39" w14:textId="702A949A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C2EABE7" w14:textId="3E428247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585836D" w14:textId="680643B0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0C2E0EC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CC6D68" w14:textId="6280448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8DE914" w14:textId="11D33BF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3363E1" w14:textId="0CF6A04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B90BF" w14:textId="7A4F024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3CB957" w14:textId="063022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9F232A" w14:textId="63D3FC48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14AC98" w14:textId="2294007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3D773F7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0650781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5AFE391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08D174F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017EA92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1A17AFE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6BF22F5F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1928E6C5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22BA702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4E77781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5EA2C98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4F1B4A6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266F220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7BE5D57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583F7A78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3A248D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08B815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5817B66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426813E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5B24600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399967F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2B533BE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0A77BBE4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141544A3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760C55A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59849C6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66B95FE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44C91E7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79AEEF2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5951BA4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1649E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A750BB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392ED9E3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0A27A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0E75BC5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13D6FEA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905A9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C5501C" w:rsidRDefault="00F47B84" w:rsidP="00FC5F25">
            <w:pPr>
              <w:pStyle w:val="ad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C5501C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C5501C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0F51AA3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219747A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0FA0116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6A4B723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5FFD351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71411CD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3500A4DF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48EB946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5E58161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135EAA1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1C9DF1D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31051CF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0D26D066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48A5B918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4A287CB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25DB5D0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6F7B817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1CE83BB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22D2251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0F67ECF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679AE5E0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6DFB763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264A694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34B15BE3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202A2D0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22198FA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6DAFC96C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23024DB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5120D9C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03A6E76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1FB1C9B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4E7F668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551BA52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27E394C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3281A7DF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2C71E18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7AFAE94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905A9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1649E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20B0" w14:textId="77777777" w:rsidR="00A80EB7" w:rsidRDefault="00A80EB7">
      <w:pPr>
        <w:spacing w:after="0"/>
      </w:pPr>
      <w:r>
        <w:separator/>
      </w:r>
    </w:p>
  </w:endnote>
  <w:endnote w:type="continuationSeparator" w:id="0">
    <w:p w14:paraId="21D4106A" w14:textId="77777777" w:rsidR="00A80EB7" w:rsidRDefault="00A80E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13B9" w14:textId="77777777" w:rsidR="00A80EB7" w:rsidRDefault="00A80EB7">
      <w:pPr>
        <w:spacing w:after="0"/>
      </w:pPr>
      <w:r>
        <w:separator/>
      </w:r>
    </w:p>
  </w:footnote>
  <w:footnote w:type="continuationSeparator" w:id="0">
    <w:p w14:paraId="57FA4401" w14:textId="77777777" w:rsidR="00A80EB7" w:rsidRDefault="00A80E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0EB7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05A9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2020-06-02T06:13:00Z</dcterms:created>
  <dcterms:modified xsi:type="dcterms:W3CDTF">2020-06-02T06:13:00Z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