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7815681E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7E176F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2020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5022AED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244E69C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1CCE5CD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0935E31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23B2B23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234BC74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6049A8E6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586AF89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420BFF0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65E06B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349855B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0C04F21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03EA3EC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7C25646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3BE5FB5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3AA6576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72DC1AF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0205E79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5FF614B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0B5F391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0D2EE47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2B9B71A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5FC4A92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29D185B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1DEE670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3C96870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168D25F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410F3FE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3D8B7B0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58B7ABF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198C013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250B257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3109888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469C493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03D40ED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68FDB5B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73A17BB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76912D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1F375D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1B12FE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157812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35159B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326901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1F14AD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29F0D2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675D4F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4D6B19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7661FD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3AA43B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1035C5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647C68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672FD7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6C5678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304B37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16B69A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56FF66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64C81D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5F954C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114296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056EF1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4FDDDA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4F6838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219489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2CF355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3E2D50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52D0F4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15C1FA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6F852F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0724EE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0B67CB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0782D6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29A34F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7CAB27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36377E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51B84A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06BFD7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5C9B24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2C1D3D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3511EC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0161A8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287955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722901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057C6D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0BBC1F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3E877A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4D7308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3E3B47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457837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49AD36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385161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52EF45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516EF0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29B35A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5313C7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396BC1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016D9A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118457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0A4623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33A256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0A5584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5032FE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1337A6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646FC1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009B36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2CD79A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10B044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1FD8FC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15B71F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1598D6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7EEA3B0A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4620BED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2EDB0FF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7D75C99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5FA2D40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308CDC4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2CAB029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7F50FD3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011ECD3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1614E34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656C426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1B0EA9F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722BEE8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0883820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68081CD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32FEF0B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3A21909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79A4F05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0C50525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150DBEC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17DDB8A9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519690C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7AA3A7D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75CA90C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6B4159C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5772C88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72D71BA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59C4A37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5B934FC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5D1F22C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05F1C2E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7F8EC07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4307C1E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49910DC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7A26AD1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1ED6DCB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541664D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452ABF3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7AB061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607E72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480556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0E3501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1B5F0C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341F46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2FC351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28CCE1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3DF07C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75DCFE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78011D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43FAA9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66337A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131EB7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2103B4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12173C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12BB76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6EF78C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096D54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70AD4C3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46F56D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412D69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61C1DE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0F2FEC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3A37AB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3EDE3C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40B717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0C4064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5B7181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75E7D9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34240C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6E4B30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3696E5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66C233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59DC95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2B4DD6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343901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4904B1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1A626D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5C05A8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72EAF0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140129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016BDD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41548A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063FFD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530F52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68B683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3DEC24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522730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17533D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50CD26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756A60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094FAB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577726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2B87E3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407BE9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47FD821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628CF0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734BA0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1BCA3D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3D520F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13650C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5CEF22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27EDB22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3E08BB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0C362C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524F53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75BAF6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0B2D1C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6CE7A4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4FD6C3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3257F0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4734C1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027E2D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4741E23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1FCD14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6AB33E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349D7E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530BA9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32139C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1DEDEED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02EE9EA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42E58F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34B781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01E480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5A7BFF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67D2DF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77540AC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5C284DC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589320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589D189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24C5B7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550D286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0A8907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20EF94F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75EF673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6A2ACF6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39D7D0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49ADC5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3BB026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1F10FC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15A8B6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4FA4DBB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7FADC8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09D33B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235182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192BF99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5C48B7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6D02602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19487CE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469A39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1EB7DF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698528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7EEF3B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5F7A10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57677D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604BCC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16A8A1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6F7CC6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724D35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755105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74AD5D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16BEEA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6DC428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2325EA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1880B1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5D5A3E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0E43FE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5F9F07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6EC26D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2C2F21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79E504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712C49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7B9395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18A3B6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54673B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6B6AE2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533AB9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37EC51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2ACDB9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69E33A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549476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60EC2B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0AAB0E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09CE0B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34C22C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7E3AAA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6C749F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054202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1C40CE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171DFC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01D09D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1D1E2E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3DDC86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312A3E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740731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4516B1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1ACFB9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4BD779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4C830F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4F0C1D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026E25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3C87C9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7814E6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6AB8D9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7417E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05DD68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78083C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7EBE8A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704AFF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62A4E1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239172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295FDB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4F07B3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0C2A65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4AE002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288D5D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239DBB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675101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43E3F3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6F2026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1C9ED8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2594AC0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3D3C658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646872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174B73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45B4F4B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1CB20E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3AEE1A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2CB051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4F3EE03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6774B0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74616F7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66BAC44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29817C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60A897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22FF28E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1F317B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4BE587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6804A87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7627077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72B3D2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1F3B58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79E13C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56215A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717EBD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6C415D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4F47E54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1F8859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2F8A05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5113271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56CDE5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0D04C9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2C40383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7C7D881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546481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1B898E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1447E0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442ECC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69F98E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44DAF88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077E5DC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56CBF4F8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51661AE6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5B1A3F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522D78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052934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1C8151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5D9AB9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1614A1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72374A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7329F5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638867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595337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776572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04758C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085017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059DCD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5FCE25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78DBF2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348C6A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547A31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35649A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3615C7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06179C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166C30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4A8275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7DE7AA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0C263C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7284E7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6E81A5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3A25EA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4B7E79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308368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0D43B1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24363E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128B30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53C0B9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208B54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4A5E31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5079C4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4E4A9F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316E88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13C864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32AFD2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4EC08B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59BE55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32FB62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3435CF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116D45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05817E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2D75E0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3BCD6B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489C1C5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0E0EDC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27C6AB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20BA21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642895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7A055D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154C04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14F40D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19C2F4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514803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49CED6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5F2E55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0D1DB9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25E2E9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6C18DF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0E8DF4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2BC0F8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4FA91B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15C7CF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208612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177A89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42704C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18EF94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08F846A4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40AA437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1350C4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4E1DCD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346325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5FDFA3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63E7BF6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4EC367C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6AC6E1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030E6EB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160460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0D1A9E2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62C258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21C5A26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0868AA4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047D71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613F40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25300C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000E99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4155D9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7B3FB7F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2EB8FA5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0D9EAF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509CE9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0CFE76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12F792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4439994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40C263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0E86D60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5CF12D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6FB908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2883E3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56C997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6C7819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10EC6EA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4774EBC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6C4EA6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654E23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6080D2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6E5481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16FF0C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523205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2C8491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326F41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429AC5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04F404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7D5CA0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76B689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77E5E8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24C7FD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30CC55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0FF59C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14F350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501722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3F6DC9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0C4851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4AB0CC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3EEAE0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471E17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2F472A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25263A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12F841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5D603F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650331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448583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52F95C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687F3E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118F9E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30668D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36BA91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783AB1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29DEFF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7FBBB1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2F95DC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71B925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06F114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01438C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45F518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791BA1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6E8719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19E2F8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37EED9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67EE72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73F143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2C8A65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74D2A3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5C7CB2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0DC0CE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2D44BD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2794F5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0D350D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296CE5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340205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339FDC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35D59D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708D9C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46403E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1AAB8C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0690BB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792A08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21404B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553E83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032F7E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6D0645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3AA5D7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774907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751ED5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6A5115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55DB8A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5C80E29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40AC91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11E0BB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145DCBF5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09EA19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26A3E0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795924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01A1A8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0CFA59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672A3B2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2C4F862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2214D18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5C3AD9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439551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128E67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6C1396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2D3F1D3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6D8B71B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327557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0D7769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4BDEF0F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4C0F656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3F919E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6BF0CC1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7EA7842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04583F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135688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57D987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2F5C49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62C113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7D46C80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48EB088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23EC6E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1F8B4A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18A488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14091B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639387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6AEDD70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4673BE4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14D2E03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2418178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451327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0DC84E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7BA85F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1B4961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304536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441713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53B0BD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075E08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770A07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26E262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5238DD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4B8197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32E9BE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5A58E2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0BD705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53CCA6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276F1C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2FE0AA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7EBC1E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62E436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352FE0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022583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683CA1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0B0FF2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26F726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59D1C6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0FBE60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6ED012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05780F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43E185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441BF5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166B28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3888BB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74EA5D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4FC33E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63BA19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469D6D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6166DE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37D69A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08DBA1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228EF1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43606F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4939A1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64E555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0B40CA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511426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25DEAE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3E382D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4F8B1B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7A7F10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3B6A8B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076601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121F66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070F6D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6577A8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67EF07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1730928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6694B4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7B2B3F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3C4A19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576587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2C1C5E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345690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6C3D012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28A28E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6252AB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2A8548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503C7A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31A72D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529A1F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4CE308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57B13E3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37FF8E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106F05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0224401B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66ADA7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667194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2663C2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71E75A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744140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244ACE4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30A7877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3661E1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02826F4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7041F2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720BF7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53C65B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27B110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1E7DE23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23A24B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6ACA04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5194310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1CA70A5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0A00FC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3682D8D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68199F6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120A1A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275DF6F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60FD40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17D549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3B2FFC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5E49D04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25DC903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0109F5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35BEF2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29C2EDD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59D51E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77E6CEB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55FD9B5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4DDC9B1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05A0FB2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0C895F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729D1E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34720D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1CE3C9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2947E2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7C8A33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7E9A74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61487F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13DC97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375E99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6E1F7F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5A6FD8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691072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2CBB46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44283B9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10E31C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1F62DA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278986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6FA402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1B11B3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64B687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59240D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699126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48F053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78CCEE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53D029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2724EA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4A82EC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76592C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7A4FA1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2768A0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60600D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65B35B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26B555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580E40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60C7AD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195E17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7EEA51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49DBD0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18FA30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34D44A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44899D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73D1D7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5E3115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0C880B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11E18D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07F72F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7DF46F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2384AE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57F864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1E4EC0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14077F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0D59B5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60DCA8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4A5448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6F0948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23AF88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3BCBDE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1F38989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610727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020760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202F6D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5BDE6B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48F668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12AB38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54699D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773F46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399B3D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65DD51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244BF9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6EF160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5E359A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613E41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1CA320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79344F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5E99638A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41EBEC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3EEAA4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7558104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5AAD7B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4B322D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3E186BA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27532AC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481DD6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7F61C4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5721F3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35D82A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1B8D61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1454881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32A70CF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08C36B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2F50595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22F230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603C56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41BD8A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1B5C1C2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6F962D4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298A45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0B3878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6EEBD8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48E343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639088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5114FB8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2B968FF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449A262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3AC7DA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4898AD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11B900F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652028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2500E33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09CC738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6D32FF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7D9A55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775FCF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506CA4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17D4A1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45B7E0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76ECAD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600478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7B684E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3285F4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152EDB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5FA547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08DFEB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0C698C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56B562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2ACF49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26FB11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62405F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106D15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594718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76A4E1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44B780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0665BE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3C21ED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593E61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04E41E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45E278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71B1F4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628766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6D0833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5388D1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502BE4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2DBE15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0DC9D0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7FBC21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277641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5B1E53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2CA882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7874CA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03DAC2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3C9CB5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1C52B9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787EC2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00B129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2DB89A6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0B580A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4C55F0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5EDDE6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4B6702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0964E2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48969E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5B1E4C6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6D4E4C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4CB20E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21361F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67B185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15D4D1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2B9690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531FAB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7F4656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79B44A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71C764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13FC38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77A74A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5588C9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16B0EC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3C96BB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3DF9D4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7F6BEF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0C4E8F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27FA96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5E0F68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286F7A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50D8E6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11D25A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40B682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4EE80785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4EC19F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3DF4D4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784388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58A2AB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53AC1A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2B4E22A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33F1948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00E24F8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299ADB0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7663BF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5BA83B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4CFBF6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776BD0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5B59BA3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4B0B73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65C8F0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707D5A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75CF8E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0FF26D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3D50AF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4041CFD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46B76BF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0B3D2AB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2029C1F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60E9DB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67DD9D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5BE50FC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5422E7E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3791AC2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5BA429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223DE9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0C4168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622723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1F5D3E1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27F0AE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6FE696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55D504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770C31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39668B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4D9A2F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708587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0A9A4A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5C5684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6C2A6A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226D32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6A69C3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3E4EC7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22518B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33F40E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4F562A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2BA5056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57D182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32EDEB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158033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4883B8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6B0DE9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79D35E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773D9C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0B7345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6F54D2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33796D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26AA21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0B737B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204B75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568038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337B81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0D0D75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5943A9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3457F9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6CA233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250CAB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68E3A7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5AD73E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0B3A71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34A7B7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0E31B5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09C08D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3C549D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5360D4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553A06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1FFEA2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5C57BE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5388E3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5C32F2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1A7281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0CA73E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32D277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657DA5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45C375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446450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1BAB2E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4E77F2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3C724F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17DACC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7F8F0E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77CB4D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13AAC6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10ED2E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162C78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1570DF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4E1F49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6C74BA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0A60EF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3D3B61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56F9A1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178764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2FDB3F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7EF944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237F86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55F6F6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17A91F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3A7AD607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4D1701F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41CCCD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431650D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11DC4F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77D3D3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203921A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30FB942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718014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2047AB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74F282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70DE06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13BC8E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096CA62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2D0F0AB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376E08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3A499A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1EFA9F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5A17A4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3270EC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42B57C1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2EA8053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0B80BD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15BB22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135418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319A49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14D202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6FA6772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729AC7F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7CAAD8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5B33CA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04A024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023EA8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16934E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0A34943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7966F42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6DD7D0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7072C4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262EBF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3093A6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545728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295F29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752422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5CCABF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3B39FA5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3DEA87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72DEDF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378D1A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56DAE3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29BA1C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74C6CC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60CD9A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0AA87E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3915CB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596553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4F91A5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1C3538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6D1854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2CCF0A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07E98C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1D48C0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0B7540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61B5BC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47D17E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099D40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694FAD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21C96F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1A7455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361087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60656E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7F9AF2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295F71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1B89D8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5E70D4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5DED1A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546424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6AE5A7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445938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380C47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2D54D5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249B69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477CF52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4B1A47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301B84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743AB7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728C66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2B5F2D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51C409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5DBEFE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7640F0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3FC479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5A3BD6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7A2726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27921D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1C96B1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6C82DF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04E6B3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6D4A5F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0FC4AC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0A755D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43F3E7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3F75EF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37AE84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583946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525150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30C93D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323F35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59F14A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6B9866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319DC20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4BD500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01CBA6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6D0A53C5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176F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2020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4E51F72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41B22D1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2A92BA9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6E8A93D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1DF4FF8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3E64FD7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3286A78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2AB6FEA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3388804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3E57ED2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01BA2CB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08B7E05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207895B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35730FA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2F05B10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005BEF8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4833EE6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49B9108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667BBB1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5736E0C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00A0FEE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7A26C27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5C974EB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007FF1B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14BA707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61DE4E2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5810265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0F17D3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77C2686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3DA60D7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6C80C09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71BC216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3A5B65B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0796B4B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52BFAE9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43D84E8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7971DE4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49FFD3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378F2A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304660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5F52F3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77D010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731EA9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27CCD4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3F4FBF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16EB21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7CD01E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003C25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273C6A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367A8A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5FA884A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1C8F3B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56DBF6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1F239F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42180D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18BAC1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3412A2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7BAD50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0408D6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592FAA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3CDEE9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4B4608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66D733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7200C3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148A44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6DF8CC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7373E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01266B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49349A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75BF0D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7E65F7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4FD79F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3BFE42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26FFDD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31D74C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0B804D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108457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51DC61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61452C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68398F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7C0BC1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1DC30F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726B50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51499A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0F4FFC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2B56C9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61C5C2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528508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17D3D9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7EA090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3A12BC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1418E3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1EA4BC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7E318D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7403B3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6E407E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1C42A0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1683DE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1AB0D8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097305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42694FC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22929E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3B87F0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73ED5F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071614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7040C9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6A503F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3084F4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75077B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71CF1F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2DCA74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5133FB6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09511A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6B51D41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6574F83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7551137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0C2D59B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54A782F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0963CA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3FA8AAE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4C2CE68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60476A6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055DDE2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03101E7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0258557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6AB27ED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6206A68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04D2318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626F4EA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45A01FE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769C91B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0496792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44F0D53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04998D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2BEF793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27BCCD6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1D1D123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65B5B3A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165A600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21189BE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78C48EB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4A18A73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55D7F34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5921CA9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02FB997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30E1CC2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595007E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6881933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205617E2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7E176F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2020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9015" w14:textId="77777777" w:rsidR="008523BE" w:rsidRDefault="008523BE">
      <w:pPr>
        <w:spacing w:after="0"/>
      </w:pPr>
      <w:r>
        <w:separator/>
      </w:r>
    </w:p>
  </w:endnote>
  <w:endnote w:type="continuationSeparator" w:id="0">
    <w:p w14:paraId="77E0FC87" w14:textId="77777777" w:rsidR="008523BE" w:rsidRDefault="008523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A63C" w14:textId="77777777" w:rsidR="008523BE" w:rsidRDefault="008523BE">
      <w:pPr>
        <w:spacing w:after="0"/>
      </w:pPr>
      <w:r>
        <w:separator/>
      </w:r>
    </w:p>
  </w:footnote>
  <w:footnote w:type="continuationSeparator" w:id="0">
    <w:p w14:paraId="38568569" w14:textId="77777777" w:rsidR="008523BE" w:rsidRDefault="008523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62EAD"/>
    <w:rsid w:val="004A6170"/>
    <w:rsid w:val="004F6AAC"/>
    <w:rsid w:val="00510449"/>
    <w:rsid w:val="00512F2D"/>
    <w:rsid w:val="00570549"/>
    <w:rsid w:val="00570FBB"/>
    <w:rsid w:val="00583B82"/>
    <w:rsid w:val="005923AC"/>
    <w:rsid w:val="005D5149"/>
    <w:rsid w:val="005E656F"/>
    <w:rsid w:val="00615E04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23BE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D114E-0AD6-4410-A0E1-081EA009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9663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2020-06-24T08:35:00Z</dcterms:created>
  <dcterms:modified xsi:type="dcterms:W3CDTF">2020-06-24T08:35:00Z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