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651DECE1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4422E1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2021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478F4FC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79E5EA6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0D55791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40A9BF0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7233773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60906456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6FE1DA1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124CD27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1B188D9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3B40087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2E3095A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6012BA65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2549571B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41AAD07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3AA31CE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6663BAD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2725B32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6751EC1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237010F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6DBBC2E2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70E7260D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4C51CA3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245AAC0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6BFE52C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169B7A9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708741F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2F7B0DA6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614EEA0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0AF0B15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51F0C3C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4BAD393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1C99457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6894CA2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176532B0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13B1D25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49E8195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3E0E431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B5FEE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21CCC9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4E8704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28086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68C7EC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3B7B19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1977870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57F1CB9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66E5F1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4BBA2C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37F52D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08B355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04E1EE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1430FBD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071937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5C748B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2C2982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175455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4E09E7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034FDD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4C40F4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732307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052D51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678C7B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5CF253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11EF40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0B1DAA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02589C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050CE2B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26C822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3F66B4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24B33E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0E2402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1706BF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7BA54E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57425B5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4C865B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67106C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2F93C1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34FC7F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2720F0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7BBEA8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0CDF582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7520FC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024CC4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245914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177C00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7C8231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02D79E0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459A49B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6D1499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74E45C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5BCF20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6A61AD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26337E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2CFB22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2A8F92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193D34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2EB6ED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5ADDA2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06E748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3E4A31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6667A8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5B093D2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016B15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74527A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789AC0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0A1263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0886AE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5FB534F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753966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7F061B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612494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6E88E177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422E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2021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4C95BF3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7103020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2FAB0FC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1BA387C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1E71C7C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2BACD39A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340D40E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1B1374C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1D29A53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6E1D76E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64D6A5B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339C494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428454E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03CA0C61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1865EB4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3BD13FF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3E2D4EF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5F8B70C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4C1BBF8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4429F2C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050AF4D4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2DC908F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1803BD5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6F7B575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7D2FEE6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190F72F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7FF1DBEA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04AE0B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06FE08D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27F13D2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421D7B1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2C18EA1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74AE1BA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4D218D0C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1D3694D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5196C9A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6C2C485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27107C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512F6A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6C37B8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306EC7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0444F8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374B5F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50E46FF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3D6769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31CB99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11FE9A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795A1B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46092E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188313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7310CB0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2E38A1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772B25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633AB2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6F9028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5D633C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57E654C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7A71F84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27D8E2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3212E8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72B299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0D97E1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3F6625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392D85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507FD9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5381D9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79E774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7C6777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35B4E8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2702BA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68B794D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7283C6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7C468B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4E2EE4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6E3C14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0D3144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2BD5FC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02287B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19E813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004A0F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2C7543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4CF268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395829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6D2F7F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1F1733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611456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79EFF6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2D2A88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18EC51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560F0B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391D5E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3A2269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7CFDE5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532E399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1B31329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103016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6A98FF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52157C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27C5A1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15CEC2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066E4C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306330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5F6539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629AAE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1BA8F4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734998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735BAC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0C557A9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1A901A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265C54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2427BA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4D92EDF4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422E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2021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33558DD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448C930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460851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541FD8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14AE433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7E5B886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7542600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39D20D1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5CDA2F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4EB90DF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3088CF2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4CA551A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2A5B67A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21EACAE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2CCA9E0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1C00AE3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7A962A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232008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2FDE1F5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03EFF67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75736DB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29A763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3FCF613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500A91A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6D83CE7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266243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335D701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23F4291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20F6971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62A3EB2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112BB46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4688EE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17B58F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450F901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0A95EEF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78367D4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18F9A5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175A47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58C14C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19C02E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6438EA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4BAD0B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3B799D9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31715F6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14A63D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2AE76C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691C67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5E1F5C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588584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3380F36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2F8A34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6D64A8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10176E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46780E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6292FF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7F973E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5D1C4F7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71DC6A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50701F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22B4CC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36D39C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2101A7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50CB62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5DBAA24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19CCA07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7DFF78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4960C9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22D57E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061041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4F1C5F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57F90EE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0889E45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37F569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18FCD9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0F0B61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728B74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2F274E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7815C1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152C9A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00A914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52A5148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68F998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4CCA41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27B6B9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0FE80D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3BBC5C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3135FA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59DF1F0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55EED1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464C69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0AFC93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2A3B30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4D4FA8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23065C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585650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125B8A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591B2B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698110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489A6A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6AAB6E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5B76A3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0504AC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69AB09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731DEB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320480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6E3E0E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1DAF39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75C015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46408C2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7E125A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093F36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57AB6F99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422E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2021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71F1575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45E2BF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4164B1B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337B169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7B6BD6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63C3B49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2D8A4A4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02B615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2DBAD4C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48CBFC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6960C2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0416E16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1B841A7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2531D4A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487A082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58EF2D3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2ECD43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1E8B6B5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6AAA064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38DBC7C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3B16D4F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3F16A1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0A8D9D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4C7E0DF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0C6C7F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7588A6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0248ED3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5DB5C69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4895D0B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15F1AD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0F10AC8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1B3F37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70A0284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388E00E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06EED8C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4D5742A3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42F0B1AF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6A2DA9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7231D1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5775C9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213933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5A85F3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2F12B2A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69D716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561F15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54D852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774F06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2F93DA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799131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7E5EF08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41AB63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6DA959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6C1FEED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5296EA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0BFB0F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10DD1B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2CF69D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61EAFD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39E60E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391689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03BD6F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047E72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231CAA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66ACAB7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63D7E51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226918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66A180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4F7DCE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135FD4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09E8AF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48A3EA3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3ADD798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5A2A11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70A84F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7EA5D5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3CCC09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0CF351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2A9DAB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7AFA5C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464E80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65B88E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5331E7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4EF3E6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3FE18B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43AEEF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6F2C24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230ED6A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343829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440E0B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3E2547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7A02B2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27635E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47040F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153492A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0ABAD3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5ED5A4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20C041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662528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1EFB3F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7C2208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09F270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5FB3D8A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22CE55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2BDEF2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334234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1F588C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258C81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4A38A84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6C2091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42BCEC90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422E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2021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30B1A7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450CC4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2DB210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0455E8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523011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5110517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1360AD6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5B8A544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1247585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684A78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200CC37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0FB93C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4227159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0AF6476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60E401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1CD3029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13B795D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5ABF79A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6413B3A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45229C7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54C2BC2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25B4288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4ABA7C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1F02E3F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1573E6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2AD1CE0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2E99984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5A7AC3E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7B65E58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68DE61D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5D82B2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0DC9AAB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07ACB2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576D786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5BECD74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5B94287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5A6000B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7C80FD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32EE45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2B3453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514235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4E65D5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5D6482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25E79B2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068978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096EC3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415E1B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1ED9AF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01691F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2465EE9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3C4A9E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52406B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0E0C43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21FC2B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05C40A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3A0F08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14EAD0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5C0CC3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57F173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4B19D9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3C5C1A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08251B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2FCA8C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73BDA2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4A7B589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29EE29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52C6CE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74A3AC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62A9E4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696DBB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7A0A548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53A027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2309CD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29AC91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1ADE54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315D72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75D1B5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5DFDCA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274604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3FA68F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35D7F64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1D27E5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5D5BCA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3B5F09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5600BC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773FEF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10AAD4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2384EB5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424A50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460DC7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6E263B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287368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311C2D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34337E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4B649F8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763C48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523B82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73E05C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773894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449741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042EE4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3F264A8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22B2C0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10CB27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0D54B5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770723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374177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087BE53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764CC8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735058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4F9830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6EB7A650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422E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2021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1CF96C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29C74A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7EF3B97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31EDF5F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7E1FA1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7F4A697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428E472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1421360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7929894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00C9A82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06826D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40ADB74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5BBE9A8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7ED2AAD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2D50353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0EE0D1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44560D5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37FFD8B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1FD1B9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62B77FC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0BDBD26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06DC87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623F1DC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5D230CE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685627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76A3B54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0267A4E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6303349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1084C3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5E4A95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710E8AF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0CDC447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08D255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663106D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5A39D22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04CA11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728394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61A64B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783548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336C07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7C95E0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40F690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2A71C5D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78B20C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2718A3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17C6C5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72CC44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663F87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5328BC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4B90D2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46800AE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0DE2BC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6346EB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7546F1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4184A4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221F39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4DEC8F5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6AD596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417186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3C0F8E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592599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20A428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4EED26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5192F25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769FB57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54C13D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3233B2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762254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12E73B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4C503F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2442734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32C39D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2FE590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3AD2F9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4A5DBA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62CECB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6B6584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53BC75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2CA49A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410DF7A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209173D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773FEE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632E20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4C67C7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44428F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78AA83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551634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369BAF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5DB369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5C9F57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6524F1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3C5D58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495D8D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0E4CAAE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45A548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78B755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4C53A0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79D83A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1331AA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172B00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14B39B7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78DDFAB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140395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288758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3EC1A1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5F2333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6940BC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341C758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12230C7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62452E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393049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64DBBFF1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422E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2021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050B95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03F727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3E75036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580BD9C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112E5A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40B49AE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7620F53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54ACFF6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362667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37B6EBD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683FEB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25289EA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3E1DFED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02BEDBB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524672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064B4C4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4FD78A8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09335CB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4DD370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7D81D48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107EED2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5ED1E37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576C1B9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66FC684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1F8973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1D7E62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2ED3CAE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4D41342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12C27A7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097BAC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096EBD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481D5F6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1C670D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482C74B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42DA225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0B4FF81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24339B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5FC2CF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67DE2B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54E863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6EFF21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57D230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79CDC02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64C20F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543D4A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656068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5CE973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47A97D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488F05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55C74C5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72C4123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3EA695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217D45D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096C0C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3FEC44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577DA0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1B1266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327383F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5F941F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025868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22F88C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32E14F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359348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2E27E7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4727701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6E617A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2369A1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0B028A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2154B3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1F40CC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3F1489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03343EC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386313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4AF9AA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17B905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19CE27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7BEF00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58931C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775B96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79B5D60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6DF966D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249B7F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25CC06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59DA14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40DA71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3CF8AA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210711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420D64F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37CB4B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07790C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522664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56321D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165C91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5B13ECE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4D32AD5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072766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704887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311771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671A40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7F46A9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1C049CC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6B209CA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2E8BCD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5A46FE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69F327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0731B2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3B9BA3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0D0BCD4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385F3D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6C0A66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6BB58D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51A46FBA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422E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2021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1E4F986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37C5807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73CAD46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2ED33F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733D108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0CC80AD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688A14B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3CC8E48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334085A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470F9E2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729ECC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39B018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2237150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4A5054C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43D176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3FB20B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29DB3D4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2257AEE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7846392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6716477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7A91B9B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00964E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28E7B7B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42F4E1D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0B15A5D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0A15FB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681B88F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51B3937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5C2967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0897187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550EFC2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3A952CF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531A94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5F8C619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22007C3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305054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4D704E1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017EAF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7DDE80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2C8871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402606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555880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0AE9B44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1A09D5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0E2114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6CFBF8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0F08D2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61C797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75F372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5FE917A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372900B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6449FC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7B3082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501D1D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11BE6C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07701B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51BF76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1BA53EE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7BC6D6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20F331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4922F2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753E11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3220AA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07DACD5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78D5E87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005BA1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08B9A0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1E4804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21CFA1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1D7D5E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4DBA3A4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1233ECD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5B5D75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71AD26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74FBDD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624A42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0AC17D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06F110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29F33C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0C12410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61A699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6F7C48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7155B7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68EB04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3BAE8E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32D6F3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38AF3E5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1B1A96D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5EC7AC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4EA14C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151C2B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59D264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7A6F58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0F298B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2CD831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503697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035A39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2D8611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0DB269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12182C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124B4E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7046719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7DC753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6C19FB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2C6725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704D24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73F5D0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3793B9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6F64A0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6F8330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0B5ACE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429D600B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422E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2021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7D3E352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1BFFE0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2B2E43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5F5902B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5711F84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692477A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381FA1A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16808C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69CF649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0E0E8C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0BBA85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2AE557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338FA14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6FCD09E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7CDA65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2487E76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69C1ED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31AC1E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0BA6918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7FB1369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2FE8730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60BEAF8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2860F0F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3297CE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265DD7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2404AA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5877B2B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0136354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468748F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64FEC8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1B47FC0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1A7134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64422F0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47568BE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0C84D56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18151BF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12CA7AB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666DA2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786AB2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717A13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672630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7CA3C5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49CF18D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00FD82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718B3E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0500C1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70681B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51276C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1B5302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6C8AC63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79C2224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3AD347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355998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6D4410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186487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4F624F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051331A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520A103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6E8E33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541E84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4DB3AD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78F465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29CC8B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22C4D41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297804B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62E399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589B20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46845C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3636E3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464F59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1B0A24D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008475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17575F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50EC31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701F58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71C2B6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6A241D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4EA858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6A77EE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11A7A14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7C7065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7C211D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720862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4A5351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1E254C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3B65B2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16EAAE0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77A19D3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4F471D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3ADD6F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265215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72856B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70DE44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6382E8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0A99553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1949D1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446D31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068AE8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601F76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1C7DF3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7AFCA32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54DA8B0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49ECAC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1672E1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327DCC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77A0DC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1C597E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0DDAF2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23E060C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307C78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2476E6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5C52FD26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422E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2021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71070B3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2EBF4DF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355450E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36B8A3E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70EE4AD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40FCA73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186B7B6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4E57CC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206989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4F465DB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1A0633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16BBAF4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7156919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7744A71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54B45E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241A4C6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0ACA236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008D7BC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67A589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51B91A4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42AFF56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32BAC0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489A3F5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566A41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2AF068A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39BBEC6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67B4D2D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583B483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1C29A0C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5BD26A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6B107F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4FBC209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33553F8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3F0DDDD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31145E4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34E6412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35E2E03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492ECF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41CF9B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5CF626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78CEBE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50F6F4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4FADBED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2C713EA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5046DD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630161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421A6F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4342A9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55E9BC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38900F9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11ED8C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6D4587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18B342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2C95AA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395E5F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51DC52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13DACA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26BF55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706015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067EC7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5A3280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234770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1E2279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0DA36F9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79AE679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443424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45C413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0E65D5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0EF035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72BFC7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0A3656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7AC11B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728579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75DFE3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6B3749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04A6D1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23B314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1E4D88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55D8BF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574954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290215E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1B19D7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3382D2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54693C8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459FA5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12A9F0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0E1B1FD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54DA16A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2E54EB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509337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14DD45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78F8BF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02B30A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4C076B2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198E0B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2ED5C9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3C4BED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38285E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4807D4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1F6A0D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3B6ECFB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62A08F0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59FCEF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180251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0E064D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47A9CD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7571ED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0EAED4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529725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27D34E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0E649C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6E48412E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4422E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2021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0014B65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14BEE50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382C1B7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13B4C2E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052FF04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7691058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26DA10C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31DB236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0C27CAA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27122FB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45486D1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2F9B6DD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3717FD6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59BC3CC3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6B1B34E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797FC78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2B9BBC3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1EBFA3C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6E2F975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277AF2B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22B839EA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63C8FC7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55EBAE2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1FCB4A0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6462B7F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2DF2DAB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5F856A6A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5176DFD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71886DF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074344E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3D90148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1F82B1A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36A237E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0CB7485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30411193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71ED131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4CF7442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643E89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1463ED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41D128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6B0F62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0A0275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6C620C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1B3B07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1E3FF6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0515CE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7F2845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7D7490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276061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368FFB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2CBDF6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5D55AA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5B7909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076CC1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786BFB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345333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088EA7C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7AACDA3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126546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043AE2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47629B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1A6C91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1E3797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7DFAB1D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1E99C6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34339F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4D6F78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08383F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725005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19E355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21D7C45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4B1EB0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12ABD9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7561FF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3CCAFD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653370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78F23D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18DFA8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7BDDF1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167DA9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777E4C5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2B448A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12CB48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78D2F7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11AC03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6454E2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7A20CD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2AF68F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275C8E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4F905F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03FEC8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682007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58B0AF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7943E2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26AA0A5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293D34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39594F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090522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1CB5C3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4DFC05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7E02D2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063A86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1C5B24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60D479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320887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7715E7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1F4AF3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6D26D32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6D84CEE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17F0BB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4C4FE8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5BE597B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1E937AF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76A4451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05FAC2F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23F9372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6C7EDFA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3816123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578FD36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2F8EC35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6736734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0D55410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5DDEA40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48A5639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5969D9AA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6BA0857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74DE53A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75AEF12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21D4888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793F7A4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1C797ED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56F1490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3983F4C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171CF5B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537A1CA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321B0A6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19665C1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6D453D2A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395293E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76E9CDB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42ACF16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5F5D24D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3439836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2279248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3815517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4C6EE22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0581434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0C0A933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187B702E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4422E1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2021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F2A8" w14:textId="77777777" w:rsidR="001C3B13" w:rsidRDefault="001C3B13">
      <w:pPr>
        <w:spacing w:after="0"/>
      </w:pPr>
      <w:r>
        <w:separator/>
      </w:r>
    </w:p>
  </w:endnote>
  <w:endnote w:type="continuationSeparator" w:id="0">
    <w:p w14:paraId="5DB0FEF5" w14:textId="77777777" w:rsidR="001C3B13" w:rsidRDefault="001C3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0D99" w14:textId="77777777" w:rsidR="001C3B13" w:rsidRDefault="001C3B13">
      <w:pPr>
        <w:spacing w:after="0"/>
      </w:pPr>
      <w:r>
        <w:separator/>
      </w:r>
    </w:p>
  </w:footnote>
  <w:footnote w:type="continuationSeparator" w:id="0">
    <w:p w14:paraId="20153CB3" w14:textId="77777777" w:rsidR="001C3B13" w:rsidRDefault="001C3B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3B13"/>
    <w:rsid w:val="001C41F9"/>
    <w:rsid w:val="001D68E1"/>
    <w:rsid w:val="00285C1D"/>
    <w:rsid w:val="002D544E"/>
    <w:rsid w:val="002E6538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422E1"/>
    <w:rsid w:val="00462EAD"/>
    <w:rsid w:val="004A6170"/>
    <w:rsid w:val="004F6AAC"/>
    <w:rsid w:val="00510449"/>
    <w:rsid w:val="00512F2D"/>
    <w:rsid w:val="00570549"/>
    <w:rsid w:val="00570FBB"/>
    <w:rsid w:val="00583B82"/>
    <w:rsid w:val="005923AC"/>
    <w:rsid w:val="005D5149"/>
    <w:rsid w:val="005E656F"/>
    <w:rsid w:val="00615E04"/>
    <w:rsid w:val="00620124"/>
    <w:rsid w:val="00667021"/>
    <w:rsid w:val="006974E1"/>
    <w:rsid w:val="006B6899"/>
    <w:rsid w:val="006C0896"/>
    <w:rsid w:val="006F513E"/>
    <w:rsid w:val="006F7146"/>
    <w:rsid w:val="00727D08"/>
    <w:rsid w:val="00733B44"/>
    <w:rsid w:val="007B5FEE"/>
    <w:rsid w:val="007C0139"/>
    <w:rsid w:val="007D45A1"/>
    <w:rsid w:val="007E176F"/>
    <w:rsid w:val="007F564D"/>
    <w:rsid w:val="0085553D"/>
    <w:rsid w:val="008711BC"/>
    <w:rsid w:val="008B1201"/>
    <w:rsid w:val="008F16F7"/>
    <w:rsid w:val="009164BA"/>
    <w:rsid w:val="009166BD"/>
    <w:rsid w:val="00936902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25D7"/>
    <w:rsid w:val="00E1407A"/>
    <w:rsid w:val="00E33F1A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03FED-7A04-4DCA-AE42-0B4A7BF2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9684</Words>
  <Characters>55204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2020-06-24T08:35:00Z</dcterms:created>
  <dcterms:modified xsi:type="dcterms:W3CDTF">2020-06-24T08:35:00Z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