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2BBC6349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31178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2022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5617417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38B5FF1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57CF8AF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1BF277C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621542A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0416FC3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74665E9C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75010CD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547F828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5C77F54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6299D20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4BCE019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3404FB6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50AD46C3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382895A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23CEA6E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3039B50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246A229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228EB9B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18AC71F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3793505F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0E6D96A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60EB144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04FC0E3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7BE5D16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0D1EA39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673DD03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6CB2988A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16CFD72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7F24F94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4DFBFC3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413AA90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43CBA33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4C52044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0AD99D0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39A5AB0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1FB6B43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7DD7EC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6F1724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7F0CD7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248062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132463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6B0AEB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69E5FC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3CD99C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763122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66CB6B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0DAACE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143C3F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24CF95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51E5BE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5BE945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50CEFF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4B19D6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1F73A8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56F419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036D90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3578D3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71EACC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08AD33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6EC59E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68D83C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62ED58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3EE448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161F23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43797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52EDC0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209A9B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662419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042961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163EFC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189FB5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174E02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2DD55D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462F69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3AA32D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60EE24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6024FE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220D0C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07CF7F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21FBCB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565416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6C4ED2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72CD2C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792B4B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3B2532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3C9F02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7E7CC2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4316FF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598CC6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546373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7BC310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2D1DCB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37FD55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39129A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59BAE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32D824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28AD81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4B490B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06FE20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6EA266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389011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682349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132AB1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6D96F7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05B676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7E7FEF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6F3EB5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422E64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799B4FCA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2E2A9D1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3F6A5A6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4311D8E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180C313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329428E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5050CE4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754D480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65F8288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68CFDEF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795A479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551D47E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6300A4D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49C84406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7DC1583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262DD37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19EE6C7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7F285DA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01DD701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02C8D23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4591BC2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5B9ACAC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64841F2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6CFDA4A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6ACC846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0056C3F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239F5DE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3397A37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771E911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7455156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1B4E296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5BA22BD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1788D59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23C8B42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012F6AA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6F68728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20C8896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5A64191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44B95C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1D503D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6F0FD1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0F3548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415EAA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795B82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0AAD84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281232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08819E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705C71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4E1CDC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0C4FF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6A865C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23824C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3CAFA7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34A3D8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30DC43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05A5AE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4725C0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793BD2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7CE2DE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4A3670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56C0A3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1F5C5A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4FB6F2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705533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59E1D0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09F0D9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1C78BD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68E48D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2A4A75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787C1F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264814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053DE8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340DCF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664243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1F9747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5B2EE4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33D3F0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67840C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128F0E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684D92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14837E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4EA149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521FDC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27BDFD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2B27BF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417DFF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6FB1D2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34D164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709807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2FE19F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5C9869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5E5F5F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0711B8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41A688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1F07EA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2ECEAE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17BD10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1E8205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230E5F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6D5F4C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07E3CD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4CB5C7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46D8FF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310E21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0E9933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5E1C72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221C2B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06FDEA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68CC3E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012782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0916C6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4878DF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0AB4D06F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46BA69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6702C1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1B8615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32C280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6C3BA4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440EB91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0B8C651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14A33C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062915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36E691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6A92FA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1AD07E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0F804D1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1FB57D7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2A672BA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2900DD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43FBE9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05ED2B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665002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0E7FEC4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7E0C4AB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13DF0EB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7D81C5B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554E56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43D564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449D2E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4BD6730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434CFD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3FEBFB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1E6FA5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3FBDFE0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1CA59F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4D9D72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61C1C7F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53FCEDA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3D449A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5A8BE8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4F8483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513EFD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0AB0AA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00DF35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75BEC5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1E4DC2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73F573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690CFE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5CD5CD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70E3DA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7AA914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1761D5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478BF6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50C0AD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4BA228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439EA1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523914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4061C1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26AAC1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308476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76EE79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492C66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6FD433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16081A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1FED25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51E169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67AB1E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30CCC4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5D98B5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3478B2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2AFE2E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20FE69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205B61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5C2B67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41461C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164471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43A57A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536674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0E2AB7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524163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193EB6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3AAB24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2F3967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35745F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483C83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00123B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642A93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593B71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1916DF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2CEB43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5A4B4A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1EB211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0EE2AC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1556A5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475B3D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2D0252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2D31EC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2FAC9A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61EFBA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79B34C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562539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4FDBD2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13D7A6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5F041F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59AA2D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693F1D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086398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48413A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13A007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6515E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3756F8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76C657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5E0226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5F2C9E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0CAD690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2D047A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594C72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10128F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7A6A08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367F6A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5E798D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6FC3AB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739AE0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48C1DF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2288F2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75BBC5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1B51F4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23119AC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5EA128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28CBB8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5C7C46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1D6FEF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733EC4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27FB46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304998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57A7E5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51991C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643C26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30F4E7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5A2EE9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0555DD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4F3191F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04C7913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05D843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74CB24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7B5579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4E0FCC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55DF27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372206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663BAE3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1515DE6C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11C734B9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7D9AB5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037E64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541AD2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158EA4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79A1C9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4E156A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2A4D27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7D9F1E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605E0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3A6AD5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19538A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0C1170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570D58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413528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11FC75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55B614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709BE8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42F214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6D440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664BED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7A6FF3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50ED83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4D0EFF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4AAF31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179C80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062E43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0DD77E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723C95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1AC24E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230F77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04E658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1F79EE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0C5C18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61524F7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1619C6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417B3C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2590A9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1BB38B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09CAB4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5CAD89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519C9A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3B686A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39B5C6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4281E9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33867F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4A7469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3E3FF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22F096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0A0D22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56691C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319774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091B5A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7F5648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5135FD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6046D4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288ADF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3B45FE7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4B3991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22E34D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29730A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0346AD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3DEF3F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3F4308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3C34DC2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243106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777D67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5038E5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64806F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3CACC7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66D653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430014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2DEE47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25074C9C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04BDEA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3EC315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5D036C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5FC4A3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1DE3C1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11076C4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0F865B5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3CF0A1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668C31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4171E7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7DE3AA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0F5142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11C351F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00568B9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79FD75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4645E0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079E9B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30B58D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006AA0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10426F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4E9D69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4D2252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0F86AD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1DFC03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2370F7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0EEE84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5AB0A38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470D5E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793B01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481C61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0BC366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302498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32F2A4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2B9109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15D6441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58426D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0381CF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60C6A7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7E359F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336A1F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33CF95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446C89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61AEDF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31D259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7B4356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0ADE0C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577A26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21BA24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235BDB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0662D2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1B879D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505FA7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59BB51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67EDFF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512606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33A5B1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5E3183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635AF1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024E54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5B92AE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1E5DC5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5D0CEB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778D35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4955BD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6B1944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554AA7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69068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0D49F7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5ECAB1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3136B5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5DFF03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542FE0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446422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637EFB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794685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1776BA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5B5C6F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5237C0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31271C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42EA25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05F3FF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4264F8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1754CB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62588B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2DFA33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6D719A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48ADA6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49ABB9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0091C9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5B7141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59D8E6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091E90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63DF29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42852E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734706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7570A3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75A95D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1327F2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1C50B3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5CFD08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3DC412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6889B9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71BE57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2EADDE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C0B0F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7B9AA2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73AD46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35EF9C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6F8573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2259B4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37CB39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043B29F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33AA69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095B46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373792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1FFEE2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7EC3BF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7D268A4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64D3E76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09EDF6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6C7691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1F97212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143E65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4B8D6D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069CC2D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B2FF99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702E21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5C9459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1E1AF4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6A0FDF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7F3FFC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4A86AFE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10BBA45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37A978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1FC669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45539F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6CE9A39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57C3D8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710898E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65A1D7E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54F2E2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7DAC1C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078AC3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7D1E16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1F0211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68481A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2ED304F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6F90A4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413C91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453095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64B345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44E0F7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425B97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676CE4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7F1D57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5EC25B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2BF1EF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7C8784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10951F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2CDCD3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554AA6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35BF9B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02CF48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226833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76EA82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53A319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49989C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25B9CD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4FDDEA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03DA8A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67200A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3D17D2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50C0E2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186A28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2E5CF9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4CF567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4BCC9B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7E5818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6D9A3C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2827A9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7507F9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545278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4961A4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69D2B27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1A87F2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17FD2A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1214B5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2D4046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4CB467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178317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54C3F6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5BD652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1C53E5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5F9857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131DB4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02BA21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26CE72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64BD6D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4A8CAA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7F21A8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1D3A86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30056A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6F60A1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684803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30B2C0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5ABA00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6480C3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1F3361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082F18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6A7F13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4CEB91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214BE7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10994D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46F14F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54922B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443AFB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45A57F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38E714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428863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00ED84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287BA6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0C0D23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2BD031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09CAA403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146079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7A7F04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17D0DA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51C3A9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50A5C3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732288F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3FC48B5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20070C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7FCB9C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3A272E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2314D9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1B3BA6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40F08E2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4074B55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09218E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0D5896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0B95DD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60501C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54F22F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62FB65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5F7AB9A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2A8CAD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356C2A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2ADF9C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74A84F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5CCCBD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1B24B7A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189BFF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10E0FB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20F827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1B0941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22CF15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731996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4630822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5574A51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45F167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5ABCC9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27A1A9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4F22EC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42F7F0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4D8844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7B10AB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3EC7E9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5CC9F8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4D6034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54085D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2137B8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4C7A49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43975C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6B3921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2F949C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3F0A21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5598A3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4D4BB8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1A9BB4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2267EF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63526C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31BABE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755C20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5FBBFB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1C6970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3914F9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1F4A27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262C1F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065E15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723725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48B928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4E5053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1DA4F8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3454C1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63DEEE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7110B6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3A5A27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1F2A11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27859B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30AAE4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74426F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7072A3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269F7E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61447A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59F078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7AEF99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452FC9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354A4E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2C1828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451AB9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0F643F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6022F6C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47BDF2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4A6880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062846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20176C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46F9D9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194EFD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6BC973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7AAA4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4295A3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349E1A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07BD95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22E015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326050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0691CD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673AB7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1ABEBB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2AACB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14105B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5024C1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2B46E4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67D12E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487E2D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08F18E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2AF1907D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490A96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71E5AB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330F2D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38F9E3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0CAECE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5C4A74D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7BA0574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71D83E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106F6B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1BE602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27C3B9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4E6CAB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6E018FD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630A9C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36997C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3F7CDB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184756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72377F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0F328A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02E738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3FA2C05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16253F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56F97A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6A47AA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31B160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0B1C3D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7E54ACE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68BD9E8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6C8487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7666ED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76C3BD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078160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393E01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6C3E51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36F32F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73019C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31C2CD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33045B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42A244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163528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41D449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703606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4D32C2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275DAD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4F9800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1ED871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69840E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0D3B21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33CCB1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072E23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7F0660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6ABD8A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373214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6650E0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464F06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48C006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2F37A1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55853C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6BCACC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6F3B4A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0A8096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2E485B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27DBD9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3221AB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1997BD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071DDB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4AF52D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289E76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72ED2A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491258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4E06B0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59CF73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5F2FA6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0934E3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3019E1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246161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22E85E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773F21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636529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50EB0F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37DBF3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693A0C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6FFF3C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344584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000C3E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3B7B31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305527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5D84F4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34CCA4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74571A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23FB61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6D19CA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345BC1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29FF36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4FA54C8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0C9DD9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7FFA36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3D33B7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736CBC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41EDBA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77ACC6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35AFF6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14CDC8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083540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0EA7ED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085583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23B169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3CCDAF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1D1C8E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1751C3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496F6D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0C436F73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6F9B72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14A4F3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24EDF3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6A86DA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0F2CA5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33A8FC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040ADC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1A5716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79AF05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12691A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6848FB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496272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423D329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2B4A918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258DD9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29296BF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1E0219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701432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1F08F1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77ABDF2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0417ED3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71B56E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68D7B2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6F274C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59E6D7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61136F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60DA19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20CC7D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20BE09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570BDB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6DCFBF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537809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06EF1BB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51F0FF2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10C9617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28A4BA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704E25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2933AE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6AD713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2E3014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105B3B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67FB5C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762005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4BCF57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4DBC9C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78C392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23AED9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022503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6084DC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45E992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273BC6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79CE30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3DA004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12C095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6F1EC6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1205AA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4864FC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6F0E21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4E8E3B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5466BA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54F604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6D38FE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39CFF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082A80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312C9C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3D0408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72A22E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0ED180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1DAAD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1E59E2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03B6D6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134E18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30FE44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33872A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5F5E6B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745844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7E346B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61EACE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4D56A7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01206D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5926A4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0EC1BA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1E2118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34AF26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2CAE64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540B95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375B95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450E29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7E828F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0B88FC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6251FE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20D838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54323B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5EEBFC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60B01C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7CBCD4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6E9E33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6AF73C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2FA10E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788840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02F76E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06A389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73FED1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68026D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60B853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26C3F4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6CB40F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56B31E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59AA30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23661B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68A85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4324AC7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345091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549282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4D04C3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262934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5F3620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497B41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05BF60D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7CDE5D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053BD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32A44B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774B63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624174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6409D51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7B95E4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310960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74CCD2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4A29C8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37DFA5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356BA3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200BC2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4359BF9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42B414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56A695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573DAB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0F9341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50D3BB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7FC4B2C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3E578F3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736B1F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64BA6B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0A70F9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5C5485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2B34E3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7936EDF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38C7A5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67AC0A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0C1612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207B0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6581AA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137803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11E80C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2E64FD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622D67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420C02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28AE04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2F00FB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56F621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65EB38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153B2A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5608A0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618339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1E7C1E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1C0BF1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304A7A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08EC76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79EAD5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64E094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329B37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5BB4D8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5BF297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5A8D08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50E9A0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66037D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64F05E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1D76F68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736A1C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1892E5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0591F3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214E69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1EDBF0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2BBABC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011EE3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634938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6B5B27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3CAC5D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6C4849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1C368D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078581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604A29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26FFEC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221E8F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1D126B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71CD52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506D21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5B3627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4E8C53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0C2AE6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44CDF6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2606C9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72587E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202916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5D0F63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28E2D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733338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3AD073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33C51A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0EF188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704793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60727E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319C11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0585D2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581C96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36E850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4B7DA7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4EF7C0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123F86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495352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69521D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5F6BF5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159BDD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6D78D2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1F4330A9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31178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2022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7EEE0A2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3AD7967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488EB9A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124899B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60F85EB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1FF3B173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65F85AB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03C8B0E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506A694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5B634B0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214B5C9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2D063E3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5707078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3AAD1B4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7CB7058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574418D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3554869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0772DC1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2005FFD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7571BCC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436388F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30AF8F9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3B6449F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14D03E8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1B5F399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7BA6792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6F8C30C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8BE0A7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13715AE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0A5E2A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68FD6E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295C322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58D2D49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21214D2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0D84292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6583880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6624CC4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34A495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56083A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1A994A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49D366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497B32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1A0B9B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695722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79B5FC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02C258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4B53D4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2289BF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44F208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58FD52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7CA524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552EE0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047ACF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574F44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68783A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466881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0360B9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273AB1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1ABAF9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3A9A9A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4D3FC7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052F2F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0FFF1B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5E2FF1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7189E9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7E06B7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7DC91D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10B889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446493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24D7BA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0EF015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1AB22C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1F7F07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040B68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6FAA64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4FD59B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3B10FC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53CD35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777343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424482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07E4A3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4EDD00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79441E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67F4E3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0BB689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726549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54696D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693BAD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54E37B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141259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3D1343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7DD64E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1D03DA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466CC0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55CD8F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110008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7FF60D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6E31D2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39D1A1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282A84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229372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28A1D5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61D205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570757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29955C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78FAA0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60B5EE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428E78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775BA3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31E15A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32F761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18FB617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5926818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1A6381B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6B0362C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64FDD9E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40A10D2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24A2F89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6300CBE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6E098C2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07FCE7D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24A53DC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2E942E8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0ACBF31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377CD80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0E74BBD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30D0260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57A8723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439EFD3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7047C91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7604AB3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3C4422E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5E551F2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47B0323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1C30B4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372B437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15886DF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38536DE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19F4B8F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3EE31C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6A96BE4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0C337E3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10CE399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738C7F8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3777D7A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3CA3BCF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0C98DC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52DFB6D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7440BEA3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31178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2022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469E" w14:textId="77777777" w:rsidR="00941912" w:rsidRDefault="00941912">
      <w:pPr>
        <w:spacing w:after="0"/>
      </w:pPr>
      <w:r>
        <w:separator/>
      </w:r>
    </w:p>
  </w:endnote>
  <w:endnote w:type="continuationSeparator" w:id="0">
    <w:p w14:paraId="2C6D0B78" w14:textId="77777777" w:rsidR="00941912" w:rsidRDefault="009419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7CE8" w14:textId="77777777" w:rsidR="00941912" w:rsidRDefault="00941912">
      <w:pPr>
        <w:spacing w:after="0"/>
      </w:pPr>
      <w:r>
        <w:separator/>
      </w:r>
    </w:p>
  </w:footnote>
  <w:footnote w:type="continuationSeparator" w:id="0">
    <w:p w14:paraId="61D7B26A" w14:textId="77777777" w:rsidR="00941912" w:rsidRDefault="009419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10449"/>
    <w:rsid w:val="00512F2D"/>
    <w:rsid w:val="00570549"/>
    <w:rsid w:val="00570FBB"/>
    <w:rsid w:val="00583B82"/>
    <w:rsid w:val="005923AC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4191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AFE19-9FB8-4DB7-89EA-B715EF89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9666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2020-06-24T08:36:00Z</dcterms:created>
  <dcterms:modified xsi:type="dcterms:W3CDTF">2020-06-24T08:36:00Z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