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066D68B5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5C1F01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2023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61877A8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1BEFDC7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4ECCCCB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5A38160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51E4339B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37CC5C23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1B97EEF8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4A86944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3CE715F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7E76853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3D56753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6E5CC8D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70734C2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4C52574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107E609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4233CFB4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0F56E07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5E5B463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659ACA4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0EDAFAAA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7C0E7EE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08751B5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5C4E34F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67B00EF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5FC656C0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736C807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6EF40213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0A01712E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27E1370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3747EEF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50B931D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0B3E8BB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7CECE50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79A9FD9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11CBE840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37A32C2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234C448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68AB2C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36E3CA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130F3F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247BE5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0CACED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04F3F15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28EEEB7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6AC135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13F4F1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1AC7E1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3A0F2A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2AC7B6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4B02BB2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0C6D7B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43F74C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2F29AA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4D5AB9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3FB8E4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283A90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3F06F3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1EB2EB0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052BDE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5D9D72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554F4B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01984A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781C45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65D60B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38EBFEB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122FCC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278634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17E652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7A061D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0C0A41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6F8258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562A5AE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63D9E7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5B6C00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221585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0EED51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184893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4A57023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646929B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2E6091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380DC2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34C1AC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2C0217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28CCC4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373DE3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7A7646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7C8632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333504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26B70B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108944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3369A5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67C845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5DCFE2F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18D1A4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719487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30B273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5FE4DC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340781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3120F8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5284C07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1D4D1B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709CF9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01F31F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718093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7EDA3D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1027C8E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43741EF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761799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4CB337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42D9C96C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7F40750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1CA9350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2F39571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6414554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0B658EBD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7DE2096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1EF3E286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4E3B3C1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5FB00C7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2BDE30D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7325932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2D1FE24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2D0E8783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1A9B230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6716F03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602D4B2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3F4185A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08F4117F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1103731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7489F1D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03267DB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165E13F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1836359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2C502F8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49E4789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1ADE0A2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40AE849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053CA705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36DB599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20232F60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2072023A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28597BB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5FA9A7E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4DF788C8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68C3A5E3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2755768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54FE365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6DD5CC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6EED0F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2899D6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7B223F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04E2A8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10CB66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20B50E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4CE965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7A62B3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09292E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68DB8C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1CAAFA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0BF5E6B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61F9EB1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3C186B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64A97E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2E2D12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7F72B4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07BA09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2848B1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05CC4E1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067CEA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690D27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5BD7D5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394A4C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4537E9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0AD57C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1EFAC3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33B921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3BC595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2269FB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423E69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5B648F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5BAB3D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41D9E2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52A987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0A293BC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3EF570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439AC9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37B20A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4623BB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50DD8F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2DB572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521EC1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6F0E8E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27DCA6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06777D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447F59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66D2AB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7F65E0A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5C41841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4729BF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299DDE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35147F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0999FD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3E8273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500110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04703A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4512FC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2E085D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41046F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357A49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390EA0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37934F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1611DC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0E846A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572824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3742B4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3561C2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776E57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29E58EA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19767B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6FB648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494268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3D60DA4B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5F029BE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44A86A2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0C977DE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42B573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0F9A48F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20088B0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2DFF32E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409E099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33C7E3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291928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47201C9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0A7BCE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0C326F3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2D99135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559171C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29B9CD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1697E1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093146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3192629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3A60910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54E4E65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696A73E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510368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6912A1A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5A545BC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083D20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46A7622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3A94C0D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4466AD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6AA024C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3D9E3A2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4222C3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325FE8B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74C3D2E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61E1406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66DF42E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10CF12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47DAE8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45E6D4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42BFD2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1A1372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13B4D2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075EE40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6146E0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3879ED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778601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1DCCBB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4944C9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75E435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1DB2CA9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56669B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484621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1BFA06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7A1615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4263B6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3A4476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308A644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01C173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7DBB63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647AE4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322FBE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203404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75DA0A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040F7AE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158DB8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03E4C2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50862BF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08A042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46659F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2F6E23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77CE52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7C8C9E1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6C5892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66BFA0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74A7B4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7CC402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580D03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63948A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056CE0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53747DF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67BD6D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5013F2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569D1D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3BF7E5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33367B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01BB93D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24C02D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348D577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1DC46F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275C40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35A05D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485CEC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0BA0F8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0ED58A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478BA79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06801C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66ED74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2D0900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0CBDFE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286312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7EF465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5FFA8E4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127AF8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08C79F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1EAF94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7A472EE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3E8F73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7070964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2500233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1C3B35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2BDB75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5C76C900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59CB0A9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695843E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6E6F483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2195FE0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4026BEE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24A3B6D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3830D5C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3FAD98E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32B73E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35A63B4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4B188E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6108B2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75F4826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54E582D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47AFB61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563219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2AB937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12C6581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56E8E37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0A13CF9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152DEBE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031217E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7A93855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2DDCC3E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1A4047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4B4EB4A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3DC13C9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3C6640C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2F73F3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7F61EA9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2691425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34E7D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61DC87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6E3792F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675D648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7F3DDEF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0D825AE3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5ED5F3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6C7031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0D23AD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300C00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12192C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175620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0D28A9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2524D3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5E54A1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2671C6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64156D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352335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52CFD49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0C4E96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62FFF0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54E6F7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0191E0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179635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74E9FA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77D0CFA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663B888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2F81E8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5E6171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2D7DD7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5AD6C4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39F776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4161D6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68A931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5C69DC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65760E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334826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3687B8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5F574C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21ACA2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36D0BD7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7CDBBC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10211C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542078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0F9C26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6A7D5A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49DD5F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4D4F4C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1CB2F0E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52F3A0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08FBE6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3B6C63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76FD51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279F5D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6A2E7F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280E15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4C1DFE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1D46E2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725AC1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1446D8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01BC82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3FABBC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1DD4E64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47CA120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1C2A0A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48FA72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012584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6E6D44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41E498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15FE3E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60186C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083429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54D1C2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5DDF29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58EE05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146A34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52B907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2A58E3C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4C8BECA8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04014A8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2FE01F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116142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7E457F3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2B3C7E3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0E34F14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1591465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4AAF79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22EC26A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27F014C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5649CF6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6E012CE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06D5AAE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5EB72BC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009B1BA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17FC3A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2B2303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3622DC3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078B8B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468C6C9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712C0CA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574702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598FF56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321DC1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3686D4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56EED6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6D4C298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1F2B8C1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0DCB39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41716D5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4247D24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759C5AA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41F6B8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59821ED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0B3D8EB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17883D6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545F4A9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343192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475A96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4A453C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214170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1D74E5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0489D88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0E627F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289706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76E989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2974E0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56FE00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51AB12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2843563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76C8D46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673B66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3A15ED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4EBC21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64FBA6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43ADE41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036A9C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4F19FB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13CB64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08BFF1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41107B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150551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2671C8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2F1685B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60AECE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0DEB9E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2CE65C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31B2AB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78CD5A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0670B5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555D194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3D0C784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1CE10C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0B7857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4AC462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7AAF60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4B22DE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7422D0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082C4C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691B08F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695F4B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6E7FBE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761787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7A1435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6B8954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5DC013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294EE49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63EA2A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3994DA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7BD0E9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5A6F0B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7A27F1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619082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2B3D82B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249B71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2455AC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4B701C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3F4FCF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16B68D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12ED57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4291BE0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4A7488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0204B8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2AA26E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7A49A9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4D3ED8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6CA219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0368BC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0B123E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330528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001A2EE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725DB84C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748819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74B78F2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6625833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42260D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45F48D1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65A23AA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2E6BC4A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518B3DE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5E95EB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720416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21F76EB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60DB56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0CBA360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62F4127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4C926F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11DD30E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1FFDA47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25170A5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72B33F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1241A80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421E520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6D22415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47DF3BB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29E37B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4FD83E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2D4A9B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0DCD01E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4E69CD6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268B1E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3AB3BE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31C1A85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3A6B06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44DB3B1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3469002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4B45316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3E96D8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54CFFE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5BBCBE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4E411F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636FB4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2F9059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173843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4E04C7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660E6D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6AFD59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5B0683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1AC5AA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2F6ACD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58F09E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23E99D6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506C4B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4C08F8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7B5ECE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3AE1D3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41FBBF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1F9CBB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6244BA2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44B36A2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2ADB70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6BE8FE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3BEFA9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538A89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1FBC17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622376A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65BDAF5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1E49F3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08F0B0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76CA5A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49E681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751ABB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2BCEBC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44E90C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3777CC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1A20E4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5448C41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44F29B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786964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2260FCD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7A505A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7626D5A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204FB0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6B866B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701E87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29BA9C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08678F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3990FB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5A290B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07BAF77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3AF2F9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1B8CCE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470181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7DDE60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07E082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734D65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2452443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71D0E5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6452FB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12822A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2A79E5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3E560C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7CB5E5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1E0666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490B55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264BB9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352549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7AE35E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2B40DE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235FA8C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1E894C5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41DD62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33DF1F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22957870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63A9C9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427EB9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7246D80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48A7B65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4FD51C7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1F97068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5CE9342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04B26B1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1F1CACA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55928B6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2F457A6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05A6BE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2EE7AFE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7CE4CFD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0C5296A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7FFB71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2FCBC8A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62C089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6480CAE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6B9B0D0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44CE345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76C2413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1926513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5C5DF89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3C95E70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3738EA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00D3C2D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3EB9D40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798A49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6CFAAD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79BA1C6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45AE7F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7A8ABF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3A41B12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57E2CB7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326EB2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2F1231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223423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7038D7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760E18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7CA837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06B968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5E50C2C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18712C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21B37B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258773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65900B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54AE6B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04BA19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28F271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04AA601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08B217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509F0B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5A55A8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46EA9F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19EE0F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65ECC86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345733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4847B8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1D1895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2EC0A3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441FDD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405CA6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2D058C4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44936A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720E88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6FE13C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5A037C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52B9F3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712A44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40DD007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50F9127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20A4D6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2AF343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15497D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211F38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429537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13E3D9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5FA721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4EB72A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344ADFE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34E179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0FC4E5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6D399D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601105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25A2A88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723823C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143182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31BA18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5B091E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587390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1FD7F9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205FF1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068752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0F13573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290083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6247BE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2459BB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313B5B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1C6E66A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5DAF891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3AB52C0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64B828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0FBD93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3E9427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78E7E8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21C420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4A3BD37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156B249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2CB4C7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1B2E39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16BF98B5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4C25F63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352C38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4281B73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300D9AF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3A38A55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5192901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6F09F25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7CFECE9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5C2549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423992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769E11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276A59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6A0E742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58A5194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6FDE5AC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1C0E98A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2CD2955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2B4294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44D2D51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13B41F0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3C3592A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38A885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0253524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5EF817F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325D8AD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30CA56E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076CEF8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571E868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265BB67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48BBDCA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4ABD094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65FAC5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6F4E946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3CBD752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28D338A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23F28A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15CD89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26A213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737900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72DD45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76F4FC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5EDE40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2A33256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795EA3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46A770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64D2D0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51E811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3B5DF7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2A1F0D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2ADAE7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6EF4FAF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403501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0547B7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6480FC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208BBA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50B394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60ECA7F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4D087C2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5EB764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3D2D0C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62DE44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11FF97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1D46D4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4E5C175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09DF198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0BE3F7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3CC649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5A0B46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3049B2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321D73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68B068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0AA2147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5452FE0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197ACC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1A41DE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3A033BC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5919FE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0811D6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676049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61C7CD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2178C5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27AFDE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2F184C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5E7C2E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0250FD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1A9C9B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2E7FF19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7D6638E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612CE7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3778A98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0D6986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0DEBF1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725EA0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482869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722CBAF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5E036C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524207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72425A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14D84F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1AC19C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1DC58AA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6332A0E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6D4768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6A57B5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3464E6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602D05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74063C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2E14715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04E76C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46784F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66B708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67079569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150FCE5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4016F2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7E08DD1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15CCA1D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2711E81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65BC54E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49286F1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100CD2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618EFC5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0D83A86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279B03C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332451A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283E048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4DF9C21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43CFA5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4AC1A47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323FCC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32B0098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6618EE3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58BC390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32675A5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40AC8D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3906216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167C34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4CBED5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7CD11FD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52F988C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7F2172A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13B335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23D6F9D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021022A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0F9775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62D11C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6479B1D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378D2FE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022CD2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0E2705F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39602A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04F53C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37FDED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48FA86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482D69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1F66F9A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1193DF2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174D76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3AF2F6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0AC5EE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494ED9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7394AA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4B73422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6FB58D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361BB7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79D60D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4B901F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7AAB4D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3D7054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13EE59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1EFDDB0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4D5C09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21B7CC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63925D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538848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1A43D7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382E1B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581B64C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7D0901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43B190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524B2D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0A478E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08D3D0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45C31D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190A44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3367A3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67D358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046961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262FF1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551660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47C407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72F925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6F3B929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3C3CA69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1C0488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69909A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42285A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3245FF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17BE83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14D9F8B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519A96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025B0A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00F2A5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73F5F4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1B52D5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43E9D56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6CFCC3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3015D8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1B882C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558CD2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723638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7FB865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797405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5FF708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1439D4B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292983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26A3E6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207E2D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2D8BC3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0CF564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37CA084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399097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1D1ACF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049DA5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72D9E9EA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2A575D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72A1569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52E2881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6CF615E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3E1CF72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3C81E59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237E389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762A38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7D49EB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7111EC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5860FA5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3422F1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3A5C351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31E1537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5D89894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07673D8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6682D25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12B357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613BAD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1BF444F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48D4473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13A72F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2415614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572C562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12A79F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3A9085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505BC0C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06235B9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1F50C04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0AAC4AB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4D47930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23D7045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33B5260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268CC19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6A3EA1B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46B8CF4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6433F19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6EE453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19DDA6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49F0EA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60F193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72E1E2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27DE60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5186815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552A5F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151375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769FE3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4FFCA2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16C306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65B9A31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472877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55B7AB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7295D7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14567C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2E08293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2EDC4C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22E32C5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230F3E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3D2AE5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678B2E9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0CF609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6E0B8C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7C822D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2E18A40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2D7F2E2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469120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7D011C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5BC97E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53D27B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65AED9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3168C42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40A48A6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4B8FE9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27EBBC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144648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196658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028D47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49ECEF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330A77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76E2DC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4644761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0202BE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69A0C6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4B74C7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0D5FBA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39E468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084D675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793A6B9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41C10F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2FCDB9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5A655DE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6AB622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608337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14AC585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4F403B7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346D56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382244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57D3D9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6C368F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77576E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70271F5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712A4A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66E3B32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3AD37E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64755E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21D896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03CCB5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17D8580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60B0EF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70A875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7214A6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0AA41B13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5C1F0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2023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38B67BA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3B86909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7ACF4FA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35B1119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2FA97C4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2B8FC6F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4915D6E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5A005AD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1CF426F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62CC6E0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18175BC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7B2A794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28059AD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436776E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4E380B4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6BD7417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41B70D6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30AF2DD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3C12ED4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76D4357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612D7BA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30D4681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0A2EB3A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766813D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583BC90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7650868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4B845C0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5087831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57F4DB3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2641523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3EBE241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3E45C79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4EC3753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29F7141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739F7F0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13795DC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40A3D78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53C13C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2C1456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38F24C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6E36E8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22E713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68CBB5C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6CA1A9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0E7D8EC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663CAC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3F146F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5F5BCF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674A65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628EBB3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4BC6A0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568526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07B1BB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60F66A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6AF6FF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790355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1E933F0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24A27E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3B0C97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4D4C1E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1480BB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097AE2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3D9CAB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1743D6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17D657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142ACA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60C784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2E696F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4DDA15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4A58EE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2556E3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26F070C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7C9D29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52A39D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0CE956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65BD7A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0EDD6E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7818AE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7C0428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4692B0E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14ACE1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0ACB97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21D453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062FEE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7FDB01F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1C21E04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1AA11D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61B05A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72D7221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3EE8B1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652112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1F5059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7B2369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6895E2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3C15DD4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0D1729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0E94C7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43DBD9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7156B3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64A68EC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234D3F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28F6575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2A9698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754C38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5CF23B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5A5BBA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7F6694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0C7183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18B8343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027BAF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631569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46D9E3C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25EAFC4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1059115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61DADB1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27ED49E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63AEC302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3110D83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20F6D4F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52C22A0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3520BAC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5620D4F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685052A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56331CB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3219302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10FD128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1FEB02D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48C47FE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12A5F29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735D985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63333BF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37F741C5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3ED3D24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64F43B7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0EE45B7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11C00E4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6BC383B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4318A263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4CDA8D5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49D0D51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442CC04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5E6F705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6A544D6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41CF845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10004EC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531F302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069DCED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295BCF8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A601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4D4BF07C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5C1F01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2023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F3B0" w14:textId="77777777" w:rsidR="00D672FC" w:rsidRDefault="00D672FC">
      <w:pPr>
        <w:spacing w:after="0"/>
      </w:pPr>
      <w:r>
        <w:separator/>
      </w:r>
    </w:p>
  </w:endnote>
  <w:endnote w:type="continuationSeparator" w:id="0">
    <w:p w14:paraId="72AD3EDD" w14:textId="77777777" w:rsidR="00D672FC" w:rsidRDefault="00D67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FFB48" w14:textId="77777777" w:rsidR="00D672FC" w:rsidRDefault="00D672FC">
      <w:pPr>
        <w:spacing w:after="0"/>
      </w:pPr>
      <w:r>
        <w:separator/>
      </w:r>
    </w:p>
  </w:footnote>
  <w:footnote w:type="continuationSeparator" w:id="0">
    <w:p w14:paraId="57B50ED5" w14:textId="77777777" w:rsidR="00D672FC" w:rsidRDefault="00D672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311781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6170"/>
    <w:rsid w:val="004F6AAC"/>
    <w:rsid w:val="00510449"/>
    <w:rsid w:val="00512F2D"/>
    <w:rsid w:val="00570549"/>
    <w:rsid w:val="00570FBB"/>
    <w:rsid w:val="00583B82"/>
    <w:rsid w:val="005923AC"/>
    <w:rsid w:val="005C1F01"/>
    <w:rsid w:val="005D5149"/>
    <w:rsid w:val="005E656F"/>
    <w:rsid w:val="00615E04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1F9B"/>
    <w:rsid w:val="00D672FC"/>
    <w:rsid w:val="00DB07E2"/>
    <w:rsid w:val="00DE32AC"/>
    <w:rsid w:val="00DF25D7"/>
    <w:rsid w:val="00E1407A"/>
    <w:rsid w:val="00E33F1A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000C4-CA1E-4ABD-9991-E62CD9DD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9662</Words>
  <Characters>55077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2020-06-24T08:38:00Z</dcterms:created>
  <dcterms:modified xsi:type="dcterms:W3CDTF">2020-06-24T08:38:00Z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