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3A80400D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500249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2024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19544D6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35FA3D8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2F6271B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1BA26BD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0988FF1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5D502CE9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659F99F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2C880C3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6D3B047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782E200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4C67A9C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7D096A4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4707123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282C6240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30986C6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78322A2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06F37B5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1D7571C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0691A62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34C4CD4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428E9B9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5F75831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6AB9737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2316CFA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537ACCC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4FE5B4B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2772D39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4554C01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14B9A5E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2A251F2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69F7E60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3373AC0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5BBB56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0CDCA58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0787BF9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7110902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2BF22B8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5A5F13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41F842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61C633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270052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0D3D3A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4BB9F0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353FEA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6AC0C4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68661F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5B8428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2BCFBD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1EE12B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584DCF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084463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270E2E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7741EA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1BE8A9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4B2240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2FD692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530586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3D7861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7CE053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37E1DC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322CA4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48CB64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643F61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3B4844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616802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42F59F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0D5C67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2330DC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59B98D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18930E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6D802C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7E6C56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222627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32055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451722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71BF09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13122E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73E558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1A90F1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67C16A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0B73FF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16DE03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223629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1B9F2B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68ECCB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13B68A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09DEB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5A7A50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1D71D1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749A8A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454F2C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659E18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78C9C0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756856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559F80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184813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2881F1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648526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3F1D81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6ACB56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41A67C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0246FD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70ACFE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65206F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66E47F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689F42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0D3B726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3666F4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0B6276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09018E4B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12947A3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65F57C0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2196CBD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225C77D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37A5CAD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425132C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71A6B30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411D7CD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6E1130F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762F886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6725573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2F77E21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26E4E1FC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60A1908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7557E3A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6C8C145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03A8691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4812616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181FA26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6B233B70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03E0DA7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5EEA463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2E9569B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28DC7E0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5CBC3C7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6C12A8A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08A9876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7CF298C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0F2408F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313E957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38D6378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5E7820C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15D39C4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73489CE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0DE566C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1F5E3A7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1DAFB33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2DA892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6B4A49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234AAA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0E8D1E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4901F5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157009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715B76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44B936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41D7A0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0161AB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02BA62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63310E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3D5D14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3F908B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71BF89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41A34F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2A04FD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0B8EC9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457713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69BBD7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0CD6F9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274EC3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4F574E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6C2E47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31AEE2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69145A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4CE9922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216D7D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1C82BD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688906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1DA076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088F9A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178B70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69BCF8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14C14F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0DCF9F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7CED57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3EA760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54767E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368C24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21DA24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371910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120D69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5D2DD3A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03E400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45D435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35AC65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2713A5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53E8DB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7CC8F9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7E9C00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4FAC38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46FB23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0238DC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50EE9F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558435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46CCC6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149C3F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04EB74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1E787E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02F803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06C1C9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2B2EF2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5BE8741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3CCE5A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5084FA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6651A0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18F303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0D4913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3731C6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142D9D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742967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2AC0FD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329ADC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73A220C4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59929E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0419FE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3F01B4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3D15E2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0C6FDF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05CB57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491C073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51557F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4236E1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35759C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3B7505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329FAD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2546D25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0FEED79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7C8252A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4C24EC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17BA49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6DF46C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08B523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4E05E6C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5C6041A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1E8184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6EE13C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48B352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408856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0C32A2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6584038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26E2A10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5932C9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2A9FF2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4205BE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155300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41585F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6AFB889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2545017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3D33F1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0E6AE1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473990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26D96D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7723A6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1B6653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00D117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69E398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768903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68FA88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1F891F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045843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5ADBBF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77B73E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0B4050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65DAD8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563851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79915D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03830B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7780C1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3FFB2C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0A3A30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571350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74AD2E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6AED09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643ED8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3719ED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3161DE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034A726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63776D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32FB84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544208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571568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14F1BE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501A2A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206334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383143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7626DF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7E4D50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2CAFCB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18232D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3FA376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6D0DE5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22DCC0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4E1272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06DA83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7EA681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538213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7BACE9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4D90B1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5AB2F7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12F4D8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061461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70FC9D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55B790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0C6518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041CD4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7693F0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2FC579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79520F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6A5B69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22724F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4F7D26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39B0E5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7BFF7C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05D4E8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153BEA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597963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4236A1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16329E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11437E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0FA731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7BF217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4B2F69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2E9658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7CB3FB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0533EC13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6E1B9D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577B1A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2B0EAD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2CB72A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17BBFB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263D71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65E753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5E934B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799C23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07C161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0F2F8E1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670F9F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399BF4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36C1E29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7F8550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7086E0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63B896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5EE70D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0DE375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09AE5BD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5EBE288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110B8B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21687D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7E9C3A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71213B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0FB0CC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20FB58D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384974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26FFB0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6DF60D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1F9013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5BB04E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1A073D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52206D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18DF253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522FBE4C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40F5BAB5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1149BB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11BF18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016537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560A38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11D6A5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66F282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6DD763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29033A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0942B0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40FFA3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3DCB96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364595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5FB81C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100D2E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6E27E9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44FF2A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63A412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11324F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705447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46442C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2BC592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2D59E1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58857D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7BC0B7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0272C5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5E1C5D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1C382A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567199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6291B0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049167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2FA581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22CB75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64F5E4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3DD782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096BD0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760B6B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3B25FB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129734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1B4DED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048D0D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21E725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1377A5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1E09DC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17D820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670520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24A317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63B4FF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6E1184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75A74A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7DB1E2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001A18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00155D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410386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02DA00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1CAC13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4C26C9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0A140D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2DF7DF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6D7496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7AA873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4ED509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1AD56F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43EC75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04A40A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5E3FA8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1685E8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1BE481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3E629A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6ECA9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57EE03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140C0D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4280DF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45C773F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697B78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4144C09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3786F4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2F7F3B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580512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064F26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5F20A4A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39B574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4BECC0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451666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461CF4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4186B6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427F3C3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53C3758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2049B0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5C0D34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5DD167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438E7F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5F55EB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642C56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2ABAEC7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27A97B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105A81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656751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7E24EA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7A2AE7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0DE9E53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6D5ECFB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61219A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3C1E39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2931B7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3748E6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3E038A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49EED88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3EC2915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4B680F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01A5A0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7EA2F6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572830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1F5041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68B72D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5E16CB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782583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4A1526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7D81B9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7F0500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2469B5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0D7974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47F575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56BD53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1D8D5D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3BC459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3BAD09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0153E8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4C35EE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1C84B4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5A80CD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276D4B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644045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120A80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5C3617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6B17DC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3693F3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2EDB28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30BF93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76D40D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5B60D2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59184D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2786C5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295352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378371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6F0263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0D2C36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56C004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789CAA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790927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67FCF1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7488B3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44EA77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07F830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35DCC7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46F87B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5AF247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25A56A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5FA2B0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5E7855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5E93E1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57A66C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4B6B9D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384026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3A7E39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77C503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700BEE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371955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207C79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0B19A6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63C1BC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1E9750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2A3878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47EFAF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4EF6A2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113389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596591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5A136F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4DDC4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4F70F4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08B746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2C3DE5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1065E8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4AFCCE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4601A0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4BA86F67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0B49FC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4BC061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483646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603C3E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660D07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45DDB0C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7AE9254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610A47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4EBD3D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52964F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4D0BDC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0826DF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77EBA5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048ABA8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77F73B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3D38B1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26C098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508717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627262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20C1359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08F32D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7108A2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76D7C2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4F0975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40CD1F4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549B49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40ABFBD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59B3CEA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60B328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4937F7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6EBB5E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022997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1F730E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5733FEB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0E7E53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457D48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383A6C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0149FA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02725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68B834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36948C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300622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3F866F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3BBD1B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0377CC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11FDAD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0E405D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42D335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64923C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15B677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1A898B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353897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693D87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157E12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75E3AE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5C872B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579078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43AA15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58A3D0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57D533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514059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0D22A5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3AB48E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691FED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736B1C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4C566E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6642CB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2E51AA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6AE0B6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29ADE4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7ECB8BC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10B077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1B1740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668B64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56EF8B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1A1245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0791EE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3B4790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40DAE4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38D73C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0CF550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76D258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6F0229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085B74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3719EF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3644EB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0E2B0C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4C4F5A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3D2B0C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7C96C3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00989D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410F62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55B03F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0D10EF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2E88630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3B0265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5D6692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259E52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1ABA98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462AB0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358316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41ABA6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071E51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766824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035153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45ABBD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7082C8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544A929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3C0DCB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3BB893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283B89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65A29FF2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7F3348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4DB3D3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1797CB0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1D6089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17DDE1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11EDBCB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69366B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46F4FA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40D44E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2E169D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1F932A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0CE5E0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1667B2D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2BDA6F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5138E0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7AACC0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761D6D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6C8A57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6C9098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3019603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1422A00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1366A0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7FC45F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0F4A25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6A9A1B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4D42F4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738158D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6525826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6B8E84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386D9B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2ECE98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5AD3A4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37CEC8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7F901C2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72384FB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5E8669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160C60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00E3A9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0B1EA4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4BA79D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0BE203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1AF017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1223EA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39C19D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015B20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207716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5CFFA4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0EE766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1529F1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26397C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06A39E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7FF9D4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7AB84D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29DFEF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59C9F3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51D28A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34BA00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1B8664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7DB44A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780F73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559936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175D82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258C6E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502ED4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753078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7F6290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5D3FB3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1C4A36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4ACDB9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361EC5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45B3A6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3138CB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50EE5D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1B0C2A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0083A3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26E21B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00CD20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5D5F70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55395B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0CC71F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7DC476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632EEE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2D1466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65E5E1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1196C7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623487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2F7A6E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468C0B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38865D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08E194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7E895A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508CC9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474F07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602300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050641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124E28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299206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70A636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185C6C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70306B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689F90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3F79CB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4AC29C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4512FA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028140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4E940E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367F3E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1F4C9C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378244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0152B2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46A475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17BAAF1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116DDD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73EA43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379469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7FEE27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2EEE89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1F78BA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2DAC59A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427E66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6BCEF3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57C243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3FF188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2EFA05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29C81E4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0260E6D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0BBC57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45428B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0E3453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5C8FCA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3D1E3E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037FC2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17C476F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420B0A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6A6F12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24F60E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2466E4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7A95EC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0976A84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3FC93DA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0FDE384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7537CC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3B8D76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6A2B8A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2D5EFBF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300904A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20F40BC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362D78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3B493A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7B4C88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6F3AA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4932BD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5C177A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18342B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528BF8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02A4EA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0AC5F6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08E4D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629778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3DC388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6AD425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7D42A7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02FD67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04CDB7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333DEC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23D3B5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0AFAC3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672C38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543C62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27E147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0BB625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4CF385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717C4C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6125A7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5530E5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7F9638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1482EE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212960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14EBCE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3FD129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5607EF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5C593E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4A2590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2F6095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728E70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5568D4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29FFCB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397AE9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0FCFF3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5D929C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17568C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500776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78BB10A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6FEB99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692B2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735AA2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1FB5A3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326B6D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08C5FC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58B0EF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2F772D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059E9E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010DD8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14C9B1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3D5C84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03E8DA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2D9BDD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5E871A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7DA2B0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12660C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13931B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587ECB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12D617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751A24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12D053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59147D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1EA1BC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7BDE39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6328EE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43DAD2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69D15C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2E178F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54D0BE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1073F9C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79A417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558E37B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5F52F4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5FD5094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7782E0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07E2555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5EE55F9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76755A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6D8953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33810B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4BA09A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673632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27EC488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6CFDAFD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1DD2F7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10FE7C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3353A0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653639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2D565D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2436F84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22FCB28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5DADE1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30A3E4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76DEC9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1B1C85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6749BD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05060D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653B127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06E686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76F460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4C5295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647D07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60CD37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178BB71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2C8302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24E436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6B996A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245393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7F9245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40F5EB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30CBB8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13923B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6F4E63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3490FA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6088BE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048FC3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7BFD1E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1FF504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347E46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15BA8B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717B20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675D55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3C29A1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111A1F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40809C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0AAC07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57EFFD7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22D5A4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1CE803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2341CA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142106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219D11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520781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79EA85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5CA5DA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2E0631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64260D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55CFC4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4647E0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774B3C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3D9933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2C740A7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2CA875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6DFB91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7BF9DB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4ADB1D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669063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0B9487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221149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6802B4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3B4D90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42930A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2B003F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1FD4A4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450391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53D594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2A9467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43EE71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764837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4560DB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29B0C4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37C7B2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4841A2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5C5934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458565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6DFF53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2F9B08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235DA8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6FCB91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0F0680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16328C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42C637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7B192D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6FEC80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63A78A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0EB9C9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489EE3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008CA7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50BC1E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2A877C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6A3649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1692AACD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5F30F4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782335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1CC8FF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61C702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3DCF32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2F8049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550A396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722BD2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07DD35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0D6C71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665FEE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0597E6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3AA1197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3DB19AB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69CC41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794850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47371F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28F6A4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6335F1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3B8FB1A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16AEFC6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1BFBDF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0C971D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07BFCA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62A189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3B474D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4C8CA4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0C2EADE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451573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0FEA35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0E756D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361194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6927BF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1A48444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174D62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5CC6C6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1C444E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4CD296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700B0B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7EBAF6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2823D7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221BE7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34E8C3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3FC91D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141B81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0E57EA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658A19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039679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7253EF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702BE2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221BF8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072511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2C04D2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54E6DC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722380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7C144D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44FBCA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4AC0AF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31C776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6ACBD2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76967D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5250BF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0234DA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142FD4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00D011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1F5F55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4100A8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77A8B6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6D8754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37A3FE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4981DB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7D4DEA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65125A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11F96D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203B05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29A23B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068240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37C4C1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2DCD5B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688537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3A7221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3F61D7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59163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284E23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096329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05CC1A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2E4BD4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795162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22F3B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5C01C4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4B5FAE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10E66E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082301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30F78E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7D3C2B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7D1C7C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4DCAF1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3B725B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5C48B7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088D8C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7A665D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6D5352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3DA576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66108F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6DCC03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557513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568C0C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27037D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6FD33B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7CC11E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0F9CB4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52331A8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0024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2024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65C9DAC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75EEE1B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7A081F9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6997927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0331F20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0B9CBF2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3E99E9C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4768532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173D88F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06FC8C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1EACB94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740549B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6D90A7D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164D7DB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7F9D866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133361E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491CCC2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41DED52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7C3E230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23AB964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21606B4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15F7537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2A1E565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69B284A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7E94FFB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2D03D2B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6817FE3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F4C77B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6A190EB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33364A3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5BE2F8C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61E384B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1BA0D59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0C2F5FA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1EB9F78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3354C8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7174CE8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1A021B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150085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071BE1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67E5A8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4DC32B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63C91E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1131BB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1EA916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46FBF9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15DDA2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73B7CF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120237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319B41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2C51CB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06DAF6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288BB2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032D87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0356E0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1A6218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70453D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0D872D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2D07CC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3F6BDA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0CC37B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07BC97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69A394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7A645B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31CAC5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4D1B65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624E66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0107A4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4CC30A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7B0A27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29EA21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18C09F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5DF874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29E3DF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54F571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7F5866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5ADC44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0B0894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0AAE71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12A350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19C9DC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48B59B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70B936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7B3B83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42822C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6EC2A9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3032AE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3AB4F3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4021D7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48EBC5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42A124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003E21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30950B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168A5A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7C7DF3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6300F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4B94E1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0B757A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3212C0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50BCE4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781BFE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226999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5E5DBA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346967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04E520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03ABAF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2FE471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33F0E2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52B7AA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7742C4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292404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5DD7E01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5573258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4B5FDC3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5432EBA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753DB3C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0B417C2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56AB030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7C4945B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27B72AD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0D49C5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2D481E3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6B73EA3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3DBF2EF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4815CFD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6A15720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3FBF5CC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5B5C1A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420DBF0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6E76B3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5B5F65E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109FE89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66119F0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3CA358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293D68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1B68BF1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0F86E41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6200572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6715ED5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78057AD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72E5E57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315CAFB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685B2A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77DF8DC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76EFFA2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63CA723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0AC5476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5CACF8B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68F6BED0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500249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2024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8B58" w14:textId="77777777" w:rsidR="00C90C62" w:rsidRDefault="00C90C62">
      <w:pPr>
        <w:spacing w:after="0"/>
      </w:pPr>
      <w:r>
        <w:separator/>
      </w:r>
    </w:p>
  </w:endnote>
  <w:endnote w:type="continuationSeparator" w:id="0">
    <w:p w14:paraId="54191754" w14:textId="77777777" w:rsidR="00C90C62" w:rsidRDefault="00C90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934B" w14:textId="77777777" w:rsidR="00C90C62" w:rsidRDefault="00C90C62">
      <w:pPr>
        <w:spacing w:after="0"/>
      </w:pPr>
      <w:r>
        <w:separator/>
      </w:r>
    </w:p>
  </w:footnote>
  <w:footnote w:type="continuationSeparator" w:id="0">
    <w:p w14:paraId="56FB07EE" w14:textId="77777777" w:rsidR="00C90C62" w:rsidRDefault="00C90C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0C62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6B937-B891-42D0-86AC-418FC9A3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9696</Words>
  <Characters>55272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2020-06-24T08:38:00Z</dcterms:created>
  <dcterms:modified xsi:type="dcterms:W3CDTF">2020-06-24T08:38:00Z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