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067EAD" w:rsidRPr="003F63B3" w14:paraId="470D662C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bookmarkStart w:id="0" w:name="_GoBack"/>
          <w:bookmarkEnd w:id="0"/>
          <w:p w14:paraId="545AC5D2" w14:textId="0A958BF1" w:rsidR="00102A98" w:rsidRPr="003F63B3" w:rsidRDefault="00570549" w:rsidP="00570549">
            <w:pPr>
              <w:jc w:val="center"/>
              <w:rPr>
                <w:color w:val="404040" w:themeColor="text1" w:themeTint="BF"/>
                <w:lang w:val="en-US"/>
              </w:rPr>
            </w:pP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begin"/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separate"/>
            </w:r>
            <w:r w:rsidR="00A07351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t>2025</w:t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3674"/>
              <w:gridCol w:w="3675"/>
            </w:tblGrid>
            <w:tr w:rsidR="00067EAD" w:rsidRPr="003F63B3" w14:paraId="6DEFDB08" w14:textId="77777777" w:rsidTr="00F04558">
              <w:tc>
                <w:tcPr>
                  <w:tcW w:w="2500" w:type="pct"/>
                </w:tcPr>
                <w:p w14:paraId="0AAE00EA" w14:textId="642722BA" w:rsidR="00102A98" w:rsidRPr="003F63B3" w:rsidRDefault="001A6011" w:rsidP="00102A98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DF25D7">
                    <w:rPr>
                      <w:rFonts w:ascii="Century Gothic" w:hAnsi="Century Gothic" w:cs="Arial"/>
                      <w:noProof/>
                      <w:color w:val="auto"/>
                      <w:sz w:val="72"/>
                      <w:szCs w:val="72"/>
                      <w:lang w:bidi="ru-RU"/>
                    </w:rPr>
                    <w:t>ЯНВАРЬ</w:t>
                  </w:r>
                </w:p>
              </w:tc>
              <w:tc>
                <w:tcPr>
                  <w:tcW w:w="2500" w:type="pct"/>
                  <w:vAlign w:val="bottom"/>
                </w:tcPr>
                <w:p w14:paraId="5065D6D7" w14:textId="7472DBED" w:rsidR="00102A98" w:rsidRPr="003F63B3" w:rsidRDefault="00102A98" w:rsidP="00102A98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</w:p>
              </w:tc>
            </w:tr>
          </w:tbl>
          <w:p w14:paraId="25B2B573" w14:textId="77777777" w:rsidR="00102A98" w:rsidRPr="003F63B3" w:rsidRDefault="00102A98" w:rsidP="00102A98">
            <w:pPr>
              <w:pStyle w:val="Months"/>
              <w:jc w:val="right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  <w:bookmarkStart w:id="1" w:name="_Hlk38821049"/>
          </w:p>
          <w:tbl>
            <w:tblPr>
              <w:tblStyle w:val="CalendarTable"/>
              <w:tblW w:w="4992" w:type="pct"/>
              <w:jc w:val="center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CellMar>
                <w:right w:w="284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5"/>
              <w:gridCol w:w="1047"/>
              <w:gridCol w:w="1047"/>
              <w:gridCol w:w="1047"/>
              <w:gridCol w:w="1047"/>
              <w:gridCol w:w="1047"/>
              <w:gridCol w:w="1021"/>
            </w:tblGrid>
            <w:tr w:rsidR="00067EAD" w:rsidRPr="003F63B3" w14:paraId="5E66F590" w14:textId="77777777" w:rsidTr="00F04558">
              <w:trPr>
                <w:trHeight w:val="284"/>
                <w:jc w:val="center"/>
              </w:trPr>
              <w:tc>
                <w:tcPr>
                  <w:tcW w:w="710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3E7B3D9" w14:textId="6C2B328B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AEB7913" w14:textId="18FDAA89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690C7A9" w14:textId="24711F34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B487EAD" w14:textId="3EC6DB61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7309C58" w14:textId="045D513E" w:rsidR="00102A98" w:rsidRPr="003F63B3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tcMar>
                    <w:right w:w="0" w:type="dxa"/>
                  </w:tcMar>
                  <w:vAlign w:val="center"/>
                </w:tcPr>
                <w:p w14:paraId="7EEAD294" w14:textId="766DF511" w:rsidR="00102A98" w:rsidRPr="00067EAD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shd w:val="clear" w:color="auto" w:fill="C00000"/>
                  <w:tcMar>
                    <w:right w:w="0" w:type="dxa"/>
                  </w:tcMar>
                  <w:vAlign w:val="center"/>
                </w:tcPr>
                <w:p w14:paraId="119D6637" w14:textId="31AEABC8" w:rsidR="00102A98" w:rsidRPr="00067EAD" w:rsidRDefault="001A6011" w:rsidP="00102A9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067EAD" w:rsidRPr="003F63B3" w14:paraId="226EF7E6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2EE78E40" w14:textId="42549886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48E72C" w14:textId="60A57F02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BD9461E" w14:textId="3C7662AC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63E382" w14:textId="1ACE99B1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1BE0BE" w14:textId="42604A6C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89D628" w14:textId="0C134248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12E97D0C" w14:textId="0A247F56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27963060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1628F16C" w14:textId="68B27E8F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BC27EEC" w14:textId="0B59644A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8BF08A" w14:textId="7FF7D2FE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979894" w14:textId="3047B972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C53352" w14:textId="479DD712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4E8431" w14:textId="6CA1C9D8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07321682" w14:textId="682744A5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77D7279C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47CAA0BA" w14:textId="0C1BB04A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384CED8" w14:textId="3C401A6A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00150D" w14:textId="40467A83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33472BB" w14:textId="4E1537D1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E225610" w14:textId="0968040D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64C6D78" w14:textId="474D9551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7D105D45" w14:textId="18645434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7C41BB77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14177C24" w14:textId="625DD28F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4023D47" w14:textId="3CA8AF5D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4F5C295" w14:textId="273504FD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3369649" w14:textId="6DD0160A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30454A" w14:textId="58E48CBF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DEE865" w14:textId="1E20AA44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40865398" w14:textId="7823EDAD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1C344838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00C1CEDA" w14:textId="7D64C0BE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29362C" w14:textId="546D79F1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60FF993" w14:textId="0DBA4F53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DE6353B" w14:textId="2463016F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395232B" w14:textId="76E5EF49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72D4C2" w14:textId="12A4743F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4F58C96D" w14:textId="3AA6C2E4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21DB397E" w14:textId="77777777" w:rsidTr="00F04558">
              <w:trPr>
                <w:trHeight w:val="907"/>
                <w:jc w:val="center"/>
              </w:trPr>
              <w:tc>
                <w:tcPr>
                  <w:tcW w:w="710" w:type="pct"/>
                  <w:tcMar>
                    <w:right w:w="142" w:type="dxa"/>
                  </w:tcMar>
                  <w:vAlign w:val="bottom"/>
                </w:tcPr>
                <w:p w14:paraId="1CC35C38" w14:textId="38BA5D29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B59BF3" w14:textId="4D326048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2C7752" w14:textId="7777777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3EA478D" w14:textId="7777777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C7BFFF" w14:textId="77777777" w:rsidR="00102A98" w:rsidRPr="003F63B3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31D4FF6" w14:textId="77777777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1" w:type="pct"/>
                  <w:tcMar>
                    <w:right w:w="142" w:type="dxa"/>
                  </w:tcMar>
                  <w:vAlign w:val="bottom"/>
                </w:tcPr>
                <w:p w14:paraId="56915E4B" w14:textId="77777777" w:rsidR="00102A98" w:rsidRPr="00DF25D7" w:rsidRDefault="00102A98" w:rsidP="00102A9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  <w:bookmarkEnd w:id="1"/>
          </w:tbl>
          <w:p w14:paraId="3963DC76" w14:textId="77777777" w:rsidR="00102A98" w:rsidRPr="003F63B3" w:rsidRDefault="00102A98" w:rsidP="00102A98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067EAD" w:rsidRPr="003F63B3" w14:paraId="69F823CC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56090F2C" w14:textId="157981A7" w:rsidR="00936902" w:rsidRPr="00DF25D7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DF25D7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067B416F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97DC35" w14:textId="6184B26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E7B332" w14:textId="1C129FF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D26C1E" w14:textId="6CFC2E8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8A8468" w14:textId="0EBA3CF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064486" w14:textId="18DD026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7FB21B" w14:textId="4D8884FA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E07F29" w14:textId="1C01C146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3BECA9FD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4189E46A" w14:textId="4BE2825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620C8CF9" w14:textId="148000F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6891DD4" w14:textId="7852915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549FAAD" w14:textId="34F1871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2227C37" w14:textId="52036B9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0041AC1" w14:textId="0CED56E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5883309C" w14:textId="0ED3486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F74B1C7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142162C" w14:textId="6759D5D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593F7E" w14:textId="2277526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E5B6BD" w14:textId="7C4A1E3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A06087" w14:textId="2E30698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A3FC39" w14:textId="3CF6881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10072C" w14:textId="5EFCDC1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F01579" w14:textId="6251165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737B7FD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2AD4EB92" w14:textId="55DA77E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5E166E" w14:textId="621562F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8F645C" w14:textId="796110C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09F491" w14:textId="6A7E6F5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F81BAA" w14:textId="0E0E4C0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4A436B" w14:textId="357D0EC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60920AF" w14:textId="2C2369B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C3D5193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7F9A134A" w14:textId="07FD80E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E2E86E" w14:textId="75FD2F3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FBA931" w14:textId="5AB02B5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967F7D" w14:textId="14FFF11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A5AB36" w14:textId="28BF73D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A6176D" w14:textId="6E51BCE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DD7E26" w14:textId="1CFCBA6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C6B96F8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276F18BF" w14:textId="6B2F7D3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150E88" w14:textId="7B239AF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DB6B9E" w14:textId="0432E50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BC821C" w14:textId="04D559D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D853CC" w14:textId="4B4BF8E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139AF8" w14:textId="21129B7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D2CD81D" w14:textId="07B6D9E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</w:tbl>
          <w:p w14:paraId="68156E83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193D9133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</w:tr>
      <w:tr w:rsidR="00067EAD" w:rsidRPr="003F63B3" w14:paraId="1D2D944B" w14:textId="77777777" w:rsidTr="00510449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486F95AD" w14:textId="23A51A93" w:rsidR="00936902" w:rsidRPr="00DF25D7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DF25D7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9"/>
              <w:gridCol w:w="423"/>
              <w:gridCol w:w="422"/>
              <w:gridCol w:w="422"/>
              <w:gridCol w:w="422"/>
              <w:gridCol w:w="422"/>
              <w:gridCol w:w="412"/>
            </w:tblGrid>
            <w:tr w:rsidR="00936902" w:rsidRPr="00114691" w14:paraId="6BA0174B" w14:textId="77777777" w:rsidTr="00936902">
              <w:trPr>
                <w:trHeight w:val="284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CDF8B1" w14:textId="6A62EA0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CA9F41" w14:textId="4461B11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4C4B52" w14:textId="154A933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0F23FF0" w14:textId="2027668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8BA80A" w14:textId="36F0581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BA56E9" w14:textId="7196B23B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A4E2DD" w14:textId="6BC8FDD8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1CEF676D" w14:textId="77777777" w:rsidTr="00936902">
              <w:trPr>
                <w:trHeight w:val="284"/>
              </w:trPr>
              <w:tc>
                <w:tcPr>
                  <w:tcW w:w="710" w:type="pct"/>
                  <w:tcBorders>
                    <w:top w:val="single" w:sz="4" w:space="0" w:color="auto"/>
                  </w:tcBorders>
                  <w:vAlign w:val="center"/>
                </w:tcPr>
                <w:p w14:paraId="77AA7E5F" w14:textId="21C0F94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2BEF287" w14:textId="48CA9CB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26B1429" w14:textId="7FEDEC6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0F1510B" w14:textId="49A49A1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4BEFF44" w14:textId="243E979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E53BFAC" w14:textId="18A2573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</w:tcBorders>
                  <w:vAlign w:val="center"/>
                </w:tcPr>
                <w:p w14:paraId="4DED1FF2" w14:textId="0D55A48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2E4C3B4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275F7247" w14:textId="1311A6E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AFD1AE" w14:textId="7B0CAEA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0BC96A" w14:textId="0188063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3AD31A" w14:textId="4FD36F5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C1865A" w14:textId="7759D12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4C18EA" w14:textId="4FD33A5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7A64AA43" w14:textId="115467F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0B7ACE7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1D349181" w14:textId="40007EF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BED5CA" w14:textId="09F7135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1C5B49" w14:textId="18D684A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E6BC22" w14:textId="6254D11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CC6288" w14:textId="09BA64D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ECD0BF" w14:textId="75488A2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F112B52" w14:textId="2B3796D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F9BDAC6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4170D1AA" w14:textId="6E812D4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2845FE" w14:textId="141D0C2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11F5F1" w14:textId="04A169D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150222" w14:textId="51BDD7E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FF9530" w14:textId="515A69B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0B2D2E" w14:textId="6F5438C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FD0FD8D" w14:textId="18FA8B4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0A03757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39249B86" w14:textId="5DF5D22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6F22FE" w14:textId="5685F37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9E56C5" w14:textId="666C67B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739E00" w14:textId="1FC83F1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816F6C" w14:textId="5FAE9C1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9C3ACF" w14:textId="0F24467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988CFFF" w14:textId="2AB9524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FB1092D" w14:textId="77777777" w:rsidTr="00936902">
              <w:trPr>
                <w:trHeight w:val="284"/>
              </w:trPr>
              <w:tc>
                <w:tcPr>
                  <w:tcW w:w="710" w:type="pct"/>
                  <w:vAlign w:val="center"/>
                </w:tcPr>
                <w:p w14:paraId="3D77C5F2" w14:textId="1E1BFB3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F19760" w14:textId="4D82EE3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491C22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8C9318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97DAE2E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590060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314358C3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B3B8646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067EAD" w:rsidRPr="003F63B3" w14:paraId="58A1476C" w14:textId="77777777" w:rsidTr="007B5FEE">
              <w:tc>
                <w:tcPr>
                  <w:tcW w:w="2500" w:type="pct"/>
                  <w:vAlign w:val="center"/>
                </w:tcPr>
                <w:p w14:paraId="7E4B49EB" w14:textId="4816D7AA" w:rsidR="00F04558" w:rsidRPr="003F63B3" w:rsidRDefault="001A6011" w:rsidP="00F04558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DF25D7">
                    <w:rPr>
                      <w:rFonts w:ascii="Century Gothic" w:hAnsi="Century Gothic" w:cs="Arial"/>
                      <w:noProof/>
                      <w:color w:val="auto"/>
                      <w:sz w:val="72"/>
                      <w:szCs w:val="72"/>
                      <w:lang w:bidi="ru-RU"/>
                    </w:rPr>
                    <w:t>ФЕВРАЛЬ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295FBB4D" w14:textId="05FE3247" w:rsidR="00F04558" w:rsidRPr="003F63B3" w:rsidRDefault="00F04558" w:rsidP="00F04558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A07351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2025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3E3DDAE4" w14:textId="77777777" w:rsidR="00F04558" w:rsidRPr="003F63B3" w:rsidRDefault="00F04558" w:rsidP="00F04558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2"/>
              <w:gridCol w:w="1044"/>
              <w:gridCol w:w="1047"/>
              <w:gridCol w:w="1047"/>
              <w:gridCol w:w="1047"/>
              <w:gridCol w:w="1047"/>
              <w:gridCol w:w="1027"/>
            </w:tblGrid>
            <w:tr w:rsidR="00067EAD" w:rsidRPr="003F63B3" w14:paraId="70A50B2D" w14:textId="77777777" w:rsidTr="00F04558">
              <w:trPr>
                <w:trHeight w:val="284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60342CE" w14:textId="1FF1C1A9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626BAD8" w14:textId="2E213D50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6DABA6D" w14:textId="64AE5A08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02EA5CB" w14:textId="74B52544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89B0715" w14:textId="5B27CB8B" w:rsidR="00F04558" w:rsidRPr="003F63B3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3F63B3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E6B7C29" w14:textId="620A4297" w:rsidR="00F04558" w:rsidRPr="00067EAD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C86F655" w14:textId="05F18236" w:rsidR="00F04558" w:rsidRPr="00067EAD" w:rsidRDefault="001A6011" w:rsidP="00F04558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067EAD" w:rsidRPr="003F63B3" w14:paraId="04DAA995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06AAA9C6" w14:textId="21A97273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C3FBE1C" w14:textId="409ADDD4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6D2652" w14:textId="29A8D30B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A63CBB7" w14:textId="1062BA5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8B009A" w14:textId="01ACABA8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CA2D49B" w14:textId="6660721A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DC33525" w14:textId="48150A7E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2ED996D0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3A86423" w14:textId="446DA986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E167697" w14:textId="1FB74D96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ED083EE" w14:textId="601ACADB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0620BB7" w14:textId="360E9EE8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C68458C" w14:textId="29317F1C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740CC13" w14:textId="1A30A894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BE1C1EE" w14:textId="781EC44C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615FC522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6C7B6ABF" w14:textId="5217B505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5BB22A3" w14:textId="74248F89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72CADCC" w14:textId="4FD3F2A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81411C5" w14:textId="4B8656C9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FAA848" w14:textId="01ADA3C6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F169357" w14:textId="649FD5EF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01F71DB" w14:textId="25D45C22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1546B669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321A9CBE" w14:textId="377B6E83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1FBF45F" w14:textId="08F829E6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DAC80F" w14:textId="51C16AD2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39E8B3" w14:textId="2321E8E2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DA1019B" w14:textId="1CE7B881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4C76456" w14:textId="4837C74A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0610698" w14:textId="5A119246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0C1B5160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4D08EAB" w14:textId="07696461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FFE1C9F" w14:textId="196D32B9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9CEC2F" w14:textId="1F0FA49C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1D9A8B" w14:textId="68AC04A1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BEADAD" w14:textId="79BA24B2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197DE5" w14:textId="5B0D2A28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9FF8EEF" w14:textId="3877CE2F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67EAD" w:rsidRPr="003F63B3" w14:paraId="72FB1A88" w14:textId="77777777" w:rsidTr="00F04558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0F0D8E98" w14:textId="432AAC83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62411F9" w14:textId="507E2BAE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!A12 Is Not In Table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D22C24" w14:textId="7777777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9F41AC7" w14:textId="7777777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4B3F286" w14:textId="77777777" w:rsidR="00F04558" w:rsidRPr="003F63B3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66BE6CB" w14:textId="77777777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481CF51" w14:textId="77777777" w:rsidR="00F04558" w:rsidRPr="00DF25D7" w:rsidRDefault="00F04558" w:rsidP="00F04558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359B2D82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</w:tr>
      <w:tr w:rsidR="00067EAD" w:rsidRPr="003F63B3" w14:paraId="31E7F8C4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21068235" w14:textId="6647BB9E" w:rsidR="00936902" w:rsidRPr="00DF25D7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DF25D7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23D6F0F1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BDE7F3" w14:textId="2F9727D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780DB3" w14:textId="58F9B7B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B25D40" w14:textId="4DB613A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B03631" w14:textId="49E71D0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1BDCC0" w14:textId="2A107A8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F0A1C4" w14:textId="76D326D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7ACB53" w14:textId="44A817F7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3DAF9710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07E61376" w14:textId="2B355C3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0855B67" w14:textId="4321E5F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7104779" w14:textId="4009AC2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692CA9F" w14:textId="3D94CD3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873EB2F" w14:textId="0C21A79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2125779" w14:textId="6C9213A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34B277ED" w14:textId="1CB65D3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382D9C9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4432418" w14:textId="4046A55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ECC7A0B" w14:textId="18D00CA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72E338" w14:textId="15260E5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83B27D" w14:textId="5C778D8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632267" w14:textId="713E107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2B9DB5" w14:textId="27CEF6F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4E3638" w14:textId="652613C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ED937F3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DE9CCE3" w14:textId="317CF9E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D65E446" w14:textId="41C61DD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F33A08" w14:textId="0EB81C9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060E44" w14:textId="167E391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5DF384" w14:textId="30DE26E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53B3E5" w14:textId="5ACF922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22920BA" w14:textId="43F0109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18E9D4A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6E446C8F" w14:textId="61760D1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205AC40" w14:textId="4755994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ADE84B" w14:textId="6F3FBA1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B5654E" w14:textId="721C625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FC35EE" w14:textId="567539C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ADC813" w14:textId="23BA31C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E147DB" w14:textId="68FAE88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F928253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734D5C1" w14:textId="1856E6C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F93DF5" w14:textId="08AD935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CAB414" w14:textId="2AF4C46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6B0F19" w14:textId="0286A95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2F15E4" w14:textId="73DFE1D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677D34" w14:textId="0E2E222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33B28A2" w14:textId="15FCBD7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EE66F08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29EA231" w14:textId="6E6E766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C0E4D3" w14:textId="2CADBCE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17673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E0814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8CC4CC5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0AA029A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5328A0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6D862441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4E29BA96" w14:textId="77777777" w:rsidR="00102A98" w:rsidRPr="003F63B3" w:rsidRDefault="00102A98">
            <w:pPr>
              <w:rPr>
                <w:color w:val="404040" w:themeColor="text1" w:themeTint="BF"/>
              </w:rPr>
            </w:pPr>
          </w:p>
        </w:tc>
      </w:tr>
    </w:tbl>
    <w:p w14:paraId="3B3C1945" w14:textId="12ECCD05" w:rsidR="00102A98" w:rsidRPr="001D68E1" w:rsidRDefault="00102A98">
      <w:pPr>
        <w:rPr>
          <w:color w:val="404040" w:themeColor="text1" w:themeTint="BF"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1D68E1" w:rsidRPr="003F63B3" w14:paraId="5F77526A" w14:textId="77777777" w:rsidTr="00510449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3B749250" w14:textId="0DF91EF6" w:rsidR="00936902" w:rsidRPr="00DF25D7" w:rsidRDefault="001A6011" w:rsidP="00936902">
            <w:pPr>
              <w:pStyle w:val="Months"/>
              <w:jc w:val="center"/>
              <w:rPr>
                <w:noProof/>
                <w:color w:val="C00000"/>
                <w:sz w:val="28"/>
                <w:szCs w:val="28"/>
              </w:rPr>
            </w:pPr>
            <w:r w:rsidRPr="00DF25D7">
              <w:rPr>
                <w:rFonts w:ascii="Calibri" w:hAnsi="Calibri" w:cs="Calibri"/>
                <w:caps w:val="0"/>
                <w:noProof/>
                <w:color w:val="C00000"/>
                <w:sz w:val="28"/>
                <w:szCs w:val="28"/>
                <w:lang w:bidi="ru-RU"/>
              </w:rPr>
              <w:lastRenderedPageBreak/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14832332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1DCDB9" w14:textId="1DE8472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69F0B2" w14:textId="2EE238C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43C93E" w14:textId="5CB977A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8BFB36" w14:textId="2996AF6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30F61E" w14:textId="7A6B43A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5EE33F" w14:textId="415589A0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40B596" w14:textId="15551C0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45CACED9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05E9F7A1" w14:textId="2910725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BCD9362" w14:textId="08D1F3C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89C03C6" w14:textId="1B85752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4498F6F" w14:textId="0FFB615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5105A43" w14:textId="6BC4945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F637403" w14:textId="0149666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5666F5C" w14:textId="0B777D6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B24B1A4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06E3E0A" w14:textId="45AC084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4ECBFD" w14:textId="15373C9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F49842" w14:textId="072E93B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81CC74" w14:textId="0E8B9C1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8D6BFD" w14:textId="24EBCDF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748754" w14:textId="556A688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E7860C1" w14:textId="16BC690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28D0B57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9BFBF23" w14:textId="4E31CD0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148466" w14:textId="4C5214C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27F900" w14:textId="6FEBF5A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883477" w14:textId="2181D81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518D4D" w14:textId="0FA0C9A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A6952B" w14:textId="314E3F8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EB5766E" w14:textId="5344252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129E5CD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67F8D6FA" w14:textId="1F44A54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05C34DF" w14:textId="498C998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65391B" w14:textId="69F567E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4CC8CD" w14:textId="3905809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C05462" w14:textId="3F21312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7233BA" w14:textId="6E7104B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73757A3" w14:textId="798E72E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8624FDB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F61BE4A" w14:textId="0839D88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3CE0E65" w14:textId="75BCB74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0B4003" w14:textId="4153CC2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A38EBB" w14:textId="6E2C102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A75508" w14:textId="24C67A7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75D71F" w14:textId="179F0EF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3CA711D" w14:textId="1C75EEE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1831B53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E9E7B19" w14:textId="48A99F1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E52F32" w14:textId="4A7A6DB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b/>
                      <w:noProof/>
                      <w:color w:val="auto"/>
                      <w:sz w:val="20"/>
                      <w:szCs w:val="20"/>
                      <w:lang w:bidi="ru-RU"/>
                    </w:rPr>
                    <w:instrText>!A12 Is Not In Table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50651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E42C141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1FCA04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39E5A99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D069B5D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27AB217" w14:textId="77777777" w:rsidR="001D68E1" w:rsidRPr="003F63B3" w:rsidRDefault="001D68E1" w:rsidP="00936902">
            <w:pPr>
              <w:rPr>
                <w:color w:val="404040" w:themeColor="text1" w:themeTint="BF"/>
                <w:lang w:val="en-US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6310FD2D" w14:textId="77777777" w:rsidTr="00936902">
              <w:tc>
                <w:tcPr>
                  <w:tcW w:w="2500" w:type="pct"/>
                  <w:vAlign w:val="center"/>
                </w:tcPr>
                <w:p w14:paraId="7ECDE67F" w14:textId="1DD2C6B3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BE4B21">
                    <w:rPr>
                      <w:rFonts w:ascii="Century Gothic" w:hAnsi="Century Gothic" w:cs="Arial"/>
                      <w:noProof/>
                      <w:color w:val="auto"/>
                      <w:sz w:val="72"/>
                      <w:szCs w:val="72"/>
                      <w:lang w:bidi="ru-RU"/>
                    </w:rPr>
                    <w:t>МАРТ</w:t>
                  </w:r>
                </w:p>
              </w:tc>
              <w:tc>
                <w:tcPr>
                  <w:tcW w:w="2500" w:type="pct"/>
                  <w:vAlign w:val="center"/>
                </w:tcPr>
                <w:p w14:paraId="3C10942B" w14:textId="4221E633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A07351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2025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1DCD9319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2"/>
              <w:gridCol w:w="1044"/>
              <w:gridCol w:w="1047"/>
              <w:gridCol w:w="1047"/>
              <w:gridCol w:w="1047"/>
              <w:gridCol w:w="1047"/>
              <w:gridCol w:w="1027"/>
            </w:tblGrid>
            <w:tr w:rsidR="001D68E1" w:rsidRPr="003F63B3" w14:paraId="09B40D4C" w14:textId="77777777" w:rsidTr="00936902">
              <w:trPr>
                <w:trHeight w:val="284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290E133" w14:textId="68652F68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B1C476E" w14:textId="6ECEFD9B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6ED2200" w14:textId="683C7810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23E2814" w14:textId="38AB815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5944514" w14:textId="49F155EB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42B0AD9" w14:textId="41F4E2CF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24C06F8" w14:textId="2E858E53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57DD05C7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B6ECEBC" w14:textId="7719100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4FDEFFE" w14:textId="033395D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CECBA1D" w14:textId="2A4530F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ACD862" w14:textId="1A6E434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1F5E605" w14:textId="20C7E3A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1860D0E" w14:textId="56AEC6B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EAFC31E" w14:textId="51B07D4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0EB9382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55337FC1" w14:textId="0B260EB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33B8EE80" w14:textId="5DAF1E6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8A260BE" w14:textId="447ACF5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66345C" w14:textId="166657B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3F3975F" w14:textId="6CA5FF6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302EB35" w14:textId="76A3282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20625F9" w14:textId="118B690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E0C30EE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688691BB" w14:textId="338A197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D9192EC" w14:textId="3C503FB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4BE1A76" w14:textId="1F83329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C09F995" w14:textId="0BF19CC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5B8A55E" w14:textId="4794216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7ACD1A0" w14:textId="31D8C28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BF2D617" w14:textId="4545206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935735A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4BE0EFA" w14:textId="05050C4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A51519A" w14:textId="5D6F5D8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B47767" w14:textId="347D7DC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55B14A" w14:textId="7A10BF1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C7F3BED" w14:textId="14CC30B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82AB6FB" w14:textId="70B3900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9BAAAC0" w14:textId="66262D6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7744A8E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6296F0E0" w14:textId="6D5C718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3A3AF85" w14:textId="2952A02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915B9B" w14:textId="2CD177A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741E6D" w14:textId="7741B8D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C022A0" w14:textId="7C22E6B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AFD2498" w14:textId="1A334CC0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C71DE92" w14:textId="10AA675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2A4A423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35CCFF4" w14:textId="53B4675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AA2771D" w14:textId="1DB827B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5C08B91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6B7396D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E22FF42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FA78023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7EB8D9D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58FC3B2F" w14:textId="77777777" w:rsidR="001D68E1" w:rsidRPr="003F63B3" w:rsidRDefault="001D68E1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1D68E1" w:rsidRPr="003F63B3" w14:paraId="4CF86B31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6C15F2DF" w14:textId="08B3CAF6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0DFF7840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133526" w14:textId="1E951D3F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EABF01" w14:textId="7B41F4B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AE7F26" w14:textId="581EC1B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50C353" w14:textId="3FD07AA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621DEC" w14:textId="413B2DF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22A73F" w14:textId="47BE2E0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7704C9" w14:textId="3E079F3C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0FB91FD7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1CB4F1F0" w14:textId="477C3F5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64B250FD" w14:textId="27FDFFA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7D9DAB8" w14:textId="155081E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BA89264" w14:textId="05E812D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D050675" w14:textId="1BFE659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4D5815C" w14:textId="748C6F7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DD06B82" w14:textId="0A8454E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C617DDB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C0724C4" w14:textId="220B4C0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91A4CBE" w14:textId="693ADD2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FEF130" w14:textId="4B8580C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7781F3" w14:textId="22F17C2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C11401" w14:textId="7678013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294433" w14:textId="7961B8D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2A5090" w14:textId="0D05B53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0397BB5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1325F05C" w14:textId="39C1AE1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82BCEF" w14:textId="2AEB676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96E98C" w14:textId="71A408C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8AA00F" w14:textId="4DFD809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2B578F" w14:textId="0B3AD07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CAE94F" w14:textId="654A41A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86545F5" w14:textId="1BC9D6E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4DBBD8A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284B8EF8" w14:textId="3108F02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B88D1E" w14:textId="4E4789E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0AAD9C" w14:textId="0A32AD2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B3214C" w14:textId="3D80446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114277" w14:textId="7C540E2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2FB19D" w14:textId="4716ED9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0BD9A77" w14:textId="23A5578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395BEC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D035011" w14:textId="0BDDC1C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3237C75" w14:textId="10BA9D2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6A7E00" w14:textId="028262A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70BC9E" w14:textId="712CDCF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009B1F" w14:textId="3CCB511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4B9DB3" w14:textId="110E0FD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CEDA0AA" w14:textId="6EE3D01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5DD23CF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A882F1F" w14:textId="310F4DB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5848F8E" w14:textId="77BDA4C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841C85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C46DD4D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5A4BBA5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BF9FA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15BB289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FA18C43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738EEBC9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17D292C0" w14:textId="77777777" w:rsidTr="00510449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60EA0F36" w14:textId="1250E1BE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34DFAE02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56711F" w14:textId="0E17CFB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53E7852" w14:textId="7849CCC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9AB542" w14:textId="562D830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288C28" w14:textId="1F32600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8959294" w14:textId="550BC67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250C82" w14:textId="31CA0DAC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5DC1C6" w14:textId="29D6BA0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6301ACFD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04235DEB" w14:textId="520D1E6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5BD6B605" w14:textId="1D2DD47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711B9C1" w14:textId="16C8F0D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E0FF615" w14:textId="7AF64B7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5605CB8" w14:textId="582C185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CD1D78E" w14:textId="61F27F6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19476530" w14:textId="3F9EC38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B16F2C2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2565BD9" w14:textId="64AC2C2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0E69EC" w14:textId="3763810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0277A0" w14:textId="5BDE922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B3F663" w14:textId="02E9269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0015D4" w14:textId="766A8C3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5212AD" w14:textId="599D4F9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7A33437" w14:textId="31B115A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211B608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A6BA89D" w14:textId="6E156E1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3041FC" w14:textId="27389BA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604E2A" w14:textId="46DD005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A3977E" w14:textId="79069FC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F7AEBD" w14:textId="6F75E26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F76D10" w14:textId="5C74445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B1FE7EF" w14:textId="1193159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74EC9EC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3C8134A3" w14:textId="48099A0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CD21FD" w14:textId="71C0223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DB968" w14:textId="0C92B40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DEA418" w14:textId="0837784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4A1A58" w14:textId="067C6B9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E14B7B" w14:textId="67AF4C0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7197949" w14:textId="224281C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C73B8AB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4A54BDD" w14:textId="4491554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45C0AB1" w14:textId="6ED1A71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1304FC" w14:textId="642066D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B32BD5" w14:textId="5FB7450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A586FC" w14:textId="123F3A3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384E16" w14:textId="5286F2E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21861FC" w14:textId="7A9ECBE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68B6266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0E8053D6" w14:textId="769D1A2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1CF8CE" w14:textId="1B04D17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81DC4A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6ECDAA0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8BFA81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015DA3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1604D8A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135034D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40D1C422" w14:textId="77777777" w:rsidTr="00936902">
              <w:tc>
                <w:tcPr>
                  <w:tcW w:w="2500" w:type="pct"/>
                  <w:vAlign w:val="center"/>
                </w:tcPr>
                <w:p w14:paraId="6C539663" w14:textId="315B3454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АПРЕЛЬ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5DBD4375" w14:textId="011B5C5B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A07351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2025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4A5E2404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2"/>
              <w:gridCol w:w="1044"/>
              <w:gridCol w:w="1047"/>
              <w:gridCol w:w="1047"/>
              <w:gridCol w:w="1047"/>
              <w:gridCol w:w="1047"/>
              <w:gridCol w:w="1027"/>
            </w:tblGrid>
            <w:tr w:rsidR="001D68E1" w:rsidRPr="003F63B3" w14:paraId="05438300" w14:textId="77777777" w:rsidTr="00936902">
              <w:trPr>
                <w:trHeight w:val="284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18989B3A" w14:textId="6953EF9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187B785" w14:textId="1A06BF4F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E982CAD" w14:textId="05244DD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EF6CE00" w14:textId="13A6D010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D49B816" w14:textId="74DE7604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6027CEA0" w14:textId="7A596A8F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722EB786" w14:textId="3CD4B48A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0F263942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0A053919" w14:textId="78CB85D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56C1A00" w14:textId="232F83D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F2E2208" w14:textId="7CFB29A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7DC50F1" w14:textId="5063DE0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A1A04B1" w14:textId="2AA30A0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332DDA9" w14:textId="741B2E4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16E4A53" w14:textId="78B3769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138000C7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486F610F" w14:textId="262FFCA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3EB4C3F" w14:textId="7D3E751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4D8F7E3" w14:textId="7D7262B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AA81A1" w14:textId="7ACFF19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23BBFE0" w14:textId="1D9D2A4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3CCBAA" w14:textId="24FB8EA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C5E2A0E" w14:textId="4E43DF5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B284230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30AA93C8" w14:textId="176CB07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AF4300F" w14:textId="7F3736D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4E45F1B" w14:textId="06FAA74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21565D" w14:textId="39DC622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1FB1988" w14:textId="6FCD74C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0F57E3" w14:textId="6F3D4A0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CAB855E" w14:textId="7539EF2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9F4784D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27FF984" w14:textId="08B260F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293FAC5" w14:textId="2CC1542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2082BCA" w14:textId="5A1D078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E849E27" w14:textId="301E9BC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B419BC" w14:textId="3E1EFB8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84BF36D" w14:textId="64F66DE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4C663EE" w14:textId="3CCAF98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2B165FF0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2B80FD2" w14:textId="59F1C7F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3A43A9B4" w14:textId="19CC40C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0D243FE" w14:textId="718CD4D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D874CCD" w14:textId="2E90CC5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A9A3308" w14:textId="0F2E92D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A49C96" w14:textId="763C7E2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E1808CC" w14:textId="10A813D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625BC32" w14:textId="77777777" w:rsidTr="00936902">
              <w:trPr>
                <w:trHeight w:val="907"/>
              </w:trPr>
              <w:tc>
                <w:tcPr>
                  <w:tcW w:w="708" w:type="pct"/>
                  <w:tcMar>
                    <w:right w:w="142" w:type="dxa"/>
                  </w:tcMar>
                  <w:vAlign w:val="bottom"/>
                </w:tcPr>
                <w:p w14:paraId="146B4E56" w14:textId="196D6004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3A8EC0A" w14:textId="163F4429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7441AE" w14:textId="77777777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1088867" w14:textId="77777777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65A93E" w14:textId="77777777" w:rsidR="001D68E1" w:rsidRPr="003F63B3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A1A707C" w14:textId="77777777" w:rsidR="001D68E1" w:rsidRPr="00DF25D7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35A3165" w14:textId="77777777" w:rsidR="001D68E1" w:rsidRPr="00DF25D7" w:rsidRDefault="001D68E1" w:rsidP="001D68E1">
                  <w:pPr>
                    <w:pStyle w:val="Dates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7FB32D02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6C0C9F3B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6AAF0CA4" w14:textId="7DAD79D3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FAB2205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84DC73" w14:textId="1E5AA19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09FEB1" w14:textId="0F955347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7CC11E" w14:textId="5099736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095645" w14:textId="7A47136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3F5BA6" w14:textId="3C30BEB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ABCD31" w14:textId="0D18728B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EEB9B21" w14:textId="50EB6478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234980DC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1344FC46" w14:textId="37951F1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588ED6FB" w14:textId="46B91C7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ADA34F2" w14:textId="7E3BFC3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02E18FC" w14:textId="548B70C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38132C5" w14:textId="4F8D289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E858463" w14:textId="3F4DEE7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5334951E" w14:textId="161CB1E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E26131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5E12D0C" w14:textId="7FBEDA5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A89F6E2" w14:textId="0114260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D1078E" w14:textId="6F3797D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1BA90E" w14:textId="57B4965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314918" w14:textId="58D54D4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CDCA60" w14:textId="3DD5CBB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9D9A89A" w14:textId="298697D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B0FEAC9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5B6DF1F" w14:textId="206AAA5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39AA7F2" w14:textId="5BB124E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298FCE" w14:textId="507DF93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7EC812" w14:textId="003BE46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CE4C82" w14:textId="1024435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59D545" w14:textId="148B923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4577AD5" w14:textId="44BDDCA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B44777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CAEFDB5" w14:textId="06C2063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047D6AF" w14:textId="00DA9CC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03A774" w14:textId="480F924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3BE99B" w14:textId="1677EB4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7DA6B7" w14:textId="0F7DE3F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71984B" w14:textId="7261238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2EC389B" w14:textId="611261C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C6923F3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CA7CBF4" w14:textId="22E8ED4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C47FA47" w14:textId="264B78A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5936D5" w14:textId="5A71BE2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995654" w14:textId="3D4D2CC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1C343" w14:textId="2D65582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FCA6A6" w14:textId="1F33FAE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B9208D1" w14:textId="6276CB6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E53770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894FBF1" w14:textId="04951FE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921E25" w14:textId="0D4D998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9B6A39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B47056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EA7A540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07B57C0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6E22FE0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04548E52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3AE4869A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</w:tbl>
    <w:p w14:paraId="2181FAAE" w14:textId="77777777" w:rsidR="001D68E1" w:rsidRPr="001D68E1" w:rsidRDefault="001D68E1">
      <w:pPr>
        <w:rPr>
          <w:color w:val="404040" w:themeColor="text1" w:themeTint="BF"/>
          <w:sz w:val="2"/>
          <w:szCs w:val="2"/>
        </w:rPr>
      </w:pPr>
    </w:p>
    <w:p w14:paraId="55C46402" w14:textId="6A3D78FD" w:rsidR="001D68E1" w:rsidRPr="001D68E1" w:rsidRDefault="001D68E1">
      <w:pPr>
        <w:rPr>
          <w:color w:val="404040" w:themeColor="text1" w:themeTint="BF"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1D68E1" w:rsidRPr="003F63B3" w14:paraId="796B37A7" w14:textId="77777777" w:rsidTr="00510449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60E185AA" w14:textId="0FC055AF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lastRenderedPageBreak/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8"/>
              <w:gridCol w:w="422"/>
              <w:gridCol w:w="422"/>
              <w:gridCol w:w="422"/>
              <w:gridCol w:w="422"/>
              <w:gridCol w:w="422"/>
              <w:gridCol w:w="414"/>
            </w:tblGrid>
            <w:tr w:rsidR="00936902" w:rsidRPr="00114691" w14:paraId="141EB4F3" w14:textId="77777777" w:rsidTr="00936902">
              <w:trPr>
                <w:trHeight w:val="17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6D1AFB0" w14:textId="058F4CA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4DC01C" w14:textId="52093D4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CFF5D2" w14:textId="19D6693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1658AC" w14:textId="17D3D95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754A117" w14:textId="29B109FE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4B4CAB1" w14:textId="2F92B87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0D241" w14:textId="233AB463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58761DC7" w14:textId="77777777" w:rsidTr="00936902">
              <w:trPr>
                <w:trHeight w:val="284"/>
              </w:trPr>
              <w:tc>
                <w:tcPr>
                  <w:tcW w:w="708" w:type="pct"/>
                  <w:tcBorders>
                    <w:top w:val="single" w:sz="4" w:space="0" w:color="auto"/>
                  </w:tcBorders>
                  <w:vAlign w:val="center"/>
                </w:tcPr>
                <w:p w14:paraId="79107DA1" w14:textId="5643F64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08B081E7" w14:textId="78BD97D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6742A7F" w14:textId="60086A6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18F3116" w14:textId="2C1A145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D5B0902" w14:textId="03E59A6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87580C5" w14:textId="659999A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ED9E6C0" w14:textId="33D86D9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MonthStart4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4C2710C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66146D1" w14:textId="31A68E8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CE68C81" w14:textId="4C6EAE1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A8FCC4" w14:textId="3F5AAE5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F5C51F" w14:textId="588DA11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97E88A" w14:textId="1BDDBBA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C0CB66" w14:textId="37F4C79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47FD05" w14:textId="3B52D3A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1BDBD97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4277B718" w14:textId="1B14097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5B7F67A" w14:textId="39638B6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77693A" w14:textId="0329B01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0CDE23" w14:textId="42B84DB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B2DF86" w14:textId="02DBA41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35E65B" w14:textId="235BAFF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8D30042" w14:textId="533DE90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8BAA2D7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271F2CFD" w14:textId="79EF855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0DA54C" w14:textId="022DEBF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8B4814" w14:textId="3B3A22F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58D74B" w14:textId="515EE87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4842A5" w14:textId="3EA2C5D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318B15" w14:textId="1FCFD97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FB187FC" w14:textId="3C15D4E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612C5A6" w14:textId="77777777" w:rsidTr="00936902">
              <w:trPr>
                <w:trHeight w:val="284"/>
              </w:trPr>
              <w:tc>
                <w:tcPr>
                  <w:tcW w:w="708" w:type="pct"/>
                  <w:vAlign w:val="center"/>
                </w:tcPr>
                <w:p w14:paraId="5B05F935" w14:textId="0EEEC4A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F363DB3" w14:textId="32FD2FE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E9AE88" w14:textId="6C8A185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D95B37" w14:textId="1E6A926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8D3595" w14:textId="1B1B326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4D5E7C" w14:textId="6FB1A1D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52E8E37" w14:textId="2ED6526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MonthEnd4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</w:tbl>
          <w:p w14:paraId="74C0D412" w14:textId="77777777" w:rsidR="001D68E1" w:rsidRPr="003F63B3" w:rsidRDefault="001D68E1" w:rsidP="00936902">
            <w:pPr>
              <w:rPr>
                <w:color w:val="404040" w:themeColor="text1" w:themeTint="BF"/>
                <w:lang w:val="en-US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1E453241" w14:textId="77777777" w:rsidTr="00936902">
              <w:tc>
                <w:tcPr>
                  <w:tcW w:w="2500" w:type="pct"/>
                  <w:vAlign w:val="center"/>
                </w:tcPr>
                <w:p w14:paraId="16F1766E" w14:textId="74AE2761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МАЙ</w:t>
                  </w:r>
                </w:p>
              </w:tc>
              <w:tc>
                <w:tcPr>
                  <w:tcW w:w="2500" w:type="pct"/>
                  <w:vAlign w:val="center"/>
                </w:tcPr>
                <w:p w14:paraId="4859209E" w14:textId="2F668718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A07351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2025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5FA5ADD2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172A6241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20A32B1" w14:textId="7A7C127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0C47B59A" w14:textId="1766F85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60E8DD1" w14:textId="2A94D27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7635F98" w14:textId="5BC76FAE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A572DCC" w14:textId="60737BA8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2D84D44F" w14:textId="5F3A53B9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5BD1B570" w14:textId="43CF209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187101D7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00825EA" w14:textId="3D6F186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3A354BA" w14:textId="0BE0BE5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F651CB" w14:textId="510FDFB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3AC93A5" w14:textId="2CBAFDD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EA8CB94" w14:textId="025820E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96ADCD" w14:textId="56DA0B3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B9684CA" w14:textId="238F473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139065D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42606162" w14:textId="5C9D30B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684C2FF" w14:textId="2ABC7D8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E3974AC" w14:textId="0592B10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D3DC1A0" w14:textId="25A55FE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539FA7A" w14:textId="3A52D83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C4B1521" w14:textId="323300E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77661BC" w14:textId="108316B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55C32EB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59F4BA9" w14:textId="0863091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B265D78" w14:textId="6CA85BF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9DCC4F2" w14:textId="4768916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57C5798" w14:textId="77E4408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E3960B2" w14:textId="65341C9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A3F7DE2" w14:textId="1B4A503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0CD0C42" w14:textId="320CB1D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CF90F23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D1A2D46" w14:textId="414773D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047B058" w14:textId="2204163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944F89C" w14:textId="16B85B4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024DF1" w14:textId="4B7C773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174E527" w14:textId="10BB0AE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C87D166" w14:textId="0EC30C2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17913CA" w14:textId="299BD06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7E79849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9C69AFD" w14:textId="6465492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3334BD9E" w14:textId="104B28F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95B2AD9" w14:textId="00C4F64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9876F26" w14:textId="2DC0627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BBFADA4" w14:textId="1BC2B40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3754631" w14:textId="21E186A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512A8EE" w14:textId="7C61D6F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9CA0AF2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ACA2307" w14:textId="5E56F69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7AE9CB4" w14:textId="36B8208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BEAB71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DC3BFE1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A4EC90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7141CC7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9A0D2F6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15AF1953" w14:textId="77777777" w:rsidR="001D68E1" w:rsidRPr="003F63B3" w:rsidRDefault="001D68E1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1D68E1" w:rsidRPr="003F63B3" w14:paraId="0758EBFC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69E88159" w14:textId="7942C82A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47DD606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B72C58" w14:textId="0A737AF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2CECDB" w14:textId="3A3E4AA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8772EF" w14:textId="19A3757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131D0" w14:textId="02A399B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F0BD1F" w14:textId="69186E1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942FD2" w14:textId="22971E16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0FB51CC" w14:textId="6C2D576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A34F25F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4A8898FE" w14:textId="138DF78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56228EE" w14:textId="264BFE9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1C91870" w14:textId="08C5E2D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ABB62C5" w14:textId="01CC717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1C8F07C" w14:textId="075F619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4BECBD8" w14:textId="004183A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669EEE9D" w14:textId="46D84C6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AB51742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C431195" w14:textId="216996A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40670B3" w14:textId="255EF64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1E4843" w14:textId="042B15E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C705E2" w14:textId="169702D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399D40" w14:textId="41E1480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52542D" w14:textId="297C80F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741777" w14:textId="78DFE0B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8854629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04A0F73" w14:textId="70F89B2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43F8BC4" w14:textId="41EC0E5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E1A1A4" w14:textId="574EB38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02D656" w14:textId="6D09155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E57F34" w14:textId="25D402F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4DBF31" w14:textId="24D930A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EAC7159" w14:textId="2EBD358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E47E95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BE18336" w14:textId="4C1439B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73932B" w14:textId="09A2DB0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E1CFAE" w14:textId="2AE866B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E9382E" w14:textId="27955B4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1CFAD4" w14:textId="058D573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CF60BE" w14:textId="3EFBB82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BF4F09" w14:textId="1EE34E0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9D8557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7CF2C48" w14:textId="3D2E88F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1E2AE3B" w14:textId="3AF2922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42F2BD" w14:textId="2A9EAA7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670651" w14:textId="457B96D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6A1A1A" w14:textId="6163B2D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785EFD" w14:textId="166517B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E10062" w14:textId="182A9D0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EA294CD" w14:textId="77777777" w:rsidTr="00936902">
              <w:trPr>
                <w:trHeight w:val="350"/>
              </w:trPr>
              <w:tc>
                <w:tcPr>
                  <w:tcW w:w="707" w:type="pct"/>
                  <w:vAlign w:val="center"/>
                </w:tcPr>
                <w:p w14:paraId="2B529F7A" w14:textId="74FA816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BCD37B" w14:textId="73E8028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09C617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00120D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656CD8D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B185917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01E8A0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2142EBD8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1F5E7FC8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674D34B7" w14:textId="77777777" w:rsidTr="00510449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2FA35CB7" w14:textId="1560CC43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70D59A47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28A582" w14:textId="4783284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623B94" w14:textId="66D73E3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945DF4" w14:textId="146605B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E53488" w14:textId="7498A6D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1D058B" w14:textId="632E6BB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6A91EC" w14:textId="5B75B16C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6CB7D8" w14:textId="096DE164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51FE60A2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4D8C9A91" w14:textId="58C17FB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612816C" w14:textId="7BADDFA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EFBD06C" w14:textId="01E3201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D777DF4" w14:textId="2EAD5D6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C27AE64" w14:textId="14A5E55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95A075F" w14:textId="52A8D38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6DD9A791" w14:textId="0011053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MonthStart5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0E0860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6CE038A" w14:textId="13E509F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86A930F" w14:textId="4854AB1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987CB1" w14:textId="6795446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F46EC3" w14:textId="1692243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4A0E3A" w14:textId="02EF97E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108350" w14:textId="7E4F58B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8A6F67" w14:textId="7258F8F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FCB230A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081A80E" w14:textId="0648320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191D3E" w14:textId="6DB62A5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83AC9E" w14:textId="7091A29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81DBC0" w14:textId="279C66C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D830FD" w14:textId="79E11FC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DC2464" w14:textId="5097586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96CD8EF" w14:textId="36F2AA3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FC2042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F0C04C8" w14:textId="1734596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B2057CE" w14:textId="0D303D7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D54A15" w14:textId="23C9AA1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87F613" w14:textId="07073CA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F806B4" w14:textId="22D2929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25EC06" w14:textId="76D80BB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8DC8AB4" w14:textId="1D4AF48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B4208C7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125B05E" w14:textId="2D5404E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DEBF771" w14:textId="2893CF5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80761A" w14:textId="7B54E92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3FAB4D" w14:textId="40966C8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B5329" w14:textId="22BDB23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D2097C" w14:textId="672178C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5C2BFBA" w14:textId="2071BF5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3050B6D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F579BB3" w14:textId="1C48A7D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FD00F6" w14:textId="1877CEF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MonthEnd5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1ABC88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BBF54B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22E4BA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3AD7608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095EF2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7961CB3B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3C7C2F2C" w14:textId="77777777" w:rsidTr="00936902">
              <w:tc>
                <w:tcPr>
                  <w:tcW w:w="2500" w:type="pct"/>
                  <w:vAlign w:val="center"/>
                </w:tcPr>
                <w:p w14:paraId="748492CC" w14:textId="3089EB62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ИЮНЬ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1D00A30F" w14:textId="6DFCC293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A07351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2025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032A71B9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144EB956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E59654E" w14:textId="4E7863AB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1690236E" w14:textId="0A06104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2ABDF05" w14:textId="5311578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697952B" w14:textId="437AFC1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04237A4" w14:textId="19F45CD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75D37B8" w14:textId="799E9AF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E2F369C" w14:textId="02F8BF27" w:rsidR="001D68E1" w:rsidRPr="00067EAD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</w:pPr>
                  <w:r w:rsidRPr="00067EAD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bidi="ru-RU"/>
                    </w:rPr>
                    <w:t>ВС</w:t>
                  </w:r>
                </w:p>
              </w:tc>
            </w:tr>
            <w:tr w:rsidR="001D68E1" w:rsidRPr="003F63B3" w14:paraId="1F8BCF7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B28C517" w14:textId="0658CF5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61DBEF6" w14:textId="0F845FE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E33BD05" w14:textId="77F21C3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1E73C4A" w14:textId="72D239A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00A3B3" w14:textId="5084496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94C213" w14:textId="7191F39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3E627A6" w14:textId="0E6F987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25AAD1F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1A3D37D" w14:textId="2BB9567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4F53D87" w14:textId="0024BA0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F4612BA" w14:textId="1FFE70D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E492343" w14:textId="51A23C8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6DABC4C" w14:textId="1F20BE7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768C3A" w14:textId="097140D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EEE2DAA" w14:textId="614FBA3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FF86AA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BB065D1" w14:textId="3172056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93EB799" w14:textId="5C936AE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165D05" w14:textId="1B78253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FB6CFF" w14:textId="5147752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29146DA" w14:textId="23BFF89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A581FB1" w14:textId="39EE598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1C4A4F0" w14:textId="4577D0D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A2688BC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8202584" w14:textId="79DE6BD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44C102B" w14:textId="5EF787E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5152BF2" w14:textId="67D2026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843B317" w14:textId="3282C45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3A3A78" w14:textId="161366A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E1E183" w14:textId="5A88ED6E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0954938" w14:textId="4FD2814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0E19A9D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358989F" w14:textId="494F348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8E3E898" w14:textId="3732340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A5F1173" w14:textId="71FF901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2D1069" w14:textId="0FD45DF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7DB8FB7" w14:textId="0D12061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D255E2F" w14:textId="4B8C992B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D9B10D5" w14:textId="792DB99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CCFC0F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9F54DB3" w14:textId="575E877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2B2D5F8" w14:textId="4479947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1C7745F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BC81BDB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E17500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252760A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0872CD5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106755A4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7AE4E623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68ADE565" w14:textId="36508A56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519E0B52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464907" w14:textId="52C4A64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D6C7C9E" w14:textId="6BA17A1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F5829B" w14:textId="7C7E0B5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A0398C" w14:textId="4071B55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CC5D0A" w14:textId="3BE3D37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1A36C6" w14:textId="04F6BF6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B44A95" w14:textId="3FDA021D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4EA467ED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</w:tcPr>
                <w:p w14:paraId="372536C9" w14:textId="59C6F99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9B38960" w14:textId="1B7888D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7A9DEDF" w14:textId="50262CA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7AD7F749" w14:textId="3AE5A3D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4A36A966" w14:textId="3A6E5EA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2E0D8DE4" w14:textId="489A9B4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59092384" w14:textId="32ACBC2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B323741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1433DB4C" w14:textId="59BB629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70B12D" w14:textId="44D7AF4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49D887" w14:textId="6B1788D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0469F7" w14:textId="7143A85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62080A" w14:textId="33EBCDE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DB4345" w14:textId="7CF862B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7B08D87" w14:textId="016BE91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E5F589D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107E8FD5" w14:textId="7CECA6F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60A256" w14:textId="212E300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40B3C8" w14:textId="7A246F8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3DC0C5" w14:textId="213A167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19197D" w14:textId="037C29F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F394AC" w14:textId="049270D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19B502B" w14:textId="3FE4EE4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2AC6C0F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3AD75474" w14:textId="1A2FC2A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CFC2AD" w14:textId="1E30E2B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6C4D33" w14:textId="7E5FB39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DA7C2A" w14:textId="3C9073A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DA1A8B" w14:textId="200DA95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3924AE" w14:textId="0C88EE8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38410D6A" w14:textId="3EBCF55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5755A79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1BBA390B" w14:textId="1AE8AA2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22B1A4F" w14:textId="6CDCDD6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9D3532" w14:textId="3249AF7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0E999A" w14:textId="63F87C5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278C00" w14:textId="54A5B46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32BACA" w14:textId="317AE1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C34823E" w14:textId="3F8E258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6BC46D2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521C852F" w14:textId="2D1EEB9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B2E42E1" w14:textId="6805921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C86D4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2C1632B0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6AA34C3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15B10393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</w:tcPr>
                <w:p w14:paraId="42E2ED74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7EC3CE8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5CE93D63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</w:tbl>
    <w:p w14:paraId="53578110" w14:textId="77777777" w:rsidR="001D68E1" w:rsidRPr="001D68E1" w:rsidRDefault="001D68E1">
      <w:pPr>
        <w:rPr>
          <w:color w:val="404040" w:themeColor="text1" w:themeTint="BF"/>
          <w:sz w:val="2"/>
          <w:szCs w:val="2"/>
        </w:rPr>
      </w:pPr>
    </w:p>
    <w:p w14:paraId="30207317" w14:textId="77777777" w:rsidR="001D68E1" w:rsidRPr="006F7146" w:rsidRDefault="001D68E1">
      <w:pPr>
        <w:rPr>
          <w:color w:val="404040" w:themeColor="text1" w:themeTint="BF"/>
          <w:sz w:val="2"/>
          <w:szCs w:val="2"/>
          <w:lang w:val="en-US"/>
        </w:rPr>
      </w:pPr>
    </w:p>
    <w:p w14:paraId="50D5D5A5" w14:textId="792BB367" w:rsidR="00ED5F48" w:rsidRDefault="00ED5F48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1D68E1" w:rsidRPr="003F63B3" w14:paraId="2A5F7A20" w14:textId="77777777" w:rsidTr="00510449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06050D1D" w14:textId="6E555DDA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lastRenderedPageBreak/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01813D09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AD4C4CA" w14:textId="498558A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F8E3627" w14:textId="7FCEF2E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C0358F" w14:textId="5F79318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D37C0D" w14:textId="4B90DB4E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4AD50A" w14:textId="4600E13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DBC40F" w14:textId="73A4A9A4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FD7513" w14:textId="00DEB4C1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51FEA88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560F41A8" w14:textId="6A844E5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256BD80" w14:textId="3AB11B4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4B092EA" w14:textId="5244C74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5011CC9" w14:textId="54E91BC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6BA1594" w14:textId="36039DE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BDA77FA" w14:textId="175A8AD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773987E9" w14:textId="3B7F7CE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MonthStart6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ED1DCD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4754B08" w14:textId="3B5549A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CC53D7" w14:textId="3B296B6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B92217" w14:textId="62835C1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5DB509" w14:textId="2EBF2D4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F6DB3B" w14:textId="08FCDFC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4552C8" w14:textId="5724531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858F29" w14:textId="6DC4A35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37143D3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4118F0D" w14:textId="216E26B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A9BDFE" w14:textId="555F2A6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A6BB4" w14:textId="572C998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32953B" w14:textId="514CD94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93E527" w14:textId="7DA386B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CAF896" w14:textId="5CC1638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6AF703B" w14:textId="780A47D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7253AE8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B43DEEE" w14:textId="5F47330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CC0BCE" w14:textId="148865B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EDB248" w14:textId="2FDDFD2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DD42D5" w14:textId="5CA712C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59B493" w14:textId="43D688B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716B61" w14:textId="16FC0C2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D314B5F" w14:textId="3D219FE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6BA836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A517D05" w14:textId="2777F7C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335FF22" w14:textId="422B4C5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899EC8" w14:textId="2831BF5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9D39EC" w14:textId="3861D15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C3CF59" w14:textId="0CA92A8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F68784" w14:textId="20EFD24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BB981F0" w14:textId="3A042B9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F3C5BDD" w14:textId="77777777" w:rsidTr="00936902">
              <w:trPr>
                <w:trHeight w:val="350"/>
              </w:trPr>
              <w:tc>
                <w:tcPr>
                  <w:tcW w:w="707" w:type="pct"/>
                  <w:vAlign w:val="center"/>
                </w:tcPr>
                <w:p w14:paraId="1C4F7DCE" w14:textId="536180B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99FF95" w14:textId="480D459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MonthEnd6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ED65D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BA28274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4737FB9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DF79F0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F9D43BC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59E694C1" w14:textId="77777777" w:rsidR="001D68E1" w:rsidRPr="002D544E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0C3D40E6" w14:textId="77777777" w:rsidTr="00936902">
              <w:tc>
                <w:tcPr>
                  <w:tcW w:w="2500" w:type="pct"/>
                  <w:vAlign w:val="center"/>
                </w:tcPr>
                <w:p w14:paraId="656283A1" w14:textId="5ED1A7ED" w:rsidR="001D68E1" w:rsidRPr="00067EAD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ИЮЛЬ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0F60B645" w14:textId="11EACCB2" w:rsidR="001D68E1" w:rsidRPr="00067EAD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A07351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2025</w:t>
                  </w:r>
                  <w:r w:rsidRPr="00067EAD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24EF6424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55C23B7D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EE16F7B" w14:textId="39ECF2E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797E7036" w14:textId="22698D33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2A3C01B" w14:textId="1F92D5D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F0D8248" w14:textId="3ADC32A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44BE006" w14:textId="0B2C53C9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DDE04D3" w14:textId="40F6EE6C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96BC070" w14:textId="239D43B1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654BF6A8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7710A19" w14:textId="33E261A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69D12D5" w14:textId="35C4954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2E86699" w14:textId="5150D89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8B4C0AB" w14:textId="4C97889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95025BA" w14:textId="7E21679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2C446F5" w14:textId="4FEB41B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EE2FE8A" w14:textId="21878F50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C8395FC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E42750E" w14:textId="3A7D25C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69174C0" w14:textId="4D81FA2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538BB59" w14:textId="017DA12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7817C0" w14:textId="61DB7FC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341976" w14:textId="7F48E65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7C18F52" w14:textId="4317D3A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7A41342" w14:textId="31ECFD4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23B507E6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F1D9135" w14:textId="4B59475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C585B9F" w14:textId="63208E4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BFB38A" w14:textId="6EE393A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576144" w14:textId="023FB55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83B4705" w14:textId="132DCFC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5205212" w14:textId="022C4ED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3F972C6" w14:textId="6398FC7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0E01521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2FCC098" w14:textId="5C95C7A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5757057" w14:textId="305419C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563B3D0" w14:textId="7EF302E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CF61638" w14:textId="00C497D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7BF2C26" w14:textId="7FF7806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C0D846D" w14:textId="37DA344A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D9DFC2C" w14:textId="3F4B6DB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2368F319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F975142" w14:textId="67B16B2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B150248" w14:textId="37134D5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0054B90" w14:textId="3A9E6FD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30B120" w14:textId="5654505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507DBFD" w14:textId="2B560E5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98F37B4" w14:textId="1C7C1EE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658B01C" w14:textId="4E65026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530CFE3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C42C028" w14:textId="03EF20A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7D2693D" w14:textId="1EAF7B8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E1C3787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B8B254F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4233DCA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7062C0C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2D4B501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7CDC4C13" w14:textId="77777777" w:rsidR="001D68E1" w:rsidRPr="003F63B3" w:rsidRDefault="001D68E1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1D68E1" w:rsidRPr="003F63B3" w14:paraId="404E6E7F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2EE8B8DB" w14:textId="756C05C4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054E7CED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087889" w14:textId="6D0DFAB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D04E47B" w14:textId="5BA6A08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BE0BD1" w14:textId="2D79B9E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D80F31" w14:textId="05B0F1C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CBA279" w14:textId="08F6DC4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6249D00" w14:textId="3866A88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A7E6D0" w14:textId="760A69B1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3BC8F4CD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2F1B4EE4" w14:textId="5E83AD7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45AE3C8C" w14:textId="312035B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85597C8" w14:textId="34EA590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6ACB418" w14:textId="301CC00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A85A76D" w14:textId="39EB274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474EEF7" w14:textId="28D5599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45006900" w14:textId="45C5A3D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2E378F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764211C" w14:textId="149886B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56F155" w14:textId="0A19DFC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7532A0" w14:textId="37C8802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2421C8" w14:textId="6533B26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30C0A9" w14:textId="0E82C9B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5BE66B" w14:textId="6E83D30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A3543D" w14:textId="17CCDCF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4931F5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BA33B51" w14:textId="5458538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27921A" w14:textId="4ED617E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1CF425" w14:textId="490530F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CEFD4B" w14:textId="4A06E13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D7F585" w14:textId="38F990A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F2CFE7" w14:textId="31797EA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E1E89A3" w14:textId="0A12605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F72B2A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B250586" w14:textId="62F5300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51A7C3" w14:textId="3989708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9DEBFC" w14:textId="7E6E597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72FE0A" w14:textId="4F4A62D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8870CC" w14:textId="6AA809E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5BE734" w14:textId="70545F4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DC165FF" w14:textId="5CA0202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663FF6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E3C1C10" w14:textId="7D4C201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30D6D86" w14:textId="7668E69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2F941B" w14:textId="0B01FC2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51B543" w14:textId="0D16C43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A3A2EE" w14:textId="4D3D718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AE6B43" w14:textId="51C90D1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55CB45" w14:textId="594523F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816357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54A6E2F" w14:textId="140AA8B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371D167" w14:textId="217E5EA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7B051B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A7FA87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E6F886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7D155E0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4D84684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2BDCF5F8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56D4E47D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4EB87B6A" w14:textId="77777777" w:rsidTr="00510449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16B294A0" w14:textId="61D8DA19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00EA3828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FC884E" w14:textId="7C32AC6A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05F6F0" w14:textId="007E2C48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DF01D8" w14:textId="4A414A9F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569F34" w14:textId="22ABBC5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5264F4F" w14:textId="772F0D3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BD2CC4" w14:textId="34322768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6B3557" w14:textId="4832B687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3192481C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</w:tcPr>
                <w:p w14:paraId="3478F913" w14:textId="7B91B4C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FF81DA1" w14:textId="5A7B9A9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0C9572A9" w14:textId="1E15E8C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5C5C6BF6" w14:textId="61A2972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60A6A527" w14:textId="2B2D644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</w:tcPr>
                <w:p w14:paraId="741AB729" w14:textId="52587F4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</w:tcPr>
                <w:p w14:paraId="3FF1929C" w14:textId="7A1B300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4CC791B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53E5210E" w14:textId="2D62E23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831E97C" w14:textId="2A206F6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D6F3E4" w14:textId="6AB79B4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57545C" w14:textId="12CC93A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4C21CB" w14:textId="73453A9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B93073" w14:textId="7BDD876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D84A576" w14:textId="16F960B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9C01BC7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734EE775" w14:textId="3D0F385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126DDD" w14:textId="1F00D7F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0D8297" w14:textId="6DC397C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57A362" w14:textId="04D7D4C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23E037" w14:textId="40A1031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5D49E4" w14:textId="5033781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DE8743D" w14:textId="52C0861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866583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59F69668" w14:textId="22FAA67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F4EA06" w14:textId="6E534E6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C2C4A4" w14:textId="73DEF60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FEA6F6" w14:textId="19BAD1A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580DF9" w14:textId="3DFFD2D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1CE4CB" w14:textId="4B202E6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38229B3" w14:textId="565C945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21A68B9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55F10FE1" w14:textId="02C352A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BFB1AE9" w14:textId="0422686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440CE7" w14:textId="0C5A74E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AFAC7E" w14:textId="2ACC5E4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794EEB" w14:textId="5C0201D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D54B7C" w14:textId="7C2F002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3BDC425" w14:textId="1B83F90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78C0101" w14:textId="77777777" w:rsidTr="00936902">
              <w:trPr>
                <w:trHeight w:val="284"/>
              </w:trPr>
              <w:tc>
                <w:tcPr>
                  <w:tcW w:w="707" w:type="pct"/>
                </w:tcPr>
                <w:p w14:paraId="7A3084A1" w14:textId="34DBC21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25D0568" w14:textId="19EE186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A5366E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1E25F70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31826B9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</w:tcPr>
                <w:p w14:paraId="73661B20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</w:tcPr>
                <w:p w14:paraId="2F2B9F53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BF1C4DF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626F14B3" w14:textId="77777777" w:rsidTr="00936902">
              <w:tc>
                <w:tcPr>
                  <w:tcW w:w="2500" w:type="pct"/>
                  <w:vAlign w:val="center"/>
                </w:tcPr>
                <w:p w14:paraId="19582B2C" w14:textId="3E7621BD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АВГУСТ</w:t>
                  </w:r>
                </w:p>
              </w:tc>
              <w:tc>
                <w:tcPr>
                  <w:tcW w:w="2500" w:type="pct"/>
                  <w:vAlign w:val="center"/>
                </w:tcPr>
                <w:p w14:paraId="667CF27A" w14:textId="0026AE5D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A07351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2025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5A7A03D2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71948242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5F1859B" w14:textId="3076C0A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D9F3784" w14:textId="7102334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021A33D" w14:textId="3DA0CC6C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5801E5E" w14:textId="13EA8344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F19F9BA" w14:textId="59E3B317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28E3EE5" w14:textId="195E5E0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60FA75E" w14:textId="17621283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7BB46A8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9561842" w14:textId="7FA00FE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6ED869A" w14:textId="36A2D07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15187A2" w14:textId="6924A84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CD027B" w14:textId="6F3A835E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6E4FE1A" w14:textId="0069FC7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F5137B" w14:textId="4FDEBDDD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9F94AB9" w14:textId="19C6AAA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6661444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368B123" w14:textId="7056933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26066C0" w14:textId="783D2A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752C82F" w14:textId="6B115BD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DD6BDC4" w14:textId="2067B28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23AEA6E" w14:textId="5A204E0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40832F" w14:textId="38BEA4E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AF57A6B" w14:textId="5C1B053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2F9483AB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52453CA" w14:textId="149755E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DAF331D" w14:textId="4F0AD3B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548CB5B" w14:textId="5A7F6E1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AE4A96" w14:textId="368788D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D701EE0" w14:textId="6086569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15D7507" w14:textId="5020607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95F7EEA" w14:textId="66574E8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4031529F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F8BF47C" w14:textId="58AA89B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72F302E" w14:textId="2F5CD82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8584DB9" w14:textId="7E3327D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EAA7319" w14:textId="2F2D5C5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C0E4519" w14:textId="4A29FBA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A7DA0B5" w14:textId="01A4A38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08B0451" w14:textId="3C11B44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D3F196F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F3B6445" w14:textId="1617665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48281FB" w14:textId="216CA86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DC16EFE" w14:textId="00B16AC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CC0D4C" w14:textId="08063E2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F26DC60" w14:textId="1D80B75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0E11876" w14:textId="681CE1E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6740DB7" w14:textId="45BE431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14825F0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8BF8CE5" w14:textId="0761F50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78CF14E" w14:textId="6413AE3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511F515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F405DC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891C3F4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B174B5F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7B34C49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2893F205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7F509793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5EF37B70" w14:textId="5D558F72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F2F8B97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D35BB8" w14:textId="0BC0375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726820" w14:textId="4912FB0E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117BFF" w14:textId="4F057B2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CEE6E3" w14:textId="35B68FE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7C790B" w14:textId="45CEBCB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3C6805" w14:textId="0FC473C1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6F7D88" w14:textId="60E15F6B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42EA4B6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0E0B211C" w14:textId="6CCF50F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5C01EF62" w14:textId="6CCF329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14975FE" w14:textId="47878E1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A4060A0" w14:textId="3991F70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2C79B50" w14:textId="5C77A69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E9E26F4" w14:textId="3D3F098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34491EC8" w14:textId="3C997E9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3DD28B7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C71D3F3" w14:textId="09FD065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DCF89A" w14:textId="0C186EF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3A184B" w14:textId="5F4C54F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C2C1E7" w14:textId="27653D0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95676D" w14:textId="29B04F6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AD9665" w14:textId="562ECBB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26F5359" w14:textId="27380AB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F1B2C72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66FD4D6" w14:textId="6FBA3F7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B450635" w14:textId="6784AF4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0C11BE" w14:textId="2737FEE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1194D8" w14:textId="172A4C7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87EEBF" w14:textId="4CA7723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DEEBC7" w14:textId="6B16BE2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1081BB0" w14:textId="05910E4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3A9C98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084CE68" w14:textId="4D12972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1EF4014" w14:textId="199FE23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7A0000" w14:textId="4B84D98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5EFDCE" w14:textId="200875D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3BA0C6" w14:textId="443BC70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3BD13" w14:textId="264CDD2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C94005" w14:textId="7A3CA6D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8E5688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3A5CF83" w14:textId="786C3D4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B168B49" w14:textId="75A4C3A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EA604A" w14:textId="2D889CC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7CB885" w14:textId="2D196BA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BFA4A7" w14:textId="79A2F89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1C6871" w14:textId="14D2C79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2DFA5B9" w14:textId="38C7C13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CCB803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3E8A17F" w14:textId="20EB91D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E88486C" w14:textId="4E4AFC0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4F356B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2C1301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5E197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D0334BA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F0ACF9C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66363EF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7DFD73CE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</w:tbl>
    <w:p w14:paraId="1C8E5C3F" w14:textId="06A1408C" w:rsidR="001D68E1" w:rsidRDefault="001D68E1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1D68E1" w:rsidRPr="003F63B3" w14:paraId="09A860F3" w14:textId="77777777" w:rsidTr="002D544E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084CBCFD" w14:textId="023C1A78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lastRenderedPageBreak/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42FBAE09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FAD815" w14:textId="073B9C1E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404A82" w14:textId="115B3F1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7755DC" w14:textId="41FD9C6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225DAC5" w14:textId="74200E0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146AF87" w14:textId="4529B74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FC8A089" w14:textId="69B3A1B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C3A772" w14:textId="24BE9D4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7D399EE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4C505F25" w14:textId="0C70B25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425EDA0B" w14:textId="15FE59D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BDFBC66" w14:textId="7E277C0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14B7E2D" w14:textId="3D0AB6A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8347E7C" w14:textId="52D3CCF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0E51160" w14:textId="24E849F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6ED8376F" w14:textId="47C110F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MonthStart8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02129A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BC5278A" w14:textId="20AA589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58A9826" w14:textId="24746E4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FBBA6D" w14:textId="0A95E15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2BD285" w14:textId="4854823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3819E1" w14:textId="162A93E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456CE3" w14:textId="1C3738A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96EF106" w14:textId="39686D9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950C6E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347548E" w14:textId="5A6CAB7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8390D3" w14:textId="35971E9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579BD6" w14:textId="1645956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022887" w14:textId="3E4685D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D98DF7" w14:textId="39C105F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27F989" w14:textId="2172C33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69CD2D3" w14:textId="173ECDA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5FCE628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AEA55D8" w14:textId="10F3E8F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AEC0A79" w14:textId="42E14EB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5A96FA" w14:textId="7AE0726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5ED88C" w14:textId="5BD755F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A669FF" w14:textId="5A0D89D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3D2E48" w14:textId="42C2C2E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0256768" w14:textId="78563B3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791ED91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2168385" w14:textId="701E6D6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C049E0" w14:textId="6CABE52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DEF7EF" w14:textId="60769C9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DA6956" w14:textId="734A46E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07D618" w14:textId="1535280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AD25FE" w14:textId="5A41529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9761DA" w14:textId="50F6D57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A07A3D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453B9CE" w14:textId="3BB5D13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B0BDD6A" w14:textId="714C052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MonthEnd8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3A1395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C0E2081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501EBD9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5C1CEC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725A3BE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5B8FEE15" w14:textId="77777777" w:rsidR="001D68E1" w:rsidRPr="003F63B3" w:rsidRDefault="001D68E1" w:rsidP="00936902">
            <w:pPr>
              <w:rPr>
                <w:color w:val="404040" w:themeColor="text1" w:themeTint="BF"/>
                <w:lang w:val="en-US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756827A5" w14:textId="77777777" w:rsidTr="00936902">
              <w:tc>
                <w:tcPr>
                  <w:tcW w:w="2500" w:type="pct"/>
                  <w:vAlign w:val="center"/>
                </w:tcPr>
                <w:p w14:paraId="23635547" w14:textId="17F11772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СЕНТЯБРЬ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34CB46CE" w14:textId="3267349E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A07351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2025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37C5EAD7" w14:textId="77777777" w:rsidR="001D68E1" w:rsidRPr="003F63B3" w:rsidRDefault="001D68E1" w:rsidP="001D68E1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14A14804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3ECF045C" w14:textId="3D544CB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6E7177D" w14:textId="6C1912A3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A7CD6A1" w14:textId="5604D3CE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2428526" w14:textId="01BD756C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CFAF883" w14:textId="48621720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431CC794" w14:textId="779D2B8E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42215AB2" w14:textId="147FAE7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6CAB961B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A5483C5" w14:textId="27076DD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74FC686" w14:textId="18E6E26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A7FF817" w14:textId="2C94DCB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A5D7C66" w14:textId="5CFF744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7A1A37" w14:textId="27A70D8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A4C7C8E" w14:textId="264CDF0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35345DA" w14:textId="1E60D80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01E5E09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DAA88D1" w14:textId="65343C2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24F68E7" w14:textId="0BE48D8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B7861DA" w14:textId="42FF2BF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44EAC4D" w14:textId="0DB443E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9350A73" w14:textId="3426E5E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2DE96A6" w14:textId="0AF2148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04632F9" w14:textId="4413BA3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9D979CF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80A6879" w14:textId="5501ABB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2569E56" w14:textId="597CFB5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04FB72" w14:textId="78C1007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A2F12B6" w14:textId="047597C5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AEDC933" w14:textId="3A1F3F5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4C97C0" w14:textId="08ABD439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8665BB9" w14:textId="7277D3B2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3FF1C48A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0722DD7C" w14:textId="1F46257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F978502" w14:textId="79EE720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2D688F3" w14:textId="5B337AB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50A959" w14:textId="7FBEAF4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07D715B" w14:textId="78334A9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7728879" w14:textId="0AFA2A0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5FEA70AF" w14:textId="0AD75360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5543910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90DA93E" w14:textId="0BC9F29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C227175" w14:textId="22C3C47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0678FB7" w14:textId="7D15855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011CC6" w14:textId="19FA555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5B9A1BD" w14:textId="29B1B50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7E7FEB" w14:textId="218B5048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48FE0CF3" w14:textId="4256AA3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482959E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C20AA91" w14:textId="79A2C27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C3C4668" w14:textId="50C7257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F65D36F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6D0006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A6B096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5D12C21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2496CC53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3BAD7D30" w14:textId="77777777" w:rsidR="001D68E1" w:rsidRPr="003F63B3" w:rsidRDefault="001D68E1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1D68E1" w:rsidRPr="003F63B3" w14:paraId="78EB24AC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20F5949F" w14:textId="76F152CD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71212B98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8536D8F" w14:textId="326D37D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9EB99B" w14:textId="4DF83C1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431AB0" w14:textId="164263FA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863D8A8" w14:textId="486B164A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97B95A7" w14:textId="57A18BC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28DB5E" w14:textId="350E7E44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748BB9" w14:textId="39804BE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24101730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20925BEF" w14:textId="3E9EDEA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9DDA117" w14:textId="7FAF74B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679AAD9" w14:textId="3C08D1D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49C2936" w14:textId="78555EC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5E5E96A" w14:textId="4D1D106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0385776" w14:textId="7C660A2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0C7FF614" w14:textId="440C525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29B8DE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8565DF4" w14:textId="0BBC325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5F15D8" w14:textId="481A0D0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D5EA82" w14:textId="3879B10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922FBB" w14:textId="194BE97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3DDCBE" w14:textId="561B1E6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4A4D9F" w14:textId="17115E8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390BC7B" w14:textId="1683888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3DB3E7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4A0B5BC" w14:textId="0B85E5D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468B1B6" w14:textId="7FF42D0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764061" w14:textId="30417DA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9071A0" w14:textId="1102F50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63DD4B" w14:textId="4781A1E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2D5BBD" w14:textId="004BD5E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F25452B" w14:textId="3A33BFF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22EBBB4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CF92045" w14:textId="6212A57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57CF41" w14:textId="5352D49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B6E8CB" w14:textId="196325C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0DC170" w14:textId="78664C4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C2ABBF" w14:textId="458908B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4391DC" w14:textId="0C503C8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33F65BC" w14:textId="2DE317C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CA056F6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5E3E380" w14:textId="425B8B2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9B69C3" w14:textId="30F2997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352385" w14:textId="008E0D0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A0A2AB" w14:textId="509D487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8D75FB" w14:textId="795AE84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F3DB54" w14:textId="7372A0C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31E162" w14:textId="6B4C818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D0B819A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E35022C" w14:textId="01447A5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A10D8E" w14:textId="0FA916B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91C39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E08A0B7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C0A5CCE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49719E2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3C8E524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1B9BFAD5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49F28BD4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6DBC4B46" w14:textId="77777777" w:rsidTr="002D544E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066CD58E" w14:textId="4851296E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42B6B97E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849650E" w14:textId="16FA1878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2B693F7" w14:textId="1C3ACD1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574851" w14:textId="42EB047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7E203F" w14:textId="24F297F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A7DC0B" w14:textId="2E2E8395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B14C97" w14:textId="055935FA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BD41857" w14:textId="098DCAB7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12EA5970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76F6E239" w14:textId="3EDCD98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851A189" w14:textId="0DBA4ED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EAEF649" w14:textId="13A457A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92B2F8D" w14:textId="5C86340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8CC16C2" w14:textId="06F4202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891BE7B" w14:textId="2FDDFBD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3A4562C1" w14:textId="0144E4B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2EF4E5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4375D090" w14:textId="77A6F66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9CF0AF8" w14:textId="715C886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E479BA" w14:textId="67B9909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1E9FCC" w14:textId="2416198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E53D0A" w14:textId="23DB524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6359B5" w14:textId="2DFEFA4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67573FB" w14:textId="5BE40E1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C078620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19DE1A8" w14:textId="3F373E7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E6D9C0" w14:textId="16FA293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3C6DEC" w14:textId="7952EB1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51C209" w14:textId="405C2C0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8DC22A" w14:textId="408F234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5E9881" w14:textId="68108C8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0D5F22" w14:textId="6F48F99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B85B7A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7B14D52" w14:textId="705C3EA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F01882" w14:textId="32DE244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E90545" w14:textId="3249D7F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7C244C" w14:textId="5D55605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895798" w14:textId="17E673C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F22FD9" w14:textId="088650C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4225234" w14:textId="2F169FE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4642923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29A0ED7" w14:textId="43115B2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383ECB" w14:textId="6B17A62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DF924" w14:textId="537A1AC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DBBC9B" w14:textId="53D3367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DF810A" w14:textId="29B797C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664ADA" w14:textId="5481508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B526E75" w14:textId="3B5E23AD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5AB0F23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418B0B1E" w14:textId="54E3F9F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364ADA" w14:textId="65EBA52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E2559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CF9D41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49B76B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20E4788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8DB071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6FEAC076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1D68E1" w:rsidRPr="003F63B3" w14:paraId="45812998" w14:textId="77777777" w:rsidTr="00936902">
              <w:tc>
                <w:tcPr>
                  <w:tcW w:w="2500" w:type="pct"/>
                  <w:vAlign w:val="center"/>
                </w:tcPr>
                <w:p w14:paraId="2813D6A3" w14:textId="78C445BB" w:rsidR="001D68E1" w:rsidRPr="003F63B3" w:rsidRDefault="001A6011" w:rsidP="001D68E1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ОКТЯБРЬ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1C1DFD0A" w14:textId="28A05AC1" w:rsidR="001D68E1" w:rsidRPr="003F63B3" w:rsidRDefault="001D68E1" w:rsidP="001D68E1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A07351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2025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07259892" w14:textId="77777777" w:rsidR="001D68E1" w:rsidRPr="003F63B3" w:rsidRDefault="001D68E1" w:rsidP="001D68E1">
            <w:pPr>
              <w:pStyle w:val="Months"/>
              <w:jc w:val="center"/>
              <w:rPr>
                <w:rFonts w:ascii="Century Gothic" w:hAnsi="Century Gothic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1D68E1" w:rsidRPr="003F63B3" w14:paraId="039973ED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85ABF2D" w14:textId="60FBBEB2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C650CA5" w14:textId="1AC3B1BA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BA2F3FA" w14:textId="0B137C7C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5769616" w14:textId="314BBE45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168A2C8" w14:textId="42C852FE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639B5DD" w14:textId="0BCB5D79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5F02A5A4" w14:textId="5055703D" w:rsidR="001D68E1" w:rsidRPr="001A6011" w:rsidRDefault="001A6011" w:rsidP="001D68E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1D68E1" w:rsidRPr="003F63B3" w14:paraId="31820DC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100FB6D" w14:textId="4815BCD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DBA6482" w14:textId="6C7C79C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2AE95E2" w14:textId="26EA63AD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EB8E3F5" w14:textId="4EE8D76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0DF436" w14:textId="3BCEF86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05E9D05" w14:textId="3AA1C9F3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8BACE1C" w14:textId="64BC0B56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4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4B9C10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557134F" w14:textId="6BB8E40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88CA83F" w14:textId="606C835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71F5DF8" w14:textId="3281217A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964A7D7" w14:textId="30A4144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587DE84" w14:textId="1B2FB7B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7027B8" w14:textId="0DEFA12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1B0BFC5" w14:textId="0A19149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A887F56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453023C8" w14:textId="3F9AA33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2D9867F" w14:textId="2243F52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E09A3FB" w14:textId="199C361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2E4B8F6" w14:textId="706AF4D9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B989AF7" w14:textId="02A6CDB1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87E01A0" w14:textId="798C1E51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5110F66" w14:textId="6F469264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69E1D073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18A0ACA" w14:textId="0056D30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7CCCDAA" w14:textId="72071B92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6FAA3E9" w14:textId="0B5B3DEF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6F017A" w14:textId="7B6638D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5988B60" w14:textId="4D1221B3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27A47C" w14:textId="6020222C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3DE153F" w14:textId="68426230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799835FD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1706BF52" w14:textId="5A645520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8E663B5" w14:textId="2C367E7B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98C1C6D" w14:textId="6A389578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F2B5D3C" w14:textId="03F9E4FC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DA4A641" w14:textId="67E10CB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08AF530" w14:textId="1E38A005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2DED09A8" w14:textId="23DDB6DF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D68E1" w:rsidRPr="003F63B3" w14:paraId="051F0608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F5C2172" w14:textId="7E2CF016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6C7BFA0A" w14:textId="6E31A094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B34337D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CA824F1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99E05FE" w14:textId="77777777" w:rsidR="001D68E1" w:rsidRPr="003F63B3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E58D64F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1228A43" w14:textId="77777777" w:rsidR="001D68E1" w:rsidRPr="00DF25D7" w:rsidRDefault="001D68E1" w:rsidP="001D68E1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1BE650F3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  <w:tr w:rsidR="001D68E1" w:rsidRPr="003F63B3" w14:paraId="541F5855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23ED7314" w14:textId="1136765E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F6CEAD8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649444" w14:textId="33F7AFDF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898D1EB" w14:textId="11C5AEA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9B9D659" w14:textId="2BB49F2C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960F418" w14:textId="1DFFE24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80F571" w14:textId="19A145D3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54B6C8" w14:textId="3C0C9673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F5027A" w14:textId="464BAC0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7D1A9318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407A4938" w14:textId="591F955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2E57C0C9" w14:textId="56B6FD7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78BB7E2" w14:textId="60468DB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61A4346" w14:textId="049A332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7893BD1A" w14:textId="41BB0FE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56CA8521" w14:textId="16B8E30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32623867" w14:textId="60981CE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6F7A418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F89EB16" w14:textId="6E73D40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90CB66E" w14:textId="455A0F9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BF9B84" w14:textId="6FFABBF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BDCC99" w14:textId="2292480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5F0BE3" w14:textId="7308718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57B226" w14:textId="20B5FE4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C5A157F" w14:textId="65819A1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EDBED1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55F0967" w14:textId="7CB3F75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F8A8B5" w14:textId="476CAD2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6CFDFF" w14:textId="1B9B2E8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8FC18" w14:textId="6CDE89F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CC2A78" w14:textId="54DD2C3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85F9E9" w14:textId="014FB48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D141F3" w14:textId="6E4EEE1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6D7B49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623F8F4" w14:textId="288484B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D1281CE" w14:textId="2003CA3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0A9B85" w14:textId="1B5D4CE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FD156E" w14:textId="77F5C12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2C0E2D" w14:textId="5F35241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28BFCB" w14:textId="0D034C1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E52BADE" w14:textId="19220414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CF1C191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C3895F9" w14:textId="5D17B3F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1DE2801" w14:textId="19BD595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B19131" w14:textId="59FFE59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1BF51F" w14:textId="3B293D6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976487" w14:textId="6AAB598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F866B5" w14:textId="646D56A0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891B86" w14:textId="5AD4C2B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BD0A627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19BA201" w14:textId="7B5C9F8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AA2E165" w14:textId="2F10B8A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ADC226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5FDF934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B4E3214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1E42293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80F3E2B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6BA0A3D4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vAlign w:val="center"/>
          </w:tcPr>
          <w:p w14:paraId="0CB9EF55" w14:textId="77777777" w:rsidR="001D68E1" w:rsidRPr="003F63B3" w:rsidRDefault="001D68E1" w:rsidP="00936902">
            <w:pPr>
              <w:rPr>
                <w:color w:val="404040" w:themeColor="text1" w:themeTint="BF"/>
              </w:rPr>
            </w:pPr>
          </w:p>
        </w:tc>
      </w:tr>
    </w:tbl>
    <w:p w14:paraId="7335EC62" w14:textId="6B846BB5" w:rsidR="001D68E1" w:rsidRDefault="001D68E1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5224FF41" w14:textId="70614E3B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600323AB" w14:textId="737C493C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02127524" w14:textId="1924A0C0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2D37A1D9" w14:textId="4A48BFDF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63F5B722" w14:textId="647F8D7C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tbl>
      <w:tblPr>
        <w:tblStyle w:val="ae"/>
        <w:tblW w:w="5000" w:type="pct"/>
        <w:jc w:val="center"/>
        <w:tblLook w:val="04A0" w:firstRow="1" w:lastRow="0" w:firstColumn="1" w:lastColumn="0" w:noHBand="0" w:noVBand="1"/>
      </w:tblPr>
      <w:tblGrid>
        <w:gridCol w:w="3117"/>
        <w:gridCol w:w="7349"/>
      </w:tblGrid>
      <w:tr w:rsidR="006F7146" w:rsidRPr="003F63B3" w14:paraId="7A4F2E49" w14:textId="77777777" w:rsidTr="002D544E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bottom"/>
          </w:tcPr>
          <w:p w14:paraId="111F9790" w14:textId="11811B6E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lastRenderedPageBreak/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687B21A8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40635F9" w14:textId="011DFC6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D514FF2" w14:textId="3541CC29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74E37C" w14:textId="57AA16C4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647ED88" w14:textId="0FE0A472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7039F2" w14:textId="0E225D1F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C6BD3F3" w14:textId="613DBDE5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FAF05B8" w14:textId="6FC563D9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2AB77F19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56C7249D" w14:textId="010D639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30D47B2B" w14:textId="4A47C0E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285FC2F" w14:textId="3A428A2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9286F90" w14:textId="47C28CE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F4CD502" w14:textId="1874F0F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1948492" w14:textId="5BA9FBB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29AE9C86" w14:textId="7014B38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MonthStart10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4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25E25A29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C93A152" w14:textId="4F4BCB0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A0AC52" w14:textId="5114637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FF7DFB" w14:textId="39BA99E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910F3A" w14:textId="6BF59A1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20674" w14:textId="5116034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BE56A6" w14:textId="3B24D91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0EF539" w14:textId="1238B45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5A04931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7A99130" w14:textId="3C82189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F33C46A" w14:textId="1195F25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02F897" w14:textId="3CEC618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0789C7" w14:textId="206A14A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3D77BA" w14:textId="5B63983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26EBA5" w14:textId="6A641EE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A2AE0F2" w14:textId="6FE4660A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12BF72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7C8C61ED" w14:textId="2A127AB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95A940" w14:textId="4018436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8AC24E" w14:textId="747CD1E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4D242A" w14:textId="171681E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716CF2" w14:textId="0A0AA25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6D6C56" w14:textId="3CCFA0E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2E1F2C9" w14:textId="52D4061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658266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EB5E08B" w14:textId="6212118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742FFB" w14:textId="2763DFE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6170D9" w14:textId="00D303C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33054F" w14:textId="0571261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5F7554" w14:textId="7254ED4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24D1E2" w14:textId="1D1580CE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94B80D" w14:textId="3670E01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4676F2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84834F4" w14:textId="53E1169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52473CB" w14:textId="72B6229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MonthEnd10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7B15F3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705F7F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B07E0F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84ED3E1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3231849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6699BC38" w14:textId="77777777" w:rsidR="006F7146" w:rsidRPr="002D544E" w:rsidRDefault="006F7146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6F7146" w:rsidRPr="003F63B3" w14:paraId="5EC783D9" w14:textId="77777777" w:rsidTr="00936902">
              <w:tc>
                <w:tcPr>
                  <w:tcW w:w="2500" w:type="pct"/>
                  <w:vAlign w:val="center"/>
                </w:tcPr>
                <w:p w14:paraId="25CD95C5" w14:textId="0FB11A53" w:rsidR="006F7146" w:rsidRPr="003F63B3" w:rsidRDefault="001A6011" w:rsidP="006F7146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НОЯБРЬ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5AF75D6A" w14:textId="54985ED6" w:rsidR="006F7146" w:rsidRPr="003F63B3" w:rsidRDefault="006F7146" w:rsidP="006F7146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begin"/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instrText xml:space="preserve"> DOCVARIABLE  MonthStart1 \@  yyyy   \* MERGEFORMAT </w:instrTex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separate"/>
                  </w:r>
                  <w:r w:rsidR="00A07351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2025</w:t>
                  </w: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fldChar w:fldCharType="end"/>
                  </w:r>
                </w:p>
              </w:tc>
            </w:tr>
          </w:tbl>
          <w:p w14:paraId="2719FB98" w14:textId="77777777" w:rsidR="006F7146" w:rsidRPr="003F63B3" w:rsidRDefault="006F7146" w:rsidP="006F7146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6F7146" w:rsidRPr="003F63B3" w14:paraId="34B6F008" w14:textId="77777777" w:rsidTr="00936902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AD5AEF1" w14:textId="59C388E8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2A51A48" w14:textId="5ABFA4EF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2EE27FA" w14:textId="4D8A9235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5808A45" w14:textId="233A63B5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F455B00" w14:textId="03DC3EF4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42C0D1FC" w14:textId="2F20B9D0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7A449938" w14:textId="332412D5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6F7146" w:rsidRPr="003F63B3" w14:paraId="1741D526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692331F4" w14:textId="156BEE6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06404FAF" w14:textId="254ECAC9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C3DB195" w14:textId="7295CC1E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5D28623" w14:textId="36177653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709A7F" w14:textId="676A63BC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2E3D34E" w14:textId="5A267F44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4422E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92E10A9" w14:textId="21029CC1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29DA90E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39ADDA8" w14:textId="65BDF2E0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736617A" w14:textId="0DAECD7B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C46714A" w14:textId="51B314D3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5751A58" w14:textId="5F475379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80828D" w14:textId="75A1DF00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51D3A3C" w14:textId="1835D9EC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D4FCF8F" w14:textId="485C997D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677295BE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40F5630E" w14:textId="7945973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0E5DCF7" w14:textId="49FB4BBD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D5AB125" w14:textId="25ABF1CC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B4AA1E0" w14:textId="3CA737E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930C226" w14:textId="221CD7FB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E951959" w14:textId="7192F9B8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15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68FA5A99" w14:textId="705D6E32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573390ED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1E78506" w14:textId="3EC70EDE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9E6F958" w14:textId="05870A7E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CF8675B" w14:textId="2247C441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0A1E559" w14:textId="6DE3FD28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DE878A1" w14:textId="1D26C4B9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A685E2E" w14:textId="37EB00C6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22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0F1CC34" w14:textId="2BC75750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6E19E6A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04BAA1D" w14:textId="66DCC50E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1CA13EC" w14:textId="2E770133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06B0219" w14:textId="755C081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31178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3C7039" w14:textId="2C313C10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C1F0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DA9E6D8" w14:textId="09A3488A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A099F6C" w14:textId="563D0F18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29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E35B97D" w14:textId="6B7ED7C4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30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6A4B88F5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2B23A0E" w14:textId="1CEC157E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3A6A1D81" w14:textId="16CCEBB6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E176F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3FA9F6E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0C2EFF8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7CA8A1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65DF06B" w14:textId="7777777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CDD2119" w14:textId="7777777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3D04C039" w14:textId="77777777" w:rsidR="006F7146" w:rsidRPr="003F63B3" w:rsidRDefault="006F7146" w:rsidP="00936902">
            <w:pPr>
              <w:jc w:val="right"/>
              <w:rPr>
                <w:color w:val="404040" w:themeColor="text1" w:themeTint="BF"/>
                <w:sz w:val="44"/>
                <w:szCs w:val="44"/>
              </w:rPr>
            </w:pPr>
          </w:p>
        </w:tc>
      </w:tr>
      <w:tr w:rsidR="006F7146" w:rsidRPr="003F63B3" w14:paraId="6A6B0CB1" w14:textId="77777777" w:rsidTr="00936902">
        <w:trPr>
          <w:trHeight w:val="3856"/>
          <w:jc w:val="center"/>
        </w:trPr>
        <w:tc>
          <w:tcPr>
            <w:tcW w:w="1489" w:type="pct"/>
            <w:tcBorders>
              <w:bottom w:val="dashed" w:sz="4" w:space="0" w:color="auto"/>
            </w:tcBorders>
            <w:tcMar>
              <w:right w:w="170" w:type="dxa"/>
            </w:tcMar>
            <w:vAlign w:val="center"/>
          </w:tcPr>
          <w:p w14:paraId="60765896" w14:textId="64B2AC8A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2B0E58E9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31619D" w14:textId="41978C2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7A85D2" w14:textId="6319DE0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36CB591" w14:textId="07B571F8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7E1AEB" w14:textId="34F928D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CDB9FC3" w14:textId="659BB31B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08CAF04" w14:textId="3AC16190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23089E" w14:textId="567D9E4F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630BB208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6075AF5F" w14:textId="1CC68EA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1DD5A95A" w14:textId="74CD890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8CEB35E" w14:textId="5777E00D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1CC3F68A" w14:textId="27C5A96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4D5DA5C" w14:textId="38038D8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3B26C72D" w14:textId="3EF8E0A1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5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59B3D553" w14:textId="5E8B274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MonthStart12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A5E4F5E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2B9D7CA" w14:textId="045E45F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983607" w14:textId="3EA5029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5D759E" w14:textId="63B56F9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762EC0" w14:textId="55CAFED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EC5B6E" w14:textId="05ADAF2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7C8971" w14:textId="63293D7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B17EE8" w14:textId="74AD3F3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14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7B243DE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4F178EC2" w14:textId="1ACB7961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5CC7880" w14:textId="0A3C91F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37A00B" w14:textId="24E743B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037BCC" w14:textId="249F562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B1049F" w14:textId="6B68726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0B147E" w14:textId="445103E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31DD941" w14:textId="1F13AC73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D84291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38686020" w14:textId="2BA6F73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3C79EE" w14:textId="4581924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1E4BD3" w14:textId="6DCB525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4F7F25" w14:textId="324ECA0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CD8FB3" w14:textId="08B3F7D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0E9707" w14:textId="17A9BF4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27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2C4A895" w14:textId="4C816BE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887902B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1228D303" w14:textId="4021B6A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33DF66" w14:textId="6451A8B5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0E2692" w14:textId="1A73E1C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EA72B4" w14:textId="4E75CB2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3F17B0" w14:textId="009B833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7CB2E7" w14:textId="52CD48C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27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7E7F3F9" w14:textId="2298978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3ACEA6DA" w14:textId="77777777" w:rsidTr="00936902">
              <w:trPr>
                <w:trHeight w:val="350"/>
              </w:trPr>
              <w:tc>
                <w:tcPr>
                  <w:tcW w:w="707" w:type="pct"/>
                  <w:vAlign w:val="center"/>
                </w:tcPr>
                <w:p w14:paraId="23B28D13" w14:textId="5E04244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DAE85F" w14:textId="1EC792F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MonthEnd12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1A601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114F84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244DF9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2D02D2F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7625B35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351F91D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4AAF8FB8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/>
            <w:tcBorders>
              <w:bottom w:val="dashed" w:sz="4" w:space="0" w:color="auto"/>
            </w:tcBorders>
          </w:tcPr>
          <w:p w14:paraId="4C296095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</w:tr>
      <w:tr w:rsidR="006F7146" w:rsidRPr="003F63B3" w14:paraId="133B439F" w14:textId="77777777" w:rsidTr="002D544E">
        <w:trPr>
          <w:trHeight w:val="3856"/>
          <w:jc w:val="center"/>
        </w:trPr>
        <w:tc>
          <w:tcPr>
            <w:tcW w:w="1489" w:type="pct"/>
            <w:tcBorders>
              <w:top w:val="dashed" w:sz="4" w:space="0" w:color="auto"/>
            </w:tcBorders>
            <w:tcMar>
              <w:right w:w="170" w:type="dxa"/>
            </w:tcMar>
            <w:vAlign w:val="bottom"/>
          </w:tcPr>
          <w:p w14:paraId="1AEE6E89" w14:textId="0B539122" w:rsidR="00936902" w:rsidRPr="00FF79ED" w:rsidRDefault="001A6011" w:rsidP="00936902">
            <w:pPr>
              <w:pStyle w:val="Months"/>
              <w:jc w:val="center"/>
              <w:rPr>
                <w:noProof/>
                <w:color w:val="auto"/>
                <w:sz w:val="28"/>
                <w:szCs w:val="28"/>
              </w:rPr>
            </w:pPr>
            <w:r w:rsidRPr="00FF79ED">
              <w:rPr>
                <w:rFonts w:ascii="Calibri" w:hAnsi="Calibri" w:cs="Calibri"/>
                <w:caps w:val="0"/>
                <w:noProof/>
                <w:color w:val="auto"/>
                <w:sz w:val="28"/>
                <w:szCs w:val="28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17"/>
              <w:gridCol w:w="422"/>
              <w:gridCol w:w="422"/>
              <w:gridCol w:w="422"/>
              <w:gridCol w:w="422"/>
              <w:gridCol w:w="422"/>
              <w:gridCol w:w="415"/>
            </w:tblGrid>
            <w:tr w:rsidR="00936902" w:rsidRPr="00114691" w14:paraId="28AD9E34" w14:textId="77777777" w:rsidTr="00936902">
              <w:trPr>
                <w:trHeight w:val="170"/>
              </w:trPr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13325E" w14:textId="5D380E9D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802D9F" w14:textId="64FDEA06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62EEB4" w14:textId="55A75211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96C1CDE" w14:textId="3067C778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39C7AAB" w14:textId="1F60EA80" w:rsidR="00936902" w:rsidRPr="00114691" w:rsidRDefault="001A6011" w:rsidP="00936902">
                  <w:pPr>
                    <w:pStyle w:val="Days"/>
                    <w:rPr>
                      <w:noProof/>
                      <w:color w:val="auto"/>
                      <w:sz w:val="16"/>
                      <w:szCs w:val="16"/>
                    </w:rPr>
                  </w:pPr>
                  <w:r w:rsidRPr="00114691">
                    <w:rPr>
                      <w:rFonts w:ascii="Calibri" w:hAnsi="Calibri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1ABC13" w14:textId="7AEF127C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AE0975" w14:textId="17680620" w:rsidR="00936902" w:rsidRPr="00DF25D7" w:rsidRDefault="001A6011" w:rsidP="00936902">
                  <w:pPr>
                    <w:pStyle w:val="Days"/>
                    <w:rPr>
                      <w:b/>
                      <w:bCs/>
                      <w:noProof/>
                      <w:color w:val="C00000"/>
                      <w:sz w:val="16"/>
                      <w:szCs w:val="16"/>
                    </w:rPr>
                  </w:pP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36902" w:rsidRPr="00114691" w14:paraId="4F076E2C" w14:textId="77777777" w:rsidTr="00936902">
              <w:trPr>
                <w:trHeight w:val="284"/>
              </w:trPr>
              <w:tc>
                <w:tcPr>
                  <w:tcW w:w="707" w:type="pct"/>
                  <w:tcBorders>
                    <w:top w:val="single" w:sz="4" w:space="0" w:color="auto"/>
                  </w:tcBorders>
                  <w:vAlign w:val="center"/>
                </w:tcPr>
                <w:p w14:paraId="279AFC6C" w14:textId="0AD314C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" 1 ""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7FD2724E" w14:textId="3F07323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вторник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4422E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47780795" w14:textId="520D630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62C7B2AC" w14:textId="3A93A55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четверг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221E5EA2" w14:textId="28A51ED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= “</w:instrText>
                  </w:r>
                  <w:r w:rsidRPr="00FF79ED">
                    <w:rPr>
                      <w:rFonts w:ascii="Calibri" w:hAnsi="Calibri" w:cs="Calibri"/>
                      <w:noProof/>
                      <w:color w:val="auto"/>
                      <w:sz w:val="20"/>
                      <w:szCs w:val="20"/>
                      <w:lang w:bidi="ru-RU"/>
                    </w:rPr>
                    <w:instrText>пятница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</w:tcBorders>
                  <w:vAlign w:val="center"/>
                </w:tcPr>
                <w:p w14:paraId="022120C8" w14:textId="0EB78AD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4422E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</w:tcBorders>
                  <w:vAlign w:val="center"/>
                </w:tcPr>
                <w:p w14:paraId="4BF34769" w14:textId="5656820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MonthStart11 \@ dddd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“</w:instrText>
                  </w:r>
                  <w:r w:rsidRPr="00DF25D7">
                    <w:rPr>
                      <w:rFonts w:ascii="Calibri" w:hAnsi="Calibri" w:cs="Calibri"/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" 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1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616A9616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6B1A7575" w14:textId="3AE9672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11903C9" w14:textId="29A955A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B320A4" w14:textId="4DA65CC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F81FB3" w14:textId="4BB074BA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E4F3FE" w14:textId="43CC2AF9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710234" w14:textId="3D18778C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8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E6E882B" w14:textId="4ABE116F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1CA960D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510CBA3C" w14:textId="0815E99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516D61" w14:textId="3F72FF4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DE1D6B" w14:textId="6E742BB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1B8364" w14:textId="74DC8748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8C4DFE" w14:textId="4075AB3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991218" w14:textId="4DAFA67B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15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457F045" w14:textId="20FBA079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16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37E9AD5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8F49616" w14:textId="1806424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2E8124" w14:textId="4AB14DF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1D0FED" w14:textId="0BD8C480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F8ECBB" w14:textId="43E1E02E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9EC907" w14:textId="0FB08816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92FE90" w14:textId="6DEDB6B6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22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63CBF2B" w14:textId="0A65DA62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23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05DCDD9C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2B06986D" w14:textId="5B59B02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12462B" w14:textId="5627D65C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ABEC7" w14:textId="44216973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31178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15CC5B" w14:textId="770064A2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C1F0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4DA6C3" w14:textId="043A0384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03494E" w14:textId="54AB1975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28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500249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29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1FED3C" w14:textId="1AC6B068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29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instrText>30</w:instrTex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t>30</w:t>
                  </w:r>
                  <w:r w:rsidRPr="00DF25D7">
                    <w:rPr>
                      <w:b/>
                      <w:bCs/>
                      <w:noProof/>
                      <w:color w:val="C0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936902" w:rsidRPr="00114691" w14:paraId="4286A24A" w14:textId="77777777" w:rsidTr="00936902">
              <w:trPr>
                <w:trHeight w:val="284"/>
              </w:trPr>
              <w:tc>
                <w:tcPr>
                  <w:tcW w:w="707" w:type="pct"/>
                  <w:vAlign w:val="center"/>
                </w:tcPr>
                <w:p w14:paraId="052E4FBD" w14:textId="1FC9255F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B5C3A0" w14:textId="6787246B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7351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MonthEnd11 \@ d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7E176F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FF79ED">
                    <w:rPr>
                      <w:noProof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1EB348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D0A90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7F20DAC" w14:textId="77777777" w:rsidR="00936902" w:rsidRPr="00FF79ED" w:rsidRDefault="00936902" w:rsidP="00936902">
                  <w:pPr>
                    <w:pStyle w:val="Dates"/>
                    <w:rPr>
                      <w:noProof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0350EF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644A54E" w14:textId="77777777" w:rsidR="00936902" w:rsidRPr="00DF25D7" w:rsidRDefault="00936902" w:rsidP="00936902">
                  <w:pPr>
                    <w:pStyle w:val="Dates"/>
                    <w:rPr>
                      <w:b/>
                      <w:bCs/>
                      <w:noProof/>
                      <w:color w:val="C00000"/>
                      <w:sz w:val="20"/>
                      <w:szCs w:val="20"/>
                    </w:rPr>
                  </w:pPr>
                </w:p>
              </w:tc>
            </w:tr>
          </w:tbl>
          <w:p w14:paraId="27D2D6F7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  <w:tc>
          <w:tcPr>
            <w:tcW w:w="3511" w:type="pct"/>
            <w:vMerge w:val="restart"/>
            <w:tcBorders>
              <w:top w:val="dashed" w:sz="4" w:space="0" w:color="auto"/>
            </w:tcBorders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674"/>
              <w:gridCol w:w="3675"/>
            </w:tblGrid>
            <w:tr w:rsidR="006F7146" w:rsidRPr="003F63B3" w14:paraId="7BE2604F" w14:textId="77777777" w:rsidTr="00936902">
              <w:tc>
                <w:tcPr>
                  <w:tcW w:w="2500" w:type="pct"/>
                  <w:vAlign w:val="center"/>
                </w:tcPr>
                <w:p w14:paraId="071B9624" w14:textId="095617A5" w:rsidR="006F7146" w:rsidRPr="003F63B3" w:rsidRDefault="001A6011" w:rsidP="006F7146">
                  <w:pPr>
                    <w:pStyle w:val="ad"/>
                    <w:jc w:val="left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  <w:r w:rsidRPr="003F63B3"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  <w:t>ДЕКАБРЬ</w:t>
                  </w:r>
                </w:p>
              </w:tc>
              <w:tc>
                <w:tcPr>
                  <w:tcW w:w="2500" w:type="pct"/>
                  <w:vAlign w:val="center"/>
                </w:tcPr>
                <w:p w14:paraId="485B914F" w14:textId="677B1C6D" w:rsidR="006F7146" w:rsidRPr="003F63B3" w:rsidRDefault="006F7146" w:rsidP="006F7146">
                  <w:pPr>
                    <w:pStyle w:val="ad"/>
                    <w:rPr>
                      <w:rFonts w:ascii="Century Gothic" w:hAnsi="Century Gothic" w:cs="Arial"/>
                      <w:noProof/>
                      <w:color w:val="404040" w:themeColor="text1" w:themeTint="BF"/>
                      <w:sz w:val="72"/>
                      <w:szCs w:val="72"/>
                      <w:lang w:bidi="ru-RU"/>
                    </w:rPr>
                  </w:pPr>
                </w:p>
              </w:tc>
            </w:tr>
          </w:tbl>
          <w:p w14:paraId="3695A405" w14:textId="77777777" w:rsidR="006F7146" w:rsidRPr="003F63B3" w:rsidRDefault="006F7146" w:rsidP="006F7146">
            <w:pPr>
              <w:pStyle w:val="Months"/>
              <w:jc w:val="center"/>
              <w:rPr>
                <w:rFonts w:ascii="Impact" w:hAnsi="Impact" w:cs="Arial"/>
                <w:noProof/>
                <w:color w:val="404040" w:themeColor="text1" w:themeTint="BF"/>
                <w:sz w:val="2"/>
                <w:szCs w:val="2"/>
              </w:rPr>
            </w:pPr>
          </w:p>
          <w:tbl>
            <w:tblPr>
              <w:tblStyle w:val="CalendarTable"/>
              <w:tblW w:w="4992" w:type="pct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single" w:sz="18" w:space="0" w:color="BFBFBF" w:themeColor="background1" w:themeShade="BF"/>
                <w:insideV w:val="single" w:sz="18" w:space="0" w:color="BFBFBF" w:themeColor="background1" w:themeShade="B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031"/>
              <w:gridCol w:w="1044"/>
              <w:gridCol w:w="1047"/>
              <w:gridCol w:w="1047"/>
              <w:gridCol w:w="1047"/>
              <w:gridCol w:w="1047"/>
              <w:gridCol w:w="1028"/>
            </w:tblGrid>
            <w:tr w:rsidR="006F7146" w:rsidRPr="003F63B3" w14:paraId="73722B92" w14:textId="77777777" w:rsidTr="001A6011">
              <w:trPr>
                <w:trHeight w:val="284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5C22E42" w14:textId="1129118C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57556AC" w14:textId="728A662B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18ABCE8" w14:textId="05D8C2FF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27DE180" w14:textId="65FEB1FE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240E7CF" w14:textId="3A61E925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404040" w:themeColor="text1" w:themeTint="BF"/>
                      <w:sz w:val="24"/>
                      <w:szCs w:val="2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5F09B0C9" w14:textId="20D1D30A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C00000"/>
                  <w:vAlign w:val="center"/>
                </w:tcPr>
                <w:p w14:paraId="11CFFEE4" w14:textId="28CC4DC1" w:rsidR="006F7146" w:rsidRPr="001A6011" w:rsidRDefault="001A6011" w:rsidP="006F7146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1A6011">
                    <w:rPr>
                      <w:rFonts w:ascii="Century Gothic" w:hAnsi="Century Gothic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ВС</w:t>
                  </w:r>
                </w:p>
              </w:tc>
            </w:tr>
            <w:tr w:rsidR="006F7146" w:rsidRPr="003F63B3" w14:paraId="67417EED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DFE6976" w14:textId="27A9A51F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“понедельник" 1 ""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2420C396" w14:textId="06CD83AC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7FC24BE" w14:textId="707969DD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3F1A38EF" w14:textId="01D5691D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“четверг"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C06ED3B" w14:textId="3D70370E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= “пятница" 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4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0C7EA6A" w14:textId="624A8096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5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6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078D99E" w14:textId="1AD75A51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“воскресенье" 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1E513508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56AF461A" w14:textId="5BF09B86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D2144E4" w14:textId="54A95C1C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5C9275" w14:textId="22050D8F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A6B4BC0" w14:textId="2F74540E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145D5E6" w14:textId="77E713A3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F2BA788" w14:textId="6FA90694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13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18C6D11E" w14:textId="1E41110D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14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7ACDAB1C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2C6C322C" w14:textId="178E279B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4DCD99A6" w14:textId="57158575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38C6313" w14:textId="77839498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17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BC1ADB7" w14:textId="296DEBB2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18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03208D7" w14:textId="562CDA10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19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A8A0542" w14:textId="230FB8DB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20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2BF89736" w14:textId="26B8B19E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21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2F415E21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F2A4FBA" w14:textId="2EA5B86D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22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55416477" w14:textId="0A8A66A8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23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8B81786" w14:textId="2576BEC3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24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6B57E7" w14:textId="0C0D3A5F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25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6182C29" w14:textId="766D38C4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26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6862E24E" w14:textId="272FFF80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27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3490BA21" w14:textId="27754D1B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t>28</w: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41DF80DA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79C4DF2B" w14:textId="6A01DD9E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28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29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10B263E5" w14:textId="512E1FEF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30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6AEF1A1" w14:textId="66E14A0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t>31</w: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20787220" w14:textId="649170AF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47BEF7C9" w14:textId="74E7E5C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4422E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0434C2C6" w14:textId="21F28CD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27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178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7720D6DB" w14:textId="6E0D4C4F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0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28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31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C1F01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instrText>29</w:instrText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DF25D7"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F7146" w:rsidRPr="003F63B3" w14:paraId="2B28CB89" w14:textId="77777777" w:rsidTr="00936902">
              <w:trPr>
                <w:trHeight w:val="907"/>
              </w:trPr>
              <w:tc>
                <w:tcPr>
                  <w:tcW w:w="707" w:type="pct"/>
                  <w:tcMar>
                    <w:right w:w="142" w:type="dxa"/>
                  </w:tcMar>
                  <w:vAlign w:val="bottom"/>
                </w:tcPr>
                <w:p w14:paraId="365EF740" w14:textId="7057BDD1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29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142" w:type="dxa"/>
                  </w:tcMar>
                  <w:vAlign w:val="bottom"/>
                </w:tcPr>
                <w:p w14:paraId="744013BC" w14:textId="6C4DCA90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07351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30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00249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instrText>31</w:instrText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  <w:r w:rsidRPr="003F63B3"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9420A0F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5588B78A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78F61E05" w14:textId="77777777" w:rsidR="006F7146" w:rsidRPr="003F63B3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tcMar>
                    <w:right w:w="142" w:type="dxa"/>
                  </w:tcMar>
                  <w:vAlign w:val="bottom"/>
                </w:tcPr>
                <w:p w14:paraId="14EA8D72" w14:textId="7777777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  <w:tc>
                <w:tcPr>
                  <w:tcW w:w="705" w:type="pct"/>
                  <w:tcMar>
                    <w:right w:w="142" w:type="dxa"/>
                  </w:tcMar>
                  <w:vAlign w:val="bottom"/>
                </w:tcPr>
                <w:p w14:paraId="054109FC" w14:textId="77777777" w:rsidR="006F7146" w:rsidRPr="00DF25D7" w:rsidRDefault="006F7146" w:rsidP="006F7146">
                  <w:pPr>
                    <w:pStyle w:val="Dates"/>
                    <w:jc w:val="right"/>
                    <w:rPr>
                      <w:rFonts w:ascii="Impact" w:hAnsi="Impact" w:cs="Arial"/>
                      <w:noProof/>
                      <w:color w:val="C00000"/>
                      <w:sz w:val="28"/>
                      <w:szCs w:val="28"/>
                    </w:rPr>
                  </w:pPr>
                </w:p>
              </w:tc>
            </w:tr>
          </w:tbl>
          <w:p w14:paraId="16E2BB61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</w:tr>
      <w:tr w:rsidR="006F7146" w:rsidRPr="003F63B3" w14:paraId="2868FEDC" w14:textId="77777777" w:rsidTr="00936902">
        <w:trPr>
          <w:trHeight w:val="3856"/>
          <w:jc w:val="center"/>
        </w:trPr>
        <w:tc>
          <w:tcPr>
            <w:tcW w:w="1489" w:type="pct"/>
            <w:tcMar>
              <w:right w:w="170" w:type="dxa"/>
            </w:tcMar>
            <w:vAlign w:val="center"/>
          </w:tcPr>
          <w:p w14:paraId="639DD3E5" w14:textId="53139988" w:rsidR="006F7146" w:rsidRPr="003F63B3" w:rsidRDefault="00570549" w:rsidP="00570549">
            <w:pPr>
              <w:jc w:val="center"/>
              <w:rPr>
                <w:color w:val="404040" w:themeColor="text1" w:themeTint="BF"/>
              </w:rPr>
            </w:pP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begin"/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separate"/>
            </w:r>
            <w:r w:rsidR="00A07351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t>2025</w:t>
            </w:r>
            <w:r w:rsidRPr="003F63B3">
              <w:rPr>
                <w:rFonts w:ascii="Century Gothic" w:hAnsi="Century Gothic" w:cs="Arial"/>
                <w:noProof/>
                <w:color w:val="404040" w:themeColor="text1" w:themeTint="BF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3511" w:type="pct"/>
            <w:vMerge/>
            <w:vAlign w:val="center"/>
          </w:tcPr>
          <w:p w14:paraId="38D6EDAE" w14:textId="77777777" w:rsidR="006F7146" w:rsidRPr="003F63B3" w:rsidRDefault="006F7146" w:rsidP="00936902">
            <w:pPr>
              <w:rPr>
                <w:color w:val="404040" w:themeColor="text1" w:themeTint="BF"/>
              </w:rPr>
            </w:pPr>
          </w:p>
        </w:tc>
      </w:tr>
    </w:tbl>
    <w:p w14:paraId="0C63AABD" w14:textId="77777777" w:rsidR="006F7146" w:rsidRDefault="006F7146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p w14:paraId="68858935" w14:textId="77777777" w:rsidR="001D68E1" w:rsidRPr="003F63B3" w:rsidRDefault="001D68E1" w:rsidP="00C800AA">
      <w:pPr>
        <w:pStyle w:val="a5"/>
        <w:rPr>
          <w:rFonts w:ascii="Impact" w:hAnsi="Impact" w:cs="Arial"/>
          <w:noProof/>
          <w:sz w:val="2"/>
          <w:szCs w:val="2"/>
        </w:rPr>
      </w:pPr>
    </w:p>
    <w:sectPr w:rsidR="001D68E1" w:rsidRPr="003F63B3" w:rsidSect="00067EAD">
      <w:pgSz w:w="11906" w:h="16838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5292C" w14:textId="77777777" w:rsidR="005B6C9B" w:rsidRDefault="005B6C9B">
      <w:pPr>
        <w:spacing w:after="0"/>
      </w:pPr>
      <w:r>
        <w:separator/>
      </w:r>
    </w:p>
  </w:endnote>
  <w:endnote w:type="continuationSeparator" w:id="0">
    <w:p w14:paraId="2BE5A115" w14:textId="77777777" w:rsidR="005B6C9B" w:rsidRDefault="005B6C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915F9" w14:textId="77777777" w:rsidR="005B6C9B" w:rsidRDefault="005B6C9B">
      <w:pPr>
        <w:spacing w:after="0"/>
      </w:pPr>
      <w:r>
        <w:separator/>
      </w:r>
    </w:p>
  </w:footnote>
  <w:footnote w:type="continuationSeparator" w:id="0">
    <w:p w14:paraId="01CAE6D6" w14:textId="77777777" w:rsidR="005B6C9B" w:rsidRDefault="005B6C9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67EAD"/>
    <w:rsid w:val="00071356"/>
    <w:rsid w:val="00097A25"/>
    <w:rsid w:val="000A5A57"/>
    <w:rsid w:val="00102A98"/>
    <w:rsid w:val="001274F3"/>
    <w:rsid w:val="00151CCE"/>
    <w:rsid w:val="001A6011"/>
    <w:rsid w:val="001B01F9"/>
    <w:rsid w:val="001C41F9"/>
    <w:rsid w:val="001D68E1"/>
    <w:rsid w:val="00285C1D"/>
    <w:rsid w:val="002D544E"/>
    <w:rsid w:val="002E6538"/>
    <w:rsid w:val="00311781"/>
    <w:rsid w:val="003327F5"/>
    <w:rsid w:val="00340CAF"/>
    <w:rsid w:val="003B0DA0"/>
    <w:rsid w:val="003C0D41"/>
    <w:rsid w:val="003E085C"/>
    <w:rsid w:val="003E7B3A"/>
    <w:rsid w:val="003F63B3"/>
    <w:rsid w:val="00416364"/>
    <w:rsid w:val="00431B29"/>
    <w:rsid w:val="004374E1"/>
    <w:rsid w:val="00440416"/>
    <w:rsid w:val="004422E1"/>
    <w:rsid w:val="00462EAD"/>
    <w:rsid w:val="004A6170"/>
    <w:rsid w:val="004F6AAC"/>
    <w:rsid w:val="00500249"/>
    <w:rsid w:val="00510449"/>
    <w:rsid w:val="00512F2D"/>
    <w:rsid w:val="00570549"/>
    <w:rsid w:val="00570FBB"/>
    <w:rsid w:val="00583B82"/>
    <w:rsid w:val="005923AC"/>
    <w:rsid w:val="005B6C9B"/>
    <w:rsid w:val="005C1F01"/>
    <w:rsid w:val="005D5149"/>
    <w:rsid w:val="005E656F"/>
    <w:rsid w:val="00615E04"/>
    <w:rsid w:val="00620124"/>
    <w:rsid w:val="00667021"/>
    <w:rsid w:val="006974E1"/>
    <w:rsid w:val="006B6899"/>
    <w:rsid w:val="006C0896"/>
    <w:rsid w:val="006F513E"/>
    <w:rsid w:val="006F7146"/>
    <w:rsid w:val="00727D08"/>
    <w:rsid w:val="00733B44"/>
    <w:rsid w:val="007B5FEE"/>
    <w:rsid w:val="007C0139"/>
    <w:rsid w:val="007D45A1"/>
    <w:rsid w:val="007E176F"/>
    <w:rsid w:val="007F564D"/>
    <w:rsid w:val="0085553D"/>
    <w:rsid w:val="008711BC"/>
    <w:rsid w:val="008B1201"/>
    <w:rsid w:val="008F16F7"/>
    <w:rsid w:val="009164BA"/>
    <w:rsid w:val="009166BD"/>
    <w:rsid w:val="00936902"/>
    <w:rsid w:val="0095517E"/>
    <w:rsid w:val="00977AAE"/>
    <w:rsid w:val="00996E56"/>
    <w:rsid w:val="00997268"/>
    <w:rsid w:val="009D07C4"/>
    <w:rsid w:val="00A07351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4B21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DF25D7"/>
    <w:rsid w:val="00E1407A"/>
    <w:rsid w:val="00E33F1A"/>
    <w:rsid w:val="00E50BDE"/>
    <w:rsid w:val="00E774CD"/>
    <w:rsid w:val="00E77E1D"/>
    <w:rsid w:val="00E82D17"/>
    <w:rsid w:val="00E97684"/>
    <w:rsid w:val="00ED5F48"/>
    <w:rsid w:val="00ED75B6"/>
    <w:rsid w:val="00F04558"/>
    <w:rsid w:val="00F1140A"/>
    <w:rsid w:val="00F60810"/>
    <w:rsid w:val="00F91390"/>
    <w:rsid w:val="00F93E3B"/>
    <w:rsid w:val="00FC0032"/>
    <w:rsid w:val="00FC631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2CBB06-01BF-44DB-AB54-898855358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6</Pages>
  <Words>9669</Words>
  <Characters>55117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2020-06-24T08:39:00Z</dcterms:created>
  <dcterms:modified xsi:type="dcterms:W3CDTF">2020-06-24T08:39:00Z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