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3843282B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616BE7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2026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288EDBB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3ABFBAC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592C071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037FA29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5EF1321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7CD5DED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62B6701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44297B3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6D5807F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7FECC9B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4B7089E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0F19CA1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5991B4E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5132D51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7F5516E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4530FCB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080785F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17FBC59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5FD1813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6B2EF74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6B7EEC4C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3E167D7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3A2190B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2D75194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5C11616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13B4B2F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349F675F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4F5A4E8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04BBA88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1D9846E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7371B00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019249E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28F7CB6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2293ACD0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674A533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504579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6C5E6C8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2D2DC1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17076D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2A7369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512014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66CF6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0506D10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48350A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45B388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3E73BB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7B936A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38ABD1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56860F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1BF4FD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60A772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703FFB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3EDEC8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2ED4A5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1C8C21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725A0A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62FDC0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7C4594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00D8EB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1D4501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350897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012665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1ED954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50C758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2731DB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468349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55E02C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6D9B9C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40F6D3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2569B5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0448F0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3FB32B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446A6E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1822A1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794656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45D303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7C52A9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2416AD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64A6E4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0A6C71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58BB90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3185B3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4152FD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559279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788744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1762FC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1CD408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12DED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7CA192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437E56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67EADB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5740B9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2CEA8A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69C465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0868C5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29DF63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2225E0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2951E1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3D27F5D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02A5BF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09CB87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6D42BF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0FE708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453863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5953D8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28CB0A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3036C3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35A8BD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633F46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77A1F9FC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0C85CAF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5057497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1865AE2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12A6014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616DD6A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66B08BD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74FA58D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62C77B2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0056D6A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396FFCF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413A0F0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6AAEF83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1FCBF5BB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59E9653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06EEBF2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52CAAA2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1D69804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408125F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0F43283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6768B47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3D9B9FC0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0B244FE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7365FB4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19B9534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09CFB6B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1B02134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648B31C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1D4A038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70C81FC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5488B29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3A58312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7C89F6C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43EA7C2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375445C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6E240C6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3077559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0BE288B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14A544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003C85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7915FC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3F916C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70B0DE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48BA8C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4795AC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3096D1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6F576B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36754E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091425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7B1710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274A9D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518D03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7C9F83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62B474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3A1FF0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298417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4FBEA9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09B411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78FE2A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72E610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62C53F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01732C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4AF193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0A9B90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145D54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2580D9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78647E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2CE4DA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41BF7C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41EEBA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4E341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55060C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643B2CB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206C78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66B51A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67D132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56A742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6D91A8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38C2A3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6F8A3A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4CCAB2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023018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20C7C0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724146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603004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384DF2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27E81E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349F7FF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3CA306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5CE235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0CB81E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12D2A9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650E77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7E0416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2281BB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54C57F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53B68F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696E8E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0CDED5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5FE81F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67E753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6A67F5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2A9DBC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71B1F1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401D87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3645C4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42DDAF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319E72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159E5D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7975A8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7A1E68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59EC96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6B8ACB0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254106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74F35A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275BCD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248159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347E38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59DB06E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7169CE9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01F139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073910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6C8F2C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3CEC11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1326CB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457EE31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6165F9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33076E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49A24D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741063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283462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7273BE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6B85E49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0ECE13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3CAA9FA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59F102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5935C5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0B98E9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4D4B9B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697C7A0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6D7C37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5BCA207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0B4DF2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24AD25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21E660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7000BDC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4743F9D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60F8F14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1833B1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5FEF42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0AD42B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065E4F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197199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113C9E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43E2DE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686DB2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48AFC7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133CE5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41303B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0018FE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2B1BE7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75C33A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144CDA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274A05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5CDF7E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166BBD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746A89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16045A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509465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7FB845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2947A7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402ED4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760A4D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783F95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40682E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1DA3A4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5CF1B6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4149EF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24F0E2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480CDB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3BB4D6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6175C1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298BB2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10BA998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7A629F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2453BC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15082A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6B7771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4C7F11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700068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3584F7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6E8158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274E50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300A89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107861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5F2BF9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0FB42B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2FB447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381332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439133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494667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7DBD59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06945C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055E31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3884D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50CC70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2D3A3A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4C1213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02C5B3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0981B2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05204A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1135E8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14162E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491C63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21358D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46E47D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3399CE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22ED4D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7DCDEF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100271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47C926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4B830D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213A98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53C8A5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113E62D3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63CAA1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3CDAB7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27D6E6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0FEA579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6CEE01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7CF560E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267FD48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2D8F45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2506C1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7B79D1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785F9A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1F6E0B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7F0689B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400DAD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3BB74C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4BD9A3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33F50F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53DE2E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6CD84F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06A913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05C4672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3467BA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090D76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7A6CBE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3D612F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518CA5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21B746B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6C777E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48276B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485325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56A8CC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63D856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1417E4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18583B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7DE02BC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4EE16F4A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698931D3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2699AB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4D23D0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0FADC5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756AF7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498EC7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67277F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32C010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4AA981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52A83E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399E26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611DC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1CBA1E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4D0812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6AAA59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6FBC52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4E1332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543F02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1DE516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7C34FF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38B9CD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524BBE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0BA8D9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71F80E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0AD052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161EAA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123D07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15762F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2C578D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6D3EFA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7A7F1D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645F61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1315B6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0CFBE3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02FD6A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684D6C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3D5876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6BA9EF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20AE7B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37B4C5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499945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59355F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2719F9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1EC75D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2C5ABE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1DF38F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20836F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4A47CE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2A6AA0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4CE478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1719C2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48C91A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0BBC12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740492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0FA9F4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71739C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494E1F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4191B8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12A6D7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42C7A5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3F2EB3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796AEA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0E8553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1D0472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73318D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69EF1D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21C277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69AE19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4570E9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3070CC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088C71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7AD1AB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4197AC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1D7795E4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09F705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5C341E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1E2359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54380D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793EBC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569F55F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36E852B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4B9C3D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2287E9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4FDF6F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1648FA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2A7BE8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7240A4E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309057A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5D1228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75DC74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218C60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7099A2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22C502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625384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020F071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1D10733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043747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58A365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11615C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409C5E6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1F6084D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0C06FE7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6BC9F2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7E61EA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1BEC8E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07F923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041C19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4B114A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1667105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3042B7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76E2AE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6C7AB0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551766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5FC666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17D1B1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362A01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3DC746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0AB1A4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621CDA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02CFBE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3EA224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440839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3FF690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50B464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25CA95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02C97B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420AAF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773FCE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522928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7F750F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130123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484BED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54E4FB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667ED0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267BD6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7FA9CA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2E7368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38598A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16948A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7C903D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787E8E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181FAF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45555F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7EBF83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4B82D7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7F68DF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26C26E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021C30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5B01D9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38F16D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343B95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51325B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3968E5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2955E7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3833B8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311168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2298A2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057CFF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17A2B6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3F9E21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688477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74C139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675700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6AC33E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29B4BB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54C5E9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17E1E7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301921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654B783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63C119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510347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09F78A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08622F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73D2B6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1CDA6A3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11271D2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40D0FC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09E5F2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684FEB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7B7D77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36A3CB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4C651B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2626A3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13E42A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2EFF6A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0B5DB927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2D5F82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108200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43A210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6E0812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505BA2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2F3043B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48D99C3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780CED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308308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362B11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291D34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52CA51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617F0BC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FE183B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1A2F9A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398490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008F04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451BBB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69526C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450F16B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201970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0720DB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4AC6AA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0FE03B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76F2C3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122F00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01C3F8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0DC5D9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4952D4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03963F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064E80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5C24FCD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13C353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33F1A15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75FFE55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42DE52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7E1D15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69DA38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72608A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57F006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458980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5A4AF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56D8EEC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7AEADB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32392F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051B83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016C4B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502E2A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752B60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3D6C04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1A299A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63C9F6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0E4F1C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1CB07B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22ABF8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30B804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649AAB9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740B84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0F911B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494B5A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76CBD9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270254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15DFC0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76AC9A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3DE851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0A50C9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24183D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0B85DA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507C6B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74CF07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53B0DB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1CFB61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5C6AFC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0F2919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45B783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4904E6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392472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033713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40ACB4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0EDF7E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6756E3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1A899A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3AAC4D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2C8FA1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40CFE7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06D068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6C4D2B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453352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15F11A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7ECB01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462344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081242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4A3ABF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1F856A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5DED66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2BFDD6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385C37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3E7BD1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5EBAFA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32C95F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60A60F6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546B78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48A3DB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3556EC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0F953A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6FEF57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0EB660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1693A0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1C0C6F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2188E5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125A06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455F3EB7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1ACB27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164C26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756B10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0D11B9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378720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32D3DBF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590C6C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5BAEB8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60E87B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176ECD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24435D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168D2A2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5FEF4F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358946F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2488FB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1A2F94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0E5214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45219C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61C02C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5BDD22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54DE0EE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34050D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547707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2FA0E01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38D4F2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7F80FD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3B302A3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4B1BF4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271C78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5BC0C8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765F48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0E9081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7DBF0F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11142A3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38D075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4C851F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45D651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664C76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7DDA21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37471D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1F1945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3B354F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3F7BF0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172579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078C13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655EA3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4ADE56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74C761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388218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24617B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57A81E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5D11CC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7A9A33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1F5D9B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7DA8B8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3F6104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184B68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6BD008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3523D2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05DC6F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783A6B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23D479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504713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7CB917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3729F8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011618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62A9B7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145EFD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6B165D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5AEA65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2BB649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0845C39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4F4080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59A90E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44634E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6B39D0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1A5908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573604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3FD221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62823E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19C683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25E30C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272D2B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3A72D1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270F13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734565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198CC3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503392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28C923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5B1DFB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5162E2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44B675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57FA65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75C0C7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6EC405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5F49E4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4A8CE6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03138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677DF9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59C745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1892F4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30A61A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43419B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4713DC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640284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018785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3E9D62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3C8555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6FD386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11BE69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13646A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18159CBD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453D8E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4D277F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0E431E2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425DBD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48199B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1B14C9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22A0AD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470A16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332A94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2DDD6F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794740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603145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4847F5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46317AF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21E9B4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480863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38B7F3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0F0E2A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7E398E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6BDADEB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4FECF57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6F0858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190137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0831A8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5E16C4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192AFE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34FD689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03D9F8D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504326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67A2D8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6ED049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744E68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21EEB3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6297399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3ACE70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113074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1A2270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7D50EA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7B3290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40D707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1B4033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656ECD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764212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3CD3C6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35019A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32386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776618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6E8C2E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07FFA0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402AB1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16F666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352F1E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712DA6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448AFF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6DDBB8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26E264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4E49CE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146779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5B9BB8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3CB94D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6BC0F5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1A2A1A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3D5492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7B59B3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28089E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2CE35F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597B61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6D320B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09C7BB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711B75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00486D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73C611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2FB050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0B51CA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0E20E5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0CF514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4C6274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162E17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0FB30E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4B8EE0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2BB924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340B99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251A58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28443A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0CF773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04067C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169B69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0991B3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3D560B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4A2287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3931C3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37445B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5D31A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33DF4F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50CAFF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6375E2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25E388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67A431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537635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0892DF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66A0AE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33AF92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119ADA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1F7E8A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05EEEA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6BF1AD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57495B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4BDBF4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03B902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39952D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441CA8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2B1A7F22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1244F1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0BD7D6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208CDC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656CF3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4E14A3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473D08C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5D657CD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741F12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295616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22D2FF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17614D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121169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3E236BE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2CC8A8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6F1ADB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64B45E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297A4D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67E8C5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0F5943D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77BFFAE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5BAAD01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311A96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7A91FE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060A9D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61C3F4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4DC8E1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124B885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7A2B85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63EB3E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420FF2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6BDECE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22ECAB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1E1078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30F7161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00D51BD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338F31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178A63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797FAF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142048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681ED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2688E9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2C8DDA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3EC458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773BAE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562546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3A3D54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6EEF3C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24870D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00D919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592279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2EDF6A6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54EEB5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2A9944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2BD339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7E74A6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756DC3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05BCCB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624AC50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428FAF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4174C1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3FBD8C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7C2C77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78D9E8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1714D8D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4E7450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3898C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38DEC3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0E31CE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74061C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6468B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6EDFE7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350B5B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22DAAD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34AB65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1EAEAC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3EAFF2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1EE549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0CF43C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12D510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30EF46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7544DB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7C579F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15BD7D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783B69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155382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5251F6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75E510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22B4A4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0FF0B8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668EF9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66DFE9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0AAC00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5F2861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06842B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3FD797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38D2BA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7F5B5E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530001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38F302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55C6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65BC49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286ECD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63AD36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20DEED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74BED6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148E83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72BD2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4BCF01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484D7F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73CF4E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78A0A0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052FC32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6FCA0E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57F06A2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77A52E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651D44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31CD25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31EE3A0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6009478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110B2C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0CC6CD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091CE7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7A74C9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740B61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72C425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086FAC1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25B7517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51B778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795B3B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00A7FC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08F4D8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0F839A6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763BD53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77E9793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4B32C8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1CFC71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2F3758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4DEC4D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687F760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4FA642E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667864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6EE7AA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3CDE89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417663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604C6C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3219E9B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146B7E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28D3B3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3BF60C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1A4CC7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26AE56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03A6A4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200881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38472A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6806D6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4F03C7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5B26EB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69CB6B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003B21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339E51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0697C4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0A4FEF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4A792E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267A98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6ED798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2AA997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67C1EA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06597D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6C3BC6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2DD59F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233C23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59D031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6073A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0E7FA0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0E9037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2A9E4F1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45EF5F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0E7A4D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2D1F60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73694C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54A169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294C94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3F9605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41B882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1D9933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23CA85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5DE14A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48D547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3D794A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571097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488954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789915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2B76F7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56DEAB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7EBFB2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16305E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1C3E2A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1D7C30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7EEED1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6079CE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31472E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40EF89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0A4742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72A090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4A59F9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1BB305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5DB467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6A059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63A929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7A5184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4C200D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6F60DE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3BD81E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6BF34B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0E7B36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1F5824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57DC3D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726B7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39F0DC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1E1AF1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77D253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7BBE3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38AB5E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0430EA28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616BE7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2026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4202F18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2BB30AB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753AAA7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0828FC0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602B8A6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42F32BD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38FDE20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28FB5A3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64D22C5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1A5AE19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3FE9949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4B341D4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1AB4225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74FDA589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28FA3ED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764C430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53943E4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2AC35FC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5ECB42C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3CC4742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5CAED77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4C07A2F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10A4276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700C270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7CAF8EF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5FDB709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7169222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B0D01E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25DA53D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1491309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01D8EA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00670E7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0E15FE6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43C64D3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557C342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6953B8C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152EB4B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3E72A7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325706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4ABF20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3D4B0D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710D80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424AF6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5269AD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477CD3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2FE7A6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43F9E5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28158A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53A2F7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09E3C2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792623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0F3EDD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55F84E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2A3AB3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00C883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11C874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7ADDD4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693F52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3ED320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2247F7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7822B9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64210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30AEBA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411CAB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502D4B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3F34A0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7DDF4E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4DF528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2A6A87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724485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2A1165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7F7CE1D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309024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14B24B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28086B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75A787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6373AA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10E69B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7469B5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6BA469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480F46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62E2D1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108F88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53DCDB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5F4744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0D745C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31ADC1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2CE9FB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709FE6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323335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4314B7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78A9BC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60F25C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0160B1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1C8FA3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5FF6E1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3BFDBA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0DDEF0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580EF2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398A47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7EA37F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39D8CC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549D23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65AC21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3F717B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5FA5C5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1EEAA2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1DEED6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4BCE50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5B3C14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749328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16BE7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1AB7260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046ABF4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5519B45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4E61CE0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1073CE8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493A811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4CB2193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5B37448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0BB6FEB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675CC14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3909782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25A18BF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42CB859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419DA36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2EF5401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240D00D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0A695D6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54E2B6F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5098D1B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075D243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1E48121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56A0C49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4227F6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4A9BA3B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0C9439D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18936ED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5069A03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406026D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65784E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720AEDB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0F8B9CE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2140605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257FE24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171CE51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79C73BA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3493F41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3DBA791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6BE7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57EC1FC1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616BE7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2026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F37F" w14:textId="77777777" w:rsidR="002F01E5" w:rsidRDefault="002F01E5">
      <w:pPr>
        <w:spacing w:after="0"/>
      </w:pPr>
      <w:r>
        <w:separator/>
      </w:r>
    </w:p>
  </w:endnote>
  <w:endnote w:type="continuationSeparator" w:id="0">
    <w:p w14:paraId="51B51B49" w14:textId="77777777" w:rsidR="002F01E5" w:rsidRDefault="002F0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86A0" w14:textId="77777777" w:rsidR="002F01E5" w:rsidRDefault="002F01E5">
      <w:pPr>
        <w:spacing w:after="0"/>
      </w:pPr>
      <w:r>
        <w:separator/>
      </w:r>
    </w:p>
  </w:footnote>
  <w:footnote w:type="continuationSeparator" w:id="0">
    <w:p w14:paraId="685D6606" w14:textId="77777777" w:rsidR="002F01E5" w:rsidRDefault="002F01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2F01E5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16BE7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93A05-4BAE-4F69-AE76-BA1399D8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2020-06-24T08:39:00Z</dcterms:created>
  <dcterms:modified xsi:type="dcterms:W3CDTF">2020-06-24T08:39:00Z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