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067EAD" w:rsidRPr="003F63B3" w14:paraId="470D662C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bookmarkStart w:id="0" w:name="_GoBack"/>
          <w:bookmarkEnd w:id="0"/>
          <w:p w14:paraId="545AC5D2" w14:textId="13CF9433" w:rsidR="00102A98" w:rsidRPr="003F63B3" w:rsidRDefault="00570549" w:rsidP="00570549">
            <w:pPr>
              <w:jc w:val="center"/>
              <w:rPr>
                <w:color w:val="404040" w:themeColor="text1" w:themeTint="BF"/>
                <w:lang w:val="en-US"/>
              </w:rPr>
            </w:pP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begin"/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separate"/>
            </w:r>
            <w:r w:rsidR="00E47B59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t>2027</w: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3674"/>
              <w:gridCol w:w="3675"/>
            </w:tblGrid>
            <w:tr w:rsidR="00067EAD" w:rsidRPr="003F63B3" w14:paraId="6DEFDB08" w14:textId="77777777" w:rsidTr="00F04558">
              <w:tc>
                <w:tcPr>
                  <w:tcW w:w="2500" w:type="pct"/>
                </w:tcPr>
                <w:p w14:paraId="0AAE00EA" w14:textId="642722BA" w:rsidR="00102A98" w:rsidRPr="003F63B3" w:rsidRDefault="001A6011" w:rsidP="00102A98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DF25D7">
                    <w:rPr>
                      <w:rFonts w:ascii="Century Gothic" w:hAnsi="Century Gothic" w:cs="Arial"/>
                      <w:noProof/>
                      <w:color w:val="auto"/>
                      <w:sz w:val="72"/>
                      <w:szCs w:val="72"/>
                      <w:lang w:bidi="ru-RU"/>
                    </w:rPr>
                    <w:t>ЯНВАРЬ</w:t>
                  </w:r>
                </w:p>
              </w:tc>
              <w:tc>
                <w:tcPr>
                  <w:tcW w:w="2500" w:type="pct"/>
                  <w:vAlign w:val="bottom"/>
                </w:tcPr>
                <w:p w14:paraId="5065D6D7" w14:textId="7472DBED" w:rsidR="00102A98" w:rsidRPr="003F63B3" w:rsidRDefault="00102A98" w:rsidP="00102A98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</w:p>
              </w:tc>
            </w:tr>
          </w:tbl>
          <w:p w14:paraId="25B2B573" w14:textId="77777777" w:rsidR="00102A98" w:rsidRPr="003F63B3" w:rsidRDefault="00102A98" w:rsidP="00102A98">
            <w:pPr>
              <w:pStyle w:val="Months"/>
              <w:jc w:val="right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  <w:bookmarkStart w:id="1" w:name="_Hlk38821049"/>
          </w:p>
          <w:tbl>
            <w:tblPr>
              <w:tblStyle w:val="CalendarTable"/>
              <w:tblW w:w="4992" w:type="pct"/>
              <w:jc w:val="center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CellMar>
                <w:right w:w="284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5"/>
              <w:gridCol w:w="1047"/>
              <w:gridCol w:w="1047"/>
              <w:gridCol w:w="1047"/>
              <w:gridCol w:w="1047"/>
              <w:gridCol w:w="1047"/>
              <w:gridCol w:w="1021"/>
            </w:tblGrid>
            <w:tr w:rsidR="00067EAD" w:rsidRPr="003F63B3" w14:paraId="5E66F590" w14:textId="77777777" w:rsidTr="00F04558">
              <w:trPr>
                <w:trHeight w:val="284"/>
                <w:jc w:val="center"/>
              </w:trPr>
              <w:tc>
                <w:tcPr>
                  <w:tcW w:w="710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E7B3D9" w14:textId="6C2B328B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EB7913" w14:textId="18FDAA89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90C7A9" w14:textId="24711F34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B487EAD" w14:textId="3EC6DB61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7309C58" w14:textId="045D513E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7EEAD294" w14:textId="766DF511" w:rsidR="00102A98" w:rsidRPr="00067EAD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119D6637" w14:textId="31AEABC8" w:rsidR="00102A98" w:rsidRPr="00067EAD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067EAD" w:rsidRPr="003F63B3" w14:paraId="226EF7E6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2EE78E40" w14:textId="0127B2F3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48E72C" w14:textId="04373358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BD9461E" w14:textId="4BF91248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63E382" w14:textId="4594CC53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1BE0BE" w14:textId="1071A742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89D628" w14:textId="0ABFAB82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12E97D0C" w14:textId="6FD07605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27963060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628F16C" w14:textId="33968BBD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BC27EEC" w14:textId="7004C3F4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8BF08A" w14:textId="4C0BFD99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979894" w14:textId="190425F9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C53352" w14:textId="382ED430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4E8431" w14:textId="4663C74D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07321682" w14:textId="791EB1AE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77D7279C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47CAA0BA" w14:textId="1431A7EA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84CED8" w14:textId="31B5B8BE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00150D" w14:textId="118F2CBB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33472BB" w14:textId="568DDFF1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E225610" w14:textId="583CD5F8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64C6D78" w14:textId="05421175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7D105D45" w14:textId="0734242E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7C41BB77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4177C24" w14:textId="5C941B9E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4023D47" w14:textId="11216DE3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F5C295" w14:textId="5E4FFC1E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3369649" w14:textId="23BA9D2D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30454A" w14:textId="4CE925DF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DEE865" w14:textId="797E6654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40865398" w14:textId="0C081DD7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1C344838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00C1CEDA" w14:textId="54215D0F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29362C" w14:textId="1609BC30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60FF993" w14:textId="3660317C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DE6353B" w14:textId="166BE9FA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395232B" w14:textId="07B0AD1C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72D4C2" w14:textId="7C53DBC5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4F58C96D" w14:textId="420E4242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21DB397E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CC35C38" w14:textId="0ED8C8D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B59BF3" w14:textId="38933962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2C7752" w14:textId="7777777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EA478D" w14:textId="7777777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C7BFFF" w14:textId="7777777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1D4FF6" w14:textId="77777777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56915E4B" w14:textId="77777777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  <w:bookmarkEnd w:id="1"/>
          </w:tbl>
          <w:p w14:paraId="3963DC76" w14:textId="77777777" w:rsidR="00102A98" w:rsidRPr="003F63B3" w:rsidRDefault="00102A98" w:rsidP="00102A98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067EAD" w:rsidRPr="003F63B3" w14:paraId="69F823CC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56090F2C" w14:textId="157981A7" w:rsidR="00936902" w:rsidRPr="00DF25D7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067B416F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97DC35" w14:textId="6184B26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E7B332" w14:textId="1C129FF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D26C1E" w14:textId="6CFC2E8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8A8468" w14:textId="0EBA3CF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064486" w14:textId="18DD026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7FB21B" w14:textId="4D8884FA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E07F29" w14:textId="1C01C146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BECA9FD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4189E46A" w14:textId="471E2B9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620C8CF9" w14:textId="1CED029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6891DD4" w14:textId="1D5ECE0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549FAAD" w14:textId="31B0B51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2227C37" w14:textId="7945F82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0041AC1" w14:textId="47BEE23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5883309C" w14:textId="059022B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F74B1C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142162C" w14:textId="1BECB2B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593F7E" w14:textId="79BD1D1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E5B6BD" w14:textId="198CEC9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A06087" w14:textId="741D3CB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3FC39" w14:textId="54A9953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10072C" w14:textId="5F12447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F01579" w14:textId="4BE64B1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737B7FD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AD4EB92" w14:textId="0BAF12D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5E166E" w14:textId="689B153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8F645C" w14:textId="67C1D78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9F491" w14:textId="58ADBE9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F81BAA" w14:textId="52135F6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4A436B" w14:textId="5FAA105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60920AF" w14:textId="6F3E9E7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C3D519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7F9A134A" w14:textId="0ADF2BD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E2E86E" w14:textId="662E59C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FBA931" w14:textId="4C8C046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967F7D" w14:textId="121AF19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A5AB36" w14:textId="5044F9A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A6176D" w14:textId="2F024B4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DD7E26" w14:textId="02DC9CB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C6B96F8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76F18BF" w14:textId="4C8F34B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150E88" w14:textId="4C2B19D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DB6B9E" w14:textId="5F5D1B5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BC821C" w14:textId="37081EA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D853CC" w14:textId="3D3FBBA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139AF8" w14:textId="3FD2AAA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D2CD81D" w14:textId="58ECA54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</w:tbl>
          <w:p w14:paraId="68156E83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193D9133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</w:tr>
      <w:tr w:rsidR="00067EAD" w:rsidRPr="003F63B3" w14:paraId="1D2D944B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486F95AD" w14:textId="23A51A93" w:rsidR="00936902" w:rsidRPr="00DF25D7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9"/>
              <w:gridCol w:w="423"/>
              <w:gridCol w:w="422"/>
              <w:gridCol w:w="422"/>
              <w:gridCol w:w="422"/>
              <w:gridCol w:w="422"/>
              <w:gridCol w:w="412"/>
            </w:tblGrid>
            <w:tr w:rsidR="00936902" w:rsidRPr="00114691" w14:paraId="6BA0174B" w14:textId="77777777" w:rsidTr="00936902">
              <w:trPr>
                <w:trHeight w:val="284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CDF8B1" w14:textId="6A62EA0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CA9F41" w14:textId="4461B1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4C4B52" w14:textId="154A933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F23FF0" w14:textId="2027668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8BA80A" w14:textId="36F058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BA56E9" w14:textId="7196B23B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A4E2DD" w14:textId="6BC8FDD8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1CEF676D" w14:textId="77777777" w:rsidTr="00936902">
              <w:trPr>
                <w:trHeight w:val="284"/>
              </w:trPr>
              <w:tc>
                <w:tcPr>
                  <w:tcW w:w="710" w:type="pct"/>
                  <w:tcBorders>
                    <w:top w:val="single" w:sz="4" w:space="0" w:color="auto"/>
                  </w:tcBorders>
                  <w:vAlign w:val="center"/>
                </w:tcPr>
                <w:p w14:paraId="77AA7E5F" w14:textId="602C2C6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BEF287" w14:textId="59AC269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26B1429" w14:textId="26678D4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0F1510B" w14:textId="50240AF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BEFF44" w14:textId="3615897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E53BFAC" w14:textId="60B728B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</w:tcBorders>
                  <w:vAlign w:val="center"/>
                </w:tcPr>
                <w:p w14:paraId="4DED1FF2" w14:textId="29590D2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2E4C3B4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275F7247" w14:textId="4D97EDC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AFD1AE" w14:textId="0E6F1DE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0BC96A" w14:textId="2ACCD02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3AD31A" w14:textId="1D3488D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C1865A" w14:textId="4D6E985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4C18EA" w14:textId="126D4F1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7A64AA43" w14:textId="7E92209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0B7ACE7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1D349181" w14:textId="55D9889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BED5CA" w14:textId="539490A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1C5B49" w14:textId="7EC2FCF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E6BC22" w14:textId="69EE5E9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CC6288" w14:textId="1B8E372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ECD0BF" w14:textId="6980DB9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F112B52" w14:textId="05249C9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F9BDAC6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4170D1AA" w14:textId="43F1276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2845FE" w14:textId="49B993F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11F5F1" w14:textId="00A9183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150222" w14:textId="37BDE1E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FF9530" w14:textId="57F7572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0B2D2E" w14:textId="49877BD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FD0FD8D" w14:textId="5B20F37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0A03757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39249B86" w14:textId="0A2CE56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6F22FE" w14:textId="2E5DF7C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9E56C5" w14:textId="239F22E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739E00" w14:textId="1670BEF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816F6C" w14:textId="4A0594C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9C3ACF" w14:textId="399CBB6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988CFFF" w14:textId="50F83D3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FB1092D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3D77C5F2" w14:textId="438DBF2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F19760" w14:textId="7AF06E5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491C22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C9318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7DAE2E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590060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314358C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B3B8646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067EAD" w:rsidRPr="003F63B3" w14:paraId="58A1476C" w14:textId="77777777" w:rsidTr="007B5FEE">
              <w:tc>
                <w:tcPr>
                  <w:tcW w:w="2500" w:type="pct"/>
                  <w:vAlign w:val="center"/>
                </w:tcPr>
                <w:p w14:paraId="7E4B49EB" w14:textId="4816D7AA" w:rsidR="00F04558" w:rsidRPr="003F63B3" w:rsidRDefault="001A6011" w:rsidP="00F04558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DF25D7">
                    <w:rPr>
                      <w:rFonts w:ascii="Century Gothic" w:hAnsi="Century Gothic" w:cs="Arial"/>
                      <w:noProof/>
                      <w:color w:val="auto"/>
                      <w:sz w:val="72"/>
                      <w:szCs w:val="72"/>
                      <w:lang w:bidi="ru-RU"/>
                    </w:rPr>
                    <w:t>ФЕВРАЛЬ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295FBB4D" w14:textId="6EFA4D1F" w:rsidR="00F04558" w:rsidRPr="003F63B3" w:rsidRDefault="00F04558" w:rsidP="00F04558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E47B59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2027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3E3DDAE4" w14:textId="77777777" w:rsidR="00F04558" w:rsidRPr="003F63B3" w:rsidRDefault="00F04558" w:rsidP="00F04558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2"/>
              <w:gridCol w:w="1044"/>
              <w:gridCol w:w="1047"/>
              <w:gridCol w:w="1047"/>
              <w:gridCol w:w="1047"/>
              <w:gridCol w:w="1047"/>
              <w:gridCol w:w="1027"/>
            </w:tblGrid>
            <w:tr w:rsidR="00067EAD" w:rsidRPr="003F63B3" w14:paraId="70A50B2D" w14:textId="77777777" w:rsidTr="00F04558">
              <w:trPr>
                <w:trHeight w:val="284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60342CE" w14:textId="1FF1C1A9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626BAD8" w14:textId="2E213D50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6DABA6D" w14:textId="64AE5A08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02EA5CB" w14:textId="74B52544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89B0715" w14:textId="5B27CB8B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E6B7C29" w14:textId="620A4297" w:rsidR="00F04558" w:rsidRPr="00067EAD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C86F655" w14:textId="05F18236" w:rsidR="00F04558" w:rsidRPr="00067EAD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067EAD" w:rsidRPr="003F63B3" w14:paraId="04DAA995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06AAA9C6" w14:textId="22F4208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C3FBE1C" w14:textId="3BEBD1B0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6D2652" w14:textId="7BCB516F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A63CBB7" w14:textId="31A4C2F1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8B009A" w14:textId="6FA8427D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CA2D49B" w14:textId="4E2592FF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DC33525" w14:textId="3AAEBC95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2ED996D0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3A86423" w14:textId="057469FD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E167697" w14:textId="105945E8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ED083EE" w14:textId="432B08D8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0620BB7" w14:textId="2895FEBF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C68458C" w14:textId="3AF16211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740CC13" w14:textId="50DDAB54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BE1C1EE" w14:textId="72BE5930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615FC522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6C7B6ABF" w14:textId="73FBD52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5BB22A3" w14:textId="217B0BD1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72CADCC" w14:textId="586D56C5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81411C5" w14:textId="1627B6FB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FAA848" w14:textId="73DC2672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F169357" w14:textId="42E1DB22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01F71DB" w14:textId="40EAED96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1546B669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321A9CBE" w14:textId="713EAE46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1FBF45F" w14:textId="6F757BCA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DAC80F" w14:textId="67C76B73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39E8B3" w14:textId="7A8517BE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DA1019B" w14:textId="3E99669D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C76456" w14:textId="5DB500EF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0610698" w14:textId="6C49499B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0C1B5160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4D08EAB" w14:textId="509E286E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FFE1C9F" w14:textId="382612CD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9CEC2F" w14:textId="0B2EDD7D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1D9A8B" w14:textId="40D2850D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BEADAD" w14:textId="44336593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197DE5" w14:textId="04396DB7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9FF8EEF" w14:textId="3A4558C1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72FB1A88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0F0D8E98" w14:textId="10FA20CC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62411F9" w14:textId="38CDC181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!A12 Is Not In Table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D22C24" w14:textId="7777777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9F41AC7" w14:textId="7777777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B3F286" w14:textId="7777777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66BE6CB" w14:textId="77777777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481CF51" w14:textId="77777777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359B2D82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</w:tr>
      <w:tr w:rsidR="00067EAD" w:rsidRPr="003F63B3" w14:paraId="31E7F8C4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21068235" w14:textId="6647BB9E" w:rsidR="00936902" w:rsidRPr="00DF25D7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23D6F0F1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BDE7F3" w14:textId="2F9727D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780DB3" w14:textId="58F9B7B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B25D40" w14:textId="4DB613A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B03631" w14:textId="49E71D0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1BDCC0" w14:textId="2A107A8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F0A1C4" w14:textId="76D326D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7ACB53" w14:textId="44A817F7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DAF9710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07E61376" w14:textId="22BD98E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0855B67" w14:textId="7FE2DC8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7104779" w14:textId="6284952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692CA9F" w14:textId="502B7AF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873EB2F" w14:textId="14D60B2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2125779" w14:textId="5F83704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4B277ED" w14:textId="1C87C17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382D9C9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4432418" w14:textId="1168025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ECC7A0B" w14:textId="2D6C079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72E338" w14:textId="6D0CCF1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83B27D" w14:textId="70CA93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632267" w14:textId="6175C40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2B9DB5" w14:textId="2CF9528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4E3638" w14:textId="5A73FC3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ED937F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DE9CCE3" w14:textId="56BCDCA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65E446" w14:textId="731188F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F33A08" w14:textId="14F77F0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060E44" w14:textId="103F82B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5DF384" w14:textId="3A56F87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53B3E5" w14:textId="71809DE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22920BA" w14:textId="41B0624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18E9D4A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6E446C8F" w14:textId="4A0C609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205AC40" w14:textId="77E2127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ADE84B" w14:textId="75DA1D3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B5654E" w14:textId="6898BA7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FC35EE" w14:textId="36D9320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ADC813" w14:textId="54E7616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E147DB" w14:textId="13CEBC1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F92825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734D5C1" w14:textId="3E72A79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F93DF5" w14:textId="53D451D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CAB414" w14:textId="3281AA7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6B0F19" w14:textId="7EECFB8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2F15E4" w14:textId="6329DE1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677D34" w14:textId="4A6D554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33B28A2" w14:textId="165D783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EE66F08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29EA231" w14:textId="41E4D31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C0E4D3" w14:textId="386A15A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17673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E0814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8CC4CC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0AA029A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5328A0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D862441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4E29BA96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</w:tr>
    </w:tbl>
    <w:p w14:paraId="3B3C1945" w14:textId="12ECCD05" w:rsidR="00102A98" w:rsidRPr="001D68E1" w:rsidRDefault="00102A98">
      <w:pPr>
        <w:rPr>
          <w:color w:val="404040" w:themeColor="text1" w:themeTint="BF"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5F77526A" w14:textId="77777777" w:rsidTr="00510449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3B749250" w14:textId="0DF91EF6" w:rsidR="00936902" w:rsidRPr="00DF25D7" w:rsidRDefault="001A6011" w:rsidP="00936902">
            <w:pPr>
              <w:pStyle w:val="Months"/>
              <w:jc w:val="center"/>
              <w:rPr>
                <w:noProof/>
                <w:color w:val="C00000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C00000"/>
                <w:sz w:val="28"/>
                <w:szCs w:val="28"/>
                <w:lang w:bidi="ru-RU"/>
              </w:rPr>
              <w:lastRenderedPageBreak/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14832332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1DCDB9" w14:textId="1DE8472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69F0B2" w14:textId="2EE238C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43C93E" w14:textId="5CB977A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8BFB36" w14:textId="2996AF6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30F61E" w14:textId="7A6B43A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EE33F" w14:textId="415589A0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40B596" w14:textId="15551C0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45CACED9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05E9F7A1" w14:textId="36FECF9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BCD9362" w14:textId="0482D95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89C03C6" w14:textId="73A11A5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4498F6F" w14:textId="444E2B3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5105A43" w14:textId="711E28D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F637403" w14:textId="64B2232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5666F5C" w14:textId="7A00FE0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B24B1A4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06E3E0A" w14:textId="1DB83E9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4ECBFD" w14:textId="44BE42D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F49842" w14:textId="6F0EB8C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81CC74" w14:textId="37D1821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D6BFD" w14:textId="7BB296E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748754" w14:textId="4DBEDF7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7860C1" w14:textId="779BB58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28D0B5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9BFBF23" w14:textId="745EB27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148466" w14:textId="26805D4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27F900" w14:textId="3EADE15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883477" w14:textId="442415A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18D4D" w14:textId="13B11B4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A6952B" w14:textId="543A0CC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EB5766E" w14:textId="66D68D6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129E5CD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67F8D6FA" w14:textId="621379F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05C34DF" w14:textId="70E8310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65391B" w14:textId="1B80852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4CC8CD" w14:textId="4DA7771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C05462" w14:textId="5565001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7233BA" w14:textId="5FD868B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73757A3" w14:textId="36FA99E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8624FDB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F61BE4A" w14:textId="07E40EF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3CE0E65" w14:textId="454A4F2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0B4003" w14:textId="441575B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A38EBB" w14:textId="47D9531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A75508" w14:textId="2102BEC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75D71F" w14:textId="64D848F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CA711D" w14:textId="2B36796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1831B5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E9E7B19" w14:textId="051FB74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E52F32" w14:textId="04AA034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!A12 Is Not In Table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50651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42C141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FCA04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9E5A99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D069B5D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27AB217" w14:textId="77777777" w:rsidR="001D68E1" w:rsidRPr="003F63B3" w:rsidRDefault="001D68E1" w:rsidP="00936902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6310FD2D" w14:textId="77777777" w:rsidTr="00936902">
              <w:tc>
                <w:tcPr>
                  <w:tcW w:w="2500" w:type="pct"/>
                  <w:vAlign w:val="center"/>
                </w:tcPr>
                <w:p w14:paraId="7ECDE67F" w14:textId="1DD2C6B3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BE4B21">
                    <w:rPr>
                      <w:rFonts w:ascii="Century Gothic" w:hAnsi="Century Gothic" w:cs="Arial"/>
                      <w:noProof/>
                      <w:color w:val="auto"/>
                      <w:sz w:val="72"/>
                      <w:szCs w:val="72"/>
                      <w:lang w:bidi="ru-RU"/>
                    </w:rPr>
                    <w:t>МАРТ</w:t>
                  </w:r>
                </w:p>
              </w:tc>
              <w:tc>
                <w:tcPr>
                  <w:tcW w:w="2500" w:type="pct"/>
                  <w:vAlign w:val="center"/>
                </w:tcPr>
                <w:p w14:paraId="3C10942B" w14:textId="6AB2F482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E47B59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2027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1DCD9319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2"/>
              <w:gridCol w:w="1044"/>
              <w:gridCol w:w="1047"/>
              <w:gridCol w:w="1047"/>
              <w:gridCol w:w="1047"/>
              <w:gridCol w:w="1047"/>
              <w:gridCol w:w="1027"/>
            </w:tblGrid>
            <w:tr w:rsidR="001D68E1" w:rsidRPr="003F63B3" w14:paraId="09B40D4C" w14:textId="77777777" w:rsidTr="00936902">
              <w:trPr>
                <w:trHeight w:val="284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290E133" w14:textId="68652F68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B1C476E" w14:textId="6ECEFD9B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6ED2200" w14:textId="683C7810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23E2814" w14:textId="38AB815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944514" w14:textId="49F155EB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42B0AD9" w14:textId="41F4E2CF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24C06F8" w14:textId="2E858E5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57DD05C7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B6ECEBC" w14:textId="30ADB2E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4FDEFFE" w14:textId="1325A59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CECBA1D" w14:textId="5E4A1CB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ACD862" w14:textId="2762042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1F5E605" w14:textId="5F8FD4E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1860D0E" w14:textId="68B787B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EAFC31E" w14:textId="6572BCD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0EB9382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5337FC1" w14:textId="3CFD1F9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3B8EE80" w14:textId="28B9F4C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8A260BE" w14:textId="7AAC93B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66345C" w14:textId="6D1EE58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3F3975F" w14:textId="22F1421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302EB35" w14:textId="17548BC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20625F9" w14:textId="42CF49D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E0C30EE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688691BB" w14:textId="374D242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D9192EC" w14:textId="52D8D7E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BE1A76" w14:textId="40C3FFA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C09F995" w14:textId="74A812D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5B8A55E" w14:textId="572B42E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7ACD1A0" w14:textId="7F67AAE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BF2D617" w14:textId="1020CFD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935735A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4BE0EFA" w14:textId="58AF5F1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A51519A" w14:textId="5F23C65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B47767" w14:textId="4AC5588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55B14A" w14:textId="16533C4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C7F3BED" w14:textId="2250E2B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82AB6FB" w14:textId="4E5C8AE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9BAAAC0" w14:textId="67E9E65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7744A8E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6296F0E0" w14:textId="58DD7B2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3A3AF85" w14:textId="2DDD6A5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915B9B" w14:textId="6BB628B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741E6D" w14:textId="7A6C51F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C022A0" w14:textId="172ECED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AFD2498" w14:textId="422C407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C71DE92" w14:textId="1AD9C44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2A4A423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35CCFF4" w14:textId="39E012F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AA2771D" w14:textId="41F1667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5C08B9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6B7396D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22FF42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FA78023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7EB8D9D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58FC3B2F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4CF86B31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6C15F2DF" w14:textId="08B3CAF6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0DFF7840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133526" w14:textId="1E951D3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ABF01" w14:textId="7B41F4B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AE7F26" w14:textId="581EC1B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50C353" w14:textId="3FD07AA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621DEC" w14:textId="413B2DF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22A73F" w14:textId="47BE2E0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7704C9" w14:textId="3E079F3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0FB91FD7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1CB4F1F0" w14:textId="7498B54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64B250FD" w14:textId="63C96A4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7D9DAB8" w14:textId="4D94101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BA89264" w14:textId="7869A79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D050675" w14:textId="13F9273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4D5815C" w14:textId="372E631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DD06B82" w14:textId="3856489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C617DDB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C0724C4" w14:textId="6FF1185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91A4CBE" w14:textId="3398040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FEF130" w14:textId="57E66AD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7781F3" w14:textId="64B9B49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C11401" w14:textId="6968FDF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294433" w14:textId="04CE662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2A5090" w14:textId="5D73975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0397BB5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325F05C" w14:textId="526D20A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82BCEF" w14:textId="70B055A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96E98C" w14:textId="4CE3678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8AA00F" w14:textId="179D1AE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2B578F" w14:textId="6A26562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CAE94F" w14:textId="20FC4CE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86545F5" w14:textId="00EACCC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4DBBD8A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84B8EF8" w14:textId="6909819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B88D1E" w14:textId="07AEF77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AAD9C" w14:textId="11F2A20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B3214C" w14:textId="10D2A18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114277" w14:textId="5351D8B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2FB19D" w14:textId="16D3031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0BD9A77" w14:textId="5D51CCD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395BEC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D035011" w14:textId="49578A9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3237C75" w14:textId="4369327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6A7E00" w14:textId="2E086D7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70BC9E" w14:textId="4FA52D2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09B1F" w14:textId="4D567D4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4B9DB3" w14:textId="7EC89E1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EDA0AA" w14:textId="50589C4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5DD23CF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A882F1F" w14:textId="2AFEB59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5848F8E" w14:textId="0651D47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41C8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C46DD4D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5A4BBA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BF9FA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15BB289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FA18C43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738EEBC9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17D292C0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60EA0F36" w14:textId="1250E1B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34DFAE02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56711F" w14:textId="0E17CFB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E7852" w14:textId="7849CCC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9AB542" w14:textId="562D830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288C28" w14:textId="1F32600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959294" w14:textId="550BC67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250C82" w14:textId="31CA0DA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5DC1C6" w14:textId="29D6BA0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6301ACFD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04235DEB" w14:textId="244D493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BD6B605" w14:textId="3A0FDC9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711B9C1" w14:textId="0595978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E0FF615" w14:textId="6BBD8CA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5605CB8" w14:textId="4D53078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CD1D78E" w14:textId="6044EDC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19476530" w14:textId="5E7CD5D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B16F2C2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2565BD9" w14:textId="5B3E473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0E69EC" w14:textId="21444F0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0277A0" w14:textId="13E4118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3F663" w14:textId="31BA634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0015D4" w14:textId="0730D01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5212AD" w14:textId="603BC56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7A33437" w14:textId="6D53A7F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211B608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A6BA89D" w14:textId="065743F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3041FC" w14:textId="286F972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604E2A" w14:textId="587799E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A3977E" w14:textId="7FE8A81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F7AEBD" w14:textId="0DF7BBE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F76D10" w14:textId="3B1ADE9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B1FE7EF" w14:textId="7645470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74EC9EC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3C8134A3" w14:textId="0FBC154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CD21FD" w14:textId="40BF12E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DB968" w14:textId="087659E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DEA418" w14:textId="76AC925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4A1A58" w14:textId="7684B33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E14B7B" w14:textId="50A9EB8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7197949" w14:textId="7B2AA13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C73B8AB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4A54BDD" w14:textId="49CC747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5C0AB1" w14:textId="35BD79F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1304FC" w14:textId="77C5776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B32BD5" w14:textId="7BBB10C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A586FC" w14:textId="19D4725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384E16" w14:textId="657E416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1861FC" w14:textId="44FB779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68B6266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E8053D6" w14:textId="5A7BFCB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1CF8CE" w14:textId="40D7A4A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81DC4A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6ECDAA0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8BFA81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15DA3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1604D8A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135034D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40D1C422" w14:textId="77777777" w:rsidTr="00936902">
              <w:tc>
                <w:tcPr>
                  <w:tcW w:w="2500" w:type="pct"/>
                  <w:vAlign w:val="center"/>
                </w:tcPr>
                <w:p w14:paraId="6C539663" w14:textId="315B3454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АПРЕЛЬ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5DBD4375" w14:textId="1F334C5B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E47B59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2027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4A5E2404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2"/>
              <w:gridCol w:w="1044"/>
              <w:gridCol w:w="1047"/>
              <w:gridCol w:w="1047"/>
              <w:gridCol w:w="1047"/>
              <w:gridCol w:w="1047"/>
              <w:gridCol w:w="1027"/>
            </w:tblGrid>
            <w:tr w:rsidR="001D68E1" w:rsidRPr="003F63B3" w14:paraId="05438300" w14:textId="77777777" w:rsidTr="00936902">
              <w:trPr>
                <w:trHeight w:val="284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18989B3A" w14:textId="6953EF9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187B785" w14:textId="1A06BF4F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E982CAD" w14:textId="05244DD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EF6CE00" w14:textId="13A6D010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D49B816" w14:textId="74DE7604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027CEA0" w14:textId="7A596A8F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722EB786" w14:textId="3CD4B48A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0F263942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0A053919" w14:textId="4CB4D4B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56C1A00" w14:textId="276CBDD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F2E2208" w14:textId="1585681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7DC50F1" w14:textId="11002A0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A1A04B1" w14:textId="2940B42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332DDA9" w14:textId="4AF3666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16E4A53" w14:textId="66CB941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138000C7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486F610F" w14:textId="28407D7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3EB4C3F" w14:textId="0E4B163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D8F7E3" w14:textId="22B76A6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AA81A1" w14:textId="5202774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23BBFE0" w14:textId="0F92EE1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3CCBAA" w14:textId="2CEB84A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C5E2A0E" w14:textId="17FCC76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B284230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30AA93C8" w14:textId="378DA6E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AF4300F" w14:textId="3813484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E45F1B" w14:textId="117D88C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21565D" w14:textId="1A6C275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1FB1988" w14:textId="1EFB295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0F57E3" w14:textId="14FCACD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CAB855E" w14:textId="2732FE7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9F4784D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27FF984" w14:textId="5E5764A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293FAC5" w14:textId="7C18B69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2082BCA" w14:textId="17A8706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E849E27" w14:textId="365404A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B419BC" w14:textId="3F53505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84BF36D" w14:textId="1F3950D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4C663EE" w14:textId="570E06F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B165FF0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2B80FD2" w14:textId="75FF7B0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A43A9B4" w14:textId="1096AA8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0D243FE" w14:textId="4F031E4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D874CCD" w14:textId="53EAD0F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A9A3308" w14:textId="44E375D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A49C96" w14:textId="6AE9F14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E1808CC" w14:textId="7EB4440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625BC32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46B4E56" w14:textId="66EF8388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3A8EC0A" w14:textId="3FAAAB46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7441AE" w14:textId="77777777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1088867" w14:textId="77777777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65A93E" w14:textId="77777777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A1A707C" w14:textId="77777777" w:rsidR="001D68E1" w:rsidRPr="00DF25D7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35A3165" w14:textId="77777777" w:rsidR="001D68E1" w:rsidRPr="00DF25D7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7FB32D02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6C0C9F3B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6AAF0CA4" w14:textId="7DAD79D3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FAB2205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84DC73" w14:textId="1E5AA19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09FEB1" w14:textId="0F955347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7CC11E" w14:textId="5099736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095645" w14:textId="7A47136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3F5BA6" w14:textId="3C30BEB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ABCD31" w14:textId="0D18728B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EB9B21" w14:textId="50EB6478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234980DC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1344FC46" w14:textId="2D83567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88ED6FB" w14:textId="2B88F60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ADA34F2" w14:textId="269F3FF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02E18FC" w14:textId="610423E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38132C5" w14:textId="7C3A722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E858463" w14:textId="2908303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5334951E" w14:textId="0D7039E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E26131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5E12D0C" w14:textId="5094E6A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A89F6E2" w14:textId="693A24F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D1078E" w14:textId="365CE52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1BA90E" w14:textId="3CB63BB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14918" w14:textId="57C32D2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CDCA60" w14:textId="3CB7BEC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9D9A89A" w14:textId="01B3C55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B0FEAC9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5B6DF1F" w14:textId="4377D2C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39AA7F2" w14:textId="5D8B510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298FCE" w14:textId="6036213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7EC812" w14:textId="649E33C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CE4C82" w14:textId="131201B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59D545" w14:textId="5E6CC1E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4577AD5" w14:textId="07E0E29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B44777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CAEFDB5" w14:textId="1720CB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47D6AF" w14:textId="63950B8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03A774" w14:textId="5DB739D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3BE99B" w14:textId="7B09E7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7DA6B7" w14:textId="13082B8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71984B" w14:textId="01926D9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2EC389B" w14:textId="71DA2C9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C6923F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CA7CBF4" w14:textId="583460F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47FA47" w14:textId="411903B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5936D5" w14:textId="2DC075B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995654" w14:textId="142E6FF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1C343" w14:textId="227B6A2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CA6A6" w14:textId="489F82B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9208D1" w14:textId="564501B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E53770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894FBF1" w14:textId="2C48BA0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921E25" w14:textId="10378BA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9B6A3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47056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EA7A540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07B57C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6E22FE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04548E52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3AE4869A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2181FAAE" w14:textId="77777777" w:rsidR="001D68E1" w:rsidRPr="001D68E1" w:rsidRDefault="001D68E1">
      <w:pPr>
        <w:rPr>
          <w:color w:val="404040" w:themeColor="text1" w:themeTint="BF"/>
          <w:sz w:val="2"/>
          <w:szCs w:val="2"/>
        </w:rPr>
      </w:pPr>
    </w:p>
    <w:p w14:paraId="55C46402" w14:textId="6A3D78FD" w:rsidR="001D68E1" w:rsidRPr="001D68E1" w:rsidRDefault="001D68E1">
      <w:pPr>
        <w:rPr>
          <w:color w:val="404040" w:themeColor="text1" w:themeTint="BF"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796B37A7" w14:textId="77777777" w:rsidTr="00510449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60E185AA" w14:textId="0FC055AF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141EB4F3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D1AFB0" w14:textId="058F4CA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4DC01C" w14:textId="52093D4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CFF5D2" w14:textId="19D6693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1658AC" w14:textId="17D3D95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54A117" w14:textId="29B109F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B4CAB1" w14:textId="2F92B87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0D241" w14:textId="233AB463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58761DC7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79107DA1" w14:textId="0F2047C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08B081E7" w14:textId="5C73F5F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6742A7F" w14:textId="445370A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18F3116" w14:textId="1729DBD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D5B0902" w14:textId="3A0D152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87580C5" w14:textId="220A7B8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ED9E6C0" w14:textId="330EF8A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4C2710C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66146D1" w14:textId="6DA6797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E68C81" w14:textId="423D28B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8FCC4" w14:textId="04D60BB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F5C51F" w14:textId="044D593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97E88A" w14:textId="0E43CAD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C0CB66" w14:textId="47C7378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47FD05" w14:textId="0365059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1BDBD9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277B718" w14:textId="5DCB894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5B7F67A" w14:textId="38BD93E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77693A" w14:textId="21DC973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0CDE23" w14:textId="1C0FE1B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B2DF86" w14:textId="18DA971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35E65B" w14:textId="78CE294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D30042" w14:textId="0BBC362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8BAA2D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71F2CFD" w14:textId="036DA09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0DA54C" w14:textId="64FEF0A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8B4814" w14:textId="3EF5512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58D74B" w14:textId="1B973FC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842A5" w14:textId="2AC427C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318B15" w14:textId="6AC90CE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B187FC" w14:textId="2A95AAF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612C5A6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B05F935" w14:textId="008D271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F363DB3" w14:textId="06A34B6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E9AE88" w14:textId="48C46DE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D95B37" w14:textId="7157852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8D3595" w14:textId="2B0FC9D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4D5E7C" w14:textId="78C7356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2E8E37" w14:textId="7726C48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</w:tbl>
          <w:p w14:paraId="74C0D412" w14:textId="77777777" w:rsidR="001D68E1" w:rsidRPr="003F63B3" w:rsidRDefault="001D68E1" w:rsidP="00936902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1E453241" w14:textId="77777777" w:rsidTr="00936902">
              <w:tc>
                <w:tcPr>
                  <w:tcW w:w="2500" w:type="pct"/>
                  <w:vAlign w:val="center"/>
                </w:tcPr>
                <w:p w14:paraId="16F1766E" w14:textId="74AE2761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МАЙ</w:t>
                  </w:r>
                </w:p>
              </w:tc>
              <w:tc>
                <w:tcPr>
                  <w:tcW w:w="2500" w:type="pct"/>
                  <w:vAlign w:val="center"/>
                </w:tcPr>
                <w:p w14:paraId="4859209E" w14:textId="03609C95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E47B59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2027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5FA5ADD2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172A6241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20A32B1" w14:textId="7A7C127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C47B59A" w14:textId="1766F85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60E8DD1" w14:textId="2A94D27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7635F98" w14:textId="5BC76FA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A572DCC" w14:textId="60737BA8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D84D44F" w14:textId="5F3A53B9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5BD1B570" w14:textId="43CF209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187101D7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00825EA" w14:textId="1B156C4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3A354BA" w14:textId="335161C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F651CB" w14:textId="41534E3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3AC93A5" w14:textId="6E3D681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EA8CB94" w14:textId="0BE9416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96ADCD" w14:textId="27E6441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B9684CA" w14:textId="5C84F46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139065D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42606162" w14:textId="25E2573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684C2FF" w14:textId="3E03FEE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E3974AC" w14:textId="19D1E6F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D3DC1A0" w14:textId="0B04EAE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539FA7A" w14:textId="0E2FFB2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C4B1521" w14:textId="177F19D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77661BC" w14:textId="741D1BC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55C32EB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59F4BA9" w14:textId="4DA1B31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B265D78" w14:textId="5F2811F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9DCC4F2" w14:textId="4BA5FD4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7C5798" w14:textId="3DC995F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3960B2" w14:textId="5EA39A4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A3F7DE2" w14:textId="6EFC4D8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0CD0C42" w14:textId="2FFEA8E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CF90F23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D1A2D46" w14:textId="7087522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047B058" w14:textId="3B4BE16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944F89C" w14:textId="6FBFE90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024DF1" w14:textId="271221E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174E527" w14:textId="3C425C3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C87D166" w14:textId="21A2DA4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17913CA" w14:textId="42793EE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7E7984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9C69AFD" w14:textId="217E921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334BD9E" w14:textId="2B8853F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5B2AD9" w14:textId="5953874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876F26" w14:textId="09625F6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BBFADA4" w14:textId="7371B6A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3754631" w14:textId="3EAFDF4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512A8EE" w14:textId="61E5AF6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9CA0AF2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ACA2307" w14:textId="45CF3D3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7AE9CB4" w14:textId="01E68E1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BEAB7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DC3BFE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A4EC90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7141CC7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9A0D2F6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5AF1953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0758EBFC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69E88159" w14:textId="7942C82A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47DD606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B72C58" w14:textId="0A737AF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2CECDB" w14:textId="3A3E4AA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8772EF" w14:textId="19A3757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131D0" w14:textId="02A399B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F0BD1F" w14:textId="69186E1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942FD2" w14:textId="22971E16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FB51CC" w14:textId="6C2D576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A34F25F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A8898FE" w14:textId="50985F2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56228EE" w14:textId="3791791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1C91870" w14:textId="76F9EB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ABB62C5" w14:textId="3F2CB3E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1C8F07C" w14:textId="1C09E8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4BECBD8" w14:textId="077CA3D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669EEE9D" w14:textId="5123997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AB51742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C431195" w14:textId="1567E3E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0670B3" w14:textId="6080309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1E4843" w14:textId="7A35900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C705E2" w14:textId="6A856F2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399D40" w14:textId="226FF45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2542D" w14:textId="1068D43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741777" w14:textId="6953640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8854629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04A0F73" w14:textId="6A07CF9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3F8BC4" w14:textId="5BFCDDE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E1A1A4" w14:textId="7C11087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02D656" w14:textId="1953D93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E57F34" w14:textId="67D98C6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4DBF31" w14:textId="29201DD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EAC7159" w14:textId="6FB3201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E47E95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BE18336" w14:textId="54C4A81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73932B" w14:textId="019B3CD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E1CFAE" w14:textId="4D303F7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E9382E" w14:textId="660B3C1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1CFAD4" w14:textId="367840B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CF60BE" w14:textId="491D527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BF4F09" w14:textId="56A925B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9D8557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7CF2C48" w14:textId="4CA7326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1E2AE3B" w14:textId="098F1C1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42F2BD" w14:textId="1B2BE13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670651" w14:textId="2301FE5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6A1A1A" w14:textId="4AD5B2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785EFD" w14:textId="6DD20A1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E10062" w14:textId="1772234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EA294CD" w14:textId="77777777" w:rsidTr="00936902">
              <w:trPr>
                <w:trHeight w:val="350"/>
              </w:trPr>
              <w:tc>
                <w:tcPr>
                  <w:tcW w:w="707" w:type="pct"/>
                  <w:vAlign w:val="center"/>
                </w:tcPr>
                <w:p w14:paraId="2B529F7A" w14:textId="41D5C6D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BCD37B" w14:textId="5528AD5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09C617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00120D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656CD8D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185917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01E8A0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2142EBD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1F5E7FC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674D34B7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2FA35CB7" w14:textId="1560CC43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70D59A47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28A582" w14:textId="4783284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623B94" w14:textId="66D73E3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945DF4" w14:textId="146605B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E53488" w14:textId="7498A6D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1D058B" w14:textId="632E6BB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6A91EC" w14:textId="5B75B16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6CB7D8" w14:textId="096DE164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51FE60A2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D8C9A91" w14:textId="75687C6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612816C" w14:textId="41DFF0E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EFBD06C" w14:textId="4FF242D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D777DF4" w14:textId="59320D6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C27AE64" w14:textId="642454F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95A075F" w14:textId="1F464AA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6DD9A791" w14:textId="08608D9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0E0860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6CE038A" w14:textId="49D507E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6A930F" w14:textId="1C0D49C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987CB1" w14:textId="05E46F1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F46EC3" w14:textId="55F9DC5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4A0E3A" w14:textId="02D522E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108350" w14:textId="1E1020B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8A6F67" w14:textId="298902B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FCB230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081A80E" w14:textId="54DDA2D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91D3E" w14:textId="6F359BA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83AC9E" w14:textId="283F888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81DBC0" w14:textId="7863CBF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D830FD" w14:textId="13CA3CC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DC2464" w14:textId="4CF83E0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6CD8EF" w14:textId="079312A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FC2042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F0C04C8" w14:textId="5BF0D73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B2057CE" w14:textId="2D97CE2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D54A15" w14:textId="1E8EC9F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87F613" w14:textId="297C0D7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F806B4" w14:textId="0B6023A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25EC06" w14:textId="3CBD541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DC8AB4" w14:textId="7A108F1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B4208C7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125B05E" w14:textId="08A7F0D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EBF771" w14:textId="1FB9F17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80761A" w14:textId="01E76CB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3FAB4D" w14:textId="3076714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B5329" w14:textId="24E13F7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D2097C" w14:textId="570F063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C2BFBA" w14:textId="26049AC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3050B6D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F579BB3" w14:textId="35CDED5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FD00F6" w14:textId="03B97ED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1ABC88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BBF54B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22E4BA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3AD7608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095EF2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961CB3B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3C7C2F2C" w14:textId="77777777" w:rsidTr="00936902">
              <w:tc>
                <w:tcPr>
                  <w:tcW w:w="2500" w:type="pct"/>
                  <w:vAlign w:val="center"/>
                </w:tcPr>
                <w:p w14:paraId="748492CC" w14:textId="3089EB62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ИЮНЬ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1D00A30F" w14:textId="5CD0CA42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E47B59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2027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032A71B9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144EB956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E59654E" w14:textId="4E7863AB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690236E" w14:textId="0A06104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2ABDF05" w14:textId="5311578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697952B" w14:textId="437AFC1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04237A4" w14:textId="19F45CD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75D37B8" w14:textId="799E9AF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E2F369C" w14:textId="02F8BF27" w:rsidR="001D68E1" w:rsidRPr="00067EAD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ВС</w:t>
                  </w:r>
                </w:p>
              </w:tc>
            </w:tr>
            <w:tr w:rsidR="001D68E1" w:rsidRPr="003F63B3" w14:paraId="1F8BCF7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B28C517" w14:textId="6D64906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61DBEF6" w14:textId="43B8BE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E33BD05" w14:textId="0496E29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1E73C4A" w14:textId="33FFF2F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00A3B3" w14:textId="01CECA6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94C213" w14:textId="72AC819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3E627A6" w14:textId="18773E1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25AAD1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1A3D37D" w14:textId="748C9B6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4F53D87" w14:textId="7AD157B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F4612BA" w14:textId="48352B3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E492343" w14:textId="1345DDF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6DABC4C" w14:textId="78C186D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768C3A" w14:textId="759D809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EEE2DAA" w14:textId="4E97830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FF86AA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BB065D1" w14:textId="36530F2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93EB799" w14:textId="3758558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165D05" w14:textId="7F8CDA7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FB6CFF" w14:textId="277C428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29146DA" w14:textId="751FB29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A581FB1" w14:textId="1865279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1C4A4F0" w14:textId="21676B0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A2688BC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8202584" w14:textId="695E482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44C102B" w14:textId="76F1165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152BF2" w14:textId="07380B8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843B317" w14:textId="038BB65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3A3A78" w14:textId="7FFD09F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E1E183" w14:textId="7B47876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0954938" w14:textId="0E51701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0E19A9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358989F" w14:textId="00D6A8F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8E3E898" w14:textId="75CF2D1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A5F1173" w14:textId="6854268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2D1069" w14:textId="73FFE9C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7DB8FB7" w14:textId="102FDD8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D255E2F" w14:textId="53AF685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D9B10D5" w14:textId="0E4E921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CCFC0F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9F54DB3" w14:textId="5D2E0FE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2B2D5F8" w14:textId="790A725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1C7745F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BC81BDB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E17500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252760A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0872CD5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06755A4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7AE4E623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68ADE565" w14:textId="36508A56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519E0B52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464907" w14:textId="52C4A64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6C7C9E" w14:textId="6BA17A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F5829B" w14:textId="7C7E0B5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A0398C" w14:textId="4071B55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CC5D0A" w14:textId="3BE3D37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1A36C6" w14:textId="04F6BF6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B44A95" w14:textId="3FDA021D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4EA467ED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</w:tcPr>
                <w:p w14:paraId="372536C9" w14:textId="20C0F37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9B38960" w14:textId="29C8496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7A9DEDF" w14:textId="30034D9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AD7F749" w14:textId="21A538A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4A36A966" w14:textId="09BF830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E0D8DE4" w14:textId="6154B7B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59092384" w14:textId="1B0CB1D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B323741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1433DB4C" w14:textId="320276F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0B12D" w14:textId="0BDC915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49D887" w14:textId="0E1F35A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0469F7" w14:textId="47B7F0D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62080A" w14:textId="7CB99C8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DB4345" w14:textId="67F0940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7B08D87" w14:textId="3A42882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E5F589D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107E8FD5" w14:textId="6012894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60A256" w14:textId="5184360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40B3C8" w14:textId="77432E1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3DC0C5" w14:textId="09F1D9D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19197D" w14:textId="7C40618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F394AC" w14:textId="67CF5C8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19B502B" w14:textId="32BFC89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2AC6C0F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3AD75474" w14:textId="6A58DCA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CFC2AD" w14:textId="48D42FD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6C4D33" w14:textId="132E14E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DA7C2A" w14:textId="7A5F24C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DA1A8B" w14:textId="7191B22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3924AE" w14:textId="3C5860F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410D6A" w14:textId="4EE265E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5755A79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1BBA390B" w14:textId="3ED6C51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2B1A4F" w14:textId="493E390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9D3532" w14:textId="089743E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0E999A" w14:textId="3C24A73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278C00" w14:textId="05C9227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32BACA" w14:textId="0ED8AC3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C34823E" w14:textId="36D8B92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6BC46D2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21C852F" w14:textId="5F2C19C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B2E42E1" w14:textId="2156DA3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C86D4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2C1632B0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6AA34C3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15B1039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</w:tcPr>
                <w:p w14:paraId="42E2ED74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7EC3CE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5CE93D63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53578110" w14:textId="77777777" w:rsidR="001D68E1" w:rsidRPr="001D68E1" w:rsidRDefault="001D68E1">
      <w:pPr>
        <w:rPr>
          <w:color w:val="404040" w:themeColor="text1" w:themeTint="BF"/>
          <w:sz w:val="2"/>
          <w:szCs w:val="2"/>
        </w:rPr>
      </w:pPr>
    </w:p>
    <w:p w14:paraId="30207317" w14:textId="77777777" w:rsidR="001D68E1" w:rsidRPr="006F7146" w:rsidRDefault="001D68E1">
      <w:pPr>
        <w:rPr>
          <w:color w:val="404040" w:themeColor="text1" w:themeTint="BF"/>
          <w:sz w:val="2"/>
          <w:szCs w:val="2"/>
          <w:lang w:val="en-US"/>
        </w:rPr>
      </w:pPr>
    </w:p>
    <w:p w14:paraId="50D5D5A5" w14:textId="792BB367" w:rsidR="00ED5F48" w:rsidRDefault="00ED5F48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2A5F7A20" w14:textId="77777777" w:rsidTr="00510449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06050D1D" w14:textId="6E555DDA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01813D09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D4C4CA" w14:textId="498558A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8E3627" w14:textId="7FCEF2E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C0358F" w14:textId="5F79318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D37C0D" w14:textId="4B90DB4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4AD50A" w14:textId="4600E13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DBC40F" w14:textId="73A4A9A4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FD7513" w14:textId="00DEB4C1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51FEA88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560F41A8" w14:textId="0B58553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256BD80" w14:textId="4F7C463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B092EA" w14:textId="24F1E0E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5011CC9" w14:textId="51600C4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6BA1594" w14:textId="77D4CA9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BDA77FA" w14:textId="4241747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773987E9" w14:textId="3FCFDCB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ED1DCD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4754B08" w14:textId="1DE24B8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CC53D7" w14:textId="3280173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B92217" w14:textId="79E58DB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DB509" w14:textId="74FD87B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F6DB3B" w14:textId="66CCFDA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4552C8" w14:textId="6BD5043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858F29" w14:textId="2BD652D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37143D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4118F0D" w14:textId="24CC101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A9BDFE" w14:textId="7695F3A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A6BB4" w14:textId="44795D6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32953B" w14:textId="115E596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93E527" w14:textId="3CBBE10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CAF896" w14:textId="4A33647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6AF703B" w14:textId="5A49FFE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7253AE8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B43DEEE" w14:textId="54088A1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CC0BCE" w14:textId="2FDA889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EDB248" w14:textId="4267DF9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DD42D5" w14:textId="74822BD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59B493" w14:textId="5D15DD6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716B61" w14:textId="64A6ADA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314B5F" w14:textId="36FCFB0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6BA836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A517D05" w14:textId="6A142AF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335FF22" w14:textId="649F9C6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99EC8" w14:textId="5223F29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9D39EC" w14:textId="619152D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C3CF59" w14:textId="5A96104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F68784" w14:textId="48BB9D4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B981F0" w14:textId="0E46A9A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F3C5BDD" w14:textId="77777777" w:rsidTr="00936902">
              <w:trPr>
                <w:trHeight w:val="350"/>
              </w:trPr>
              <w:tc>
                <w:tcPr>
                  <w:tcW w:w="707" w:type="pct"/>
                  <w:vAlign w:val="center"/>
                </w:tcPr>
                <w:p w14:paraId="1C4F7DCE" w14:textId="4E370A5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99FF95" w14:textId="7BBAF91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ED65D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A2827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4737FB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DF79F0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F9D43BC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59E694C1" w14:textId="77777777" w:rsidR="001D68E1" w:rsidRPr="002D544E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0C3D40E6" w14:textId="77777777" w:rsidTr="00936902">
              <w:tc>
                <w:tcPr>
                  <w:tcW w:w="2500" w:type="pct"/>
                  <w:vAlign w:val="center"/>
                </w:tcPr>
                <w:p w14:paraId="656283A1" w14:textId="5ED1A7ED" w:rsidR="001D68E1" w:rsidRPr="00067EAD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ИЮЛЬ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0F60B645" w14:textId="16531A81" w:rsidR="001D68E1" w:rsidRPr="00067EAD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E47B59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2027</w:t>
                  </w: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24EF6424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55C23B7D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EE16F7B" w14:textId="39ECF2E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797E7036" w14:textId="22698D3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2A3C01B" w14:textId="1F92D5D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F0D8248" w14:textId="3ADC32A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44BE006" w14:textId="0B2C53C9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DDE04D3" w14:textId="40F6EE6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96BC070" w14:textId="239D43B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654BF6A8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7710A19" w14:textId="49E9CEE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69D12D5" w14:textId="25A8B5D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E86699" w14:textId="10BE7DC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8B4C0AB" w14:textId="5E69455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95025BA" w14:textId="3527CFD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2C446F5" w14:textId="14DD10B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EE2FE8A" w14:textId="12975F2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C8395FC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E42750E" w14:textId="5FD3539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69174C0" w14:textId="18E1B7E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38BB59" w14:textId="39359E6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7817C0" w14:textId="7346ADC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341976" w14:textId="74D7AEA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7C18F52" w14:textId="63DEB4B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7A41342" w14:textId="291988E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3B507E6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F1D9135" w14:textId="2270EE8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C585B9F" w14:textId="38B1633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BFB38A" w14:textId="55110CA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576144" w14:textId="466A42A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83B4705" w14:textId="7DDD9EA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205212" w14:textId="4C0E116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3F972C6" w14:textId="15DEFD1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0E01521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2FCC098" w14:textId="00897A7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5757057" w14:textId="7BF427D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63B3D0" w14:textId="636B093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CF61638" w14:textId="118A0F1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7BF2C26" w14:textId="3DD21D9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C0D846D" w14:textId="6A3FE69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D9DFC2C" w14:textId="17334D4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368F31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F975142" w14:textId="079E175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B150248" w14:textId="7D01431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0054B90" w14:textId="1C2C498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30B120" w14:textId="469EA78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507DBFD" w14:textId="7385092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8F37B4" w14:textId="2459CE5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658B01C" w14:textId="289665F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530CFE3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C42C028" w14:textId="4CA027E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7D2693D" w14:textId="5215C60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E1C3787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B8B254F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233DCA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7062C0C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2D4B501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7CDC4C13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404E6E7F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2EE8B8DB" w14:textId="756C05C4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054E7CED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087889" w14:textId="6D0DFAB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04E47B" w14:textId="5BA6A08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BE0BD1" w14:textId="2D79B9E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D80F31" w14:textId="05B0F1C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CBA279" w14:textId="08F6DC4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249D00" w14:textId="3866A88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A7E6D0" w14:textId="760A69B1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BC8F4CD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2F1B4EE4" w14:textId="72EBEFF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45AE3C8C" w14:textId="3B1AA3C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85597C8" w14:textId="57C5F00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6ACB418" w14:textId="62534B1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A85A76D" w14:textId="41C90F7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74EEF7" w14:textId="442F661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45006900" w14:textId="7C1C6AB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2E378F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764211C" w14:textId="27A74F9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56F155" w14:textId="3D81789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7532A0" w14:textId="7EE50CC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2421C8" w14:textId="7A4C260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30C0A9" w14:textId="1F5926E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5BE66B" w14:textId="3720298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A3543D" w14:textId="6E98A71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4931F5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BA33B51" w14:textId="6B0C7EB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27921A" w14:textId="199FF76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1CF425" w14:textId="7FE6194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CEFD4B" w14:textId="68A6B9F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D7F585" w14:textId="35746A8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F2CFE7" w14:textId="4F5B4B7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E1E89A3" w14:textId="58CA248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F72B2A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B250586" w14:textId="586E145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51A7C3" w14:textId="7E37ADF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9DEBFC" w14:textId="1C18B69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72FE0A" w14:textId="46C2A26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8870CC" w14:textId="3C01DB5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5BE734" w14:textId="3D444E5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DC165FF" w14:textId="69E6593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663FF6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E3C1C10" w14:textId="2F1960B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0D6D86" w14:textId="4BDB49B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2F941B" w14:textId="421F03D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51B543" w14:textId="12D0CCC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A3A2EE" w14:textId="54E3783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AE6B43" w14:textId="243E434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55CB45" w14:textId="62E81CC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816357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54A6E2F" w14:textId="5B10D87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371D167" w14:textId="5CA61D0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7B051B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7FA87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E6F886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7D155E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4D84684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2BDCF5F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56D4E47D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4EB87B6A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16B294A0" w14:textId="61D8DA19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00EA382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FC884E" w14:textId="7C32AC6A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05F6F0" w14:textId="007E2C4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DF01D8" w14:textId="4A414A9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569F34" w14:textId="22ABBC5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264F4F" w14:textId="772F0D3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BD2CC4" w14:textId="34322768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6B3557" w14:textId="4832B687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192481C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</w:tcPr>
                <w:p w14:paraId="3478F913" w14:textId="277A37B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FF81DA1" w14:textId="3B51B3D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0C9572A9" w14:textId="6B9CD31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C5C6BF6" w14:textId="71D00F3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0A6A527" w14:textId="070E318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41AB729" w14:textId="6EA7C69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3FF1929C" w14:textId="749AA9A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4CC791B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3E5210E" w14:textId="5F04E05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831E97C" w14:textId="1686A48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D6F3E4" w14:textId="3B587C3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57545C" w14:textId="21F21FA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4C21CB" w14:textId="11D1E8A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B93073" w14:textId="2FD35AD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D84A576" w14:textId="4294558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9C01BC7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734EE775" w14:textId="35BEA50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126DDD" w14:textId="19E4457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0D8297" w14:textId="6ED24CF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57A362" w14:textId="37790FB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23E037" w14:textId="13F61CA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5D49E4" w14:textId="79F6D93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DE8743D" w14:textId="0A25BA9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866583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9F69668" w14:textId="681A085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F4EA06" w14:textId="5FD0B67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C2C4A4" w14:textId="0C7D6BB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FEA6F6" w14:textId="59F0F92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580DF9" w14:textId="68E3A51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1CE4CB" w14:textId="5783CFA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38229B3" w14:textId="4084A19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21A68B9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5F10FE1" w14:textId="47D1511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FB1AE9" w14:textId="6248ACF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440CE7" w14:textId="1778236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AFAC7E" w14:textId="7D7A6F0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794EEB" w14:textId="0502294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D54B7C" w14:textId="4514D8D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3BDC425" w14:textId="66EB6C5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78C0101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7A3084A1" w14:textId="7F3ACAE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5D0568" w14:textId="5D82CD5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A5366E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1E25F70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31826B9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73661B2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</w:tcPr>
                <w:p w14:paraId="2F2B9F5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BF1C4DF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626F14B3" w14:textId="77777777" w:rsidTr="00936902">
              <w:tc>
                <w:tcPr>
                  <w:tcW w:w="2500" w:type="pct"/>
                  <w:vAlign w:val="center"/>
                </w:tcPr>
                <w:p w14:paraId="19582B2C" w14:textId="3E7621BD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АВГУСТ</w:t>
                  </w:r>
                </w:p>
              </w:tc>
              <w:tc>
                <w:tcPr>
                  <w:tcW w:w="2500" w:type="pct"/>
                  <w:vAlign w:val="center"/>
                </w:tcPr>
                <w:p w14:paraId="667CF27A" w14:textId="408C1342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E47B59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2027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5A7A03D2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71948242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5F1859B" w14:textId="3076C0A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D9F3784" w14:textId="7102334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021A33D" w14:textId="3DA0CC6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801E5E" w14:textId="13EA8344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F19F9BA" w14:textId="59E3B317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28E3EE5" w14:textId="195E5E0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60FA75E" w14:textId="1762128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7BB46A8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9561842" w14:textId="7C887D3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6ED869A" w14:textId="5228735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15187A2" w14:textId="5F0C621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CD027B" w14:textId="2312855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6E4FE1A" w14:textId="667C2D3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F5137B" w14:textId="6E90028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9F94AB9" w14:textId="034783F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6661444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368B123" w14:textId="20D98FE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26066C0" w14:textId="0FFACF8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752C82F" w14:textId="6B9315A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DD6BDC4" w14:textId="7A96556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23AEA6E" w14:textId="747AE7F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40832F" w14:textId="023467A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AF57A6B" w14:textId="5C919D8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F9483AB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52453CA" w14:textId="4C3883F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DAF331D" w14:textId="1151853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548CB5B" w14:textId="1E9EB3D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AE4A96" w14:textId="43632B0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D701EE0" w14:textId="5F8A1BB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15D7507" w14:textId="0EE1DA7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95F7EEA" w14:textId="15F1072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4031529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F8BF47C" w14:textId="27C547A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72F302E" w14:textId="465F84F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8584DB9" w14:textId="2FA41F6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EAA7319" w14:textId="74642C9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C0E4519" w14:textId="6F50746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A7DA0B5" w14:textId="2BDDEA2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08B0451" w14:textId="042E3B9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D3F196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F3B6445" w14:textId="7304CD2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48281FB" w14:textId="73E8487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DC16EFE" w14:textId="6D247DB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CC0D4C" w14:textId="03D84A0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26DC60" w14:textId="5667C59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E11876" w14:textId="3D512B0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6740DB7" w14:textId="09F8050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14825F0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8BF8CE5" w14:textId="42F2F0E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78CF14E" w14:textId="364011A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11F515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F405DC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891C3F4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B174B5F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7B34C49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2893F205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7F509793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5EF37B70" w14:textId="5D558F72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F2F8B97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D35BB8" w14:textId="0BC0375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726820" w14:textId="4912FB0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117BFF" w14:textId="4F057B2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CEE6E3" w14:textId="35B68FE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7C790B" w14:textId="45CEBCB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3C6805" w14:textId="0FC473C1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6F7D88" w14:textId="60E15F6B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42EA4B6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0E0B211C" w14:textId="45923D4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C01EF62" w14:textId="5F91473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14975FE" w14:textId="5100C4F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A4060A0" w14:textId="33D7773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C79B50" w14:textId="705D858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E9E26F4" w14:textId="7E41B22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4491EC8" w14:textId="0FE1D55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3DD28B7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C71D3F3" w14:textId="0CAE5DA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DCF89A" w14:textId="0A6D3A1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3A184B" w14:textId="5906966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C2C1E7" w14:textId="03C17BE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95676D" w14:textId="2EEEDC1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AD9665" w14:textId="3CEC215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6F5359" w14:textId="0FC7377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F1B2C72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66FD4D6" w14:textId="72E681F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B450635" w14:textId="2E50B79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0C11BE" w14:textId="55F88D6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1194D8" w14:textId="61E4B9E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87EEBF" w14:textId="4BA60D5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DEEBC7" w14:textId="62E14B1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1081BB0" w14:textId="33BF12D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3A9C98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084CE68" w14:textId="46CD8DF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EF4014" w14:textId="7661167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7A0000" w14:textId="6A346A0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5EFDCE" w14:textId="5734E8C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3BA0C6" w14:textId="4E0648F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3BD13" w14:textId="689E9E2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C94005" w14:textId="61A32C9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8E5688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3A5CF83" w14:textId="5378469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B168B49" w14:textId="6C2115B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EA604A" w14:textId="28420E0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7CB885" w14:textId="3550654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BFA4A7" w14:textId="72A043F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1C6871" w14:textId="34D23E7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2DFA5B9" w14:textId="5F297C6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CCB803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3E8A17F" w14:textId="3521BF2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E88486C" w14:textId="54F16B7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4F356B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2C1301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5E197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D0334BA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F0ACF9C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66363EF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7DFD73CE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1C8E5C3F" w14:textId="06A1408C" w:rsidR="001D68E1" w:rsidRDefault="001D68E1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09A860F3" w14:textId="77777777" w:rsidTr="002D544E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084CBCFD" w14:textId="023C1A78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42FBAE09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FAD815" w14:textId="073B9C1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404A82" w14:textId="115B3F1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7755DC" w14:textId="41FD9C6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25DAC5" w14:textId="74200E0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46AF87" w14:textId="4529B74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C8A089" w14:textId="69B3A1B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C3A772" w14:textId="24BE9D4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7D399EE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C505F25" w14:textId="0B799F4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425EDA0B" w14:textId="0F5826A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BDFBC66" w14:textId="3EEB589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14B7E2D" w14:textId="66C2B5F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8347E7C" w14:textId="47D14D7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0E51160" w14:textId="6F49DB5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6ED8376F" w14:textId="014E8B0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02129A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BC5278A" w14:textId="4388A8A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8A9826" w14:textId="7626EA7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FBBA6D" w14:textId="2146AC2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2BD285" w14:textId="59B1296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3819E1" w14:textId="7A7F52D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456CE3" w14:textId="395E1BD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96EF106" w14:textId="62C0C19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950C6E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347548E" w14:textId="13DE439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8390D3" w14:textId="0588E42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579BD6" w14:textId="2C0A051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22887" w14:textId="7B16C7D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98DF7" w14:textId="0B89E6F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27F989" w14:textId="3581231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69CD2D3" w14:textId="45C78DF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5FCE628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AEA55D8" w14:textId="4B3AF7A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AEC0A79" w14:textId="2B00851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5A96FA" w14:textId="148BFDD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5ED88C" w14:textId="0DEDE74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A669FF" w14:textId="6832AF0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3D2E48" w14:textId="51D92AB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256768" w14:textId="101BE0A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791ED91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2168385" w14:textId="48181BD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C049E0" w14:textId="26705ED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DEF7EF" w14:textId="5563166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DA6956" w14:textId="5D2B711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07D618" w14:textId="40F662E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AD25FE" w14:textId="5A7F816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9761DA" w14:textId="0A2FD4C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A07A3D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453B9CE" w14:textId="123DEC4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B0BDD6A" w14:textId="0E2A072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3A139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C0E2081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501EBD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5C1CEC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725A3BE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5B8FEE15" w14:textId="77777777" w:rsidR="001D68E1" w:rsidRPr="003F63B3" w:rsidRDefault="001D68E1" w:rsidP="00936902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756827A5" w14:textId="77777777" w:rsidTr="00936902">
              <w:tc>
                <w:tcPr>
                  <w:tcW w:w="2500" w:type="pct"/>
                  <w:vAlign w:val="center"/>
                </w:tcPr>
                <w:p w14:paraId="23635547" w14:textId="17F11772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СЕНТЯБРЬ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34CB46CE" w14:textId="5013272B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E47B59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2027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37C5EAD7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14A14804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ECF045C" w14:textId="3D544CB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6E7177D" w14:textId="6C1912A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A7CD6A1" w14:textId="5604D3C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2428526" w14:textId="01BD756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CFAF883" w14:textId="48621720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431CC794" w14:textId="779D2B8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2215AB2" w14:textId="147FAE7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6CAB961B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A5483C5" w14:textId="590EEAF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74FC686" w14:textId="295285B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A7FF817" w14:textId="125C26F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A5D7C66" w14:textId="46BB5BF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7A1A37" w14:textId="584D823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A4C7C8E" w14:textId="6BACE87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35345DA" w14:textId="0CB265F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01E5E0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DAA88D1" w14:textId="610DF7A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24F68E7" w14:textId="0119467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B7861DA" w14:textId="563EAC2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44EAC4D" w14:textId="3797C9F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350A73" w14:textId="2393C6E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2DE96A6" w14:textId="441970C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04632F9" w14:textId="10753AC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9D979C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80A6879" w14:textId="179075F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2569E56" w14:textId="2FFB016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04FB72" w14:textId="77A44A9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A2F12B6" w14:textId="09D2717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AEDC933" w14:textId="0E2BFFA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4C97C0" w14:textId="116D504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8665BB9" w14:textId="12C9119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FF1C48A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722DD7C" w14:textId="301E7CA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F978502" w14:textId="7DF2E52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2D688F3" w14:textId="35C033A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50A959" w14:textId="41D6682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07D715B" w14:textId="6FE46BF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7728879" w14:textId="2E43B0D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FEA70AF" w14:textId="3CD409B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543910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90DA93E" w14:textId="28C45F2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C227175" w14:textId="51D2565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0678FB7" w14:textId="09CFCAF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011CC6" w14:textId="168140D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5B9A1BD" w14:textId="69F0A67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7E7FEB" w14:textId="38C3F50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8FE0CF3" w14:textId="6AA6772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482959E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C20AA91" w14:textId="7F4030F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C3C4668" w14:textId="4E42A5F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F65D36F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6D0006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A6B096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D12C21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2496CC53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3BAD7D30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78EB24AC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20F5949F" w14:textId="76F152CD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71212B9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536D8F" w14:textId="326D37D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9EB99B" w14:textId="4DF83C1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431AB0" w14:textId="164263FA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63D8A8" w14:textId="486B164A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7B95A7" w14:textId="57A18BC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28DB5E" w14:textId="350E7E44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748BB9" w14:textId="39804BE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24101730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20925BEF" w14:textId="7743ED5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9DDA117" w14:textId="5EECA83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679AAD9" w14:textId="7BEF09B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9C2936" w14:textId="7E98864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5E5E96A" w14:textId="4B840E7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0385776" w14:textId="6B344CC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C7FF614" w14:textId="31E9088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29B8DE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8565DF4" w14:textId="239431C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5F15D8" w14:textId="258218B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D5EA82" w14:textId="7824461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922FBB" w14:textId="340BC3E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3DDCBE" w14:textId="1772078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4A4D9F" w14:textId="151B86F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390BC7B" w14:textId="35F357D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3DB3E7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4A0B5BC" w14:textId="7CD8232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68B1B6" w14:textId="18CC5D5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764061" w14:textId="06D408E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9071A0" w14:textId="6A31709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63DD4B" w14:textId="12AEDFF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2D5BBD" w14:textId="7DE35E1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F25452B" w14:textId="63B9F3F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22EBBB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CF92045" w14:textId="2765C0E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57CF41" w14:textId="692B338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B6E8CB" w14:textId="5404B3D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DC170" w14:textId="18DC3B2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C2ABBF" w14:textId="4858583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4391DC" w14:textId="4092089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33F65BC" w14:textId="44FC76D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CA056F6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5E3E380" w14:textId="7C6D3AD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9B69C3" w14:textId="0C7AA9D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52385" w14:textId="0CF5007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A0A2AB" w14:textId="52A13BB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8D75FB" w14:textId="0948156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F3DB54" w14:textId="22AED07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31E162" w14:textId="724C119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D0B819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E35022C" w14:textId="0DABC61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A10D8E" w14:textId="0AAAAB1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91C39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E08A0B7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0A5CCE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49719E2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3C8E524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B9BFAD5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49F28BD4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6DBC4B46" w14:textId="77777777" w:rsidTr="002D544E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066CD58E" w14:textId="4851296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42B6B97E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49650E" w14:textId="16FA187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B693F7" w14:textId="1C3ACD1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4851" w14:textId="42EB047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7E203F" w14:textId="24F297F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A7DC0B" w14:textId="2E2E839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B14C97" w14:textId="055935FA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D41857" w14:textId="098DCAB7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12EA5970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76F6E239" w14:textId="09216A9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851A189" w14:textId="53B6C0B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EAEF649" w14:textId="687FF77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92B2F8D" w14:textId="2626E02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8CC16C2" w14:textId="635441E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891BE7B" w14:textId="5AEACB5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A4562C1" w14:textId="6A7DE68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2EF4E5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4375D090" w14:textId="05D02C7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9CF0AF8" w14:textId="68DDC36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E479BA" w14:textId="44A44DB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1E9FCC" w14:textId="11B9C65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3D0A" w14:textId="3DE2173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6359B5" w14:textId="2F201C5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7573FB" w14:textId="68FEA1B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C07862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19DE1A8" w14:textId="68CEF0F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E6D9C0" w14:textId="127C8D2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3C6DEC" w14:textId="6990A80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51C209" w14:textId="1D6B287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8DC22A" w14:textId="111E7C1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5E9881" w14:textId="6B1DE3D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0D5F22" w14:textId="131E6E8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B85B7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7B14D52" w14:textId="4060BFC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F01882" w14:textId="67C63B7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E90545" w14:textId="4158A1A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7C244C" w14:textId="4F2379B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95798" w14:textId="68F7BB5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F22FD9" w14:textId="284B0F0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4225234" w14:textId="68C7F88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464292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29A0ED7" w14:textId="7A1F835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383ECB" w14:textId="1577035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DF924" w14:textId="3CF1F7B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DBBC9B" w14:textId="12E3615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DF810A" w14:textId="5847E4D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664ADA" w14:textId="39C4C38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526E75" w14:textId="4F2F43E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5AB0F2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418B0B1E" w14:textId="55A117F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364ADA" w14:textId="27E9A5B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E2559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CF9D41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49B76B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20E4788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8DB071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FEAC076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45812998" w14:textId="77777777" w:rsidTr="00936902">
              <w:tc>
                <w:tcPr>
                  <w:tcW w:w="2500" w:type="pct"/>
                  <w:vAlign w:val="center"/>
                </w:tcPr>
                <w:p w14:paraId="2813D6A3" w14:textId="78C445BB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ОКТЯБРЬ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1C1DFD0A" w14:textId="0F6E247B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E47B59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2027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07259892" w14:textId="77777777" w:rsidR="001D68E1" w:rsidRPr="003F63B3" w:rsidRDefault="001D68E1" w:rsidP="001D68E1">
            <w:pPr>
              <w:pStyle w:val="Months"/>
              <w:jc w:val="center"/>
              <w:rPr>
                <w:rFonts w:ascii="Century Gothic" w:hAnsi="Century Gothic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039973ED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85ABF2D" w14:textId="60FBBEB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C650CA5" w14:textId="1AC3B1BA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BA2F3FA" w14:textId="0B137C7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5769616" w14:textId="314BBE4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68A2C8" w14:textId="42C852F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639B5DD" w14:textId="0BCB5D79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5F02A5A4" w14:textId="5055703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31820DC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100FB6D" w14:textId="0D6E8DA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DBA6482" w14:textId="5B1A238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2AE95E2" w14:textId="0F5D9A7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EB8E3F5" w14:textId="2A6DF28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0DF436" w14:textId="0B7F171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05E9D05" w14:textId="37972F2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8BACE1C" w14:textId="6AC5F89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4B9C10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557134F" w14:textId="2917383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88CA83F" w14:textId="2C15C2D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71F5DF8" w14:textId="1F21EFF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64A7D7" w14:textId="3B46C51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587DE84" w14:textId="104C510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7027B8" w14:textId="63C77CD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1B0BFC5" w14:textId="4988498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A887F56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453023C8" w14:textId="28579DC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2D9867F" w14:textId="24F4418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E09A3FB" w14:textId="1DB9939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2E4B8F6" w14:textId="4F45CFD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B989AF7" w14:textId="725D20F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87E01A0" w14:textId="31892CC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5110F66" w14:textId="7BEE98C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9E1D073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18A0ACA" w14:textId="52817EA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7CCCDAA" w14:textId="5B27A7B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FAA3E9" w14:textId="75F0402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6F017A" w14:textId="56CE4C7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5988B60" w14:textId="03E43FC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27A47C" w14:textId="5FE447C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3DE153F" w14:textId="7D75966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99835F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706BF52" w14:textId="4D09972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8E663B5" w14:textId="6B95EBB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98C1C6D" w14:textId="57F05BA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F2B5D3C" w14:textId="69EF558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DA4A641" w14:textId="597FFD0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08AF530" w14:textId="28CBDAD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2DED09A8" w14:textId="3CAB9E7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51F0608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F5C2172" w14:textId="7C036AA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C7BFA0A" w14:textId="1CE7D1D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B34337D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CA824F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99E05FE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58D64F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1228A43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BE650F3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541F5855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23ED7314" w14:textId="1136765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F6CEAD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649444" w14:textId="33F7AFD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98D1EB" w14:textId="11C5AEA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B9D659" w14:textId="2BB49F2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60F418" w14:textId="1DFFE24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80F571" w14:textId="19A145D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54B6C8" w14:textId="3C0C9673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027A" w14:textId="464BAC0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D1A9318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07A4938" w14:textId="6538D42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E57C0C9" w14:textId="0942B36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78BB7E2" w14:textId="65172D2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61A4346" w14:textId="3B44C72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893BD1A" w14:textId="0F1C2AB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6CA8521" w14:textId="5F387B5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2623867" w14:textId="604A8AD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6F7A418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F89EB16" w14:textId="3DC1BEA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90CB66E" w14:textId="7B9637B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BF9B84" w14:textId="690736D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BDCC99" w14:textId="5132F28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5F0BE3" w14:textId="6E813AE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57B226" w14:textId="7C6E1A5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C5A157F" w14:textId="402BE9B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EDBED1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55F0967" w14:textId="1FB03D7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F8A8B5" w14:textId="146D05D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6CFDFF" w14:textId="0C2141D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8FC18" w14:textId="4F93B7C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CC2A78" w14:textId="391FE27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85F9E9" w14:textId="7B247B8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D141F3" w14:textId="4DD345C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6D7B49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623F8F4" w14:textId="6475B34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1281CE" w14:textId="30B7F13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0A9B85" w14:textId="0302DE5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FD156E" w14:textId="00D5324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2C0E2D" w14:textId="59001CF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8BFCB" w14:textId="2B27D31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52BADE" w14:textId="33D2098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CF1C191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C3895F9" w14:textId="1058E91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1DE2801" w14:textId="317C3C3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B19131" w14:textId="7653168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1BF51F" w14:textId="69A9991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976487" w14:textId="1348C34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F866B5" w14:textId="003DA15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891B86" w14:textId="3B1C5E9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BD0A627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19BA201" w14:textId="0F5F3AC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AA2E165" w14:textId="2A1F245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ADC22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5FDF93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B4E321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E4229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80F3E2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BA0A3D4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0CB9EF55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7335EC62" w14:textId="6B846BB5" w:rsidR="001D68E1" w:rsidRDefault="001D68E1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5224FF41" w14:textId="70614E3B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600323AB" w14:textId="737C493C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02127524" w14:textId="1924A0C0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2D37A1D9" w14:textId="4A48BFDF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63F5B722" w14:textId="647F8D7C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6F7146" w:rsidRPr="003F63B3" w14:paraId="7A4F2E49" w14:textId="77777777" w:rsidTr="002D544E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111F9790" w14:textId="11811B6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87B21A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0635F9" w14:textId="011DFC6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514FF2" w14:textId="3541CC2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74E37C" w14:textId="57AA16C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47ED88" w14:textId="0FE0A47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7039F2" w14:textId="0E225D1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6BD3F3" w14:textId="613DBDE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AF05B8" w14:textId="6FC563D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2AB77F19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56C7249D" w14:textId="2E15170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30D47B2B" w14:textId="065E259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85FC2F" w14:textId="43F3A2D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9286F90" w14:textId="0ABF3CC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F4CD502" w14:textId="3648FF2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1948492" w14:textId="552ACE1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29AE9C86" w14:textId="4273A3A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5E25A29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C93A152" w14:textId="2C566D7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A0AC52" w14:textId="6153293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FF7DFB" w14:textId="0E59496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910F3A" w14:textId="6CE53E8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20674" w14:textId="12283F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BE56A6" w14:textId="07E82CF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0EF539" w14:textId="777858B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A04931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7A99130" w14:textId="677BECE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F33C46A" w14:textId="03CC99A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02F897" w14:textId="28790A6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0789C7" w14:textId="6BADC4A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3D77BA" w14:textId="5668DD7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26EBA5" w14:textId="5B12834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2AE0F2" w14:textId="03404FE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12BF72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C8C61ED" w14:textId="1B9966F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95A940" w14:textId="77014E1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8AC24E" w14:textId="16F5361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D242A" w14:textId="4531B39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716CF2" w14:textId="58A7B8D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6D6C56" w14:textId="6ACFF0A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E1F2C9" w14:textId="1FA3736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658266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EB5E08B" w14:textId="5258A0E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742FFB" w14:textId="24EB285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6170D9" w14:textId="2493DFE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33054F" w14:textId="5763F1B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5F7554" w14:textId="34C429C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24D1E2" w14:textId="606DE01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94B80D" w14:textId="27D9F2F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4676F2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84834F4" w14:textId="5A5B90E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2473CB" w14:textId="14B2E80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7B15F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705F7F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B07E0F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84ED3E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3231849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699BC38" w14:textId="77777777" w:rsidR="006F7146" w:rsidRPr="002D544E" w:rsidRDefault="006F7146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6F7146" w:rsidRPr="003F63B3" w14:paraId="5EC783D9" w14:textId="77777777" w:rsidTr="00936902">
              <w:tc>
                <w:tcPr>
                  <w:tcW w:w="2500" w:type="pct"/>
                  <w:vAlign w:val="center"/>
                </w:tcPr>
                <w:p w14:paraId="25CD95C5" w14:textId="0FB11A53" w:rsidR="006F7146" w:rsidRPr="003F63B3" w:rsidRDefault="001A6011" w:rsidP="006F7146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НОЯБРЬ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5AF75D6A" w14:textId="69527E31" w:rsidR="006F7146" w:rsidRPr="003F63B3" w:rsidRDefault="006F7146" w:rsidP="006F7146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E47B59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2027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2719FB98" w14:textId="77777777" w:rsidR="006F7146" w:rsidRPr="003F63B3" w:rsidRDefault="006F7146" w:rsidP="006F7146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6F7146" w:rsidRPr="003F63B3" w14:paraId="34B6F008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AD5AEF1" w14:textId="59C388E8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2A51A48" w14:textId="5ABFA4EF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2EE27FA" w14:textId="4D8A923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5808A45" w14:textId="233A63B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F455B00" w14:textId="03DC3EF4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42C0D1FC" w14:textId="2F20B9D0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7A449938" w14:textId="332412D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6F7146" w:rsidRPr="003F63B3" w14:paraId="1741D526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92331F4" w14:textId="6DB81B5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6404FAF" w14:textId="2DA60598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C3DB195" w14:textId="1F5BF602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5D28623" w14:textId="60A3DD4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709A7F" w14:textId="56CB806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2E3D34E" w14:textId="0C6E4A4F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92E10A9" w14:textId="26D1D852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29DA90E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39ADDA8" w14:textId="3C7FAF0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736617A" w14:textId="2987880D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46714A" w14:textId="417A4E1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5751A58" w14:textId="1F2A59D8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80828D" w14:textId="4F72736B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51D3A3C" w14:textId="6E2E77AC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D4FCF8F" w14:textId="4E23864B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677295B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40F5630E" w14:textId="162076B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0E5DCF7" w14:textId="76E13A8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D5AB125" w14:textId="58D2CC02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4AA1E0" w14:textId="7657D31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30C226" w14:textId="78AA7ECB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951959" w14:textId="06D0D63D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8FA5A99" w14:textId="610B8A5C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573390E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1E78506" w14:textId="18DE1F5D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9E6F958" w14:textId="0CA4057D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CF8675B" w14:textId="60B70A0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0A1E559" w14:textId="67507AC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E878A1" w14:textId="3FFF623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A685E2E" w14:textId="75C5800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0F1CC34" w14:textId="4AC8C223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6E19E6A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04BAA1D" w14:textId="7AD4521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1CA13EC" w14:textId="49C4E5C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06B0219" w14:textId="388081E9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3C7039" w14:textId="105875E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DA9E6D8" w14:textId="31FD7F5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A099F6C" w14:textId="15B0AA81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E35B97D" w14:textId="398EF7A6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6A4B88F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2B23A0E" w14:textId="1A64E67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A6A1D81" w14:textId="38B6D612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3FA9F6E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C2EFF8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7CA8A1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65DF06B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CDD2119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3D04C039" w14:textId="77777777" w:rsidR="006F7146" w:rsidRPr="003F63B3" w:rsidRDefault="006F7146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6F7146" w:rsidRPr="003F63B3" w14:paraId="6A6B0CB1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60765896" w14:textId="64B2AC8A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2B0E58E9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31619D" w14:textId="41978C2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7A85D2" w14:textId="6319DE0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6CB591" w14:textId="07B571F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7E1AEB" w14:textId="34F928D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DB9FC3" w14:textId="659BB31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8CAF04" w14:textId="3AC16190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23089E" w14:textId="567D9E4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630BB208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6075AF5F" w14:textId="6133EED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1DD5A95A" w14:textId="4D81C94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8CEB35E" w14:textId="0FB5384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CC3F68A" w14:textId="062CFF0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4D5DA5C" w14:textId="2D31027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B26C72D" w14:textId="03AD0BA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59B3D553" w14:textId="18E52E6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A5E4F5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2B9D7CA" w14:textId="5407370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983607" w14:textId="4357F02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5D759E" w14:textId="2C69B96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762EC0" w14:textId="3B18679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EC5B6E" w14:textId="6CBF7A1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7C8971" w14:textId="4B618A3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B17EE8" w14:textId="3A49EF6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B243DE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4F178EC2" w14:textId="389782D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5CC7880" w14:textId="5754D38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37A00B" w14:textId="5A6C334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037BCC" w14:textId="05203C8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B1049F" w14:textId="50BDFA4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0B147E" w14:textId="2EBCF34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31DD941" w14:textId="016A2CC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D84291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8686020" w14:textId="340CA18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3C79EE" w14:textId="5225E75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1E4BD3" w14:textId="1B09D0B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4F7F25" w14:textId="734752E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CD8FB3" w14:textId="7DD884D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E9707" w14:textId="018FC69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2C4A895" w14:textId="5300D44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887902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228D303" w14:textId="4E98CB8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33DF66" w14:textId="171360D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0E2692" w14:textId="59AD0C6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EA72B4" w14:textId="04FB85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F17B0" w14:textId="068DDEE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CB2E7" w14:textId="0EA3580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7E7F3F9" w14:textId="44C4F8E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ACEA6DA" w14:textId="77777777" w:rsidTr="00936902">
              <w:trPr>
                <w:trHeight w:val="350"/>
              </w:trPr>
              <w:tc>
                <w:tcPr>
                  <w:tcW w:w="707" w:type="pct"/>
                  <w:vAlign w:val="center"/>
                </w:tcPr>
                <w:p w14:paraId="23B28D13" w14:textId="7551734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DAE85F" w14:textId="0D4F5B7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114F8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244DF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2D02D2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7625B35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351F91D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4AAF8FB8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4C296095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</w:tr>
      <w:tr w:rsidR="006F7146" w:rsidRPr="003F63B3" w14:paraId="133B439F" w14:textId="77777777" w:rsidTr="002D544E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1AEE6E89" w14:textId="0B539122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28AD9E34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13325E" w14:textId="5D380E9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802D9F" w14:textId="64FDEA0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62EEB4" w14:textId="55A752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6C1CDE" w14:textId="3067C77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9C7AAB" w14:textId="1F60EA8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1ABC13" w14:textId="7AEF127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AE0975" w14:textId="17680620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4F076E2C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279AFC6C" w14:textId="2B60285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FD2724E" w14:textId="2920744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7780795" w14:textId="457B828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C7B2AC" w14:textId="43580BC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21E5EA2" w14:textId="2A60722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22120C8" w14:textId="574CC1B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4BF34769" w14:textId="77DBE4E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16A9616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B1A7575" w14:textId="25A1EFB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11903C9" w14:textId="63DA89B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B320A4" w14:textId="6EE9291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F81FB3" w14:textId="4F8693E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E4F3FE" w14:textId="6F7BF6D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710234" w14:textId="572FF50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6E882B" w14:textId="0E9C3A3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CA960D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10CBA3C" w14:textId="4260879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516D61" w14:textId="4805ABD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DE1D6B" w14:textId="5EDBD2B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1B8364" w14:textId="7B1035F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8C4DFE" w14:textId="393BBE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991218" w14:textId="5F8F3F3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457F045" w14:textId="7939398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7E9AD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8F49616" w14:textId="76BD3B5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2E8124" w14:textId="4BB0C31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1D0FED" w14:textId="5EB90A7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F8ECBB" w14:textId="5C84E97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9EC907" w14:textId="1781D96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92FE90" w14:textId="0574F05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63CBF2B" w14:textId="109E409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5DCDD9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B06986D" w14:textId="582DA62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12462B" w14:textId="7E4E255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ABEC7" w14:textId="4859CAE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15CC5B" w14:textId="70E317D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4DA6C3" w14:textId="5E063B9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03494E" w14:textId="116AABD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1FED3C" w14:textId="5BCB390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286A24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52E4FBD" w14:textId="10B466C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B5C3A0" w14:textId="057845A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1EB348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D0A90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7F20DA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0350EF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44A54E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27D2D6F7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6F7146" w:rsidRPr="003F63B3" w14:paraId="7BE2604F" w14:textId="77777777" w:rsidTr="00936902">
              <w:tc>
                <w:tcPr>
                  <w:tcW w:w="2500" w:type="pct"/>
                  <w:vAlign w:val="center"/>
                </w:tcPr>
                <w:p w14:paraId="071B9624" w14:textId="095617A5" w:rsidR="006F7146" w:rsidRPr="003F63B3" w:rsidRDefault="001A6011" w:rsidP="006F7146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ДЕКАБРЬ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485B914F" w14:textId="677B1C6D" w:rsidR="006F7146" w:rsidRPr="003F63B3" w:rsidRDefault="006F7146" w:rsidP="006F7146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</w:p>
              </w:tc>
            </w:tr>
          </w:tbl>
          <w:p w14:paraId="3695A405" w14:textId="77777777" w:rsidR="006F7146" w:rsidRPr="003F63B3" w:rsidRDefault="006F7146" w:rsidP="006F7146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6F7146" w:rsidRPr="003F63B3" w14:paraId="73722B92" w14:textId="77777777" w:rsidTr="001A6011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5C22E42" w14:textId="1129118C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57556AC" w14:textId="728A662B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18ABCE8" w14:textId="05D8C2FF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27DE180" w14:textId="65FEB1FE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240E7CF" w14:textId="3A61E92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F09B0C9" w14:textId="20D1D30A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1CFFEE4" w14:textId="28CC4DC1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6F7146" w:rsidRPr="003F63B3" w14:paraId="67417EE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DFE6976" w14:textId="7303329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420C396" w14:textId="53A03E38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7FC24BE" w14:textId="2A34EC6B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F1A38EF" w14:textId="7FA41059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C06ED3B" w14:textId="349C415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0C7EA6A" w14:textId="520B880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078D99E" w14:textId="01D1920E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1E513508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6AF461A" w14:textId="33A200B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D2144E4" w14:textId="7D12D7B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5C9275" w14:textId="5C16815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A6B4BC0" w14:textId="704E7E9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45D5E6" w14:textId="3BB9A6D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2BA788" w14:textId="797BB7AD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8C6D11E" w14:textId="01FA5CC0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7ACDAB1C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C6C322C" w14:textId="288C546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DCD99A6" w14:textId="32DDED0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38C6313" w14:textId="09EBA36C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BC1ADB7" w14:textId="1B27BCD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03208D7" w14:textId="01DC130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A8A0542" w14:textId="0536021B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2BF89736" w14:textId="5FDC0909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2F415E21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F2A4FBA" w14:textId="7CDF660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5416477" w14:textId="2BBAC89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B81786" w14:textId="1551D9E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6B57E7" w14:textId="0FF3831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6182C29" w14:textId="5BA5AEA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62E24E" w14:textId="1E125DBC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490BA21" w14:textId="1B11647F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41DF80DA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9C4DF2B" w14:textId="103A117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0B263E5" w14:textId="5892565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AEF1A1" w14:textId="06EECC0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787220" w14:textId="29B89E89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7BEF7C9" w14:textId="361FC8C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34C2C6" w14:textId="7AEE554A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720D6DB" w14:textId="36E183B4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2B28CB8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65EF740" w14:textId="62C750DF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44013BC" w14:textId="4378827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420A0F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88B78A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8F61E05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EA8D72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54109FC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6E2BB61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</w:tr>
      <w:tr w:rsidR="006F7146" w:rsidRPr="003F63B3" w14:paraId="2868FEDC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639DD3E5" w14:textId="0690D4D5" w:rsidR="006F7146" w:rsidRPr="003F63B3" w:rsidRDefault="00570549" w:rsidP="00570549">
            <w:pPr>
              <w:jc w:val="center"/>
              <w:rPr>
                <w:color w:val="404040" w:themeColor="text1" w:themeTint="BF"/>
              </w:rPr>
            </w:pP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begin"/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separate"/>
            </w:r>
            <w:r w:rsidR="00E47B59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t>2027</w: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3511" w:type="pct"/>
            <w:vMerge/>
            <w:vAlign w:val="center"/>
          </w:tcPr>
          <w:p w14:paraId="38D6EDAE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</w:tr>
    </w:tbl>
    <w:p w14:paraId="0C63AABD" w14:textId="77777777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68858935" w14:textId="77777777" w:rsidR="001D68E1" w:rsidRPr="003F63B3" w:rsidRDefault="001D68E1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sectPr w:rsidR="001D68E1" w:rsidRPr="003F63B3" w:rsidSect="00067EAD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C8E09" w14:textId="77777777" w:rsidR="00663F1E" w:rsidRDefault="00663F1E">
      <w:pPr>
        <w:spacing w:after="0"/>
      </w:pPr>
      <w:r>
        <w:separator/>
      </w:r>
    </w:p>
  </w:endnote>
  <w:endnote w:type="continuationSeparator" w:id="0">
    <w:p w14:paraId="4B84D0CE" w14:textId="77777777" w:rsidR="00663F1E" w:rsidRDefault="00663F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366EA" w14:textId="77777777" w:rsidR="00663F1E" w:rsidRDefault="00663F1E">
      <w:pPr>
        <w:spacing w:after="0"/>
      </w:pPr>
      <w:r>
        <w:separator/>
      </w:r>
    </w:p>
  </w:footnote>
  <w:footnote w:type="continuationSeparator" w:id="0">
    <w:p w14:paraId="6F274E51" w14:textId="77777777" w:rsidR="00663F1E" w:rsidRDefault="00663F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67EAD"/>
    <w:rsid w:val="00071356"/>
    <w:rsid w:val="00097A25"/>
    <w:rsid w:val="000A5A57"/>
    <w:rsid w:val="00102A98"/>
    <w:rsid w:val="001274F3"/>
    <w:rsid w:val="00151CCE"/>
    <w:rsid w:val="001A6011"/>
    <w:rsid w:val="001B01F9"/>
    <w:rsid w:val="001C41F9"/>
    <w:rsid w:val="001D68E1"/>
    <w:rsid w:val="00285C1D"/>
    <w:rsid w:val="002D544E"/>
    <w:rsid w:val="002E6538"/>
    <w:rsid w:val="00311781"/>
    <w:rsid w:val="003327F5"/>
    <w:rsid w:val="00340CAF"/>
    <w:rsid w:val="003B0DA0"/>
    <w:rsid w:val="003C0D41"/>
    <w:rsid w:val="003E085C"/>
    <w:rsid w:val="003E7B3A"/>
    <w:rsid w:val="003F63B3"/>
    <w:rsid w:val="00416364"/>
    <w:rsid w:val="00431B29"/>
    <w:rsid w:val="004374E1"/>
    <w:rsid w:val="00440416"/>
    <w:rsid w:val="004422E1"/>
    <w:rsid w:val="00462EAD"/>
    <w:rsid w:val="004A6170"/>
    <w:rsid w:val="004F6AAC"/>
    <w:rsid w:val="00500249"/>
    <w:rsid w:val="00510449"/>
    <w:rsid w:val="00512F2D"/>
    <w:rsid w:val="00570549"/>
    <w:rsid w:val="00570FBB"/>
    <w:rsid w:val="00583B82"/>
    <w:rsid w:val="005923AC"/>
    <w:rsid w:val="005C1F01"/>
    <w:rsid w:val="005D5149"/>
    <w:rsid w:val="005E656F"/>
    <w:rsid w:val="00615E04"/>
    <w:rsid w:val="00616BE7"/>
    <w:rsid w:val="00620124"/>
    <w:rsid w:val="00663F1E"/>
    <w:rsid w:val="00667021"/>
    <w:rsid w:val="006974E1"/>
    <w:rsid w:val="006B6899"/>
    <w:rsid w:val="006C0896"/>
    <w:rsid w:val="006F513E"/>
    <w:rsid w:val="006F7146"/>
    <w:rsid w:val="00727D08"/>
    <w:rsid w:val="00733B44"/>
    <w:rsid w:val="007B5FEE"/>
    <w:rsid w:val="007C0139"/>
    <w:rsid w:val="007D45A1"/>
    <w:rsid w:val="007E176F"/>
    <w:rsid w:val="007F564D"/>
    <w:rsid w:val="0085553D"/>
    <w:rsid w:val="008711BC"/>
    <w:rsid w:val="008B1201"/>
    <w:rsid w:val="008F16F7"/>
    <w:rsid w:val="009164BA"/>
    <w:rsid w:val="009166BD"/>
    <w:rsid w:val="00936902"/>
    <w:rsid w:val="0095517E"/>
    <w:rsid w:val="00977AAE"/>
    <w:rsid w:val="00996E56"/>
    <w:rsid w:val="00997268"/>
    <w:rsid w:val="009D07C4"/>
    <w:rsid w:val="00A07351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4B21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DF25D7"/>
    <w:rsid w:val="00E1407A"/>
    <w:rsid w:val="00E33F1A"/>
    <w:rsid w:val="00E47B59"/>
    <w:rsid w:val="00E50BDE"/>
    <w:rsid w:val="00E774CD"/>
    <w:rsid w:val="00E77E1D"/>
    <w:rsid w:val="00E82D17"/>
    <w:rsid w:val="00E97684"/>
    <w:rsid w:val="00ED5F48"/>
    <w:rsid w:val="00ED75B6"/>
    <w:rsid w:val="00F04558"/>
    <w:rsid w:val="00F1140A"/>
    <w:rsid w:val="00F60810"/>
    <w:rsid w:val="00F91390"/>
    <w:rsid w:val="00F93E3B"/>
    <w:rsid w:val="00FC0032"/>
    <w:rsid w:val="00FC631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5E3216-E8F8-4DFB-A793-2399EAFD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6</Pages>
  <Words>9687</Words>
  <Characters>55216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2020-06-24T08:40:00Z</dcterms:created>
  <dcterms:modified xsi:type="dcterms:W3CDTF">2020-06-24T08:40:00Z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