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39584778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A013B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2028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643203D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4C9ADD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550D5CA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68060C8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78B984A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0C37078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04DC019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49640CB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0C0B22D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4988D2C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44C9695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6FE9EEB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72C61A1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03E699BF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1242F0B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6A3E2AE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5D118E3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085DA25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4DAE2D5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7C78084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29DE4163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04A3ED2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37F71A9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1DA2093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00C6ABB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29F306C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05B39CF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4AD4F4C9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15E8BF9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10ECF70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0006683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50D64EA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02993AB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23C6332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1721F0C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359CB2F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5433EBC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3C78CD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32989F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6958DE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671219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0C79E7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7E9ABE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41A160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462655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54788A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5931C3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3B0AA9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27108A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4121150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1EC843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570949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5D04F7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0C7EAB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7FDC78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3695AB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542158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01BF64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1B4264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5259E0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128A64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15F730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295BB6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5717DE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6A9641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5A5064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7EC8BE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462573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7C01C5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35E907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36CDDE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342679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52A006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41035C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4E235D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2CFD41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3432F1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4EFC3F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68F472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2247AD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0A0380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40CBBE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378C02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7CBE57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758D5C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248960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28BDE1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516251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73B8D7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5FD255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5B3C40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2FD1F3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1FCC75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638199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3982C9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006C13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0E7A21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080675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1FFFCC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77C84D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55C1C9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012F47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562B91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5A74CB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7807D5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306F833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3479C5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68CF43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59F1B5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4E26F21E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5B65FA1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7CFDD96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22B77B0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5D95977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7402492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24476E3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44155BE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1C40972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3DCBD60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319ECCD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21A8731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4B80775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31382C6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7BF412C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23679D4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43E7CD4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37B36EA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67CAF13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22BAAAD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6DC4024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399F27D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7FAC1A8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2DA1053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61E1A81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365A7D1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26449F1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2B5BEA19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5EF9F7D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502BE85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5A02D40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728B3C7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1D0B4A9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1CDDB19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3FFBB3ED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5D93AF6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6413951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354CEA4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1105EB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582907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576B65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453CA2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68B293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1545C0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6C0E8E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05F696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13E0A4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323AFE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649908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558A50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27EB32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30EAFE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45E0D3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604062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64B10E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63FBDC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2B02C5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0F7559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61B003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53CECA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3310E3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141EF2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3E97F5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29837F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5BDFD6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5F1C01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6B7B2E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31F925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7AEAB9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13F4E6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3BA0D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10DD20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25400A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0ACE3A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53E00D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264968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0D455D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7F5F4A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296F91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55A489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30A173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448C60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529542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019AFE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33553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42586A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1A1816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1E011C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351453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12B4B4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1C6BB1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4A0626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444EB5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5D1756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4792426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6EF13D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03EA97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67643C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20A765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01EA7D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7CBB0D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5098FD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0DC18E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3C8048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0D2601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4774BD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51AD30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270305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341713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34B9E7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49589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61EED5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5DB1EE8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782A94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0715D4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12D76B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589737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751056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2A5D9B5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4F3F5E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1F155D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600353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23D401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30106F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733918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36B8B01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222267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383525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7AFEBB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0228F7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31A657F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1B63CB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707629C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1B23DC6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0FB393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0DC087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2E1842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33AD24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00B9F1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695B4C3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7DD58A6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707263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52427A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04A00A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632D7B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716F87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39BE99C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4CB43E3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31E683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01045C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6EED74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51687F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738264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3598F3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172A00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69C7A1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555C7F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7D7941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385FDC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064256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1A0D84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5E0891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4E6DD5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169257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18F900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1D5390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69B3AD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50275F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65368B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4DFA09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41DBF4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71F357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10CFA2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6E9B3E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4D77C1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39BA02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600A00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549C22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2D62C2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119D40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270ED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0202D5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149965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1E7B6F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23A228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04F2FD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7B49C0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2FCC53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17D022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10678C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6CE317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17AE82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1AB4D0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7DFB5C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4D2EE0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2F0A6E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2A216B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1E63F0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45A97C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2C8B35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33B058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52BADE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61F3FC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427282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441FCE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4137F3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56327EC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696EB9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07310A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175EA5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1B1F1B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56E7A5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11F315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36F7CD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3FD06D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245776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488DCB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78294F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4FAA38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055F11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32AAFE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22F820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077A49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6426B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18A33D3E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32CE42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34862E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64E11C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674AC8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17289C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60C3C2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6B6752E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6963E5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7AD15B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2CF663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7D2D38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1FF70E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7A74E08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6FE4218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54FF20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773DB62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1342DA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23A5A32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053E1A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5597E5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1498BD4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5C55C4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1BDB1C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1F6A06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41F422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622563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672A8A6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2AD7066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6E8CD6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478A63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17E6F4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091783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683270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101E12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628FFF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1BCFB813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5C5F5DFE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32C826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3C5469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04624C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473203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66DEFD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00B3B9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2593B7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683C31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68C03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752445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387C1F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205452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51CC2A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314268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6F9B9F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282617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0D0A0A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369746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76FC92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10F4E0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696E8C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7A7BCA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4108AB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1664EE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790B51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4983BC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431CFD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4FEA09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71013F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3AD73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30572E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68382E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1A3B61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2DA7A0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752908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53EA33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51CF19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258DDA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18EDCB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0CB5F1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22E175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424FEB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30C9BA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0FF035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558293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7FB39D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21D2CF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5ABB9B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7823DF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658C98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5F65B9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6278BB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259A1F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294812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10A44D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525272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024131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1636D3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51072E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2FB5BC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515189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4DA40F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39AFCF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18F6C0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4A84A9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62E71F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392CB3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60B309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2B8DBA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03B8E8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775F43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5B7350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6C1DD87F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1E9770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7211E8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63A452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7132E9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44EB5C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7B97C9B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365CB35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1E6545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7AE3D4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0C7026B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4D2338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3328BE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026C77F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4ACA2F5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47B7D3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17F277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1175EF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7DCEC8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408480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51787E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76A958A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7831E7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5D3842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7514C0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42BF894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0821EA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78F5C27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0B74ED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504076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4037A1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486861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028456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3C2109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777AA9A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654EFC1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6349F4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772EBF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26F900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0C8F30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4921E8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542F60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118ECB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37702A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61F8DD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2A37B8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2A19E7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113508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1DB5D0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4F9670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3C95B0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0E4FF2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130C9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2C0417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5EDEE2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25F823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0BD5ED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4ACD73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04B995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7709F8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028A17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06269F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4BA7BD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40D870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5AD3A3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45D65C2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44C681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7001FC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2E9F6E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7DF451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12BB5B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439503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6B2CEB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698C5F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5B2029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1E9DF5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549AB2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771CA2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578B8E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4D7ECE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53DC77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5DC143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57606A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0B2A7A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0FAC7E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5BECE9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73D81B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54A785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725CE9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4DDA30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0F8F2F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3DBDC3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5EE2D7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35E3DB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76ABD8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796294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37FC97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00A28C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28AACD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235111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356FFA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04EB4F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260822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20DB87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629D00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0AC4E8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16AA01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0892D0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393815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274A23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5D9B1C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5FDC1F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5758A5F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35AD27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3E43B1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34B8EC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2ECA7F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41D92D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5536D7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4D96931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3CF792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0991EA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4E09A5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10702F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49C351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649285D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34405D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3C697B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495A8D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2705C4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6A436D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4022361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57EA758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407DFA0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433EB3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02BAF1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0A6C5F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05A901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423020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4305978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7754E2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651BC4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0B913C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7001B2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7E92BB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59175F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4BEB915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79737C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037C6C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4679CB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5929A9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2F2A63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3EEAD7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1B77A3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037551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09413A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42AF1D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22C8AC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17A2D8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76CBBB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3DA517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150B29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34E7E3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250886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6BB4FA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6902FD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4134A6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6AD43D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1AF8AD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755F05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2A6437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1758CC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235D36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028A69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2AD724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783BE8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235897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42E140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346A75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4A5105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7FE59D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711721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6293C5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374F92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3E007D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078F4B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415B64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47D57D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7BB5FE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25A14E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00D7F2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2803A1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52A286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60E144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7C3BEE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05E212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29748F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22CCB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7C7F85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4A7AFA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28FCF3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77258F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4CF2A5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38DF48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682397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35E2E5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50D36E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17AB758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696C67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313BE6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725C2A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191BC8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7F6F07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4C5B02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108EEA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72761A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4829B9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1C1B6D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7FE85B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2B53B4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175C2F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5E8F3C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1DC722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58DA28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657984F3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4D9A22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47AA2F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307EB1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45C99B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66A6C3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6C09350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3DA0873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27C884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470C3F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20045D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04F4BC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02C648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2AF0830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7CCC5F8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0D7132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20845A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11B644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744D1C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67143C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2C828C7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521B11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71CC12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1B5630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25CBBE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2FD66D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7A3D9C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184A4E9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7AE93F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6EECDD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431972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1B360F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4B15A9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32794A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1E2EF9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7D8E5CF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63298B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4AD059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1446E5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4BFDEF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5CA42E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3DD90E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5CC531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4F9182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467DBC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04939C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29AF0E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38A6CF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2B1784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07F8D9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346725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3BAAF6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73EEE8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55AEBE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72C3DA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218B7F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27DAB1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294E5D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4C7C48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7C1AC0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35D49E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7551CE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4A7E4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6DBECC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230787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0CFE44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0D55E3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670508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35BA76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4D4196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54BCE3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0663D5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2A599F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594BD3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4F1D58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18E078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5D3961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3AC708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1A867B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1D2459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0FDE0B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0C12F2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3D0895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2DC567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119FB7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6CEFEE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39E6A3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285952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5E3A73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445ECF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230025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2FE438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2E378E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4D4C43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170F77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4AF30C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12B5D6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52A66E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0219A5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4B0FCC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53C243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402615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47FBD6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257E26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0DA3B0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2FBC0C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5816E2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4FFD1F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716A34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0BCB67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255C9F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7F05BC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70121F4D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2248A7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5AA9E5F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7338A4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4CABE7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6DB49E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5014F9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3EB91F0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6B9676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1DB949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22D4AF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7D8C12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7F1355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13DDE0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0E8EB25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3ABA35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6A2C71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39A182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3B4682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53852A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664287C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701B43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6AD331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10B6A5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30A948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5EB24F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3DC719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213C9C8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76DC8F2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49F627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7386AC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0E43D3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344497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1FB5F7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0D40F4F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67CE12E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22E6A5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4A04F7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530EF0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7ECE96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2B8E01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439F14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000B6E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4147B8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1B1018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44F9FE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41B30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7E652D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7CB103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1F9102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1177F2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4736A3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417C0D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6E0529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0B5654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494D0F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023B1E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58776D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7FC33E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1F5077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5637F5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74690C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02BB7C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1E13A0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59638C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6C7F13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0A9BAA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29D56A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64C14A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762C5C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173D1B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141BC2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3C1036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0B6705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08B6E0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6E803F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2FE8F9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19A66D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5F7F43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7C3721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689706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2CE62D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78A06B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149A95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48FEC5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4A2995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77A530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14DD5D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3BC378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5AA9DA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5FA05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6B7D3C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626968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1B0E99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097526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1B67D8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337936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438456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1E5F03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3BD64D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08997B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73C2F0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67F5E5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620082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50BBFC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1EA16A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19F589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5C3D75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5A66A6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7710D9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5CF094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4CBF40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4E84FA2E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724C86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753DF9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78E359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23D7C3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26A9C4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5AF7F1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6BB1C56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0F4696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276055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105654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48DD72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7AAB43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26DC57A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2A30D78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68F0A7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130298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0D800A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63CDE9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61F3D6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64C2506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68E549D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74F96B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4393A0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533655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232DBC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33FCA7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3BA55B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7E67418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4A5259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14C12E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068B71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4082EBB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748D7D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0C4E076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6785EEE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10D94C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2DB713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437E8E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0AF8E5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73DA5D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1C45D4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4AEDC0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31A6B9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105D39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158DF0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140685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24FF43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070184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062782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190C8D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7C6965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26CDC5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598DC9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0D24AA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15B90D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1B018C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3D2B17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2EA6BA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66CA8D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713A06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02EFC4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4B73B0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138025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357765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78616C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0D95C7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0E9146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55025A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3EA30F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28FAD8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5E6A4F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5D13E5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340E72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04F7E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538B69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16317A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7830C0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70F1AA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41C7DD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67F453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177AC5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2A2784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24FE7A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222E3B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39F5E8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67241E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308118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4344F9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4210B6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1F0D78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1685C6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0F144C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0B4CB0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4588CC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375386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4445D4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333B64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1EF1B9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281772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170D8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732B89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2C2CCA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51F18A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0C744C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521766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55F604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7A88BA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4DFAF7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75A46C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60D539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0F2A2B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3E382A7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104AD1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21E7F2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0014CC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1682E0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3359E3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07EA1B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2BB0FF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6E106B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0B49FB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43CA53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436690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6DFD1D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0CD4B98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05F052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65FBF0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4C051E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34306C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5C03D6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74A857B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2211893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0EE3DE4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4DF32D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6A6F8B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0BC6CC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2D7220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4CE908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72272B2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4759088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61D8B0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2988C5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6A2C4E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0BA3AF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15F829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19B473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2E1295B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2FBF13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7B2120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058E6A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2B428C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4C8A69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1F409F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6B5795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31E88F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653D65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7821EE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3BE6CA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74CCB2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7582E2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175885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4CB109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06E0A3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372EFB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47FF8C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275B13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331BB0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2969EA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166053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620B05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1B4D5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344DC9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252281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04F188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353035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166EB6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763D8D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432B70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551869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5E4D25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530FE1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367255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491D39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6E2615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585F9D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642105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27D0D5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63BFC9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7CAFD3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16E97D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5386D7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24AC3E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62187B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178038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68A9C3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5F7F8D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100B75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55F6C6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28260E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6335FD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63F906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660251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4F7737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0311B8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0D8B54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11115D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1441DD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7BAC86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2CFCE3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064D3F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603362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14153B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29D4B1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28E4D1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5533FD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3C52E6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73F9AC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6E8A11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46A8F6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61776A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35E7AB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69CAD5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2777E0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3F8C6649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A013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2028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21C9104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366066B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024AC81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0D18FC9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5BBEBE8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7C1FCFD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7F34984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029DE2D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429976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7C0EC0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57DB95D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7619480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229163C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7D3C9A7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19B304F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0C9A230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275A1DB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016E03C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0489A6C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2B36885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482F984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7E4BF7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4CF3CA0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01B401D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3A01FB6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16E9B72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5672E68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3908FB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2F5AE3E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1BDE37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23B7A7F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3DF038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468637E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52D7A15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2F7BA54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41EB71D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4680E3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2AFDB0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6599C3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0CDC3A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39D6C3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6DBE09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5C3A00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36B5F6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5703D7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1E6A3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2769D6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6764BC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435F26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6F0E92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06EAC2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50CA2A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68E87D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04D44D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106D74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6D5285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335C2F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504148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14897C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3A3DD6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72FAD8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0BBEC6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1A8AFB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161737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156A00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7BA24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47E63A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679918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709C8D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4A82E9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363826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730349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21315A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70C54D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536F07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343389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677431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1333BC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4BDE17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367077A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3F4C38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22D668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21394C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6E742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0E39F6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6A81DF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7AD3BE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55725A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3978CA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7AA48C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7D6DFF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56191B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5202B9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1F33BC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5CC8BA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4330E6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77D538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66E264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21AABA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3FE33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1CBE28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2D1031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42291F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3FF701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33B24C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1A2460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68469C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5BBCE0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1964E6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09DC25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6290F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2D8CB68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159AE13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6230FD8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5166299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3B603A3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4793014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44B5930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2F3D996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004EE20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08A7F2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401B3E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04BB553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0008852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2D56F08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59DC995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4E26AE7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2CCA929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09A069D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5AD8CED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44CA198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4072709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38EE55C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72D3EC7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6684C6D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6296286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21ABFE3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071F5EC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25F514B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339FED8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2A32BCC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4A74A9B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66AB875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1F77D77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0113AA9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07475F4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59F1455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6BCD040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11E1B4C2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A013B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2028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B1A3" w14:textId="77777777" w:rsidR="00786E9E" w:rsidRDefault="00786E9E">
      <w:pPr>
        <w:spacing w:after="0"/>
      </w:pPr>
      <w:r>
        <w:separator/>
      </w:r>
    </w:p>
  </w:endnote>
  <w:endnote w:type="continuationSeparator" w:id="0">
    <w:p w14:paraId="3C994A3B" w14:textId="77777777" w:rsidR="00786E9E" w:rsidRDefault="00786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1A1E" w14:textId="77777777" w:rsidR="00786E9E" w:rsidRDefault="00786E9E">
      <w:pPr>
        <w:spacing w:after="0"/>
      </w:pPr>
      <w:r>
        <w:separator/>
      </w:r>
    </w:p>
  </w:footnote>
  <w:footnote w:type="continuationSeparator" w:id="0">
    <w:p w14:paraId="70A7400D" w14:textId="77777777" w:rsidR="00786E9E" w:rsidRDefault="00786E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013B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16BE7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86E9E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47B59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F3545-5953-4801-9265-C1896E8D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2020-06-24T08:40:00Z</dcterms:created>
  <dcterms:modified xsi:type="dcterms:W3CDTF">2020-06-24T08:40:00Z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