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186DE427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C0218B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2029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51926AA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791327A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2FF520C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14C69DF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5BC8923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3BC82B0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15277D3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7A21D3A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1208889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02424DF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1D604AA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7DE7391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01EE947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6EE036B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4902E2E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0DA1B63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031A43B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6BF96EE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66BA66D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6B3F635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3096229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745B075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200111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4348D91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7D428CA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30BD09B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768CF26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58BAFA6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6841729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1FD357C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2B6FFE4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0062540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2A95ED9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57DF3DF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143A6C5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743B821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630A052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44C818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0E0D9C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2D841E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7C6913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7BE90F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514F5C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489941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6700A2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41BAF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471BFB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30064C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411C89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235A19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1124B5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418FCD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0ACD82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2EFC72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1A4D0A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149A44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45D334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783F41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140523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27B438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526DBC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422276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4AA10A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5912D3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10B78B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182BA6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5E71C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58562D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6410D2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3446F8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2448FD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1A6A4B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75C8CA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1AD3E0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7DFBD4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3A2699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07C66E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5C870B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128AA2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13CECE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795A33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3C203A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6F29CA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143FB4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263D5D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1B28F8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301BAC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5D16E5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024C74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6862C5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6CCC50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3E2B14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525333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6A5115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2BC3D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4BA605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512477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010BA9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233A14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0B2C56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62D09B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0DC2CC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604993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71B598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02D97E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754B51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1EA848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67C5D2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06FCF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13673F7E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4A0D90A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17E247F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1263851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536F836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66CAF15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6479C8F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1BCEE54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51BDA44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032869F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0431B31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421B627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20F1A65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492D33ED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08AC28C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725161A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30591BE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41FE4A0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7068F97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3820412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19B8D8B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2AAE2D5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21027CF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473D2AC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18BDF7A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15BCF32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0963996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1475169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0DCD30C9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47C4C5E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4E946E1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6219FF2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0893278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504099A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4A31E35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3EF86E3D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1B00A19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6C1D4FC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079430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50EF6A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47DC70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751208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61CAD4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7645CC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2B72A76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66881B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4F4AD7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2EA343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734948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3EB45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560EBE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6629A6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3F3776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304CFF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4915C4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7F74F3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33A812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36B31C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53C82A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735FF9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38C061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176DFB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27D90F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7B8E1E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4171B5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3DBD00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7CD195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554C90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51B312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1EB81A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06D158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0DC6CC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4EFC5E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34D436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5BB4E6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017E79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3483F9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0D5D5A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0C5FCB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72CC6D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17F393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738781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5B6E1C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77F615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4F10F5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62D586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206661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5A54C1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7E1D16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110518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2F8572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7C9776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7EB1AE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20172E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32ECFB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3DF133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3DB963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0EF45D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53CA4B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533D9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532388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1C41718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43F02F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144EA8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3A3AD9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14F87D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4FBBDC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4F12C9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22CD85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22E88F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2158E9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18E502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7DDFEA6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5150AC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6E0004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29B67E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4B40D4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3265E5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75F95F2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1D2860A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079A20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4B0EA7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1D681B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0B4519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16D5A7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4E7C995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12141BA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434B7D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61C5CA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107B51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35D06E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04B6BB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6966D09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3A1EEE5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357AE9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22EAAD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3C5DE5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5478C9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307439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001C8C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177D6B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481B38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7EC95A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4D5D85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39509E7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5CD96E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035E98B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5657078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2B29B7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2D6E50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37DA98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1DB608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264363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19F03E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16C03E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3DD088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2A083B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4042CF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1FAF1E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52B7A0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7F04E1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50AA23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0B59A1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64A582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020B13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2DD217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7CAC78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1F4BF1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2C61A1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5183FC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23E1C5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218474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611AF0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33BA49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4574AE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60EA27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4CA8D7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451A11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4DE7DA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26AE6F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2B125B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1A3F28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1DB0ED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49580D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0A8583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0CE1C5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265212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333E01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16E58F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058002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23D0C5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4D8418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76DBA3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535E6A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3988CE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392E13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74ADD4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24200D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2FE4F4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317764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2924EC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5CF67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021642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298946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1BE62C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5C5A68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629F9B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1FE75C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6E72D1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1F0F19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582BE4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2037BF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395CF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358D89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28B90C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73A15E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66A8BF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2CC5B1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4CDD32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622A17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7C4410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30F7B4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3FD760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63FDA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32715FD8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3640F0D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11B607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53DEF0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3F90A9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3F655D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6CC5B99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394CF3A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34B1AC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0051E4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74A108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6E4C5F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33EAC4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096DDD5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3F27C76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6FDB5D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02147D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74CFB2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14DBB4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726E60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728F273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49C19A0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4F19A8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54C30C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7DFB8C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2C930B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565024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1E0D225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56F0BA8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4ABFBF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009653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3751FA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634A58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70E036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3331504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2695877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06034D60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02D2F522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5DDDC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1B7F00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3783B3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135BEB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6EA69F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71E660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7B4BD8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231A58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308177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3590D8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18A4E6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3D15BE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67861D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45A90C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016591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1A8470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03FB80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46B476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584C93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748DAC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119EA0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399F37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59B154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264B13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0FAAFF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7EBE59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769CC9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1E47C7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3605A5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325537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1B3267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633EDE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28797F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46564F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2EF78C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7210D0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3B8156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651A17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23A9E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019903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375392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629378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785BD2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636504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4D0FDF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71B1D8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74E757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0ECF1C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55035F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44C534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54AEB4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526DDF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0D60BA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1B11C0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015622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48D5FF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2FF2A0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3E48D6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55D028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1CEE08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0F477D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6F228F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08D4AF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6C35150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7EDD16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145A43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30F2DE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2AA616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32E42B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618C61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5AFBF2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79D5DC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31184940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60E486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3E2F9C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155CA1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5489A0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496039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5429F65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07BB0F1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23B03F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20C304B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253BAA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561AB6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14DDCE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14F5153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0D15207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4F2958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73F9EF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5C5DDA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3FEC30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1E403D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19CD43B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582D88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22499D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38AD9E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199398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178F30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15CF3A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60DAD71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5EA813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54B233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4D8F82A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6E6195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62253A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28BAC0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741ED0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490C88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1BE589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13D5EC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149558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29D4DA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60E7E5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73AD3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0F32C5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4B9E03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2E9BF5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2EE6E8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1B219A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4C0549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09210C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69763E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29F608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6AFEA3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00828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35AF24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3C831A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3D1D35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513344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59BDBE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49ED4D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3B2AA6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379CA6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0FAE09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500656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2DF6A7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20276C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60A5A2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221CD6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4EA350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275F6B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699460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068DF3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510C08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764A15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7C57EA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00C25B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574DC6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78B192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37A515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2E93A2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749ED1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66226C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2516EE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7E4BC8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794B98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7772CE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7C9BC9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6AF1CA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01F6AE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37AE3C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204647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6E3C02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33E06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325FDF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36297B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5F89FB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4C8A13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48204B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68C8A0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7464A1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78F7EB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1F89AD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402F96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740AA00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1499F9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068EC7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484D61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53A443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3E5AD2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7A9E3E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33C629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7EFFFA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4F8D0E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7AA157A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56971D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3B4C3E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21049D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11EEF2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64BA5F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36421D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5CA7CA8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3A6E4F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1AC17F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6C2E6F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3B72E7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52D75F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6D9AF7A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74E8255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6E079E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763771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45F954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585E3A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340765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3396737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4A2C6E1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203113B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415A67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6121FA3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651F68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32959B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1919BA8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7D046B5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6142C9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7198C7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5B1C7E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28F47E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29A7FB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0FFC76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58C698F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3888DB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2C319B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073473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6886B4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263BDA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2047E1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712CC2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117792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189C3F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34286E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0138D8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4A1438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65D0E7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020BAC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4C7A2C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3A8220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564C77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3596DB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16AFF9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265ED0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751F95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335E51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1F9867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45671B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593A76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708C23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6AEEA2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11239F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7DCD42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339886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0E86C0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16CABF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16E6D5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643445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5E1B5D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7FE848F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03DBD0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58AD8D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22A2AC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1E7744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2ED5CA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4CCC6B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5A45DC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391F4C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72FA9C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238371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702B4E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104FB1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4B03CC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265DF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2BE049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436E0D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6EE07A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29FAA8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25B3F1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33260B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6622F7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3FC4E3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134CB3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49A242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7E6169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7D42D0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5F8863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190B29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551556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14872F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51DAEB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2A1BC0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1BF920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38FB3B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4FC273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6234D6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4678EC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072649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6A511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43FDF6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40A2F0C5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62609F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76AEE1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73ECB0B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2C01B2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67345D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1CC2C34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54DDDB2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2CE13FC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365846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29D47F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25A00E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6495F0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127452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4068830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5C755C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2DBEBD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17F398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134FD0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14C97E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10BF26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30C63F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7B1038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104A58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31EC85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7D4DBC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501155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660DE77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3F65649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246840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417A0C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0FD05B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1CAE65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2C60E1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4DEDD60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618C36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070215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3DEEBF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58E812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639356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2CB429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2C6BB4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49639D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047C7A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466B5D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1B7B19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10AAE2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6C7DB0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7FFAFC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677E45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42601A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482AC4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0221F9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7031CE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11665E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5F1771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04BA8B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08BF2C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6C6FE7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03C03F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1F4F3F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65492A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C4185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70B174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151632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7AE936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664D77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238ED5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64C9B9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302155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61B4F1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75109D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4BA4A0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630DE7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5EEB8F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4A120E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3CC5AF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3791D8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2921DA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628539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239B6E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580913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35524D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53D340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40A269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06BF3D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5EEC98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28A074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330F26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54AC32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5940FB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5D550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333A36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5BB317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53CB90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1CB7F5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5527A8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019EEE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0525EF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548770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3A1E91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79F081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1B5FCD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7FD44A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4D2B71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684FE8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093823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223C51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7D1FC7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54C917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48BB2B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5CEB0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78074DEE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6212AF4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0A4D4F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731DDA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7E2704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115D28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59F723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439363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4079CC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34DBDF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0ECBCE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2CAA75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013C68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72BE4E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1A89B9F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53708B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486AFC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3E817E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4685C0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42800F2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0511177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3A603B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27A195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561D3D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52658E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6C5D30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3E7FD2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3D430F1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411472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24099F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423A99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21638F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7F970F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4C945C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16AFCC8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625E006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2715FB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365D07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70C5F2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527C3A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3F5568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59FDDE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59B174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22453D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12567A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3CCA91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319B6C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4D83F5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295F1F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12FF26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43302A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24270B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068021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5F0105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38BAF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5FB7C1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548A04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751842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3B8D66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0FEE61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325E82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46B663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683126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030687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37EC44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716E36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2BEEF8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499956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3CCAD1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47E3A5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4796CF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59166B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7B2A573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7F11EC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3EB8DB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2685DD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01F7D8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553EF4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157AFD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1C76DD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0D68E2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57DC52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300BA1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57225E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4D6DDE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65EDAD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0EBFC5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07BF27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4EEA4A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598D76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2CE0BC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05F1E4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03B83B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6CBAE2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24A9C8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121C91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4EA1D0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253C13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25427D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49028B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224BA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0625E3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3C2EC9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3085DE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52D1CB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2CEC7F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3342D0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21C5BF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4A10BA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6CD04B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1CBFE1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0A65C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5262C694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20C436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3750CF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1D4BF5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6F1CBB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5A3196A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5F6959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0E38871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0CEA34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4B0D7F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60B2F07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0995AE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17427E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574677A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724A571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6D7501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670358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1140BF8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3CB5A0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443415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6E2935A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0D843F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328CED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575432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40F0D5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7742AC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2E27D3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202A58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40AC017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263595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3F9C59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2A9B893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6B1E24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2919DB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1A5C89C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555ECF2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6E83B1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70CD1E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2EA622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4041D9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078C2C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732075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235073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1B7228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3828F5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31DA50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7E7735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52DF20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25FB73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611549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1AEC20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49C1DD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239F40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48369F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499A52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34DD52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0573C9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668656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22A79E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71211B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389C9D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0324E2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0FA29C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370C5E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766B42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6A89325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10BCB4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12B1EE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3BE61A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5AE3BC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52351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2CB106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502EA7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5F9FAC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42677B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2C7C25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376D1B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4B63DC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0C061F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2878DB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64664E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0C006F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46D429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4EC0F1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2C64C3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46D9E6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0795AD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228C5B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22A74B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70550B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53571B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20B6D2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22069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43B9B9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5465DE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2D05AD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17F948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3E4CAB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7D8A82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085099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5BBD83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231143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43ADF4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0B18D1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05B1B5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4F53FD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14ABE1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253F26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2BBBB9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72EF31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5BBC0F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6A2C2E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112E347F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2837DC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5506A1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1F5516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565FB8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1475F4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28286B7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094DB5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537B23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703D73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13193E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5AB0AE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687965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76702A6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52087B6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465DD3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4790A0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4C5139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76A53C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49DDAA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750E253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636FB3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20C0F9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748174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5B896D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53E424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5DC5F39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724C6D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74B1762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451A3F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6A0F17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37EBA8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3B70CA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3763AF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0DD3B4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1E4713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3CD278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32E2C3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79570F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47EDB2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11459F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0B4DD5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4E3724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4234D9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1925E7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16F6E3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5C2703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5FE3D4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37F748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7DF478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741DF7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7200C5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7F3D36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027316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71883D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3493FB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235F1F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04527A8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12CF96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4A2532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7F51BF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120F48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0E37FC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1FAB06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6F8C95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653BE4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553F4F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4CC625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0ED1E6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308817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320A07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045EF8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3968CE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542B00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71C6A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316852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553D19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78BAD0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2D898A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70B926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0D8B9B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12B4B3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6B95FE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672ADB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23B5F6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631702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241268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2B9777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01B331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1F723D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4A5328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539F27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6370C2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412F24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762E9B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555E98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01099D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5AEF06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08CF13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614A1C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7E910D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3E9CBD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4FAC61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1C90DC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7AF023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03FCB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4F005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2CCCE3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783227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721530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622839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79A67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62D63DA3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C0218B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2029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78B859C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7677E4F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7F28859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797397E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027D636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5CDC4B0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121B2F0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4E3096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014C912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083446A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42DCABC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30CBB4E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5C8BDAF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73DC598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137F0C9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4514924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37ADD88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10E073D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3E340B1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3AE8C75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65951BA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0B47BA6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6062EB3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0B88F5D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2D04DAE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13C61A5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1E075D0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09D9745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07FDB66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20AA4F0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4AF265F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61CCBF8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7ECBA74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0B99F06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0CF5D8B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0E9D3C8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1F4F364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56DC08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49F0A9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74B81A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75E05E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191365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6077CA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13AA4F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7D9FF1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2B9F09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611186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3016C0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0AF5B9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206211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7B9470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08C55B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62CA72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2EA6EE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6EC10A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17C9ED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02FC1F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463F6E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050B13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54F2C6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7EADFD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320A50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2206D7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582ED3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405264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00C0EB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7D157D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4BF6D7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7EFB08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2B663B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6AD92C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65552C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7B784F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7B9748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271822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0D4FEA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748D92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6A36BC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4599EC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545528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E47B5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5320A9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7D302C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6315AA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339278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6902B6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511192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081CF1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5DAC61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31419F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3BA12D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73FCB1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2504CB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681D51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3144F9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638089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06C9D9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2EEC0E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17E08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73F32A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0238D4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4EFFC7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5DD29D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5D4394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43E896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0CC8D8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1EF66C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013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3D5509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3B5F14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227830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524927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11F6BC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0218B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332E253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584F5C0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432D26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3DC13DF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4F9E14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6C82EBC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35E61FE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55AABD7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6CBA1F6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6C9A805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3EBEA7E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3099393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4DD989D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120F51E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62A0938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1DB92D7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0EE6D16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0B704CA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2A5F877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7A6D30E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792A3B8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261B457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7EDBF63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23DE36F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71E0A66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33BEF92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7359499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27834DC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13D6BB6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0219596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521200E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16F9158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077349B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E47B5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200B5C8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5E3D754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A013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7E48E7E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425671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218B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4EE1EF08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C0218B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2029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117C" w14:textId="77777777" w:rsidR="00C447A6" w:rsidRDefault="00C447A6">
      <w:pPr>
        <w:spacing w:after="0"/>
      </w:pPr>
      <w:r>
        <w:separator/>
      </w:r>
    </w:p>
  </w:endnote>
  <w:endnote w:type="continuationSeparator" w:id="0">
    <w:p w14:paraId="66742F74" w14:textId="77777777" w:rsidR="00C447A6" w:rsidRDefault="00C44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CB08" w14:textId="77777777" w:rsidR="00C447A6" w:rsidRDefault="00C447A6">
      <w:pPr>
        <w:spacing w:after="0"/>
      </w:pPr>
      <w:r>
        <w:separator/>
      </w:r>
    </w:p>
  </w:footnote>
  <w:footnote w:type="continuationSeparator" w:id="0">
    <w:p w14:paraId="204C398B" w14:textId="77777777" w:rsidR="00C447A6" w:rsidRDefault="00C447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013B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16BE7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0218B"/>
    <w:rsid w:val="00C447A6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47B59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B7D0D-58B4-4349-B4ED-8ADF945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2020-06-24T08:40:00Z</dcterms:created>
  <dcterms:modified xsi:type="dcterms:W3CDTF">2020-06-24T08:40:00Z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