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067EAD" w:rsidRPr="003F63B3" w14:paraId="470D662C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bookmarkStart w:id="0" w:name="_GoBack"/>
          <w:bookmarkEnd w:id="0"/>
          <w:p w14:paraId="545AC5D2" w14:textId="58ED3F1C" w:rsidR="00102A98" w:rsidRPr="003F63B3" w:rsidRDefault="00570549" w:rsidP="00570549">
            <w:pPr>
              <w:jc w:val="center"/>
              <w:rPr>
                <w:color w:val="404040" w:themeColor="text1" w:themeTint="BF"/>
                <w:lang w:val="en-US"/>
              </w:rPr>
            </w:pP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begin"/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separate"/>
            </w:r>
            <w:r w:rsidR="004D3CDC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t>2030</w: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3674"/>
              <w:gridCol w:w="3675"/>
            </w:tblGrid>
            <w:tr w:rsidR="00067EAD" w:rsidRPr="003F63B3" w14:paraId="6DEFDB08" w14:textId="77777777" w:rsidTr="00F04558">
              <w:tc>
                <w:tcPr>
                  <w:tcW w:w="2500" w:type="pct"/>
                </w:tcPr>
                <w:p w14:paraId="0AAE00EA" w14:textId="642722BA" w:rsidR="00102A98" w:rsidRPr="003F63B3" w:rsidRDefault="001A6011" w:rsidP="00102A98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DF25D7">
                    <w:rPr>
                      <w:rFonts w:ascii="Century Gothic" w:hAnsi="Century Gothic" w:cs="Arial"/>
                      <w:noProof/>
                      <w:color w:val="auto"/>
                      <w:sz w:val="72"/>
                      <w:szCs w:val="72"/>
                      <w:lang w:bidi="ru-RU"/>
                    </w:rPr>
                    <w:t>ЯНВАРЬ</w:t>
                  </w:r>
                </w:p>
              </w:tc>
              <w:tc>
                <w:tcPr>
                  <w:tcW w:w="2500" w:type="pct"/>
                  <w:vAlign w:val="bottom"/>
                </w:tcPr>
                <w:p w14:paraId="5065D6D7" w14:textId="7472DBED" w:rsidR="00102A98" w:rsidRPr="003F63B3" w:rsidRDefault="00102A98" w:rsidP="00102A98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</w:p>
              </w:tc>
            </w:tr>
          </w:tbl>
          <w:p w14:paraId="25B2B573" w14:textId="77777777" w:rsidR="00102A98" w:rsidRPr="003F63B3" w:rsidRDefault="00102A98" w:rsidP="00102A98">
            <w:pPr>
              <w:pStyle w:val="Months"/>
              <w:jc w:val="right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  <w:bookmarkStart w:id="1" w:name="_Hlk38821049"/>
          </w:p>
          <w:tbl>
            <w:tblPr>
              <w:tblStyle w:val="CalendarTable"/>
              <w:tblW w:w="4992" w:type="pct"/>
              <w:jc w:val="center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CellMar>
                <w:right w:w="284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5"/>
              <w:gridCol w:w="1047"/>
              <w:gridCol w:w="1047"/>
              <w:gridCol w:w="1047"/>
              <w:gridCol w:w="1047"/>
              <w:gridCol w:w="1047"/>
              <w:gridCol w:w="1021"/>
            </w:tblGrid>
            <w:tr w:rsidR="00067EAD" w:rsidRPr="003F63B3" w14:paraId="5E66F590" w14:textId="77777777" w:rsidTr="00F04558">
              <w:trPr>
                <w:trHeight w:val="284"/>
                <w:jc w:val="center"/>
              </w:trPr>
              <w:tc>
                <w:tcPr>
                  <w:tcW w:w="710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E7B3D9" w14:textId="6C2B328B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EB7913" w14:textId="18FDAA89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90C7A9" w14:textId="24711F34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B487EAD" w14:textId="3EC6DB61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7309C58" w14:textId="045D513E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7EEAD294" w14:textId="766DF511" w:rsidR="00102A98" w:rsidRPr="00067EAD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119D6637" w14:textId="31AEABC8" w:rsidR="00102A98" w:rsidRPr="00067EAD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067EAD" w:rsidRPr="003F63B3" w14:paraId="226EF7E6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2EE78E40" w14:textId="70E52A91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48E72C" w14:textId="58103A4E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D9461E" w14:textId="0E624E5B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63E382" w14:textId="379875C8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1BE0BE" w14:textId="3EA1744E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89D628" w14:textId="161B11A8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12E97D0C" w14:textId="4EF38552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27963060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628F16C" w14:textId="2EE5E149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BC27EEC" w14:textId="5EE3594E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8BF08A" w14:textId="5AB7B01A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979894" w14:textId="1399563B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C53352" w14:textId="65812E6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4E8431" w14:textId="0CB2C057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07321682" w14:textId="745FAE02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77D7279C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47CAA0BA" w14:textId="394ADF98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84CED8" w14:textId="61B4E341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00150D" w14:textId="6C7428A5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33472BB" w14:textId="5240D5A3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225610" w14:textId="5C9C9AA5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4C6D78" w14:textId="49665781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7D105D45" w14:textId="569AC08B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7C41BB77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4177C24" w14:textId="76002430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4023D47" w14:textId="0A01DDE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F5C295" w14:textId="20312385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3369649" w14:textId="7BEF0C08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30454A" w14:textId="471ED086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DEE865" w14:textId="22B348E4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40865398" w14:textId="47B319D2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1C344838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00C1CEDA" w14:textId="4CB311BA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29362C" w14:textId="16CDA272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60FF993" w14:textId="16101AFE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E6353B" w14:textId="02D26B12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95232B" w14:textId="07DD0A25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72D4C2" w14:textId="340A2A89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4F58C96D" w14:textId="2C0E88BA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21DB397E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CC35C38" w14:textId="0BA5704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B59BF3" w14:textId="23162518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2C7752" w14:textId="777777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EA478D" w14:textId="777777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C7BFFF" w14:textId="777777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1D4FF6" w14:textId="77777777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56915E4B" w14:textId="77777777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  <w:bookmarkEnd w:id="1"/>
          </w:tbl>
          <w:p w14:paraId="3963DC76" w14:textId="77777777" w:rsidR="00102A98" w:rsidRPr="003F63B3" w:rsidRDefault="00102A98" w:rsidP="00102A98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067EAD" w:rsidRPr="003F63B3" w14:paraId="69F823CC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56090F2C" w14:textId="157981A7" w:rsidR="00936902" w:rsidRPr="00DF25D7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067B416F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97DC35" w14:textId="6184B26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E7B332" w14:textId="1C129FF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D26C1E" w14:textId="6CFC2E8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8A8468" w14:textId="0EBA3CF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064486" w14:textId="18DD026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7FB21B" w14:textId="4D8884FA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E07F29" w14:textId="1C01C146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BECA9FD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4189E46A" w14:textId="4B6B99E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20C8CF9" w14:textId="5988929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6891DD4" w14:textId="0894BD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549FAAD" w14:textId="79FFA04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2227C37" w14:textId="70AD8B0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0041AC1" w14:textId="5D2DABD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5883309C" w14:textId="169574D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F74B1C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142162C" w14:textId="4D6224E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593F7E" w14:textId="3AB766E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E5B6BD" w14:textId="4A949A8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A06087" w14:textId="025A308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3FC39" w14:textId="32E86C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10072C" w14:textId="655C806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F01579" w14:textId="0CD15B6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737B7FD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AD4EB92" w14:textId="3525ED0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5E166E" w14:textId="22928C5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8F645C" w14:textId="2CFB5D3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9F491" w14:textId="5F103E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F81BAA" w14:textId="28AC943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4A436B" w14:textId="783DA5C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60920AF" w14:textId="7044BCB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C3D519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7F9A134A" w14:textId="1DF30DB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E2E86E" w14:textId="3F5E366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FBA931" w14:textId="3E9C911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967F7D" w14:textId="3124862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A5AB36" w14:textId="288C53F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A6176D" w14:textId="61E6BA9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DD7E26" w14:textId="309EFF8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C6B96F8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76F18BF" w14:textId="4C15EAE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150E88" w14:textId="2F44235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DB6B9E" w14:textId="35479E8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BC821C" w14:textId="095AB99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D853CC" w14:textId="14F79B5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139AF8" w14:textId="4484513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D2CD81D" w14:textId="4681187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</w:tbl>
          <w:p w14:paraId="68156E83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193D9133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</w:tr>
      <w:tr w:rsidR="00067EAD" w:rsidRPr="003F63B3" w14:paraId="1D2D944B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486F95AD" w14:textId="23A51A93" w:rsidR="00936902" w:rsidRPr="00DF25D7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9"/>
              <w:gridCol w:w="423"/>
              <w:gridCol w:w="422"/>
              <w:gridCol w:w="422"/>
              <w:gridCol w:w="422"/>
              <w:gridCol w:w="422"/>
              <w:gridCol w:w="412"/>
            </w:tblGrid>
            <w:tr w:rsidR="00936902" w:rsidRPr="00114691" w14:paraId="6BA0174B" w14:textId="77777777" w:rsidTr="00936902">
              <w:trPr>
                <w:trHeight w:val="284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CDF8B1" w14:textId="6A62EA0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CA9F41" w14:textId="4461B1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4C4B52" w14:textId="154A933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F23FF0" w14:textId="2027668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8BA80A" w14:textId="36F058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BA56E9" w14:textId="7196B23B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A4E2DD" w14:textId="6BC8FDD8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1CEF676D" w14:textId="77777777" w:rsidTr="00936902">
              <w:trPr>
                <w:trHeight w:val="284"/>
              </w:trPr>
              <w:tc>
                <w:tcPr>
                  <w:tcW w:w="710" w:type="pct"/>
                  <w:tcBorders>
                    <w:top w:val="single" w:sz="4" w:space="0" w:color="auto"/>
                  </w:tcBorders>
                  <w:vAlign w:val="center"/>
                </w:tcPr>
                <w:p w14:paraId="77AA7E5F" w14:textId="5642CA8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BEF287" w14:textId="0410166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26B1429" w14:textId="69A2572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0F1510B" w14:textId="47E255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BEFF44" w14:textId="6B20CBC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E53BFAC" w14:textId="1D889D7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</w:tcBorders>
                  <w:vAlign w:val="center"/>
                </w:tcPr>
                <w:p w14:paraId="4DED1FF2" w14:textId="77826F6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2E4C3B4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275F7247" w14:textId="3C7B0F8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AFD1AE" w14:textId="5BDE996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0BC96A" w14:textId="2B12BC8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3AD31A" w14:textId="2A10DB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C1865A" w14:textId="7432C53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4C18EA" w14:textId="5708E89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7A64AA43" w14:textId="4C22636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0B7ACE7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1D349181" w14:textId="381764B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BED5CA" w14:textId="0D818DE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1C5B49" w14:textId="7CBCF34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E6BC22" w14:textId="4CC6D2F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CC6288" w14:textId="2512BC9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ECD0BF" w14:textId="03B65C5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F112B52" w14:textId="1D37B3A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F9BDAC6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4170D1AA" w14:textId="3230ACF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2845FE" w14:textId="22601FF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11F5F1" w14:textId="6FB876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150222" w14:textId="6ECE719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FF9530" w14:textId="6D24749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0B2D2E" w14:textId="14CBCB9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FD0FD8D" w14:textId="78CBD60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0A03757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39249B86" w14:textId="6FF8FC9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6F22FE" w14:textId="6E5C968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9E56C5" w14:textId="75532EE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739E00" w14:textId="2B038CA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816F6C" w14:textId="5490442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9C3ACF" w14:textId="2540592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988CFFF" w14:textId="2B1C387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FB1092D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3D77C5F2" w14:textId="09ADB94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F19760" w14:textId="4D36247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491C22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C9318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7DAE2E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590060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314358C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B3B8646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067EAD" w:rsidRPr="003F63B3" w14:paraId="58A1476C" w14:textId="77777777" w:rsidTr="007B5FEE">
              <w:tc>
                <w:tcPr>
                  <w:tcW w:w="2500" w:type="pct"/>
                  <w:vAlign w:val="center"/>
                </w:tcPr>
                <w:p w14:paraId="7E4B49EB" w14:textId="4816D7AA" w:rsidR="00F04558" w:rsidRPr="003F63B3" w:rsidRDefault="001A6011" w:rsidP="00F04558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DF25D7">
                    <w:rPr>
                      <w:rFonts w:ascii="Century Gothic" w:hAnsi="Century Gothic" w:cs="Arial"/>
                      <w:noProof/>
                      <w:color w:val="auto"/>
                      <w:sz w:val="72"/>
                      <w:szCs w:val="72"/>
                      <w:lang w:bidi="ru-RU"/>
                    </w:rPr>
                    <w:t>ФЕВРАЛЬ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295FBB4D" w14:textId="78B4311F" w:rsidR="00F04558" w:rsidRPr="003F63B3" w:rsidRDefault="00F04558" w:rsidP="00F04558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4D3CDC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2030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3E3DDAE4" w14:textId="77777777" w:rsidR="00F04558" w:rsidRPr="003F63B3" w:rsidRDefault="00F04558" w:rsidP="00F04558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067EAD" w:rsidRPr="003F63B3" w14:paraId="70A50B2D" w14:textId="77777777" w:rsidTr="00F04558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60342CE" w14:textId="1FF1C1A9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626BAD8" w14:textId="2E213D50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6DABA6D" w14:textId="64AE5A08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02EA5CB" w14:textId="74B52544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89B0715" w14:textId="5B27CB8B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E6B7C29" w14:textId="620A4297" w:rsidR="00F04558" w:rsidRPr="00067EAD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C86F655" w14:textId="05F18236" w:rsidR="00F04558" w:rsidRPr="00067EAD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067EAD" w:rsidRPr="003F63B3" w14:paraId="04DAA995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6AAA9C6" w14:textId="7810CB42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C3FBE1C" w14:textId="046BEB65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6D2652" w14:textId="3E527171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A63CBB7" w14:textId="2053A61C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8B009A" w14:textId="09F1B503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A2D49B" w14:textId="4C8110A3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DC33525" w14:textId="38B813A8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2ED996D0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3A86423" w14:textId="36316F8D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E167697" w14:textId="5B64706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D083EE" w14:textId="1FB3AB2B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620BB7" w14:textId="693A6913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C68458C" w14:textId="5F6A237B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740CC13" w14:textId="7D495597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BE1C1EE" w14:textId="2AEB5146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615FC522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C7B6ABF" w14:textId="44311D94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5BB22A3" w14:textId="1A6BC5AC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72CADCC" w14:textId="7C242383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1411C5" w14:textId="1224E9DB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FAA848" w14:textId="15382BB5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F169357" w14:textId="19E899E4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01F71DB" w14:textId="27E4A64B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1546B669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321A9CBE" w14:textId="7FC50061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1FBF45F" w14:textId="4B6F7940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DAC80F" w14:textId="160BE431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39E8B3" w14:textId="2082B7BF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DA1019B" w14:textId="30C2534A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C76456" w14:textId="29EDED11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0610698" w14:textId="1CE84CC7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0C1B5160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4D08EAB" w14:textId="35F3A9FF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FFE1C9F" w14:textId="5E699B7A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9CEC2F" w14:textId="2C4FEECA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1D9A8B" w14:textId="27500414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BEADAD" w14:textId="1B0903AC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197DE5" w14:textId="78C7B5F3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9FF8EEF" w14:textId="697B7FFD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72FB1A88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F0D8E98" w14:textId="1C6BDD0A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62411F9" w14:textId="4EB22223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!A12 Is Not In Table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D22C24" w14:textId="7777777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9F41AC7" w14:textId="7777777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B3F286" w14:textId="7777777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6BE6CB" w14:textId="77777777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481CF51" w14:textId="77777777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59B2D82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</w:tr>
      <w:tr w:rsidR="00067EAD" w:rsidRPr="003F63B3" w14:paraId="31E7F8C4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21068235" w14:textId="6647BB9E" w:rsidR="00936902" w:rsidRPr="00DF25D7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23D6F0F1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BDE7F3" w14:textId="2F9727D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780DB3" w14:textId="58F9B7B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B25D40" w14:textId="4DB613A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B03631" w14:textId="49E71D0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1BDCC0" w14:textId="2A107A8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F0A1C4" w14:textId="76D326D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7ACB53" w14:textId="44A817F7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DAF9710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07E61376" w14:textId="2B98702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0855B67" w14:textId="5CE7B88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7104779" w14:textId="25E9908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692CA9F" w14:textId="598A3BC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873EB2F" w14:textId="763A6F5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2125779" w14:textId="2F16121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4B277ED" w14:textId="4740B70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382D9C9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4432418" w14:textId="488BC9D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ECC7A0B" w14:textId="335446E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72E338" w14:textId="60E0BEA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83B27D" w14:textId="3F437F3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632267" w14:textId="6D50A3F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2B9DB5" w14:textId="64DEB8D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4E3638" w14:textId="154549A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ED937F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DE9CCE3" w14:textId="5C72E7E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65E446" w14:textId="37537EC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F33A08" w14:textId="7483892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060E44" w14:textId="3428E24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5DF384" w14:textId="2328898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3B3E5" w14:textId="32D2568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22920BA" w14:textId="62B9228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18E9D4A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6E446C8F" w14:textId="55010CE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205AC40" w14:textId="73F9074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ADE84B" w14:textId="34122BC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B5654E" w14:textId="5DC1FB5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FC35EE" w14:textId="3D6ACB8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ADC813" w14:textId="4AE7C20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E147DB" w14:textId="3078F9D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F92825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734D5C1" w14:textId="0F9296C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F93DF5" w14:textId="658E122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CAB414" w14:textId="41248F0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6B0F19" w14:textId="35D3E6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2F15E4" w14:textId="257D35B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677D34" w14:textId="037FAC4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33B28A2" w14:textId="3DEE81A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EE66F08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29EA231" w14:textId="4E56ADE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C0E4D3" w14:textId="70D5C55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17673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E0814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8CC4CC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0AA029A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5328A0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D862441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4E29BA96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</w:tr>
    </w:tbl>
    <w:p w14:paraId="3B3C1945" w14:textId="12ECCD05" w:rsidR="00102A98" w:rsidRPr="001D68E1" w:rsidRDefault="00102A98">
      <w:pPr>
        <w:rPr>
          <w:color w:val="404040" w:themeColor="text1" w:themeTint="BF"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5F77526A" w14:textId="77777777" w:rsidTr="00510449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3B749250" w14:textId="0DF91EF6" w:rsidR="00936902" w:rsidRPr="00DF25D7" w:rsidRDefault="001A6011" w:rsidP="00936902">
            <w:pPr>
              <w:pStyle w:val="Months"/>
              <w:jc w:val="center"/>
              <w:rPr>
                <w:noProof/>
                <w:color w:val="C00000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C00000"/>
                <w:sz w:val="28"/>
                <w:szCs w:val="28"/>
                <w:lang w:bidi="ru-RU"/>
              </w:rPr>
              <w:lastRenderedPageBreak/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14832332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1DCDB9" w14:textId="1DE8472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69F0B2" w14:textId="2EE238C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43C93E" w14:textId="5CB977A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8BFB36" w14:textId="2996AF6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30F61E" w14:textId="7A6B43A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EE33F" w14:textId="415589A0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40B596" w14:textId="15551C0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45CACED9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05E9F7A1" w14:textId="0EB4407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BCD9362" w14:textId="48C6D4B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89C03C6" w14:textId="34BD68E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4498F6F" w14:textId="104734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5105A43" w14:textId="2352A31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F637403" w14:textId="4FBA9DD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5666F5C" w14:textId="07B0C7C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B24B1A4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06E3E0A" w14:textId="3594CCC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4ECBFD" w14:textId="1C970B2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F49842" w14:textId="790AA1C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81CC74" w14:textId="3B4AC13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D6BFD" w14:textId="353387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748754" w14:textId="301397F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7860C1" w14:textId="6B8A4B4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28D0B5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9BFBF23" w14:textId="0E66260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148466" w14:textId="36709C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27F900" w14:textId="21285B7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883477" w14:textId="4764C79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18D4D" w14:textId="2C066EB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A6952B" w14:textId="02E6299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EB5766E" w14:textId="594BFA3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129E5CD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67F8D6FA" w14:textId="5E818AC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05C34DF" w14:textId="161D20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65391B" w14:textId="4BA31D7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4CC8CD" w14:textId="19A3BDD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C05462" w14:textId="42542D9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7233BA" w14:textId="2CEC75E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73757A3" w14:textId="2DB8928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8624FDB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F61BE4A" w14:textId="08FB934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3CE0E65" w14:textId="4B5C3F0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0B4003" w14:textId="2F2DDF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A38EBB" w14:textId="734E0A6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A75508" w14:textId="1A5B32A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75D71F" w14:textId="2EB95B9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CA711D" w14:textId="198DF95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1831B5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E9E7B19" w14:textId="47EAB05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E52F32" w14:textId="7304E53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!A12 Is Not In Table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50651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42C141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FCA04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9E5A99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D069B5D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27AB217" w14:textId="77777777" w:rsidR="001D68E1" w:rsidRPr="003F63B3" w:rsidRDefault="001D68E1" w:rsidP="00936902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6310FD2D" w14:textId="77777777" w:rsidTr="00936902">
              <w:tc>
                <w:tcPr>
                  <w:tcW w:w="2500" w:type="pct"/>
                  <w:vAlign w:val="center"/>
                </w:tcPr>
                <w:p w14:paraId="7ECDE67F" w14:textId="1DD2C6B3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BE4B21">
                    <w:rPr>
                      <w:rFonts w:ascii="Century Gothic" w:hAnsi="Century Gothic" w:cs="Arial"/>
                      <w:noProof/>
                      <w:color w:val="auto"/>
                      <w:sz w:val="72"/>
                      <w:szCs w:val="72"/>
                      <w:lang w:bidi="ru-RU"/>
                    </w:rPr>
                    <w:t>МАРТ</w:t>
                  </w:r>
                </w:p>
              </w:tc>
              <w:tc>
                <w:tcPr>
                  <w:tcW w:w="2500" w:type="pct"/>
                  <w:vAlign w:val="center"/>
                </w:tcPr>
                <w:p w14:paraId="3C10942B" w14:textId="0E2F7001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4D3CDC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2030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1DCD9319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1D68E1" w:rsidRPr="003F63B3" w14:paraId="09B40D4C" w14:textId="77777777" w:rsidTr="00936902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290E133" w14:textId="68652F68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B1C476E" w14:textId="6ECEFD9B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6ED2200" w14:textId="683C7810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23E2814" w14:textId="38AB815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944514" w14:textId="49F155EB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42B0AD9" w14:textId="41F4E2CF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24C06F8" w14:textId="2E858E5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57DD05C7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B6ECEBC" w14:textId="6853D65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4FDEFFE" w14:textId="5AB5A00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CECBA1D" w14:textId="566621D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ACD862" w14:textId="0602970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1F5E605" w14:textId="045C3D2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1860D0E" w14:textId="5B1F344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EAFC31E" w14:textId="392AC73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0EB9382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5337FC1" w14:textId="096C82A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3B8EE80" w14:textId="15D0701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A260BE" w14:textId="7BB4A52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66345C" w14:textId="6CC314B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3F3975F" w14:textId="76AF5B8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302EB35" w14:textId="7D4A292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20625F9" w14:textId="4BF99EB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E0C30EE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88691BB" w14:textId="20DEE04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D9192EC" w14:textId="05977F1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BE1A76" w14:textId="7C8D294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C09F995" w14:textId="7017A9B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5B8A55E" w14:textId="2674532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7ACD1A0" w14:textId="26B1CDC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BF2D617" w14:textId="4A0F947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935735A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4BE0EFA" w14:textId="03EDB7A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A51519A" w14:textId="575B3A6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B47767" w14:textId="39CB819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55B14A" w14:textId="13583C7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C7F3BED" w14:textId="0EC468D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2AB6FB" w14:textId="5DA9385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9BAAAC0" w14:textId="1BC2B9E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7744A8E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296F0E0" w14:textId="1FAD219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3A3AF85" w14:textId="072DB8E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915B9B" w14:textId="637B0AA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741E6D" w14:textId="70CEDD1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C022A0" w14:textId="3CF7AC8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AFD2498" w14:textId="1919A1A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C71DE92" w14:textId="6F094B6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2A4A423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35CCFF4" w14:textId="36A5BFC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AA2771D" w14:textId="6B6B181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5C08B9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6B7396D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22FF42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FA78023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7EB8D9D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58FC3B2F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4CF86B31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6C15F2DF" w14:textId="08B3CAF6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0DFF7840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133526" w14:textId="1E951D3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ABF01" w14:textId="7B41F4B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AE7F26" w14:textId="581EC1B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50C353" w14:textId="3FD07AA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621DEC" w14:textId="413B2DF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22A73F" w14:textId="47BE2E0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7704C9" w14:textId="3E079F3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0FB91FD7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1CB4F1F0" w14:textId="1EE7C2E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4B250FD" w14:textId="5553E35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7D9DAB8" w14:textId="6CA0AF4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BA89264" w14:textId="36E717B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D050675" w14:textId="3CF3AEF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4D5815C" w14:textId="483D21E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DD06B82" w14:textId="63AC4BB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C617DDB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C0724C4" w14:textId="46105D7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91A4CBE" w14:textId="02098A2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FEF130" w14:textId="5F89C24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7781F3" w14:textId="7F1042F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C11401" w14:textId="5FDA6F4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294433" w14:textId="4947AAA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2A5090" w14:textId="5A293D9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0397BB5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325F05C" w14:textId="0E45725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82BCEF" w14:textId="7DD231C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96E98C" w14:textId="7B3B35D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8AA00F" w14:textId="6140AE0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2B578F" w14:textId="4652110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CAE94F" w14:textId="5FC3054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86545F5" w14:textId="2E684B8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4DBBD8A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84B8EF8" w14:textId="4CC74B0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B88D1E" w14:textId="790F47C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AAD9C" w14:textId="2E199A9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B3214C" w14:textId="22A626B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114277" w14:textId="02BE565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2FB19D" w14:textId="1D0AFEE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0BD9A77" w14:textId="1F23DED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395BEC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D035011" w14:textId="7C05DA0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3237C75" w14:textId="32228A5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6A7E00" w14:textId="3CDF0F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70BC9E" w14:textId="2868E21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09B1F" w14:textId="1FEBDE4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4B9DB3" w14:textId="4C03CDD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EDA0AA" w14:textId="7556AA4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5DD23CF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A882F1F" w14:textId="3A26609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5848F8E" w14:textId="060366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41C8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C46DD4D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5A4BBA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BF9FA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15BB289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FA18C43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738EEBC9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17D292C0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60EA0F36" w14:textId="1250E1B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34DFAE02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56711F" w14:textId="0E17CFB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E7852" w14:textId="7849CCC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9AB542" w14:textId="562D830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288C28" w14:textId="1F32600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959294" w14:textId="550BC67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250C82" w14:textId="31CA0DA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5DC1C6" w14:textId="29D6BA0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6301ACFD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04235DEB" w14:textId="2BB8C7C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BD6B605" w14:textId="3652100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711B9C1" w14:textId="157EE7C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E0FF615" w14:textId="692CA23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5605CB8" w14:textId="231AF79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CD1D78E" w14:textId="6507D72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19476530" w14:textId="2F7B766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B16F2C2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2565BD9" w14:textId="2BDFCF4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0E69EC" w14:textId="1BB1B3C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0277A0" w14:textId="6B2087F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3F663" w14:textId="1FE601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0015D4" w14:textId="19BCE02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5212AD" w14:textId="00EF25D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7A33437" w14:textId="3A2FABA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211B608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A6BA89D" w14:textId="08E0DD2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3041FC" w14:textId="24D8222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604E2A" w14:textId="2F707F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A3977E" w14:textId="7B27D5F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F7AEBD" w14:textId="045CB8D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F76D10" w14:textId="4A9403F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B1FE7EF" w14:textId="145367F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74EC9EC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3C8134A3" w14:textId="240A918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CD21FD" w14:textId="7B3ACAD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DB968" w14:textId="01ACF56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DEA418" w14:textId="50960E1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4A1A58" w14:textId="0AA909E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E14B7B" w14:textId="582CEB6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7197949" w14:textId="6F89D5C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C73B8AB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4A54BDD" w14:textId="6E7601B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5C0AB1" w14:textId="7BE33DF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1304FC" w14:textId="2E67018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B32BD5" w14:textId="3610D85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A586FC" w14:textId="635F36C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384E16" w14:textId="30A3154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1861FC" w14:textId="5F2467C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68B6266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E8053D6" w14:textId="6FD1E1E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1CF8CE" w14:textId="7EBDF9F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81DC4A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6ECDAA0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8BFA81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15DA3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1604D8A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135034D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40D1C422" w14:textId="77777777" w:rsidTr="00936902">
              <w:tc>
                <w:tcPr>
                  <w:tcW w:w="2500" w:type="pct"/>
                  <w:vAlign w:val="center"/>
                </w:tcPr>
                <w:p w14:paraId="6C539663" w14:textId="315B3454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АПРЕЛЬ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5DBD4375" w14:textId="42C705EC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4D3CDC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2030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4A5E2404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1D68E1" w:rsidRPr="003F63B3" w14:paraId="05438300" w14:textId="77777777" w:rsidTr="00936902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8989B3A" w14:textId="6953EF9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187B785" w14:textId="1A06BF4F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E982CAD" w14:textId="05244DD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EF6CE00" w14:textId="13A6D010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D49B816" w14:textId="74DE7604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027CEA0" w14:textId="7A596A8F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722EB786" w14:textId="3CD4B48A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0F263942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A053919" w14:textId="04204C8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56C1A00" w14:textId="53EBE30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F2E2208" w14:textId="36629F4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7DC50F1" w14:textId="231EFBD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A1A04B1" w14:textId="28627F1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32DDA9" w14:textId="34628F3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16E4A53" w14:textId="5561A08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138000C7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486F610F" w14:textId="368AA28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3EB4C3F" w14:textId="1685409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D8F7E3" w14:textId="17E130C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AA81A1" w14:textId="73D38B4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23BBFE0" w14:textId="563D066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3CCBAA" w14:textId="7959610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C5E2A0E" w14:textId="04FB879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B284230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30AA93C8" w14:textId="65D1B8B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AF4300F" w14:textId="731868C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E45F1B" w14:textId="77FE7CE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21565D" w14:textId="1B60780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1FB1988" w14:textId="3B0A70A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0F57E3" w14:textId="3EDB02A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CAB855E" w14:textId="7D1E4BA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9F4784D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27FF984" w14:textId="408561D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293FAC5" w14:textId="5500ACB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2082BCA" w14:textId="6250F52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E849E27" w14:textId="13C78D9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B419BC" w14:textId="4EA4A38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84BF36D" w14:textId="2CD0454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4C663EE" w14:textId="67AB102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B165FF0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2B80FD2" w14:textId="34B26D8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A43A9B4" w14:textId="7DEB162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0D243FE" w14:textId="3017590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D874CCD" w14:textId="16D784B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A9A3308" w14:textId="064311A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A49C96" w14:textId="5331EF3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E1808CC" w14:textId="7183F3B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625BC32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46B4E56" w14:textId="7EDDFC52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3A8EC0A" w14:textId="6D967AB8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7441AE" w14:textId="7777777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1088867" w14:textId="7777777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65A93E" w14:textId="7777777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A1A707C" w14:textId="77777777" w:rsidR="001D68E1" w:rsidRPr="00DF25D7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35A3165" w14:textId="77777777" w:rsidR="001D68E1" w:rsidRPr="00DF25D7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7FB32D02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6C0C9F3B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6AAF0CA4" w14:textId="7DAD79D3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FAB2205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84DC73" w14:textId="1E5AA19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09FEB1" w14:textId="0F955347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7CC11E" w14:textId="5099736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095645" w14:textId="7A47136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3F5BA6" w14:textId="3C30BEB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ABCD31" w14:textId="0D18728B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EB9B21" w14:textId="50EB6478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234980DC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1344FC46" w14:textId="02229AC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88ED6FB" w14:textId="6FE1931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ADA34F2" w14:textId="1F6B6F2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02E18FC" w14:textId="1001916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38132C5" w14:textId="6626931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E858463" w14:textId="58C9FE8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5334951E" w14:textId="446234D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E26131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5E12D0C" w14:textId="070DD8C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A89F6E2" w14:textId="15829BD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D1078E" w14:textId="46CDF76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1BA90E" w14:textId="24F80BD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14918" w14:textId="3492184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CDCA60" w14:textId="665837F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D9A89A" w14:textId="6681FB0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B0FEAC9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5B6DF1F" w14:textId="172D0CE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39AA7F2" w14:textId="7071BDF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298FCE" w14:textId="1C92E32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7EC812" w14:textId="6C4789F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CE4C82" w14:textId="5E1E27D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59D545" w14:textId="74C3230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4577AD5" w14:textId="79C1808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B44777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CAEFDB5" w14:textId="7365059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47D6AF" w14:textId="30605C4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03A774" w14:textId="4445946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3BE99B" w14:textId="288C66F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7DA6B7" w14:textId="5117EFB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71984B" w14:textId="0479F80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2EC389B" w14:textId="16A94CF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C6923F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CA7CBF4" w14:textId="009FE28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47FA47" w14:textId="7910BB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5936D5" w14:textId="50EEFD9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995654" w14:textId="233E4B9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1C343" w14:textId="0ADE754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CA6A6" w14:textId="787885B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9208D1" w14:textId="6ED8AE2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E53770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894FBF1" w14:textId="50925A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921E25" w14:textId="0C70516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9B6A3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47056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EA7A540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07B57C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6E22FE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04548E52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3AE4869A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2181FAAE" w14:textId="77777777" w:rsidR="001D68E1" w:rsidRPr="001D68E1" w:rsidRDefault="001D68E1">
      <w:pPr>
        <w:rPr>
          <w:color w:val="404040" w:themeColor="text1" w:themeTint="BF"/>
          <w:sz w:val="2"/>
          <w:szCs w:val="2"/>
        </w:rPr>
      </w:pPr>
    </w:p>
    <w:p w14:paraId="55C46402" w14:textId="6A3D78FD" w:rsidR="001D68E1" w:rsidRPr="001D68E1" w:rsidRDefault="001D68E1">
      <w:pPr>
        <w:rPr>
          <w:color w:val="404040" w:themeColor="text1" w:themeTint="BF"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796B37A7" w14:textId="77777777" w:rsidTr="00510449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60E185AA" w14:textId="0FC055AF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141EB4F3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D1AFB0" w14:textId="058F4CA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4DC01C" w14:textId="52093D4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CFF5D2" w14:textId="19D6693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1658AC" w14:textId="17D3D95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54A117" w14:textId="29B109F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B4CAB1" w14:textId="2F92B87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0D241" w14:textId="233AB463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58761DC7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79107DA1" w14:textId="38C9E6E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08B081E7" w14:textId="78E88DE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6742A7F" w14:textId="76A36D4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18F3116" w14:textId="63F340B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D5B0902" w14:textId="32B84E3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87580C5" w14:textId="7AB3DE0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ED9E6C0" w14:textId="23498E9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4C2710C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66146D1" w14:textId="4301F06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E68C81" w14:textId="51283B0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8FCC4" w14:textId="6B529D3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F5C51F" w14:textId="25DB9A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97E88A" w14:textId="5303354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C0CB66" w14:textId="10F91EC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47FD05" w14:textId="46C60D1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1BDBD9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277B718" w14:textId="6284A08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B7F67A" w14:textId="1CDE2E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77693A" w14:textId="008DBF7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0CDE23" w14:textId="340E1C3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B2DF86" w14:textId="52F9B1E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35E65B" w14:textId="1F53335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D30042" w14:textId="4FC663A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8BAA2D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71F2CFD" w14:textId="6D8CFD8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0DA54C" w14:textId="330CE75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8B4814" w14:textId="4A6EE3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58D74B" w14:textId="3DB9823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842A5" w14:textId="0AE135B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18B15" w14:textId="2AC4918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B187FC" w14:textId="64FDB49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612C5A6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B05F935" w14:textId="541856D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F363DB3" w14:textId="2CB6675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E9AE88" w14:textId="370847B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D95B37" w14:textId="4ADE917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8D3595" w14:textId="5A14626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4D5E7C" w14:textId="6B0977D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2E8E37" w14:textId="5D46668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</w:tbl>
          <w:p w14:paraId="74C0D412" w14:textId="77777777" w:rsidR="001D68E1" w:rsidRPr="003F63B3" w:rsidRDefault="001D68E1" w:rsidP="00936902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1E453241" w14:textId="77777777" w:rsidTr="00936902">
              <w:tc>
                <w:tcPr>
                  <w:tcW w:w="2500" w:type="pct"/>
                  <w:vAlign w:val="center"/>
                </w:tcPr>
                <w:p w14:paraId="16F1766E" w14:textId="74AE2761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МАЙ</w:t>
                  </w:r>
                </w:p>
              </w:tc>
              <w:tc>
                <w:tcPr>
                  <w:tcW w:w="2500" w:type="pct"/>
                  <w:vAlign w:val="center"/>
                </w:tcPr>
                <w:p w14:paraId="4859209E" w14:textId="4E9EB0AA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4D3CDC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2030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5FA5ADD2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172A6241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20A32B1" w14:textId="7A7C127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C47B59A" w14:textId="1766F85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60E8DD1" w14:textId="2A94D27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7635F98" w14:textId="5BC76FA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A572DCC" w14:textId="60737BA8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D84D44F" w14:textId="5F3A53B9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5BD1B570" w14:textId="43CF209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187101D7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00825EA" w14:textId="28BD9AA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3A354BA" w14:textId="0E05516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F651CB" w14:textId="1E72C70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AC93A5" w14:textId="59FE11B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EA8CB94" w14:textId="7D63CC4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96ADCD" w14:textId="70DB8CA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B9684CA" w14:textId="31A5DF0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139065D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42606162" w14:textId="7E5CFDB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684C2FF" w14:textId="34325AC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E3974AC" w14:textId="3CC7C2F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D3DC1A0" w14:textId="2A5D0EA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539FA7A" w14:textId="1F18DF5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C4B1521" w14:textId="1605461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77661BC" w14:textId="69FF4D5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55C32EB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59F4BA9" w14:textId="12C94AE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B265D78" w14:textId="28F3358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9DCC4F2" w14:textId="29449D6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7C5798" w14:textId="6B31EDE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3960B2" w14:textId="420F8FD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A3F7DE2" w14:textId="47ACC81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0CD0C42" w14:textId="0DBB13A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CF90F23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D1A2D46" w14:textId="3C0B3D1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047B058" w14:textId="3F37C83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944F89C" w14:textId="243F560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024DF1" w14:textId="089D92F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174E527" w14:textId="637F638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C87D166" w14:textId="03FFA3F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17913CA" w14:textId="54C76DB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7E7984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9C69AFD" w14:textId="7D7E0B8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334BD9E" w14:textId="7648FD8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5B2AD9" w14:textId="29506A5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876F26" w14:textId="43DCAB6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BBFADA4" w14:textId="38A05F5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3754631" w14:textId="2E2D5B0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512A8EE" w14:textId="740DD0D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9CA0AF2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ACA2307" w14:textId="7D8D8E4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7AE9CB4" w14:textId="733A067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BEAB7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DC3BFE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A4EC90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7141CC7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9A0D2F6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5AF1953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0758EBFC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69E88159" w14:textId="7942C82A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47DD606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B72C58" w14:textId="0A737AF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2CECDB" w14:textId="3A3E4AA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8772EF" w14:textId="19A3757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131D0" w14:textId="02A399B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F0BD1F" w14:textId="69186E1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942FD2" w14:textId="22971E16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FB51CC" w14:textId="6C2D576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A34F25F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A8898FE" w14:textId="794DB70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56228EE" w14:textId="3911765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1C91870" w14:textId="44BDBC9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ABB62C5" w14:textId="21D550A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1C8F07C" w14:textId="23FA834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4BECBD8" w14:textId="7670814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69EEE9D" w14:textId="13AC8CB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AB51742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C431195" w14:textId="2B8CFDE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0670B3" w14:textId="26A15CE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1E4843" w14:textId="3175D9F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C705E2" w14:textId="75AC4D5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399D40" w14:textId="3D68BDE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2542D" w14:textId="16A92F3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741777" w14:textId="3D68303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8854629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04A0F73" w14:textId="26A2D73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3F8BC4" w14:textId="67A4C94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E1A1A4" w14:textId="617D6E3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02D656" w14:textId="63CD24A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E57F34" w14:textId="26EF31A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4DBF31" w14:textId="29239B4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EAC7159" w14:textId="2C48A16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E47E95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BE18336" w14:textId="0DDC28C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73932B" w14:textId="0D030D2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E1CFAE" w14:textId="47DEED5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9382E" w14:textId="7B72A62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1CFAD4" w14:textId="0DE24FC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CF60BE" w14:textId="55AE7B0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BF4F09" w14:textId="6B5BE70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9D8557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7CF2C48" w14:textId="0E161CE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1E2AE3B" w14:textId="4C799CA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42F2BD" w14:textId="3CF3899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670651" w14:textId="15C4E0F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6A1A1A" w14:textId="4181EB5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785EFD" w14:textId="0D710EC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E10062" w14:textId="5E8BD6B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EA294CD" w14:textId="77777777" w:rsidTr="00936902">
              <w:trPr>
                <w:trHeight w:val="350"/>
              </w:trPr>
              <w:tc>
                <w:tcPr>
                  <w:tcW w:w="707" w:type="pct"/>
                  <w:vAlign w:val="center"/>
                </w:tcPr>
                <w:p w14:paraId="2B529F7A" w14:textId="4A86A3A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BCD37B" w14:textId="41640E1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09C617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00120D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656CD8D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185917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01E8A0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142EBD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1F5E7FC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674D34B7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2FA35CB7" w14:textId="1560CC43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70D59A47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28A582" w14:textId="4783284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623B94" w14:textId="66D73E3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945DF4" w14:textId="146605B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E53488" w14:textId="7498A6D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1D058B" w14:textId="632E6BB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6A91EC" w14:textId="5B75B16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6CB7D8" w14:textId="096DE164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51FE60A2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D8C9A91" w14:textId="40D28B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612816C" w14:textId="70E93BF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EFBD06C" w14:textId="5906A64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D777DF4" w14:textId="49D2663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C27AE64" w14:textId="78C698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95A075F" w14:textId="79AE546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DD9A791" w14:textId="1793F3B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0E0860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6CE038A" w14:textId="2047A60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6A930F" w14:textId="7A7C4EE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987CB1" w14:textId="4BA61C9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F46EC3" w14:textId="423FF54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4A0E3A" w14:textId="223E04B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108350" w14:textId="30F68DC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8A6F67" w14:textId="0311501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FCB230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081A80E" w14:textId="20113C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91D3E" w14:textId="401EF99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83AC9E" w14:textId="522387C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81DBC0" w14:textId="22D7BC8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D830FD" w14:textId="2F1544B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DC2464" w14:textId="5C944FF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6CD8EF" w14:textId="112C9D7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FC2042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F0C04C8" w14:textId="626C819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B2057CE" w14:textId="58ACC65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D54A15" w14:textId="3534BB4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87F613" w14:textId="084F498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F806B4" w14:textId="3BE161F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25EC06" w14:textId="4986C0C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DC8AB4" w14:textId="6FFBFE7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B4208C7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125B05E" w14:textId="382FADB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EBF771" w14:textId="5EF4D86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80761A" w14:textId="754D23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3FAB4D" w14:textId="6470133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B5329" w14:textId="0A8F168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D2097C" w14:textId="2A400B5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C2BFBA" w14:textId="2C0E27C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3050B6D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F579BB3" w14:textId="16D7F60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FD00F6" w14:textId="77E4CE8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1ABC88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BBF54B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22E4BA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3AD7608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095EF2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961CB3B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3C7C2F2C" w14:textId="77777777" w:rsidTr="00936902">
              <w:tc>
                <w:tcPr>
                  <w:tcW w:w="2500" w:type="pct"/>
                  <w:vAlign w:val="center"/>
                </w:tcPr>
                <w:p w14:paraId="748492CC" w14:textId="3089EB62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ИЮНЬ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1D00A30F" w14:textId="6FC4D015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4D3CDC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2030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032A71B9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144EB956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E59654E" w14:textId="4E7863AB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690236E" w14:textId="0A06104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2ABDF05" w14:textId="5311578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697952B" w14:textId="437AFC1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04237A4" w14:textId="19F45CD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75D37B8" w14:textId="799E9AF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E2F369C" w14:textId="02F8BF27" w:rsidR="001D68E1" w:rsidRPr="00067EAD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ВС</w:t>
                  </w:r>
                </w:p>
              </w:tc>
            </w:tr>
            <w:tr w:rsidR="001D68E1" w:rsidRPr="003F63B3" w14:paraId="1F8BCF7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B28C517" w14:textId="4466A02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61DBEF6" w14:textId="7AD9C1A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E33BD05" w14:textId="4208AA8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1E73C4A" w14:textId="736ABA5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00A3B3" w14:textId="68A73AB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94C213" w14:textId="13F322F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3E627A6" w14:textId="4F34567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25AAD1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1A3D37D" w14:textId="1844EE8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4F53D87" w14:textId="69A2A55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F4612BA" w14:textId="6D9EA9D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E492343" w14:textId="041DF61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6DABC4C" w14:textId="3C02392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768C3A" w14:textId="7E0C60E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EEE2DAA" w14:textId="72C0C9C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FF86AA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BB065D1" w14:textId="64DAA2E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93EB799" w14:textId="1EEDF9B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165D05" w14:textId="349DE10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FB6CFF" w14:textId="32B6D30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29146DA" w14:textId="14BBAC1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A581FB1" w14:textId="032B288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1C4A4F0" w14:textId="0435AA4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A2688BC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8202584" w14:textId="48AE14D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44C102B" w14:textId="4DF5559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152BF2" w14:textId="7124A4F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843B317" w14:textId="1E2F4A8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3A3A78" w14:textId="23D0D05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E1E183" w14:textId="3E14CF2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0954938" w14:textId="2C8DF6D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0E19A9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358989F" w14:textId="0C81672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8E3E898" w14:textId="13E87FC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A5F1173" w14:textId="510C8C9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2D1069" w14:textId="16C7830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7DB8FB7" w14:textId="702692D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D255E2F" w14:textId="26D4590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D9B10D5" w14:textId="6F4D1FB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CCFC0F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9F54DB3" w14:textId="2AED9D5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2B2D5F8" w14:textId="3F65E4D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1C7745F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BC81BDB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E17500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252760A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0872CD5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06755A4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7AE4E623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68ADE565" w14:textId="36508A56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519E0B52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464907" w14:textId="52C4A64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6C7C9E" w14:textId="6BA17A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F5829B" w14:textId="7C7E0B5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A0398C" w14:textId="4071B55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CC5D0A" w14:textId="3BE3D37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1A36C6" w14:textId="04F6BF6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B44A95" w14:textId="3FDA021D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4EA467ED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</w:tcPr>
                <w:p w14:paraId="372536C9" w14:textId="3AF236F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9B38960" w14:textId="6CEC732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7A9DEDF" w14:textId="6E1DEC0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AD7F749" w14:textId="17F9CB5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4A36A966" w14:textId="781B8D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E0D8DE4" w14:textId="58491F0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59092384" w14:textId="1245880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B323741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1433DB4C" w14:textId="40A61C3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0B12D" w14:textId="7ADC817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49D887" w14:textId="736525E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0469F7" w14:textId="5F199BF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62080A" w14:textId="14BE121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DB4345" w14:textId="658ED0A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7B08D87" w14:textId="1E17961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E5F589D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107E8FD5" w14:textId="75C9395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60A256" w14:textId="6E2A514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40B3C8" w14:textId="166572A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3DC0C5" w14:textId="3BEB8CC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19197D" w14:textId="09B6A93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F394AC" w14:textId="3C3D6F4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19B502B" w14:textId="08D8078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2AC6C0F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3AD75474" w14:textId="7C908A6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CFC2AD" w14:textId="1CDA1F7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6C4D33" w14:textId="463730C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DA7C2A" w14:textId="793C16F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DA1A8B" w14:textId="3C3C128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3924AE" w14:textId="13852F5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410D6A" w14:textId="01A7BA2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5755A79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1BBA390B" w14:textId="22CDD5C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2B1A4F" w14:textId="4A80354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9D3532" w14:textId="58F4818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0E999A" w14:textId="3551588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278C00" w14:textId="2BFFA31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32BACA" w14:textId="6BB12D2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C34823E" w14:textId="1E3C2AF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6BC46D2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21C852F" w14:textId="7C5DAA1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B2E42E1" w14:textId="645BC73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C86D4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2C1632B0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6AA34C3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15B1039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</w:tcPr>
                <w:p w14:paraId="42E2ED74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7EC3CE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5CE93D63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53578110" w14:textId="77777777" w:rsidR="001D68E1" w:rsidRPr="001D68E1" w:rsidRDefault="001D68E1">
      <w:pPr>
        <w:rPr>
          <w:color w:val="404040" w:themeColor="text1" w:themeTint="BF"/>
          <w:sz w:val="2"/>
          <w:szCs w:val="2"/>
        </w:rPr>
      </w:pPr>
    </w:p>
    <w:p w14:paraId="30207317" w14:textId="77777777" w:rsidR="001D68E1" w:rsidRPr="006F7146" w:rsidRDefault="001D68E1">
      <w:pPr>
        <w:rPr>
          <w:color w:val="404040" w:themeColor="text1" w:themeTint="BF"/>
          <w:sz w:val="2"/>
          <w:szCs w:val="2"/>
          <w:lang w:val="en-US"/>
        </w:rPr>
      </w:pPr>
    </w:p>
    <w:p w14:paraId="50D5D5A5" w14:textId="792BB367" w:rsidR="00ED5F48" w:rsidRDefault="00ED5F48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2A5F7A20" w14:textId="77777777" w:rsidTr="00510449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06050D1D" w14:textId="6E555DDA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01813D09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D4C4CA" w14:textId="498558A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8E3627" w14:textId="7FCEF2E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C0358F" w14:textId="5F79318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D37C0D" w14:textId="4B90DB4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4AD50A" w14:textId="4600E13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DBC40F" w14:textId="73A4A9A4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FD7513" w14:textId="00DEB4C1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51FEA88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560F41A8" w14:textId="402E309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256BD80" w14:textId="4EA27FD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B092EA" w14:textId="4E6D92A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5011CC9" w14:textId="6B5E9AA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6BA1594" w14:textId="3395CB2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BDA77FA" w14:textId="143683B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773987E9" w14:textId="70C514F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ED1DCD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4754B08" w14:textId="712E9F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CC53D7" w14:textId="3001881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B92217" w14:textId="479BCF7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DB509" w14:textId="3D64A17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F6DB3B" w14:textId="3D9C575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4552C8" w14:textId="7961DB9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858F29" w14:textId="280798E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37143D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4118F0D" w14:textId="70DFEC1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A9BDFE" w14:textId="0611652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A6BB4" w14:textId="49E86E1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32953B" w14:textId="7795ABD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93E527" w14:textId="258D720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CAF896" w14:textId="531D490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6AF703B" w14:textId="66A58E3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7253AE8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B43DEEE" w14:textId="34F84B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CC0BCE" w14:textId="5B4318C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EDB248" w14:textId="5DCCADC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DD42D5" w14:textId="0B63111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59B493" w14:textId="074DD15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716B61" w14:textId="471F046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314B5F" w14:textId="3831EEE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6BA836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A517D05" w14:textId="5AB76C6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335FF22" w14:textId="30AD48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99EC8" w14:textId="695AD0E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9D39EC" w14:textId="0B8979D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C3CF59" w14:textId="4E6D792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F68784" w14:textId="4E0225D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B981F0" w14:textId="576995B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F3C5BDD" w14:textId="77777777" w:rsidTr="00936902">
              <w:trPr>
                <w:trHeight w:val="350"/>
              </w:trPr>
              <w:tc>
                <w:tcPr>
                  <w:tcW w:w="707" w:type="pct"/>
                  <w:vAlign w:val="center"/>
                </w:tcPr>
                <w:p w14:paraId="1C4F7DCE" w14:textId="4C624F3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99FF95" w14:textId="09DA5AE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ED65D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A2827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4737FB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DF79F0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F9D43BC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59E694C1" w14:textId="77777777" w:rsidR="001D68E1" w:rsidRPr="002D544E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0C3D40E6" w14:textId="77777777" w:rsidTr="00936902">
              <w:tc>
                <w:tcPr>
                  <w:tcW w:w="2500" w:type="pct"/>
                  <w:vAlign w:val="center"/>
                </w:tcPr>
                <w:p w14:paraId="656283A1" w14:textId="5ED1A7ED" w:rsidR="001D68E1" w:rsidRPr="00067EAD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ИЮЛЬ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0F60B645" w14:textId="588644E8" w:rsidR="001D68E1" w:rsidRPr="00067EAD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4D3CDC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2030</w:t>
                  </w: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24EF6424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55C23B7D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EE16F7B" w14:textId="39ECF2E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797E7036" w14:textId="22698D3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2A3C01B" w14:textId="1F92D5D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F0D8248" w14:textId="3ADC32A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44BE006" w14:textId="0B2C53C9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DDE04D3" w14:textId="40F6EE6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96BC070" w14:textId="239D43B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654BF6A8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7710A19" w14:textId="4F1CF68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69D12D5" w14:textId="49CAED3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E86699" w14:textId="4A38E1A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8B4C0AB" w14:textId="6461B41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95025BA" w14:textId="634072A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2C446F5" w14:textId="7623C69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EE2FE8A" w14:textId="6E89FA2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C8395FC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E42750E" w14:textId="71FDBEC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69174C0" w14:textId="6F31911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38BB59" w14:textId="6F28F18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7817C0" w14:textId="33AC99D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341976" w14:textId="511988E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7C18F52" w14:textId="70CB95E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7A41342" w14:textId="73D5D42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3B507E6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F1D9135" w14:textId="3AFA885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C585B9F" w14:textId="21C0014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BFB38A" w14:textId="047C0FE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576144" w14:textId="422E39B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83B4705" w14:textId="2030D5A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205212" w14:textId="65E646A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3F972C6" w14:textId="71BB338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0E01521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2FCC098" w14:textId="1797B21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5757057" w14:textId="055D9F8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63B3D0" w14:textId="653DF06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CF61638" w14:textId="0163571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7BF2C26" w14:textId="172DB59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C0D846D" w14:textId="5E7C0E4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D9DFC2C" w14:textId="081A830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368F31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F975142" w14:textId="0D0A8F8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B150248" w14:textId="2292043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0054B90" w14:textId="1FAFFD1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30B120" w14:textId="632E6D8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507DBFD" w14:textId="5EE4B5D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8F37B4" w14:textId="1A891C0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658B01C" w14:textId="2AB42A2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530CFE3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C42C028" w14:textId="65115CD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7D2693D" w14:textId="7030164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E1C3787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8B254F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233DCA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7062C0C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2D4B501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7CDC4C13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404E6E7F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2EE8B8DB" w14:textId="756C05C4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054E7CED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087889" w14:textId="6D0DFAB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04E47B" w14:textId="5BA6A08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BE0BD1" w14:textId="2D79B9E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D80F31" w14:textId="05B0F1C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CBA279" w14:textId="08F6DC4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249D00" w14:textId="3866A88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A7E6D0" w14:textId="760A69B1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BC8F4CD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F1B4EE4" w14:textId="38197E2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45AE3C8C" w14:textId="3257305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85597C8" w14:textId="60118CD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6ACB418" w14:textId="068A07C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A85A76D" w14:textId="1766E0E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74EEF7" w14:textId="6F1DCE4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45006900" w14:textId="483273F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2E378F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764211C" w14:textId="0C6657F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56F155" w14:textId="0FB89A6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7532A0" w14:textId="0783A98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2421C8" w14:textId="2E16CDC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30C0A9" w14:textId="6A7406C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5BE66B" w14:textId="5F76DF1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A3543D" w14:textId="13E1596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4931F5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BA33B51" w14:textId="0716AF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27921A" w14:textId="73A403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1CF425" w14:textId="71352AC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CEFD4B" w14:textId="466A70A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D7F585" w14:textId="04EEC23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F2CFE7" w14:textId="6135A5B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E1E89A3" w14:textId="60F8CE6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F72B2A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B250586" w14:textId="21A7B7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51A7C3" w14:textId="5CD4019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9DEBFC" w14:textId="5834C29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72FE0A" w14:textId="47447D0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8870CC" w14:textId="43AC5EB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5BE734" w14:textId="57A3960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C165FF" w14:textId="6040B16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663FF6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E3C1C10" w14:textId="335878F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0D6D86" w14:textId="5230C33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2F941B" w14:textId="6E8630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51B543" w14:textId="46B4649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A3A2EE" w14:textId="6130F3B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AE6B43" w14:textId="7898D2E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55CB45" w14:textId="0142CB6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816357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54A6E2F" w14:textId="11F4FA7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371D167" w14:textId="73A0071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7B051B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7FA87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E6F886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D155E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4D84684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BDCF5F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56D4E47D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4EB87B6A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16B294A0" w14:textId="61D8DA19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00EA382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FC884E" w14:textId="7C32AC6A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05F6F0" w14:textId="007E2C4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DF01D8" w14:textId="4A414A9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569F34" w14:textId="22ABBC5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264F4F" w14:textId="772F0D3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BD2CC4" w14:textId="34322768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6B3557" w14:textId="4832B687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192481C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</w:tcPr>
                <w:p w14:paraId="3478F913" w14:textId="310EC80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FF81DA1" w14:textId="3D7F7C8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0C9572A9" w14:textId="6041818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C5C6BF6" w14:textId="6BEA16E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0A6A527" w14:textId="01FCCFE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41AB729" w14:textId="4EB1BF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3FF1929C" w14:textId="3DDA362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4CC791B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3E5210E" w14:textId="40477EA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831E97C" w14:textId="35CF339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D6F3E4" w14:textId="60880B6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57545C" w14:textId="0FB9B30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4C21CB" w14:textId="5B1B6F1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B93073" w14:textId="4EC8D3D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D84A576" w14:textId="4E4AA79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9C01BC7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734EE775" w14:textId="4F55A3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126DDD" w14:textId="3919657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0D8297" w14:textId="1B8F8D7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57A362" w14:textId="54D58E0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23E037" w14:textId="2E23711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5D49E4" w14:textId="308E5CF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DE8743D" w14:textId="54DF4FF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866583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9F69668" w14:textId="4C0526C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F4EA06" w14:textId="54F4A18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C2C4A4" w14:textId="344F7A5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FEA6F6" w14:textId="7AB3E5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580DF9" w14:textId="1BA0E9E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1CE4CB" w14:textId="41DCD6A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38229B3" w14:textId="56E7FDB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21A68B9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5F10FE1" w14:textId="083A343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FB1AE9" w14:textId="7BBD9DF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440CE7" w14:textId="5F2896A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AFAC7E" w14:textId="51716A6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794EEB" w14:textId="4127C4F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D54B7C" w14:textId="3E85E27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3BDC425" w14:textId="6293D10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78C0101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7A3084A1" w14:textId="65DC602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5D0568" w14:textId="03891FB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A5366E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1E25F70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31826B9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73661B2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</w:tcPr>
                <w:p w14:paraId="2F2B9F5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BF1C4DF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626F14B3" w14:textId="77777777" w:rsidTr="00936902">
              <w:tc>
                <w:tcPr>
                  <w:tcW w:w="2500" w:type="pct"/>
                  <w:vAlign w:val="center"/>
                </w:tcPr>
                <w:p w14:paraId="19582B2C" w14:textId="3E7621BD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АВГУСТ</w:t>
                  </w:r>
                </w:p>
              </w:tc>
              <w:tc>
                <w:tcPr>
                  <w:tcW w:w="2500" w:type="pct"/>
                  <w:vAlign w:val="center"/>
                </w:tcPr>
                <w:p w14:paraId="667CF27A" w14:textId="456FA769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4D3CDC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2030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5A7A03D2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71948242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5F1859B" w14:textId="3076C0A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D9F3784" w14:textId="7102334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021A33D" w14:textId="3DA0CC6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801E5E" w14:textId="13EA8344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F19F9BA" w14:textId="59E3B317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28E3EE5" w14:textId="195E5E0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60FA75E" w14:textId="1762128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7BB46A8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9561842" w14:textId="71DEBA9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6ED869A" w14:textId="55B2B5B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15187A2" w14:textId="7C26850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CD027B" w14:textId="2505D99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6E4FE1A" w14:textId="24D37EB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F5137B" w14:textId="3796C59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9F94AB9" w14:textId="19FD8B5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6661444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368B123" w14:textId="1B1E9C1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26066C0" w14:textId="3082D1D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752C82F" w14:textId="24C89E2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DD6BDC4" w14:textId="344F09C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23AEA6E" w14:textId="6A530D2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40832F" w14:textId="391FDA3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AF57A6B" w14:textId="216019C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F9483AB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52453CA" w14:textId="3213946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DAF331D" w14:textId="61480D6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548CB5B" w14:textId="630FA65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AE4A96" w14:textId="25C23CC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701EE0" w14:textId="761997F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15D7507" w14:textId="54EFA37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95F7EEA" w14:textId="5ABECC5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4031529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F8BF47C" w14:textId="4272AB0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72F302E" w14:textId="49B555C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8584DB9" w14:textId="0C26A91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EAA7319" w14:textId="240C72E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C0E4519" w14:textId="353DF6D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A7DA0B5" w14:textId="387E6EA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08B0451" w14:textId="31E64B5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D3F196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F3B6445" w14:textId="5CDD8B2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48281FB" w14:textId="6AC03D4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C16EFE" w14:textId="3E68615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CC0D4C" w14:textId="438BDBD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26DC60" w14:textId="0FFE47F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E11876" w14:textId="05396CF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6740DB7" w14:textId="0619590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14825F0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8BF8CE5" w14:textId="740A7C0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78CF14E" w14:textId="57231BA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11F515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F405DC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891C3F4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B174B5F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7B34C49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2893F205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7F509793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5EF37B70" w14:textId="5D558F72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F2F8B97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D35BB8" w14:textId="0BC0375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726820" w14:textId="4912FB0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117BFF" w14:textId="4F057B2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CEE6E3" w14:textId="35B68FE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7C790B" w14:textId="45CEBCB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3C6805" w14:textId="0FC473C1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6F7D88" w14:textId="60E15F6B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42EA4B6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0E0B211C" w14:textId="268C0F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C01EF62" w14:textId="5B44109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14975FE" w14:textId="2FC195E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A4060A0" w14:textId="7C5B79B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C79B50" w14:textId="2996E51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E9E26F4" w14:textId="5F31DAB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4491EC8" w14:textId="0FF267D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3DD28B7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C71D3F3" w14:textId="7D12BD0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DCF89A" w14:textId="67AE516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3A184B" w14:textId="42B25AC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C2C1E7" w14:textId="732CBEE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95676D" w14:textId="65EE723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AD9665" w14:textId="288646D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6F5359" w14:textId="7BFFFC2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F1B2C72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66FD4D6" w14:textId="27F5E2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B450635" w14:textId="6E28687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0C11BE" w14:textId="6D3524C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1194D8" w14:textId="1D66266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87EEBF" w14:textId="6362FF7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DEEBC7" w14:textId="6F4702C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1081BB0" w14:textId="3627A09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3A9C98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084CE68" w14:textId="7D504EB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EF4014" w14:textId="4088795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7A0000" w14:textId="179DE01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5EFDCE" w14:textId="34EAB7C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3BA0C6" w14:textId="1BE0FFF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3BD13" w14:textId="790C011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C94005" w14:textId="333E176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8E5688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3A5CF83" w14:textId="2557B6D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B168B49" w14:textId="1BB15C8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A604A" w14:textId="3C79A69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7CB885" w14:textId="2E3F2A1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BFA4A7" w14:textId="02912BF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1C6871" w14:textId="70C8E68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2DFA5B9" w14:textId="5FA3C81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CCB803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3E8A17F" w14:textId="3836CCC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E88486C" w14:textId="734FEFE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4F356B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C1301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5E197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D0334BA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F0ACF9C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66363EF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7DFD73CE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1C8E5C3F" w14:textId="06A1408C" w:rsidR="001D68E1" w:rsidRDefault="001D68E1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09A860F3" w14:textId="77777777" w:rsidTr="002D544E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084CBCFD" w14:textId="023C1A78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42FBAE09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FAD815" w14:textId="073B9C1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404A82" w14:textId="115B3F1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7755DC" w14:textId="41FD9C6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25DAC5" w14:textId="74200E0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46AF87" w14:textId="4529B74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C8A089" w14:textId="69B3A1B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C3A772" w14:textId="24BE9D4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7D399EE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C505F25" w14:textId="3581A43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425EDA0B" w14:textId="0288FB9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BDFBC66" w14:textId="42930A7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14B7E2D" w14:textId="0EFDF37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8347E7C" w14:textId="75040BC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0E51160" w14:textId="2265FE7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ED8376F" w14:textId="4BB0516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02129A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BC5278A" w14:textId="1429ADC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8A9826" w14:textId="00D05E6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FBBA6D" w14:textId="11F3545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2BD285" w14:textId="56148C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3819E1" w14:textId="3C10532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456CE3" w14:textId="5C3EDDA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96EF106" w14:textId="6D0FAAB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950C6E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347548E" w14:textId="6AE43C3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8390D3" w14:textId="42437DB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79BD6" w14:textId="6E6D55A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22887" w14:textId="0A2102D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98DF7" w14:textId="71D2C3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27F989" w14:textId="6EECD90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69CD2D3" w14:textId="5356226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5FCE628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AEA55D8" w14:textId="009683C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AEC0A79" w14:textId="03CF712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5A96FA" w14:textId="1C10186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5ED88C" w14:textId="179758B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A669FF" w14:textId="4991E04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3D2E48" w14:textId="16D3B5D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256768" w14:textId="680B6EF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791ED91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2168385" w14:textId="5032336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C049E0" w14:textId="63DA962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DEF7EF" w14:textId="2F390A4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DA6956" w14:textId="0CBD7A3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07D618" w14:textId="439C7C2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AD25FE" w14:textId="7C499B6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9761DA" w14:textId="2D1DC37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A07A3D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453B9CE" w14:textId="0CD415F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B0BDD6A" w14:textId="149BA73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3A139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C0E2081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501EBD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5C1CEC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725A3BE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5B8FEE15" w14:textId="77777777" w:rsidR="001D68E1" w:rsidRPr="003F63B3" w:rsidRDefault="001D68E1" w:rsidP="00936902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756827A5" w14:textId="77777777" w:rsidTr="00936902">
              <w:tc>
                <w:tcPr>
                  <w:tcW w:w="2500" w:type="pct"/>
                  <w:vAlign w:val="center"/>
                </w:tcPr>
                <w:p w14:paraId="23635547" w14:textId="17F11772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СЕНТЯБРЬ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34CB46CE" w14:textId="1D934E36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4D3CDC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2030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37C5EAD7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14A14804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ECF045C" w14:textId="3D544CB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6E7177D" w14:textId="6C1912A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A7CD6A1" w14:textId="5604D3C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2428526" w14:textId="01BD756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CFAF883" w14:textId="48621720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431CC794" w14:textId="779D2B8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2215AB2" w14:textId="147FAE7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6CAB961B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A5483C5" w14:textId="676CD4F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74FC686" w14:textId="6C84F6C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A7FF817" w14:textId="4B8BCBD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A5D7C66" w14:textId="1969CCA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7A1A37" w14:textId="3C8D656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A4C7C8E" w14:textId="57D67CA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35345DA" w14:textId="31F08DD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01E5E0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DAA88D1" w14:textId="0F3843B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24F68E7" w14:textId="4F28F95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B7861DA" w14:textId="1C9C477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44EAC4D" w14:textId="3E9944B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350A73" w14:textId="54D7F80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2DE96A6" w14:textId="38EA403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04632F9" w14:textId="52C7E86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9D979C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80A6879" w14:textId="702C633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2569E56" w14:textId="463676C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04FB72" w14:textId="4C2CBBC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A2F12B6" w14:textId="27820D7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AEDC933" w14:textId="332B533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4C97C0" w14:textId="3B93404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8665BB9" w14:textId="17CBAB5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FF1C48A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722DD7C" w14:textId="7350112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F978502" w14:textId="1BA2F53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2D688F3" w14:textId="5ACEDE9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50A959" w14:textId="0816D89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07D715B" w14:textId="2FBE944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7728879" w14:textId="2984179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FEA70AF" w14:textId="6119D87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543910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90DA93E" w14:textId="2199EC5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C227175" w14:textId="1C0DCE8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0678FB7" w14:textId="4070031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011CC6" w14:textId="440C4A4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5B9A1BD" w14:textId="498398C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7E7FEB" w14:textId="021813C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8FE0CF3" w14:textId="052C085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482959E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C20AA91" w14:textId="7577FD4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C3C4668" w14:textId="1859C2E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F65D36F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6D0006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A6B096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D12C21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2496CC53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BAD7D30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78EB24AC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20F5949F" w14:textId="76F152CD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71212B9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536D8F" w14:textId="326D37D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9EB99B" w14:textId="4DF83C1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431AB0" w14:textId="164263FA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63D8A8" w14:textId="486B164A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7B95A7" w14:textId="57A18BC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28DB5E" w14:textId="350E7E44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748BB9" w14:textId="39804BE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24101730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0925BEF" w14:textId="6374871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9DDA117" w14:textId="6547456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679AAD9" w14:textId="29B781B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9C2936" w14:textId="5322579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5E5E96A" w14:textId="1A641A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0385776" w14:textId="23FAB89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C7FF614" w14:textId="27F0B1B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29B8DE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8565DF4" w14:textId="1B71479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5F15D8" w14:textId="7265CC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D5EA82" w14:textId="49D2D91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922FBB" w14:textId="041AAFF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3DDCBE" w14:textId="699496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4A4D9F" w14:textId="02B217C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390BC7B" w14:textId="79D09F0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3DB3E7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4A0B5BC" w14:textId="6A6A9A8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68B1B6" w14:textId="0FCD935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764061" w14:textId="23BCC4E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9071A0" w14:textId="1E38643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63DD4B" w14:textId="247867A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2D5BBD" w14:textId="006A1C2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F25452B" w14:textId="51C1F45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22EBBB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CF92045" w14:textId="2BF548B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57CF41" w14:textId="34D06A4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B6E8CB" w14:textId="4CBBA15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DC170" w14:textId="10F225D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C2ABBF" w14:textId="38D987E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4391DC" w14:textId="1BA52C4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33F65BC" w14:textId="68085D4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CA056F6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5E3E380" w14:textId="0C7D14E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9B69C3" w14:textId="7E7412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52385" w14:textId="687C4AC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A0A2AB" w14:textId="2544967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8D75FB" w14:textId="0B6F616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F3DB54" w14:textId="6E11856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31E162" w14:textId="15AA0CA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D0B819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E35022C" w14:textId="67F71A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A10D8E" w14:textId="6107D67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91C39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E08A0B7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0A5CCE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49719E2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3C8E524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B9BFAD5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49F28BD4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6DBC4B46" w14:textId="77777777" w:rsidTr="002D544E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066CD58E" w14:textId="4851296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42B6B97E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49650E" w14:textId="16FA187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B693F7" w14:textId="1C3ACD1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4851" w14:textId="42EB047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7E203F" w14:textId="24F297F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A7DC0B" w14:textId="2E2E839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B14C97" w14:textId="055935FA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D41857" w14:textId="098DCAB7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12EA5970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76F6E239" w14:textId="0ABD868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851A189" w14:textId="2454D4D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EAEF649" w14:textId="43F6310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92B2F8D" w14:textId="25E4890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8CC16C2" w14:textId="79ECD98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891BE7B" w14:textId="711F3A3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A4562C1" w14:textId="4AF2A81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2EF4E5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4375D090" w14:textId="35370CE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CF0AF8" w14:textId="70A93D9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E479BA" w14:textId="41D24A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1E9FCC" w14:textId="3E93D55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3D0A" w14:textId="1C658C3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6359B5" w14:textId="246E711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7573FB" w14:textId="389D5FF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C07862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19DE1A8" w14:textId="06F49FC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E6D9C0" w14:textId="273CB3F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3C6DEC" w14:textId="2DAD23D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51C209" w14:textId="79256ED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8DC22A" w14:textId="01F3EF8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5E9881" w14:textId="40E7EA4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0D5F22" w14:textId="29A54C2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B85B7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7B14D52" w14:textId="1CA02DB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F01882" w14:textId="342B73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E90545" w14:textId="3BF37E9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7C244C" w14:textId="380CAEB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95798" w14:textId="108C622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F22FD9" w14:textId="75C2F25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4225234" w14:textId="2429321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464292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29A0ED7" w14:textId="2BF68F0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383ECB" w14:textId="467A863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DF924" w14:textId="2837778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DBBC9B" w14:textId="5013591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DF810A" w14:textId="2ABFE56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664ADA" w14:textId="6BA40DE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526E75" w14:textId="484BEA6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5AB0F2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418B0B1E" w14:textId="2416DF8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364ADA" w14:textId="25EAF51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2559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CF9D41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49B76B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20E4788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8DB071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FEAC076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45812998" w14:textId="77777777" w:rsidTr="00936902">
              <w:tc>
                <w:tcPr>
                  <w:tcW w:w="2500" w:type="pct"/>
                  <w:vAlign w:val="center"/>
                </w:tcPr>
                <w:p w14:paraId="2813D6A3" w14:textId="78C445BB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ОКТЯБРЬ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1C1DFD0A" w14:textId="7C32C056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4D3CDC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2030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07259892" w14:textId="77777777" w:rsidR="001D68E1" w:rsidRPr="003F63B3" w:rsidRDefault="001D68E1" w:rsidP="001D68E1">
            <w:pPr>
              <w:pStyle w:val="Months"/>
              <w:jc w:val="center"/>
              <w:rPr>
                <w:rFonts w:ascii="Century Gothic" w:hAnsi="Century Gothic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039973ED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85ABF2D" w14:textId="60FBBEB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C650CA5" w14:textId="1AC3B1BA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BA2F3FA" w14:textId="0B137C7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5769616" w14:textId="314BBE4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68A2C8" w14:textId="42C852F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639B5DD" w14:textId="0BCB5D79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5F02A5A4" w14:textId="5055703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31820DC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100FB6D" w14:textId="0BE6D91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DBA6482" w14:textId="7CAD66F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2AE95E2" w14:textId="231ADB0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B8E3F5" w14:textId="4C28B25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0DF436" w14:textId="7338157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05E9D05" w14:textId="4AA2248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8BACE1C" w14:textId="5B16366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4B9C10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557134F" w14:textId="3726036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88CA83F" w14:textId="45F9DF5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71F5DF8" w14:textId="0ACD420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64A7D7" w14:textId="65204EC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587DE84" w14:textId="730AE44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7027B8" w14:textId="56679D0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1B0BFC5" w14:textId="2193DBD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A887F56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453023C8" w14:textId="1EEBED3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2D9867F" w14:textId="62ED43F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E09A3FB" w14:textId="2E7C968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2E4B8F6" w14:textId="585B2C3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989AF7" w14:textId="03180E5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87E01A0" w14:textId="1513539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5110F66" w14:textId="58578EE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9E1D073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18A0ACA" w14:textId="662B5D8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7CCCDAA" w14:textId="7FF9809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FAA3E9" w14:textId="68F9B6E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6F017A" w14:textId="436D36B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5988B60" w14:textId="6D496F9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27A47C" w14:textId="6D80391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3DE153F" w14:textId="7609854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99835F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706BF52" w14:textId="5970B7F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8E663B5" w14:textId="50D274A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98C1C6D" w14:textId="2F27A2D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F2B5D3C" w14:textId="6596A34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DA4A641" w14:textId="1DD77B5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08AF530" w14:textId="7844079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2DED09A8" w14:textId="50B7F80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51F0608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F5C2172" w14:textId="2AD5CDE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C7BFA0A" w14:textId="0E71DEF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B34337D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CA824F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99E05FE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58D64F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1228A43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BE650F3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541F5855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23ED7314" w14:textId="1136765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F6CEAD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649444" w14:textId="33F7AFD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98D1EB" w14:textId="11C5AEA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B9D659" w14:textId="2BB49F2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60F418" w14:textId="1DFFE24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80F571" w14:textId="19A145D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54B6C8" w14:textId="3C0C9673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027A" w14:textId="464BAC0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D1A9318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07A4938" w14:textId="15A3C84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E57C0C9" w14:textId="4AEC010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78BB7E2" w14:textId="0021AD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61A4346" w14:textId="02FE0FE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893BD1A" w14:textId="0FFDF35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6CA8521" w14:textId="21B04AE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2623867" w14:textId="238698D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6F7A418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F89EB16" w14:textId="4494230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90CB66E" w14:textId="6686230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BF9B84" w14:textId="343B201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BDCC99" w14:textId="3D99E9E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5F0BE3" w14:textId="3D3C5D3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57B226" w14:textId="396DEEF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C5A157F" w14:textId="4AC83FB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EDBED1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55F0967" w14:textId="0F51856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F8A8B5" w14:textId="13BF9D3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6CFDFF" w14:textId="09031AF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8FC18" w14:textId="07DA08D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CC2A78" w14:textId="45008CA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85F9E9" w14:textId="23FD2A1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D141F3" w14:textId="5025E38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6D7B49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623F8F4" w14:textId="36108D7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1281CE" w14:textId="02F6483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0A9B85" w14:textId="0CECB44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FD156E" w14:textId="7E918D4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2C0E2D" w14:textId="0715446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8BFCB" w14:textId="0FEC7E1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52BADE" w14:textId="5555FD6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CF1C191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C3895F9" w14:textId="41E99C6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1DE2801" w14:textId="5343007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B19131" w14:textId="70B4852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1BF51F" w14:textId="65CC1D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976487" w14:textId="58E0F26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F866B5" w14:textId="36BD2B1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891B86" w14:textId="682CD4A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BD0A627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19BA201" w14:textId="1C077A4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AA2E165" w14:textId="2297A54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ADC22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5FDF93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B4E321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E4229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80F3E2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BA0A3D4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0CB9EF55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7335EC62" w14:textId="6B846BB5" w:rsidR="001D68E1" w:rsidRDefault="001D68E1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5224FF41" w14:textId="70614E3B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600323AB" w14:textId="737C493C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02127524" w14:textId="1924A0C0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2D37A1D9" w14:textId="4A48BFDF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63F5B722" w14:textId="647F8D7C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6F7146" w:rsidRPr="003F63B3" w14:paraId="7A4F2E49" w14:textId="77777777" w:rsidTr="002D544E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111F9790" w14:textId="11811B6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87B21A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0635F9" w14:textId="011DFC6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514FF2" w14:textId="3541CC2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74E37C" w14:textId="57AA16C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47ED88" w14:textId="0FE0A47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7039F2" w14:textId="0E225D1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6BD3F3" w14:textId="613DBDE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AF05B8" w14:textId="6FC563D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2AB77F19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56C7249D" w14:textId="54D1492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30D47B2B" w14:textId="606C792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85FC2F" w14:textId="492FA75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9286F90" w14:textId="52B7E85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F4CD502" w14:textId="7280D5B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1948492" w14:textId="505D5AC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29AE9C86" w14:textId="1EBE9A8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5E25A29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C93A152" w14:textId="4A5A3BE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A0AC52" w14:textId="0EB2418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FF7DFB" w14:textId="7A0D30A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910F3A" w14:textId="5A7F500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20674" w14:textId="23C60E7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BE56A6" w14:textId="4B38A25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0EF539" w14:textId="60CB054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A04931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7A99130" w14:textId="3E2590B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F33C46A" w14:textId="5ABB68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02F897" w14:textId="0DC358D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0789C7" w14:textId="7538BA8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3D77BA" w14:textId="6E37E32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26EBA5" w14:textId="7FFBBBA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2AE0F2" w14:textId="576330A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12BF72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C8C61ED" w14:textId="512E052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95A940" w14:textId="55FAF05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8AC24E" w14:textId="34A3E5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D242A" w14:textId="3F5799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716CF2" w14:textId="085F1D2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6D6C56" w14:textId="0EC8D15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E1F2C9" w14:textId="1D663B1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658266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EB5E08B" w14:textId="0EDDF2D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742FFB" w14:textId="67B525D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6170D9" w14:textId="0448D09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33054F" w14:textId="0059E1E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5F7554" w14:textId="066ABEA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24D1E2" w14:textId="7180370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94B80D" w14:textId="51F7522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4676F2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84834F4" w14:textId="01EDEB8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2473CB" w14:textId="4AD1BA3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7B15F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705F7F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B07E0F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84ED3E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3231849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699BC38" w14:textId="77777777" w:rsidR="006F7146" w:rsidRPr="002D544E" w:rsidRDefault="006F7146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6F7146" w:rsidRPr="003F63B3" w14:paraId="5EC783D9" w14:textId="77777777" w:rsidTr="00936902">
              <w:tc>
                <w:tcPr>
                  <w:tcW w:w="2500" w:type="pct"/>
                  <w:vAlign w:val="center"/>
                </w:tcPr>
                <w:p w14:paraId="25CD95C5" w14:textId="0FB11A53" w:rsidR="006F7146" w:rsidRPr="003F63B3" w:rsidRDefault="001A6011" w:rsidP="006F7146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НОЯБРЬ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5AF75D6A" w14:textId="5ADB3B5A" w:rsidR="006F7146" w:rsidRPr="003F63B3" w:rsidRDefault="006F7146" w:rsidP="006F7146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4D3CDC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2030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2719FB98" w14:textId="77777777" w:rsidR="006F7146" w:rsidRPr="003F63B3" w:rsidRDefault="006F7146" w:rsidP="006F7146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6F7146" w:rsidRPr="003F63B3" w14:paraId="34B6F008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AD5AEF1" w14:textId="59C388E8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2A51A48" w14:textId="5ABFA4EF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2EE27FA" w14:textId="4D8A923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5808A45" w14:textId="233A63B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F455B00" w14:textId="03DC3EF4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42C0D1FC" w14:textId="2F20B9D0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7A449938" w14:textId="332412D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6F7146" w:rsidRPr="003F63B3" w14:paraId="1741D526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92331F4" w14:textId="5C00A27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6404FAF" w14:textId="49FDAA2B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3DB195" w14:textId="678C5D8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5D28623" w14:textId="3735D32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709A7F" w14:textId="67643CC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2E3D34E" w14:textId="471F1989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92E10A9" w14:textId="3F6E695D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29DA90E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39ADDA8" w14:textId="1555C88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736617A" w14:textId="23FA9A2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46714A" w14:textId="0B4CC80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5751A58" w14:textId="16340088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80828D" w14:textId="3518501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51D3A3C" w14:textId="1F23ABFB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D4FCF8F" w14:textId="53426FE9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677295B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40F5630E" w14:textId="4EEA1F0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0E5DCF7" w14:textId="4AF92548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D5AB125" w14:textId="5C383FD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4AA1E0" w14:textId="16368DF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30C226" w14:textId="4A16121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951959" w14:textId="2CF1E824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8FA5A99" w14:textId="1C4DA44F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573390E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1E78506" w14:textId="01E1CF3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9E6F958" w14:textId="3E7EF75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CF8675B" w14:textId="3840D0E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0A1E559" w14:textId="2F2E5D4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E878A1" w14:textId="188DA38D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A685E2E" w14:textId="746F616D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0F1CC34" w14:textId="51C153FA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6E19E6A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04BAA1D" w14:textId="7319E19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1CA13EC" w14:textId="6272962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6B0219" w14:textId="7EA7547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3C7039" w14:textId="7B2A876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DA9E6D8" w14:textId="0ABD0A18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A099F6C" w14:textId="26885174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E35B97D" w14:textId="68C491B9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6A4B88F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2B23A0E" w14:textId="2EA6CC8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A6A1D81" w14:textId="3B249CDC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3FA9F6E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C2EFF8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7CA8A1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5DF06B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CDD2119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D04C039" w14:textId="77777777" w:rsidR="006F7146" w:rsidRPr="003F63B3" w:rsidRDefault="006F7146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6F7146" w:rsidRPr="003F63B3" w14:paraId="6A6B0CB1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60765896" w14:textId="64B2AC8A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2B0E58E9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31619D" w14:textId="41978C2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7A85D2" w14:textId="6319DE0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6CB591" w14:textId="07B571F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7E1AEB" w14:textId="34F928D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DB9FC3" w14:textId="659BB31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8CAF04" w14:textId="3AC16190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23089E" w14:textId="567D9E4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630BB208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6075AF5F" w14:textId="59E51E6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1DD5A95A" w14:textId="2DE6FAF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8CEB35E" w14:textId="6A409FA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CC3F68A" w14:textId="221B8A6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4D5DA5C" w14:textId="02888C4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B26C72D" w14:textId="7FDDD3D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59B3D553" w14:textId="27FA4B3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A5E4F5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2B9D7CA" w14:textId="0DBCEDC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983607" w14:textId="54C5A63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5D759E" w14:textId="49CB76B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762EC0" w14:textId="28D8D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EC5B6E" w14:textId="1225A90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7C8971" w14:textId="7ABAF76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B17EE8" w14:textId="5CF9F1F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B243DE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4F178EC2" w14:textId="58594E3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5CC7880" w14:textId="18F5924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37A00B" w14:textId="2B9CAEF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037BCC" w14:textId="26118E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B1049F" w14:textId="2F0103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0B147E" w14:textId="62A266B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31DD941" w14:textId="6763F7A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D84291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8686020" w14:textId="37EC6FA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3C79EE" w14:textId="60C9C79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1E4BD3" w14:textId="0814BB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4F7F25" w14:textId="258FEA9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CD8FB3" w14:textId="1A58A68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E9707" w14:textId="00D6F9B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2C4A895" w14:textId="7C856F7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887902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228D303" w14:textId="1DEF0DF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33DF66" w14:textId="2DA962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0E2692" w14:textId="5951F9C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EA72B4" w14:textId="72875FE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F17B0" w14:textId="5926D99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CB2E7" w14:textId="2F10561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7E7F3F9" w14:textId="4162DC7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ACEA6DA" w14:textId="77777777" w:rsidTr="00936902">
              <w:trPr>
                <w:trHeight w:val="350"/>
              </w:trPr>
              <w:tc>
                <w:tcPr>
                  <w:tcW w:w="707" w:type="pct"/>
                  <w:vAlign w:val="center"/>
                </w:tcPr>
                <w:p w14:paraId="23B28D13" w14:textId="5BDBA98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DAE85F" w14:textId="6006F9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114F8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244DF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2D02D2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7625B35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351F91D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4AAF8FB8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4C296095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</w:tr>
      <w:tr w:rsidR="006F7146" w:rsidRPr="003F63B3" w14:paraId="133B439F" w14:textId="77777777" w:rsidTr="002D544E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1AEE6E89" w14:textId="0B539122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28AD9E34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13325E" w14:textId="5D380E9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802D9F" w14:textId="64FDEA0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62EEB4" w14:textId="55A752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6C1CDE" w14:textId="3067C77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9C7AAB" w14:textId="1F60EA8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1ABC13" w14:textId="7AEF127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AE0975" w14:textId="17680620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4F076E2C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79AFC6C" w14:textId="724FAEF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FD2724E" w14:textId="604E09C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7780795" w14:textId="038A57C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C7B2AC" w14:textId="622F5ED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21E5EA2" w14:textId="071F534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22120C8" w14:textId="62BE9AE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4BF34769" w14:textId="6F729CF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16A9616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B1A7575" w14:textId="0730B07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11903C9" w14:textId="4E3E6AE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B320A4" w14:textId="30D11B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F81FB3" w14:textId="67C6960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E4F3FE" w14:textId="22BC504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710234" w14:textId="545E236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6E882B" w14:textId="32DD024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CA960D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10CBA3C" w14:textId="2FD0802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516D61" w14:textId="1DE01E9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DE1D6B" w14:textId="5F59B59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1B8364" w14:textId="6C348C3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8C4DFE" w14:textId="2BEDD2C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991218" w14:textId="2E1E001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457F045" w14:textId="53C57E9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7E9AD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8F49616" w14:textId="29ED231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2E8124" w14:textId="0DB8B93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1D0FED" w14:textId="1E73925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F8ECBB" w14:textId="7BDAA53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9EC907" w14:textId="68913BA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92FE90" w14:textId="20C49F7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63CBF2B" w14:textId="3164B0D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5DCDD9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B06986D" w14:textId="1C6D3C7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12462B" w14:textId="2CAFDCB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ABEC7" w14:textId="63922A0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15CC5B" w14:textId="31761E7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4DA6C3" w14:textId="06B0763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03494E" w14:textId="664B80C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1FED3C" w14:textId="7A24CBA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286A24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52E4FBD" w14:textId="7AFCCE4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B5C3A0" w14:textId="448D584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3CDC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1EB348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D0A90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7F20DA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0350EF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44A54E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7D2D6F7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6F7146" w:rsidRPr="003F63B3" w14:paraId="7BE2604F" w14:textId="77777777" w:rsidTr="00936902">
              <w:tc>
                <w:tcPr>
                  <w:tcW w:w="2500" w:type="pct"/>
                  <w:vAlign w:val="center"/>
                </w:tcPr>
                <w:p w14:paraId="071B9624" w14:textId="095617A5" w:rsidR="006F7146" w:rsidRPr="003F63B3" w:rsidRDefault="001A6011" w:rsidP="006F7146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ДЕКАБРЬ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485B914F" w14:textId="677B1C6D" w:rsidR="006F7146" w:rsidRPr="003F63B3" w:rsidRDefault="006F7146" w:rsidP="006F7146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</w:p>
              </w:tc>
            </w:tr>
          </w:tbl>
          <w:p w14:paraId="3695A405" w14:textId="77777777" w:rsidR="006F7146" w:rsidRPr="003F63B3" w:rsidRDefault="006F7146" w:rsidP="006F7146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6F7146" w:rsidRPr="003F63B3" w14:paraId="73722B92" w14:textId="77777777" w:rsidTr="001A6011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5C22E42" w14:textId="1129118C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57556AC" w14:textId="728A662B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18ABCE8" w14:textId="05D8C2FF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27DE180" w14:textId="65FEB1FE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240E7CF" w14:textId="3A61E92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F09B0C9" w14:textId="20D1D30A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1CFFEE4" w14:textId="28CC4DC1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6F7146" w:rsidRPr="003F63B3" w14:paraId="67417EE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DFE6976" w14:textId="0349DD9B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420C396" w14:textId="2F52963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7FC24BE" w14:textId="603C136D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F1A38EF" w14:textId="287FF1B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06ED3B" w14:textId="14B05CF8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C7EA6A" w14:textId="2ECE379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078D99E" w14:textId="58911448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1E513508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6AF461A" w14:textId="0AB2C4C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D2144E4" w14:textId="45BDC49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5C9275" w14:textId="3F39166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A6B4BC0" w14:textId="532512A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45D5E6" w14:textId="1AD28F5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2BA788" w14:textId="7865B26B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8C6D11E" w14:textId="2F8222A6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7ACDAB1C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C6C322C" w14:textId="4E00344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DCD99A6" w14:textId="7CA32A4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38C6313" w14:textId="4C59192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BC1ADB7" w14:textId="40B7B0B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03208D7" w14:textId="2C9BC3C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A8A0542" w14:textId="29C8E8E6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2BF89736" w14:textId="3958E062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2F415E21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F2A4FBA" w14:textId="4F3D5E7B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5416477" w14:textId="419A9E2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B81786" w14:textId="50A3BFC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6B57E7" w14:textId="723E716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6182C29" w14:textId="1C90AA6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62E24E" w14:textId="2FED34FF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490BA21" w14:textId="1DCA7CB4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41DF80DA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9C4DF2B" w14:textId="2170677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0B263E5" w14:textId="1BFD03C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AEF1A1" w14:textId="18F9389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787220" w14:textId="1AED96B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7BEF7C9" w14:textId="7D81EAC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34C2C6" w14:textId="5F6A725F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720D6DB" w14:textId="6E4A0DD1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2B28CB8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65EF740" w14:textId="060DB3B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44013BC" w14:textId="55AA8BC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3CDC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420A0F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88B78A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8F61E05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EA8D72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54109FC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6E2BB61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</w:tr>
      <w:tr w:rsidR="006F7146" w:rsidRPr="003F63B3" w14:paraId="2868FEDC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639DD3E5" w14:textId="79CFABE7" w:rsidR="006F7146" w:rsidRPr="003F63B3" w:rsidRDefault="00570549" w:rsidP="00570549">
            <w:pPr>
              <w:jc w:val="center"/>
              <w:rPr>
                <w:color w:val="404040" w:themeColor="text1" w:themeTint="BF"/>
              </w:rPr>
            </w:pP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begin"/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separate"/>
            </w:r>
            <w:r w:rsidR="004D3CDC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t>2030</w: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3511" w:type="pct"/>
            <w:vMerge/>
            <w:vAlign w:val="center"/>
          </w:tcPr>
          <w:p w14:paraId="38D6EDAE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</w:tr>
    </w:tbl>
    <w:p w14:paraId="0C63AABD" w14:textId="77777777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68858935" w14:textId="77777777" w:rsidR="001D68E1" w:rsidRPr="003F63B3" w:rsidRDefault="001D68E1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sectPr w:rsidR="001D68E1" w:rsidRPr="003F63B3" w:rsidSect="00067EAD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E048" w14:textId="77777777" w:rsidR="009246FD" w:rsidRDefault="009246FD">
      <w:pPr>
        <w:spacing w:after="0"/>
      </w:pPr>
      <w:r>
        <w:separator/>
      </w:r>
    </w:p>
  </w:endnote>
  <w:endnote w:type="continuationSeparator" w:id="0">
    <w:p w14:paraId="767A3F6F" w14:textId="77777777" w:rsidR="009246FD" w:rsidRDefault="009246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633B3" w14:textId="77777777" w:rsidR="009246FD" w:rsidRDefault="009246FD">
      <w:pPr>
        <w:spacing w:after="0"/>
      </w:pPr>
      <w:r>
        <w:separator/>
      </w:r>
    </w:p>
  </w:footnote>
  <w:footnote w:type="continuationSeparator" w:id="0">
    <w:p w14:paraId="3B1C6548" w14:textId="77777777" w:rsidR="009246FD" w:rsidRDefault="009246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67EAD"/>
    <w:rsid w:val="00071356"/>
    <w:rsid w:val="00097A25"/>
    <w:rsid w:val="000A5A57"/>
    <w:rsid w:val="00102A98"/>
    <w:rsid w:val="001274F3"/>
    <w:rsid w:val="00151CCE"/>
    <w:rsid w:val="001A6011"/>
    <w:rsid w:val="001B01F9"/>
    <w:rsid w:val="001C41F9"/>
    <w:rsid w:val="001D68E1"/>
    <w:rsid w:val="00285C1D"/>
    <w:rsid w:val="002D544E"/>
    <w:rsid w:val="002E6538"/>
    <w:rsid w:val="00311781"/>
    <w:rsid w:val="003327F5"/>
    <w:rsid w:val="00340CAF"/>
    <w:rsid w:val="003B0DA0"/>
    <w:rsid w:val="003C0D41"/>
    <w:rsid w:val="003E085C"/>
    <w:rsid w:val="003E7B3A"/>
    <w:rsid w:val="003F63B3"/>
    <w:rsid w:val="00416364"/>
    <w:rsid w:val="00431B29"/>
    <w:rsid w:val="004374E1"/>
    <w:rsid w:val="00440416"/>
    <w:rsid w:val="004422E1"/>
    <w:rsid w:val="00462EAD"/>
    <w:rsid w:val="004A013B"/>
    <w:rsid w:val="004A6170"/>
    <w:rsid w:val="004D3CDC"/>
    <w:rsid w:val="004F6AAC"/>
    <w:rsid w:val="00500249"/>
    <w:rsid w:val="00510449"/>
    <w:rsid w:val="00512F2D"/>
    <w:rsid w:val="00570549"/>
    <w:rsid w:val="00570FBB"/>
    <w:rsid w:val="00583B82"/>
    <w:rsid w:val="005923AC"/>
    <w:rsid w:val="005C1F01"/>
    <w:rsid w:val="005D5149"/>
    <w:rsid w:val="005E656F"/>
    <w:rsid w:val="00615E04"/>
    <w:rsid w:val="00616BE7"/>
    <w:rsid w:val="00620124"/>
    <w:rsid w:val="00667021"/>
    <w:rsid w:val="006974E1"/>
    <w:rsid w:val="006B6899"/>
    <w:rsid w:val="006C0896"/>
    <w:rsid w:val="006F513E"/>
    <w:rsid w:val="006F7146"/>
    <w:rsid w:val="00727D08"/>
    <w:rsid w:val="00733B44"/>
    <w:rsid w:val="007B5FEE"/>
    <w:rsid w:val="007C0139"/>
    <w:rsid w:val="007D45A1"/>
    <w:rsid w:val="007E176F"/>
    <w:rsid w:val="007F564D"/>
    <w:rsid w:val="0085553D"/>
    <w:rsid w:val="008711BC"/>
    <w:rsid w:val="008B1201"/>
    <w:rsid w:val="008F16F7"/>
    <w:rsid w:val="009164BA"/>
    <w:rsid w:val="009166BD"/>
    <w:rsid w:val="009246FD"/>
    <w:rsid w:val="00936902"/>
    <w:rsid w:val="0095517E"/>
    <w:rsid w:val="00977AAE"/>
    <w:rsid w:val="00996E56"/>
    <w:rsid w:val="00997268"/>
    <w:rsid w:val="009D07C4"/>
    <w:rsid w:val="00A07351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4B21"/>
    <w:rsid w:val="00BE5AB8"/>
    <w:rsid w:val="00BF49DC"/>
    <w:rsid w:val="00C0218B"/>
    <w:rsid w:val="00C44DFB"/>
    <w:rsid w:val="00C6519B"/>
    <w:rsid w:val="00C70F21"/>
    <w:rsid w:val="00C7354B"/>
    <w:rsid w:val="00C800AA"/>
    <w:rsid w:val="00C91F9B"/>
    <w:rsid w:val="00DB07E2"/>
    <w:rsid w:val="00DE32AC"/>
    <w:rsid w:val="00DF25D7"/>
    <w:rsid w:val="00E1407A"/>
    <w:rsid w:val="00E33F1A"/>
    <w:rsid w:val="00E47B59"/>
    <w:rsid w:val="00E50BDE"/>
    <w:rsid w:val="00E774CD"/>
    <w:rsid w:val="00E77E1D"/>
    <w:rsid w:val="00E82D17"/>
    <w:rsid w:val="00E97684"/>
    <w:rsid w:val="00ED5F48"/>
    <w:rsid w:val="00ED75B6"/>
    <w:rsid w:val="00F04558"/>
    <w:rsid w:val="00F1140A"/>
    <w:rsid w:val="00F60810"/>
    <w:rsid w:val="00F91390"/>
    <w:rsid w:val="00F93E3B"/>
    <w:rsid w:val="00FC0032"/>
    <w:rsid w:val="00FC631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385D42-9614-4127-A7ED-4845B00F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6</Pages>
  <Words>9686</Words>
  <Characters>55213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2020-06-24T08:41:00Z</dcterms:created>
  <dcterms:modified xsi:type="dcterms:W3CDTF">2020-06-24T08:41:00Z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