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7A0D79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075436BD" w:rsidR="003E085C" w:rsidRPr="003911D7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120"/>
                <w:szCs w:val="120"/>
                <w:lang w:val="en-US" w:bidi="ru-RU"/>
              </w:rPr>
            </w:pPr>
            <w:r w:rsidRPr="003911D7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3911D7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3911D7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A50698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2020</w:t>
            </w:r>
            <w:r w:rsidRPr="003911D7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7A0D79" w14:paraId="79F6697B" w14:textId="77777777" w:rsidTr="00716796">
              <w:tc>
                <w:tcPr>
                  <w:tcW w:w="1666" w:type="pct"/>
                </w:tcPr>
                <w:p w14:paraId="3DB5B269" w14:textId="77777777" w:rsidR="003911D7" w:rsidRPr="003911D7" w:rsidRDefault="00E50BDE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  <w:bookmarkStart w:id="2" w:name="_Hlk38821049"/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Январь</w:t>
                  </w:r>
                </w:p>
                <w:p w14:paraId="1E763E4B" w14:textId="27FD5BC1" w:rsidR="00E50BDE" w:rsidRPr="003911D7" w:rsidRDefault="007A0D79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січень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7A0D79" w14:paraId="684222CD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25A3800C" w:rsidR="00E50BDE" w:rsidRPr="007A0D79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8BEAFF" w:rsidR="00E50BDE" w:rsidRPr="007A0D79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54E4D5C4" w:rsidR="00E50BDE" w:rsidRPr="007A0D79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2C45E4A" w:rsidR="00E50BDE" w:rsidRPr="007A0D79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56267AA" w:rsidR="00E50BDE" w:rsidRPr="007A0D79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1F8D07F5" w:rsidR="00E50BDE" w:rsidRPr="007A0D79" w:rsidRDefault="0087060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4D5FF222" w:rsidR="00E50BDE" w:rsidRPr="007A0D79" w:rsidRDefault="0071679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7429C" w:rsidRPr="007A0D79" w14:paraId="31DF8F53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3DF47A" w14:textId="729CC4E0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D8DCA2" w14:textId="5420B895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D953DC5" w14:textId="7852C63A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6F7F6B" w14:textId="00260D99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77DEF9" w14:textId="5BF379BC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AB1CBA7" w14:textId="1B7AC300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DE8D4C" w14:textId="3090C00F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A0D79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D51B64F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556D57A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9FF6309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C5ED1BF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05E1B7E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4B27588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46320C8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A0D79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F55089C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15A0435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B132E5A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AAC67CE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E4121A9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7A39728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00C25DB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A0D79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64C9EAB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53457EA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D4E145E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14BBEDA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898E90D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0F1E40B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FC2AD04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A0D79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F472C17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4E29A42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7A81CED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586F72D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6515EDE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0A2BA0A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4875423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A0D79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F21728D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FC63669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7A0D79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A0D8622" w14:textId="77777777" w:rsidR="003911D7" w:rsidRPr="003911D7" w:rsidRDefault="00E50BDE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Февраль</w:t>
                  </w:r>
                </w:p>
                <w:p w14:paraId="3D861116" w14:textId="469E82D2" w:rsidR="00E50BDE" w:rsidRPr="003911D7" w:rsidRDefault="007A0D79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716796" w:rsidRPr="007A0D79" w14:paraId="4D521D1C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1AC8FC05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C372E4C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22695BF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304B2D1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34EA5B4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3CF0FDC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11F9BB5B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7429C" w:rsidRPr="007A0D79" w14:paraId="033AD79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7CEAAF92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1B4E747F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2A2D45DD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47DA00E4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6D74B840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7DEA994E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0EB34ABC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A0D79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298D0EB5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17908720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77ECCB3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32C51A7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35FE67FD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259AFD3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130CF6A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A0D79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1E2B7A4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4C1F959C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A1CB1F8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3DCD6B6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462CF7E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2C33877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3FF6F8B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A0D79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4EC51C42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8446210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532711B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4E6C99C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EB725A2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CF09D79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03ABB00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A0D79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1F80959D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5E69A3E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F091B8C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41C74A03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F6B2FE1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E41D6F6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F8B9A5C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7A0D79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E2DC795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8A0E7CC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A0D7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7A0D79" w:rsidRDefault="00E50BDE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7A0D79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0E547C0" w14:textId="77777777" w:rsidR="003911D7" w:rsidRPr="003911D7" w:rsidRDefault="00E50BDE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Март</w:t>
                  </w:r>
                </w:p>
                <w:p w14:paraId="4315FC74" w14:textId="0C4CFF28" w:rsidR="00E50BDE" w:rsidRPr="003911D7" w:rsidRDefault="007A0D79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716796" w:rsidRPr="007A0D79" w14:paraId="5FBA1453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B8C9F75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A6D3ECC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4E34343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FE49645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89DE6DB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3F05BBF5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118AE540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F3C3E" w:rsidRPr="007A0D79" w14:paraId="1AD7C61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4C0D5C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E8F278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2489D0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8E8649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9A04B8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3FE4E17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12689FE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61D2177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2E2845D1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8EB221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F90511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06D92B3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12DAD1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7F131E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640E8B6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1C05EA5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5D3D84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3F377E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3AC0C7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98647A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20EB18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6AB2AA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0A42D7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2706E7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43EA2FD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D97EF6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4CA9D6E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D62095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1BDDFEB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0BD1C25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42B8E1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45173C8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37DA94BF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0D7BFC8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8711A4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7EA597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3A4380E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7A0D79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7A0D79" w14:paraId="3808ABFD" w14:textId="77777777" w:rsidTr="00716796">
              <w:tc>
                <w:tcPr>
                  <w:tcW w:w="1666" w:type="pct"/>
                </w:tcPr>
                <w:p w14:paraId="6432C533" w14:textId="77777777" w:rsidR="003911D7" w:rsidRPr="003911D7" w:rsidRDefault="00E50BDE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Апрель</w:t>
                  </w:r>
                </w:p>
                <w:p w14:paraId="7D399169" w14:textId="5ACC219F" w:rsidR="00E50BDE" w:rsidRPr="003911D7" w:rsidRDefault="007A0D79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716796" w:rsidRPr="007A0D79" w14:paraId="1830A8BB" w14:textId="77777777" w:rsidTr="0087060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41CA2AC8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12E205F6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424E1D4E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779BBB78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76A17ED1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6BF640AA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7F890662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F3C3E" w:rsidRPr="007A0D79" w14:paraId="14D13F92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6912A81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7E7E0D8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0D04A18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2A63ACC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473BA16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5D89ECF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6180283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3FA679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4DD92C4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3BF5629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2482F1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70E4CE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6CB127E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721B71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281CB2C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E70906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32FB93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10C95DC1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085873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5B98AA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3CD3CFB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BCDC8B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68764DB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1ABD8D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137D140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7E842FB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12134EF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2F1F6A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40F1CDC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F52AA7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E34ADA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1FE46E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7C36B7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5419C61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0FF872C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3BFDF70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08DA0A5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7A0D79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6E8DE9E" w14:textId="77777777" w:rsidR="003911D7" w:rsidRPr="003911D7" w:rsidRDefault="00E50BDE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Май</w:t>
                  </w:r>
                </w:p>
                <w:p w14:paraId="3E785DF9" w14:textId="7B14C57A" w:rsidR="00E50BDE" w:rsidRPr="003911D7" w:rsidRDefault="007A0D79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716796" w:rsidRPr="007A0D79" w14:paraId="1DD4E4F6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47FCEBCF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13BB39D2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4986B007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784752EE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76AB5CC4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15BC15D9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46B32C81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F3C3E" w:rsidRPr="007A0D79" w14:paraId="644B5D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4C7985CF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534FB77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07ABCFD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6E84EA31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38BE9E9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00FF735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6414645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1DA2D50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6CA4845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396615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1E5F9C7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6344FF4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7B3B7AE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4CA279B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48F5DC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47813B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79D561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3EE82EA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334C2D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2C251131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2588555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515FC4F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8465FDF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7E637D4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4BAB238F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6E04EA0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00DF34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618E535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6025AB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36F250E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685CD62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671E1911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72F7180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35DBD4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056A4CB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9B350E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5E28FB4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7A0D79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566F870A" w14:textId="77777777" w:rsidR="003911D7" w:rsidRPr="003911D7" w:rsidRDefault="00E50BDE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Июнь</w:t>
                  </w:r>
                </w:p>
                <w:p w14:paraId="75AF13B3" w14:textId="1358F303" w:rsidR="00E50BDE" w:rsidRPr="003911D7" w:rsidRDefault="007A0D79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716796" w:rsidRPr="007A0D79" w14:paraId="27C2DD8F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7BC39CC9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BF591A0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1DC8F504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76CD88E6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0549D6AC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0482AE3D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0673BEE0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F3C3E" w:rsidRPr="007A0D79" w14:paraId="36D35DF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14BF030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2F4A398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24099ED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09E5034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536E992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14BA5F4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1817EB3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D72014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8EB124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2F26B9C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70535B5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59C4E16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4560B4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D6E106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153FC8E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1C3499A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1C5750F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A4F7CA1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F425A11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378A953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453137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2EA031F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D0B159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191D97C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7F98FF3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1AF38C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D01754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B4D2F5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08A4427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6AFCAA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54F2555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A67618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100FE6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1D2B8CC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445FF0BF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4D3623D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1011DD6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7A0D79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7A0D79" w14:paraId="5ABCB9D1" w14:textId="77777777" w:rsidTr="00716796">
              <w:tc>
                <w:tcPr>
                  <w:tcW w:w="1666" w:type="pct"/>
                </w:tcPr>
                <w:p w14:paraId="642B34D0" w14:textId="77777777" w:rsidR="003911D7" w:rsidRPr="003911D7" w:rsidRDefault="00E50BDE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Июль</w:t>
                  </w:r>
                </w:p>
                <w:p w14:paraId="3FBAEAFE" w14:textId="6239F2F9" w:rsidR="00E50BDE" w:rsidRPr="003911D7" w:rsidRDefault="007A0D79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716796" w:rsidRPr="007A0D79" w14:paraId="79A7682D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7E771EED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4D78A3AB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2FD477AB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6007BBF6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7FBC5669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389F1C5A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2E18078B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F3C3E" w:rsidRPr="007A0D79" w14:paraId="29D7AFB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54728C" w14:textId="324BC5A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BB236D" w14:textId="1003486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4AD9C5" w14:textId="14BD539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915E37" w14:textId="1041D84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D8435D" w14:textId="729423E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9D2964" w14:textId="3AE1B1B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A49BCAA" w14:textId="322ABAA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62DD2F9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391BE4F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77408CD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13D3B75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1D09C76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E8FF9B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722C5F6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7CEB336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3F4AB1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3D716B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3136859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B934CE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6E510FD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4069721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2B8B6E0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2B5899B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D1EF1A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22EF8991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11D7FD0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6056A26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0574F0C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A30B58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561C0A0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68BFED7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39113DB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02F2C06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7278266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4825320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67EAA13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57F4F46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7A0D79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573E1C75" w14:textId="77777777" w:rsidR="003911D7" w:rsidRPr="003911D7" w:rsidRDefault="00E50BDE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Август</w:t>
                  </w:r>
                </w:p>
                <w:p w14:paraId="38E15426" w14:textId="43A2CA77" w:rsidR="00E50BDE" w:rsidRPr="003911D7" w:rsidRDefault="007A0D79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716796" w:rsidRPr="007A0D79" w14:paraId="1D6EAAC9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AA60E4F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76B85C9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3F35750B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7AB8D6FF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00C8EDD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18611732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6E2D87C5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F3C3E" w:rsidRPr="007A0D79" w14:paraId="029CC6A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2BCCB30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105D5CC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3DC847A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2499C1D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0AB6225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07EC330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26803F0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1EC15D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0E3FD0B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60DF853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55656DE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6DC5832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942065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43D5D4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0B2DC53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2F09B3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0171C54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043DBC6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0B888D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373AA36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738A39F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12A6CC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1224A8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0F489E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0BC427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81CA75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230B4D4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3018D61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1F11055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E9CEFD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00A9483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E14D00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3F5400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115B16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2491ED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2C95C8F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97309D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7A0D79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3B8C942" w14:textId="77777777" w:rsidR="003911D7" w:rsidRPr="003911D7" w:rsidRDefault="00E50BDE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Сентябрь</w:t>
                  </w:r>
                </w:p>
                <w:p w14:paraId="71B176A2" w14:textId="56793A27" w:rsidR="00E50BDE" w:rsidRPr="003911D7" w:rsidRDefault="007A0D79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вересень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716796" w:rsidRPr="007A0D79" w14:paraId="10F7938D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73B31372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24753ADF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473385EF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5F52EA56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6B7B6CFA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1040A3E6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14B212AF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F3C3E" w:rsidRPr="007A0D79" w14:paraId="23783DA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645899A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483CE7C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26020EB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01E0C05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4063FB7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75618EC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649F350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04C9ABF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70BA440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2EA30F7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E8C004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7336DE5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628E2A7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2655B2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35B3978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11EE14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348CB3E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35910B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4C9DE8F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3745A43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2A7C6A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02CBE98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A379CB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49CBA35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4E5DE06F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4999BC3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09B8C13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1579AB4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6F2DC38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4D2915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44FC85E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55912DB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677ADE7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40DA59E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EBE0FA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0D4986E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45F0E44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7A0D79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7A0D79" w14:paraId="405FBD6D" w14:textId="77777777" w:rsidTr="00716796">
              <w:tc>
                <w:tcPr>
                  <w:tcW w:w="1666" w:type="pct"/>
                </w:tcPr>
                <w:p w14:paraId="153179A5" w14:textId="42B32778" w:rsidR="00E50BDE" w:rsidRPr="003911D7" w:rsidRDefault="00E50BDE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Октябрь</w:t>
                  </w:r>
                </w:p>
                <w:p w14:paraId="6DFDEDD9" w14:textId="44A7D4BA" w:rsidR="003911D7" w:rsidRPr="003911D7" w:rsidRDefault="003911D7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val="en-US"/>
                    </w:rPr>
                    <w:t>Жовтень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716796" w:rsidRPr="007A0D79" w14:paraId="645C0491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55E6D4FD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0D446E53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2FAB4FB2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EA6D65D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62EBAB3B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674D61B0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6707B8E9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0BDE" w:rsidRPr="007A0D79" w14:paraId="27EA076C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5A9B5EE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1D8ACB4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3FC899A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2F95385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12C917D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69507FE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1459549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25F0B2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2D4E8051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01ABF8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C29AED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60AE32F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6BEBBB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D9C054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109BF40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1B0659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78338F6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AEB3E01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3EF9829F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0B34511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4A16EB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7436BCE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1A0D779F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1222EC3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70A747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7423E4D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10C1D95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6B6B2BA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027288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7FD92EE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5EF8650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1B2ACC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98CE67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5DB1BA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77DFF7B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182D72F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0B2F7A5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7A0D79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19363093" w:rsidR="00E50BDE" w:rsidRPr="003911D7" w:rsidRDefault="00E50BDE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Ноябрь</w:t>
                  </w:r>
                </w:p>
                <w:p w14:paraId="4EF23990" w14:textId="2966DB3B" w:rsidR="003911D7" w:rsidRPr="003911D7" w:rsidRDefault="003911D7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val="en-US"/>
                    </w:rPr>
                    <w:t>листопад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716796" w:rsidRPr="007A0D79" w14:paraId="16688E75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08E073C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18EB3C7F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2A65CF7A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77D50736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289904DE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25EE4849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61CF1512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0BDE" w:rsidRPr="007A0D79" w14:paraId="2996398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0A67B2DF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7B791B5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087E5AE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5478979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16DBBD8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3FA6871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69360181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693C14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069E3F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6451AA2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B96F55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28DC7C0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7F859FB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7D0F317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02EFBE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2822E81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1E4AC9A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13328A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37871D9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1D60B3D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55F36C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41343D7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FDC3F5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2C093D8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EA78D9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6D5E43E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2AD2C0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127F3F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2E47D4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1798786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72D9FA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A80C65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EA1C96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98DC2B6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5DCB61C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590A13A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0C88562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7A0D79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0D79777" w:rsidR="00E50BDE" w:rsidRPr="003911D7" w:rsidRDefault="00E50BDE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Декабрь</w:t>
                  </w:r>
                </w:p>
                <w:p w14:paraId="19DAA978" w14:textId="0A0706B7" w:rsidR="003911D7" w:rsidRPr="003911D7" w:rsidRDefault="003911D7" w:rsidP="00716796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rFonts w:cs="Arial"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911D7">
                    <w:rPr>
                      <w:rFonts w:cs="Arial"/>
                      <w:noProof/>
                      <w:color w:val="auto"/>
                      <w:sz w:val="32"/>
                      <w:szCs w:val="32"/>
                      <w:lang w:val="en-US"/>
                    </w:rPr>
                    <w:t>грудень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716796" w:rsidRPr="007A0D79" w14:paraId="1AADCE52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7C39D87A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0160F739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0FE655F2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3548B911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47E1E9D4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2CD6DC3A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1DFF55EC" w:rsidR="00716796" w:rsidRPr="007A0D79" w:rsidRDefault="00716796" w:rsidP="0071679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0BDE" w:rsidRPr="007A0D79" w14:paraId="6F733323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0029E9D1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3885D66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7909213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7761B66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267F449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6C97394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59617BE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0308C73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85A1B8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FC3A92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0526DD8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5E0DF26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5D9BD0EF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70DEB06C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E35378F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6CB79B9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5F093BD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187EF7D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F130D68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407992E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36B101D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BA3FB71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F48D7BE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B73A70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5950BBF5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878E23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0F888562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F970C9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7A0D79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6853BE9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009E0D5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07C22A9B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75F0C3D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0DB195D3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21E76D10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37FD355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7A0D79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8410F1A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911D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48762A4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069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D7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0D79" w:rsidRDefault="00E50BDE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7A0D79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7A0D79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7A0D79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7A0D79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7A0D79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83CB8" w14:textId="77777777" w:rsidR="009A53BE" w:rsidRDefault="009A53BE">
      <w:pPr>
        <w:spacing w:after="0"/>
      </w:pPr>
      <w:r>
        <w:separator/>
      </w:r>
    </w:p>
  </w:endnote>
  <w:endnote w:type="continuationSeparator" w:id="0">
    <w:p w14:paraId="033AE290" w14:textId="77777777" w:rsidR="009A53BE" w:rsidRDefault="009A53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906B" w14:textId="77777777" w:rsidR="009A53BE" w:rsidRDefault="009A53BE">
      <w:pPr>
        <w:spacing w:after="0"/>
      </w:pPr>
      <w:r>
        <w:separator/>
      </w:r>
    </w:p>
  </w:footnote>
  <w:footnote w:type="continuationSeparator" w:id="0">
    <w:p w14:paraId="3805A24A" w14:textId="77777777" w:rsidR="009A53BE" w:rsidRDefault="009A53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911D7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67021"/>
    <w:rsid w:val="006974E1"/>
    <w:rsid w:val="006C0896"/>
    <w:rsid w:val="006F513E"/>
    <w:rsid w:val="00712732"/>
    <w:rsid w:val="00716796"/>
    <w:rsid w:val="007A0D79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53BE"/>
    <w:rsid w:val="009C2BB5"/>
    <w:rsid w:val="009F1541"/>
    <w:rsid w:val="00A121C6"/>
    <w:rsid w:val="00A12667"/>
    <w:rsid w:val="00A14581"/>
    <w:rsid w:val="00A20E4C"/>
    <w:rsid w:val="00A50698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2020-06-14T12:32:00Z</dcterms:created>
  <dcterms:modified xsi:type="dcterms:W3CDTF">2020-06-14T12:32:00Z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