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DB8DAE6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71F2BA5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1CA21C2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7A4C200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4EB1179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F42229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49C0618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3C2958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5AACF29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0ED4D7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08F0692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22B6282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719E6B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FDD58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C445C3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14543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03A375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39F2928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7738062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0B90EDE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BFDA1A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88ECD3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C16264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389A948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405903F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6C4E083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499B42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5E05FCB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57C9134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37EFF0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8F1448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FC387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162A21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C5B2DC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285D7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395213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5C82D0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91EFA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C3E800E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7A9F3F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06FA95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7F2FB4C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6F9E8CD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1ECA69B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3469D3A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3163ED6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70CA96B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2F67A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F4D364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9C2849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66F7FF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1A36B9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D0D5F9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B871EC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613FED7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5B26CA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50517FE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2ECA5BB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708CAB6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1289284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3D4256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E13C27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79591DF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ACFF9C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7BF795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A461D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3BF3A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1899D73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DD7842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35584E9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2E2880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BF693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EE0415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7E687FB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4C4C412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9FD992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3943B10C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6249F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35467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665A4B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27C69D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4E4F21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506393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070525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64AC4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2AD4B2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08FBB1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7955C0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67B780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2C8648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47C07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55D0D4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71C0E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266461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6D2DC5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640C5A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5B8F19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072011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179917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532E76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6CA206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38A35F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74CAC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055BC6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1F57B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1774B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589EF6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339AFC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4732F7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0636B0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2E3A07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083944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3F082B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4ACB15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3096515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A7382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D582A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7CA384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4847D9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3EE5B4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512EFC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4BB24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62DCA9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5F78DF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AA348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27F3B8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189166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73D738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71566C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A9F37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735D19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2EF3B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96E53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1D800F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133E37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A74AC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466334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91B1C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353BF1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183306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5A667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3D012E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166FA8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4DAAC9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37523D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601BEC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50702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6BEED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3B5B73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76DAF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09E228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3AE047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4FA9238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2E4FFE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FEE0E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F93DF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1AD7C4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2F351A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636BC5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7572E4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AD5FD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A6A82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461BE6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975DB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71A22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603C8E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0B4C88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28EF67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1AF8D7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089C1F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EFB2F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F69C4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A7A09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2C3C94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60864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11770D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652DE4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7BF6A3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003897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11457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36525B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B24D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2A2122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99905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4DAAE6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24B12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27D646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3BA7F8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69F1E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A049A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7266F74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939DF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DF7BB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53C86B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2344F4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2044FA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3EE496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61A17F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66AF6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4307D0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8E3FA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68142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FA0A3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5F1715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477AC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4410F3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34055D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78A17F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005A30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357FDA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1C234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57653E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048BFD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012608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731252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92083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9AC34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76369A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7B0DBF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874F4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AE4CC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F2703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48B0AD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4C52BE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3562FE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3A828A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FEF05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533B15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032ADDA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2E23C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519B0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513624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4859BA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170F12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CE570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C7F45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A3782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4F292E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0C3C3B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69FA23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0921C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C7F31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E6141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38498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BE206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1EE114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362C7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067ABC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14E1C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58183B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69D382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22FA53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1601BB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5E0DA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6C15F0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2F6E88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169EC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64412C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772B00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2FE62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545D46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7B232D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726F7A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0B6F6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4F2CC8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04937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14C9D7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A9930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4A3A10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AB05E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C6815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776963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8ECBB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12A7CC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C44C4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068EB3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FEF5C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CAE2C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378FD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69FCF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6ECC18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55D07D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735ACA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C6035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15D5EB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27E561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F8139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32B70D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FEAFF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793A6E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5C9137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44DA17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3483BE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61B164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F3FCC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6DA99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523668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41FFE9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2A60EC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49D5AB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1D74C1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777F6C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70D48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6F621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672135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46710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532A97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6E0388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3AA0A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D9D1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0C208F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755F7C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58E33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5F57FC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05C373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0D46A2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A9634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92FDD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4E9F49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695A4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CA8F4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726F2E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38FAE0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7E783E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164A0C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3F297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0AC235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4C245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7B71D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CF33D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573014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5667AD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64D02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FB268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180543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C71F7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628E0C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118D5B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65AB55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4CFC33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6181C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525C14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2BF773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46A6A1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020604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1F2C0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0FDEF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87DD3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13603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5D15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20E858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7F4BB5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788F4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315301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BE821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56253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79C2D8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5BAF9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1AAA1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120FCC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299CBD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A7A83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BEEDD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D1217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2C7874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11B48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76DC83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70FEAC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5DD9AD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22FD5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F9517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2A37A3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753FF9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3645D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9C17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35765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4C613E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525CF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413EE3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48F55F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D437AF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6A24FD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FFFC5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0DA5F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3A89BD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7A0B6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3557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75F0E0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5ACC9B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C1329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2D40EE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BF354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594CFC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0F832A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D3A84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67339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3F7BC2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39D325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4EF803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479C1E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66F0A4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2A2B2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1171EF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41D267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CED6E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64A5A7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11EF13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187592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4BDAF6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5CCA03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6E22B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1F5BF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312FC7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35DD6E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4EE6A6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4D1463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10303B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29DD5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FD6CE7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76FD09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3F63C6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A9422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48A5FE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50F52E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0A020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57F982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151BDF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4163E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C43AA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5C646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7AAA66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7A9E7C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7FF77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682F3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57597C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D5A35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7FD32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987B1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96E01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611112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9B602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8CFA0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0A1F64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DC44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7C61F3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5CC41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F62D0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0EB18E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C9F54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3CB2A1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AA05D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4AB5E3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7E655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CB3F9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2D915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75B907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E8F8" w14:textId="77777777" w:rsidR="008979F3" w:rsidRDefault="008979F3">
      <w:pPr>
        <w:spacing w:after="0"/>
      </w:pPr>
      <w:r>
        <w:separator/>
      </w:r>
    </w:p>
  </w:endnote>
  <w:endnote w:type="continuationSeparator" w:id="0">
    <w:p w14:paraId="672A8954" w14:textId="77777777" w:rsidR="008979F3" w:rsidRDefault="00897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1034" w14:textId="77777777" w:rsidR="008979F3" w:rsidRDefault="008979F3">
      <w:pPr>
        <w:spacing w:after="0"/>
      </w:pPr>
      <w:r>
        <w:separator/>
      </w:r>
    </w:p>
  </w:footnote>
  <w:footnote w:type="continuationSeparator" w:id="0">
    <w:p w14:paraId="2C621BAE" w14:textId="77777777" w:rsidR="008979F3" w:rsidRDefault="008979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979F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A6999B-4801-4C1D-B7FA-EE1B7A2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2020-07-21T06:31:00Z</dcterms:created>
  <dcterms:modified xsi:type="dcterms:W3CDTF">2020-07-21T06:31:00Z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