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7C853B8B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16F16AB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272C9A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26828D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BC60B7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993277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564C69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EC51E5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7484F7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6E06012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785901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4E30A8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2508A6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6D6923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235A607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19995A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BAD789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0C0C6D8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E1B81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0BE4DD9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E93700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0AC6B9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527444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1EE148F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C374A0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248C4AA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898A2D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7C3AD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2C79B7A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3A097D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732603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70D179F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750898A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7C2ABA3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764A9E8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722E6B2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B5232C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13241A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D0E6719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3AD495F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07061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5D0910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2D14F59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F9937B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04A395F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774300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70B2E7A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0B7C74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3024FE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2B7893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05241B4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1A68850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003F90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606B892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D35301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231C19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790EC9C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6A588DF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7C7E82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2F8EE78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527B66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3B3B19B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01EDE8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24785C0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BB9780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2178C2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39720F5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7DE9E04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551DAE9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B4FE19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06EFB12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455F7A8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97DE90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7F4955B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26BEA32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25E3DDD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5903FDF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6D030C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2C7733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FE555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61794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9524F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1BD51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4B5DED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72B1F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7170C8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EB048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1B44A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5C491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31104E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43AD1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6F906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248658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25A28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158E4A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5CC7E3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27402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7E7095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4824E0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537D32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74FFEA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F48A7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21286C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6E0A78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30FC6F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52712D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69C66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DC34A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7FEAE7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31E8E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15B44A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F0E8A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2F1188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62B251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FBC17D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A2FC4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F8077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29B5F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5368EF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79635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C984B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602CAC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5DA4A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50E6B3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6A9EBB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328B1A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23556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64CB48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782C1C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39C73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41053F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04315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7B3F13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280060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387DB8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08111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6E27EB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FC569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E33FB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5628EE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460AA4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77610A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171A60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11D369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41205B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1898F6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57716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8311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57694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6FA9FD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433A86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052CDC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514897E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8CDDB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4A985B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18131B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283707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34B68C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1759DD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1416FF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09EC3B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69B432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A9BC6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18DA9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EA8BF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5311A4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1B72D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0D0EA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B04C1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12A45A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24CD73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460B2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A4F15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1750B9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80BAB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7E88C7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58BAF9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4DF05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039DEE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16531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4450E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B6496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2FC478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8DB5D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4240F3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2A194B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305769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16CC4A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6EED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2DFDE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FB1868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8A12B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EAF95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634839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5313A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3FA9E2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629E9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51F04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94BB8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2AEBAF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6A697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7C6541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6DBA4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7B20E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674A3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03EB98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9B477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47EFC5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477792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82A14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C8591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75CBE5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43EAD0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2D9F6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64A8C3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35A262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2470ED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5C3F56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38AB8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64C12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446C22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058C1A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6080C4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14AC4A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61D37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051875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17DD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1D8103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3E0EC29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6861B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409517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573382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BF206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6457F9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4885D8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1F91FA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0BF050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92700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1BF59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517090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5D0DB8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224F9E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57154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5D0AC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08102C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16D7D7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BA984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6B753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25E28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2C0583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4206AE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CEFA6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37644C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9CA9F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890E2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2B8EA7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3D13B3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4F754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30B976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02DC8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43BCE1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3FBAC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0343A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34CC2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28E3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F167E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0738FF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65452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1635AF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5F4A4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5D394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77385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67CBA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14B7F1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46A236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4E834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248366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64A76A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816C4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1840F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55DC67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B749D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D42E4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7B61A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F2C65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9302D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62E24F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9EA6E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6749DE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572ED0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62178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43BA1E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0A050F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1D98A5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83475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47593B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72777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21324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695CBB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4DE8B1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3844D6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78B20A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629CB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AE7E1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B8169A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448D78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260C1C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98CDD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799CD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1861C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1E23BF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CD402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6FC83D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5787B8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5AAA7B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A7AA8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B3AB0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796003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8269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94899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213122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1FDF84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50866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5D0E5D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5D5A1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B1D52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37CB0B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33B4D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40A7A9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79582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920D6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684CA2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74EF12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3F085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470E20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3DEE57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1ED8D1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222F76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65010B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80630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219DA0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9C5DD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A7190D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C68B6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5BE293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662F1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5FA407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BAD17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62983F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12434D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D7630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546954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795CE9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023428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86D94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2783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F7260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11863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27C0A6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5079D7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2A733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37AF3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0F050A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693782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0B2791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0E45BE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7F018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DDD75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28C039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384E35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9BAD6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65C0A6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806A9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6F019D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19DBA2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FC6AF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1634DF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0B3D28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7BB22C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AA8D4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F3DB4D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35D150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15073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0135C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291D41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645E24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2900A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5C09D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0C5F30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B991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791470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6C8AD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4BE24B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573567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17301E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3481C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00D222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7CB893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1C712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23D40B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6789F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197DCE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1148E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3C740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F927E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39100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EE225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101898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11E65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26701A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FCAE5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40D598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0B28EC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385361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71107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E1F6D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56C4EC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8C2B3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D5B387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8F420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3F2CE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CA7A5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57B8DA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61E35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4048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0C4992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A565B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38B2A2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182B5C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0FD8C8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BCD5F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020018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588B9F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2B577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CDB09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3EA7C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2FD045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611B08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47337E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C9607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6ABB9E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70FE38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7724F2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7D2DDE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776B44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59FE0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19B76E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22883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8DC5D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6381F6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22AEE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4D1F1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D0AE6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41FEC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7F470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804BE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C361" w14:textId="77777777" w:rsidR="00650AC1" w:rsidRDefault="00650AC1">
      <w:pPr>
        <w:spacing w:after="0"/>
      </w:pPr>
      <w:r>
        <w:separator/>
      </w:r>
    </w:p>
  </w:endnote>
  <w:endnote w:type="continuationSeparator" w:id="0">
    <w:p w14:paraId="0D4C8CD8" w14:textId="77777777" w:rsidR="00650AC1" w:rsidRDefault="00650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7F94" w14:textId="77777777" w:rsidR="00650AC1" w:rsidRDefault="00650AC1">
      <w:pPr>
        <w:spacing w:after="0"/>
      </w:pPr>
      <w:r>
        <w:separator/>
      </w:r>
    </w:p>
  </w:footnote>
  <w:footnote w:type="continuationSeparator" w:id="0">
    <w:p w14:paraId="01DEA721" w14:textId="77777777" w:rsidR="00650AC1" w:rsidRDefault="00650A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50AC1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E351B"/>
    <w:rsid w:val="00D0126F"/>
    <w:rsid w:val="00D51F96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1581E0E-06C7-476F-8FC1-BBEF4603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2020-07-21T06:33:00Z</dcterms:created>
  <dcterms:modified xsi:type="dcterms:W3CDTF">2020-07-21T06:33:00Z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