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A0D5C6F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6EE081E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162F7D0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5A06E1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01F169F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AAD8D2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123FBD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EA34F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D3988F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C3BFB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C82F59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0A55490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230381F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1A32857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7610F9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EF8BE4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CDEC1F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33031A5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659F7D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21312A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62AEA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D1041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6F0F6E4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7975B4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1838A4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EBA4FD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5DB5E05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5D184D1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473AF8D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3166E5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4A2D5B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21C1A72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6EA0B33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2FE565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7D8AF64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4B00FC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989F65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D51A9F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35D678B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1820671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64352C0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20309C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1448B0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7DC94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62897B5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37D8E56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08BBFB7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3B5CA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0175EAB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14DDCB7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1987466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16DAF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EF439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743458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1E02F50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7B2E712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1821BD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11A3A31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2B543C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A9E8A7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2F625D4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B80155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4928E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A9BA6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6E9163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591CDA1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1FE33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6CA5B11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008ECCE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79AB1C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601606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BA383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7349F59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353CF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47D2DCB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8EA1E1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05B1513C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A74DF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5337E7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E1A35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3B04D1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2B48C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7F7868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3674D2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C9F63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83997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99869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4EFD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01CCBD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7ACD28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1D03B2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06263D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3B546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32DFC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1B1712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177EED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3D813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AB005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0A6957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6A637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3D85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BF971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BC1CC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7A9453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2FAD4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68C3E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BC97F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B0F5A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0E3EAA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4A155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36A8C8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007983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3219FB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8FDE6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92A853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4AE5C0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7B3FAF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D576A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6DE8AF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DC02D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950C6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B99EC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6BB8EC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6D089B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477E95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259E7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876DE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4E6EA8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4EF9F5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402CD8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1AC2E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C9AEF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0EC3B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0A8A20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32FA82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316332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68E4E6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50DF6A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87F33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201DC4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3812CB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422686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25464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4F3AC2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37BE32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2885AF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F02C5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12AB63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FF8C9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633405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9FB1F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7A9E2A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32BE23D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AF77C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0F0F70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448198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2EE75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126603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0090BB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1800DB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735088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0A8E90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55AA63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23525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31C3A4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425F1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1A24F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64F25B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1838F6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1B2038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6C4D3F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1E9A3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1410D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20528D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6D18A7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2ABBC0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6A920E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2C0172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490A01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3B74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A21C0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0064AF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1B23FB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812F4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28970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58BA67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0143C3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71C820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14524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16682E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0CB3AE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3A4148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221878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73412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37A91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1DF969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58BEF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42DF5E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73FFD7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C2EFD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1E2EEE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87756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78FF06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148710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7D8AD5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A3D1A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4DAE59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9C466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3039B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4E54BC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43FFE6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24F71C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6BB611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678F1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1A10C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3546F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553DC2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2DA25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C6BA5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1D257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24E51E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72D4C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249D70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4B9AD8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4D4171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5A7077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00A29F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0FEB7D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70867A1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22AA85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D0504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2BB202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7FB27C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2D3149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6828AC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634451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6A421B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99A11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7629E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2CFE9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62B404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169C2C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45C2AB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4B595C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EBF29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AE415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94833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6EF7D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DBF9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26518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17D87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4F3DF6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A5386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0141AD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74E9E4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FA48A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15E7C9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E87AF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5CF2B6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FE76D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612121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04C04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122A3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3F0C9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51A80F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86B50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7A5CDB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03CA80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3B7D6A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3E52A1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0BB0F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98CAD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0CC41D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0E5F0B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7E3AF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B0DFD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10B4FB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25F78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A44F6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2DDB70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7FC5E4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3D8B3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24778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22E97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FBD8F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BA750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6C2CC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311D9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7B7482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7B18C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3DC9B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4CE192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028969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62929A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6651D2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5077F4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31789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3EA4C4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3E8137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22300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D8AF0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783839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4A126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07E936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B8DF41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E0C63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66BD0E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5DBBF7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706057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0B0812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649874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E9CC6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E19A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4E10DB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11312B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015C9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929DA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8557C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30CD77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317B52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3A4C1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5E9AC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19D98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942F8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096AE1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678F6B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21086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DA14F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5EED38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E405E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B6E9B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54260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7D459B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440B45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368D6A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635E5F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2521BC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17C72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C0BD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661502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0A5065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59228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ED28B1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09C16A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2408EA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A6E5E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03DE5B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4E03A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6C4CA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6F04F2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433AA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B740A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1DFCA2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2D8A06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CD7CD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5BB2C7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20AB07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449F83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275EF5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68D4FD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C69FA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119C3C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40176A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519623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55E81F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3CD15B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5A8225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7A4D13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4C1F07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79D32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FE69B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D1245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166B2B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788B7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36767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7C17B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4F6D6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6E7E1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80202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F9E85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CDCD6E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12A2FF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2A4F11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7468AA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036A6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46D97A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ABC24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CD59D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1CC48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485A64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96583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FC04C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4DF5B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777E9E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0B735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7496CB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6D4D87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3DD604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72025F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16951B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418D0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48386F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2D6D31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A8C91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EC949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7157BB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4CEBD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2D37EC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89D2C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284EBA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527CFB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C1B04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065291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767C64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595A3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DDA40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4081F3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49CEEF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CB090D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28DEC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3342B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6DE908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C409F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006132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08B06D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0C303B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02BAE6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1E097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147912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2391C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70E3F0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047EFE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360227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097B7E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B6AB0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D77C3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2001A7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FABE4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036E5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618AA9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27AFB2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19DDD3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C5134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05CC10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F3700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73C65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231DB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3531D6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22E86D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5C7C6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2566CB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0B297A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7C6C0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44F403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B41F4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151C4D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CA77" w14:textId="77777777" w:rsidR="00F6797E" w:rsidRDefault="00F6797E">
      <w:pPr>
        <w:spacing w:after="0"/>
      </w:pPr>
      <w:r>
        <w:separator/>
      </w:r>
    </w:p>
  </w:endnote>
  <w:endnote w:type="continuationSeparator" w:id="0">
    <w:p w14:paraId="0C75902A" w14:textId="77777777" w:rsidR="00F6797E" w:rsidRDefault="00F67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08BC" w14:textId="77777777" w:rsidR="00F6797E" w:rsidRDefault="00F6797E">
      <w:pPr>
        <w:spacing w:after="0"/>
      </w:pPr>
      <w:r>
        <w:separator/>
      </w:r>
    </w:p>
  </w:footnote>
  <w:footnote w:type="continuationSeparator" w:id="0">
    <w:p w14:paraId="789DF957" w14:textId="77777777" w:rsidR="00F6797E" w:rsidRDefault="00F679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E351B"/>
    <w:rsid w:val="00D0126F"/>
    <w:rsid w:val="00D51F96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6797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2AEEA5D-CFB3-4AE3-A6C0-C5FD26B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2020-07-21T06:38:00Z</dcterms:created>
  <dcterms:modified xsi:type="dcterms:W3CDTF">2020-07-21T06:38:00Z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