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2221D99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E4BB1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BD9292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753FE8A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701E526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5D9BF5C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3A7737F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5AC7C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10AD7F3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0CB980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5259559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299577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0CBC94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42CA0C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541F81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1D02B3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4D24B8E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09B981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662C84C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FF863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17EA718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65C235D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56CAA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79E39C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489C64B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81EA15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ABE854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87253D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62C13A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355BC8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1B15111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31165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4EA4B8B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2F338A6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26C64D8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D40AF2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6EB392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7A7ECB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9CA8462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0A9FD55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2961BD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5E96D97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3017FC3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B3F79A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269CBAF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1F10CC2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22E5312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93207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044039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A91A5D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4E71AC2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68C2A70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425D980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0551EC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49D89E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EC21EB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49870C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03B9EA3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3F85B8A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5AF4731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775FDA3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403E73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5DB966A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58C66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7E5E48A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4626C9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371BFE3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7020F17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4EA1761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108BF1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3E7C1EE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0965601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6774C83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2B7386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2C644D2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6C4CA1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636DEB21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328712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2D257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7ACBCE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31BD1E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7E053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D46F1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4C209E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EFB20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5B3C1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6B7C8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B9740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03AF1B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7FF6F6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5F86D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6E1B9B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6B38F1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125AA9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2F86F9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1BDEF8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6F4846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4C826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276C06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3C06DE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85C57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6C5B0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08C216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2DC95B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76C88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290D56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51A7F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1A356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9784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4E932E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25533C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B4247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109AC3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67845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C3303D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700CD2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7AC8F2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498458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4A652C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2A4663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7FE2AB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4EDB0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5E3B6A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474B9C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E04A6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95D1B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3D963F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38B5CD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1CD990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5E3A5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15BB36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4C7EA9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48086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69B4CC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4EBAF2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84842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4A05CD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300C2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0F3F0B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3C8B7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84649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512DFE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55930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74B01C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3B801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4DCCF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D77BA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F0B64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5963D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058FB5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230309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0C459B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06FE0EB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7C3F4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15DF4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3BF724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4E4281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1F7794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2401A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3FE9E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8614B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2ECAB4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6F44BC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65E018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C8A1B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75D6A5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624F9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A8B23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3B2EA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019D52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1A86B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1943F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E76A0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C674E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CC28E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4580A1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4320AF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023E6C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5886FC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5F96F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1120B4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55B3B0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1F2DE3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2929C9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6D10E9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61F380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233B4C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43271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0A8BD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45684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F21D27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6530B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493E84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76EAFA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5BDE4D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66FB3B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468136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AAF0A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0D86B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BB59D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1CC7D2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994B8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1DBEF5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746CEA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12CDD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2B7AB1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084762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047F0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27CAFC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496A0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26B4D5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1CAF03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3F2AA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4F7302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517869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04F209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36C76B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74E412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C8774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0510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16177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19FBB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A782F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001AF0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35478C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452AD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36C4EF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5A6C2A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314439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36254E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4DF744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88CD8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57523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36930B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D134B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48F8D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6FC44E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A04F1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B1BDA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0CCCD1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AD9A8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9CB26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3C4155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163FEA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5DAE9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2EF54B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5579B4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1A6DFF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C0DE7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4E28FA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1493D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3E320F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3D9E6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025A8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6DA992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DA151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72F02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0E08B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530D56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3AAD8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1F85F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17C26D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4295E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3D315E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18F503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02E57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79EF3CD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663013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29698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084E2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584AAA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791FD4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357E4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28F5F6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673C4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2056A8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0B7D57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48F766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17D532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312E9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6CB30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14B661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0C2058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8E60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6B5ED0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1325CA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54454E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990F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91970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EA980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BB5DE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2D801C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51DF4B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4A06D4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941B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604885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7ED1E5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24B922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38FAB0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0C7679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82B1D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564DB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4F0CE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8784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F8B1C6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446BA3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2E6A8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EF0B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6DACF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3A9157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47131E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6628BC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1FE527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C3FBD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7ECBDB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3C80A6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38F7B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B359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656498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EF763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146C72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7FF6CC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8E18B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75679B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197A54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4D3D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7E56D0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16636A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22CB9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2A2DF2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BE6CF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76B29B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41B302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0D504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3063B5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65407A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B3305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285E09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2BE8EC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7655AB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60B672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A6F5A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96E57B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2DAA45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1E2D7A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406ABC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40E154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3D977D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71A92F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C89F1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0FD2C1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41CCBE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400A63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7BE7FB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7BB2B3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3981B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EF398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335D68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4F89B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606A9D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2283C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293C7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5BEA69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53DA58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4A3DD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DA92A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7AD5DF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BF29D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154188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59B7B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558DB8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677BEC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287034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5B1168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B9C51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1D2E2D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051FE6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C798C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1D13B8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7E7DE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0AF9CE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30E4FF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70AC9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38B06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17FBD7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16F592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4AF0D6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06D1B1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5632FF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79D9D5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01BBD6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0181E3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630E8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6A9197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BDAA0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232F3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7A049F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5D20C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285774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0E077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7182D8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004762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0AE6B5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836E8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648ECB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CA85A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29786A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5B37B7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02B36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096D6E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561E44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78123D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58C014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118172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A0976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51094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C06FF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0D48CC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60C06C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2C5CC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83DDB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A2752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0B8F4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7FFE7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3138A3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491CAC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0DCAE7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6956D0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19D248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2EC95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DAA27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AC7DB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32528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E4E9D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53B45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481384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5BB64C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750CCD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181359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C3B79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4A1B8E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26944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4631B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052F9F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C826E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163BA5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7FE41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534133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8A4B4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1215A9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1EFEA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C8AED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3290B8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17AC4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50E12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C04D2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C589" w14:textId="77777777" w:rsidR="005710E6" w:rsidRDefault="005710E6">
      <w:pPr>
        <w:spacing w:after="0"/>
      </w:pPr>
      <w:r>
        <w:separator/>
      </w:r>
    </w:p>
  </w:endnote>
  <w:endnote w:type="continuationSeparator" w:id="0">
    <w:p w14:paraId="16CA6D46" w14:textId="77777777" w:rsidR="005710E6" w:rsidRDefault="00571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CF28" w14:textId="77777777" w:rsidR="005710E6" w:rsidRDefault="005710E6">
      <w:pPr>
        <w:spacing w:after="0"/>
      </w:pPr>
      <w:r>
        <w:separator/>
      </w:r>
    </w:p>
  </w:footnote>
  <w:footnote w:type="continuationSeparator" w:id="0">
    <w:p w14:paraId="6F06EF41" w14:textId="77777777" w:rsidR="005710E6" w:rsidRDefault="005710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710E6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E351B"/>
    <w:rsid w:val="00D0126F"/>
    <w:rsid w:val="00D51F96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3B924CD-705E-4334-A121-0219824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2020-07-21T06:39:00Z</dcterms:created>
  <dcterms:modified xsi:type="dcterms:W3CDTF">2020-07-21T06:39:00Z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