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E618790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D1BB55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F0513A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95404E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3D055B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3E264F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E50BC0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DAADCB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282134E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FA6612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0A9636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42DC124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675DD39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48FB7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2AEC3F9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7BF661E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13B72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0C525A1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75D38A5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4A610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AA64F5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2D5E1E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72EC48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8EE160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BEAA0C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35E0AE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1BCC4A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0123098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2BAACE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60C188A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6DE908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2D68E7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2F7E14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ED5ED6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0392F3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0BD3477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5D42FC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083E7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47ED3BE0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6C821C3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605F7CD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1C3EE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81FF5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5AE01BE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3BAE098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1F40C6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68E37C2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7C966CB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CAC4B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FF6475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A2F43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05A92EB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BADC8E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E9551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55A7303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123951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533E779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5E07302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82255C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43D381A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4C48A5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752C0B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1493F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4D673F9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B640B3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721B9F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5394939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52172F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42767CD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753BA9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7D87CD3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A2B87D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852FC5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CF21D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3DDCE37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0143E4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3718F9BC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0860B2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3D2A81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6B8BE6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0DD728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21E41A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6AC21F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3F7EC7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4B1638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1EB161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56BC6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7F97E2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9B518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6194C4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0DF9B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24F2E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2AE459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44F5B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BF9AF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4F2073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3E8496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2B885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50389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51FA2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74A6C5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0C607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5F6B14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0E310C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57C532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90D72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49614D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A33ED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164D53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651D95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63D8E8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04143B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F5CB2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6C6EC4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35E709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00038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4D1F94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2576CF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698DED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9E9DC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69700F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D6B2D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7B7130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54953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17C7DB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7DD37F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345AB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FAE9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5B4991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77953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0E4DC4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A077D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9EE36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F3BC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B2EC9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242A19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143B25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CAF77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83067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4C4F7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3F0231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E987A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205AF0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3E7B5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86F19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135499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3BE76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126BC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B685F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C6DAA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32D758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76C5B7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1B6B9C7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FC0A2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1CDDE4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18BFF3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4B566E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0E1090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22E1BE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3FB8A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BC0F8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F0FC7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E505E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55B83D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52F595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3D476E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68F017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6AE69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97508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C610A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21E5F9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C1AAF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603004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8E3D2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C63F7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017F2A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556E93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4B036D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698669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79BEA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CF41C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360503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10921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213644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508F0E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588612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5F8D77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4B9BF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A51B7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7EE247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102BCFF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3D47A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18895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1A9358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3124AA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29628F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D92F1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2577A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29881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EB3CF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0CD66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533719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69A0F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ACEAB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6C17D6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DFE04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8A6E8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0B84A1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6A18B9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676001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202CAC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FC0AA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471A20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A2B4D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31D00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64AC03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FDE2C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61E24E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8A42F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17B697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370AD4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3EF143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07420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7C56F0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6F2BC9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06854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A9FBD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036E10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49B9E9C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FF27C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6D3BE0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8EC64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54320C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0127A8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A537F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550DCE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57E02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545C82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A4EE9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1437A1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D9003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17BF9E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411189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341220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9EE5B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51C953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3B0D66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FEBDB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7730A3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742F67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74A23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0D3D8A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F2263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8F1A0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3440F5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4B62CB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537C6D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154DF4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66687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04A19A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69897C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D6243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2EF82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0589D1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31D9DD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40956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493AE8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71EF0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1C0114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35F5DE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1E6C1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75F22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4B972D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FFB0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47D46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7FCCB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69A763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1EB72A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585883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17114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3C952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05BDF8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7BE12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429F6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85C59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67D474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FEB7C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41F9D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305289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4C509F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6DC5F0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C32A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50FD29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5C4C7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781698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7FC66F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E8F01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55DAD5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30B8FF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2AF9B7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28613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3B2DBB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AA426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2A2E8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DE163E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9AC05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AC1C0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71E6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0523DC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39D821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33D1C5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34387D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46F3B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169003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E0527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EFE70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33788E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AF433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12DDAB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DFDA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2F427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52E779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6671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4F465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11EE0F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1FB42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603ECE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1FAE1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C20DB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337C6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75A37A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2F8BE9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862D3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64E60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F4A31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ACC25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201428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5B8E40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15FE1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1A057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054A94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0ED6F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239A793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0EF5E5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0370FA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0FF77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00A90D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619C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0DA5DF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70B83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867C0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629A7A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7E41F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3BEF1C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92411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111DA8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32F8C7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E6B0C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A9790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5053F1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3532E6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74C983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59C46A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AA6A2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2D0A11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5C632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2ECA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D62EC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10A6ED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74ACA9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26812D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430C2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446686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240168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40476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048023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FE13A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6C67ED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4C1D45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75782A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C1C32B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4A414C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6AA305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86292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2584A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05DA53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0963AA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C5937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4D655A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91389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E73FE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81745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26600E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2BA5D0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1EB9A1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1CC8C9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748BA8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3233C8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BE8EE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506333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05174B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C823C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62B2E9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1C4D7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28FF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151DB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4EE75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FF396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416BE8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29F29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4D613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3ADDC6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33D6B2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41E4E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02B84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A84CE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44BC5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7B4B7C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8728F6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AEEAD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EE250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88045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6A15C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6CCA4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A6817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14930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ECDC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27042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D4B31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1362DD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18FFE5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6A328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1C3FD1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3DFFB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2A1A71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E4B1E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35C10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0061CD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4AE700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F9F9E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FFD20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08A0E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60C9F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27013D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600A5D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6669C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78E0B6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4712B9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AB4C1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52A3FE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D2748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C7C3A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0B65A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46C29F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650730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25B182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BFD4" w14:textId="77777777" w:rsidR="003F1B12" w:rsidRDefault="003F1B12">
      <w:pPr>
        <w:spacing w:after="0"/>
      </w:pPr>
      <w:r>
        <w:separator/>
      </w:r>
    </w:p>
  </w:endnote>
  <w:endnote w:type="continuationSeparator" w:id="0">
    <w:p w14:paraId="798230F7" w14:textId="77777777" w:rsidR="003F1B12" w:rsidRDefault="003F1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73F1" w14:textId="77777777" w:rsidR="003F1B12" w:rsidRDefault="003F1B12">
      <w:pPr>
        <w:spacing w:after="0"/>
      </w:pPr>
      <w:r>
        <w:separator/>
      </w:r>
    </w:p>
  </w:footnote>
  <w:footnote w:type="continuationSeparator" w:id="0">
    <w:p w14:paraId="3B5DE06A" w14:textId="77777777" w:rsidR="003F1B12" w:rsidRDefault="003F1B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102B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7B3A"/>
    <w:rsid w:val="003F1B12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D0D7D"/>
    <w:rsid w:val="00CE351B"/>
    <w:rsid w:val="00D0126F"/>
    <w:rsid w:val="00D51F96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FAFEA49-0D88-4A4B-9498-4835167A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2020-07-21T06:40:00Z</dcterms:created>
  <dcterms:modified xsi:type="dcterms:W3CDTF">2020-07-21T06:40:00Z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