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6D5311" w14:paraId="67049D07" w14:textId="77777777" w:rsidTr="006B6899">
        <w:tc>
          <w:tcPr>
            <w:tcW w:w="2500" w:type="pct"/>
            <w:vAlign w:val="center"/>
          </w:tcPr>
          <w:p w14:paraId="221F35BB" w14:textId="0364BD7D" w:rsidR="00BF49DC" w:rsidRPr="006D330A" w:rsidRDefault="006B6899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6D330A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225D0E91" w14:textId="1B024504" w:rsidR="00BF49DC" w:rsidRPr="006D5311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6D330A" w:rsidRDefault="00BF49DC" w:rsidP="00BF49DC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  <w:bookmarkStart w:id="1" w:name="_Hlk38821049"/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5"/>
        <w:gridCol w:w="1501"/>
        <w:gridCol w:w="1500"/>
        <w:gridCol w:w="1500"/>
        <w:gridCol w:w="1500"/>
        <w:gridCol w:w="1500"/>
        <w:gridCol w:w="1463"/>
      </w:tblGrid>
      <w:tr w:rsidR="00BF49DC" w:rsidRPr="006D5311" w14:paraId="726CE1BC" w14:textId="77777777" w:rsidTr="006D5311">
        <w:trPr>
          <w:trHeight w:val="567"/>
        </w:trPr>
        <w:tc>
          <w:tcPr>
            <w:tcW w:w="71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B0CCD02" w14:textId="4DC62851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521B78A" w14:textId="348E47FB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98B2609" w14:textId="578B0DFF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A3F1F9B" w14:textId="0F97EB66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2AC4C35" w14:textId="0A43E895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6F4715B" w14:textId="1D6FE7A5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AADA3AB" w14:textId="5874476A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BF49DC" w:rsidRPr="006D5311" w14:paraId="6EAC1785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C828A9" w:rsidRPr="006D5311" w14:paraId="27AC587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1201A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E81869" w14:textId="77777777" w:rsidTr="00C828A9">
              <w:tc>
                <w:tcPr>
                  <w:tcW w:w="5000" w:type="pct"/>
                </w:tcPr>
                <w:p w14:paraId="16DE156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1D660B5" w14:textId="77777777" w:rsidTr="00C828A9">
              <w:tc>
                <w:tcPr>
                  <w:tcW w:w="5000" w:type="pct"/>
                </w:tcPr>
                <w:p w14:paraId="19CA52C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7221AD8" w14:textId="77777777" w:rsidTr="00C828A9">
              <w:tc>
                <w:tcPr>
                  <w:tcW w:w="5000" w:type="pct"/>
                </w:tcPr>
                <w:p w14:paraId="1848AD0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F44B39" w14:textId="77777777" w:rsidTr="00C828A9">
              <w:tc>
                <w:tcPr>
                  <w:tcW w:w="5000" w:type="pct"/>
                </w:tcPr>
                <w:p w14:paraId="326C974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57AE8A1" w14:textId="77777777" w:rsidTr="00C828A9">
              <w:tc>
                <w:tcPr>
                  <w:tcW w:w="5000" w:type="pct"/>
                </w:tcPr>
                <w:p w14:paraId="6A302EA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4BFB3A5" w14:textId="77777777" w:rsidTr="00C828A9">
              <w:tc>
                <w:tcPr>
                  <w:tcW w:w="5000" w:type="pct"/>
                </w:tcPr>
                <w:p w14:paraId="58F687A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1CEAFF" w14:textId="45CB5A92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6D5311" w14:paraId="544341E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95B727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A5AF46B" w14:textId="77777777" w:rsidTr="00C828A9">
              <w:tc>
                <w:tcPr>
                  <w:tcW w:w="5000" w:type="pct"/>
                </w:tcPr>
                <w:p w14:paraId="334432B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BD6459F" w14:textId="77777777" w:rsidTr="00C828A9">
              <w:tc>
                <w:tcPr>
                  <w:tcW w:w="5000" w:type="pct"/>
                </w:tcPr>
                <w:p w14:paraId="05DDDF9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D8EE6E" w14:textId="77777777" w:rsidTr="00C828A9">
              <w:tc>
                <w:tcPr>
                  <w:tcW w:w="5000" w:type="pct"/>
                </w:tcPr>
                <w:p w14:paraId="24E1286F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1DC847E" w14:textId="77777777" w:rsidTr="00C828A9">
              <w:tc>
                <w:tcPr>
                  <w:tcW w:w="5000" w:type="pct"/>
                </w:tcPr>
                <w:p w14:paraId="6E5F877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462F2F" w14:textId="77777777" w:rsidTr="00C828A9">
              <w:tc>
                <w:tcPr>
                  <w:tcW w:w="5000" w:type="pct"/>
                </w:tcPr>
                <w:p w14:paraId="63D3D2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C6BF090" w14:textId="77777777" w:rsidTr="00C828A9">
              <w:tc>
                <w:tcPr>
                  <w:tcW w:w="5000" w:type="pct"/>
                </w:tcPr>
                <w:p w14:paraId="2F8CECF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7022A9" w14:textId="5E77FE8E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29508F6A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070253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1F56A22" w14:textId="77777777" w:rsidTr="00C828A9">
              <w:tc>
                <w:tcPr>
                  <w:tcW w:w="5000" w:type="pct"/>
                </w:tcPr>
                <w:p w14:paraId="129AA69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5251535" w14:textId="77777777" w:rsidTr="00C828A9">
              <w:tc>
                <w:tcPr>
                  <w:tcW w:w="5000" w:type="pct"/>
                </w:tcPr>
                <w:p w14:paraId="6D6A6156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B6E38E" w14:textId="77777777" w:rsidTr="00C828A9">
              <w:tc>
                <w:tcPr>
                  <w:tcW w:w="5000" w:type="pct"/>
                </w:tcPr>
                <w:p w14:paraId="7C07DD04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0171258" w14:textId="77777777" w:rsidTr="00C828A9">
              <w:tc>
                <w:tcPr>
                  <w:tcW w:w="5000" w:type="pct"/>
                </w:tcPr>
                <w:p w14:paraId="7547D72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C15DE93" w14:textId="77777777" w:rsidTr="00C828A9">
              <w:tc>
                <w:tcPr>
                  <w:tcW w:w="5000" w:type="pct"/>
                </w:tcPr>
                <w:p w14:paraId="7027A5F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82DA7B7" w14:textId="77777777" w:rsidTr="00C828A9">
              <w:tc>
                <w:tcPr>
                  <w:tcW w:w="5000" w:type="pct"/>
                </w:tcPr>
                <w:p w14:paraId="2E0886F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E880F" w14:textId="1E3E7DD8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51F52591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3F8919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9A7284D" w14:textId="77777777" w:rsidTr="00C828A9">
              <w:tc>
                <w:tcPr>
                  <w:tcW w:w="5000" w:type="pct"/>
                </w:tcPr>
                <w:p w14:paraId="44AF06D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477F31" w14:textId="77777777" w:rsidTr="00C828A9">
              <w:tc>
                <w:tcPr>
                  <w:tcW w:w="5000" w:type="pct"/>
                </w:tcPr>
                <w:p w14:paraId="1EC059F3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C5594E" w14:textId="77777777" w:rsidTr="00C828A9">
              <w:tc>
                <w:tcPr>
                  <w:tcW w:w="5000" w:type="pct"/>
                </w:tcPr>
                <w:p w14:paraId="3ABE04A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1111AD4" w14:textId="77777777" w:rsidTr="00C828A9">
              <w:tc>
                <w:tcPr>
                  <w:tcW w:w="5000" w:type="pct"/>
                </w:tcPr>
                <w:p w14:paraId="6CC1C78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65F7444" w14:textId="77777777" w:rsidTr="00C828A9">
              <w:tc>
                <w:tcPr>
                  <w:tcW w:w="5000" w:type="pct"/>
                </w:tcPr>
                <w:p w14:paraId="683F104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2B22642" w14:textId="77777777" w:rsidTr="00C828A9">
              <w:tc>
                <w:tcPr>
                  <w:tcW w:w="5000" w:type="pct"/>
                </w:tcPr>
                <w:p w14:paraId="26FC28B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E6790C" w14:textId="1E22D06B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7CC74C7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7772738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5587CCE" w14:textId="77777777" w:rsidTr="00C828A9">
              <w:tc>
                <w:tcPr>
                  <w:tcW w:w="5000" w:type="pct"/>
                </w:tcPr>
                <w:p w14:paraId="04CE9C8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DC3A6BC" w14:textId="77777777" w:rsidTr="00C828A9">
              <w:tc>
                <w:tcPr>
                  <w:tcW w:w="5000" w:type="pct"/>
                </w:tcPr>
                <w:p w14:paraId="4E445026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1C84308" w14:textId="77777777" w:rsidTr="00C828A9">
              <w:tc>
                <w:tcPr>
                  <w:tcW w:w="5000" w:type="pct"/>
                </w:tcPr>
                <w:p w14:paraId="264DCD43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D953E19" w14:textId="77777777" w:rsidTr="00C828A9">
              <w:tc>
                <w:tcPr>
                  <w:tcW w:w="5000" w:type="pct"/>
                </w:tcPr>
                <w:p w14:paraId="2EB8AB6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891A6A5" w14:textId="77777777" w:rsidTr="00C828A9">
              <w:tc>
                <w:tcPr>
                  <w:tcW w:w="5000" w:type="pct"/>
                </w:tcPr>
                <w:p w14:paraId="617C4C8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AD101D9" w14:textId="77777777" w:rsidTr="00C828A9">
              <w:tc>
                <w:tcPr>
                  <w:tcW w:w="5000" w:type="pct"/>
                </w:tcPr>
                <w:p w14:paraId="06B2F79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E93C9" w14:textId="067966F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4C33E34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5F4098D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63597AD" w14:textId="77777777" w:rsidTr="00C828A9">
              <w:tc>
                <w:tcPr>
                  <w:tcW w:w="5000" w:type="pct"/>
                </w:tcPr>
                <w:p w14:paraId="7DA38BC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1E4218" w14:textId="77777777" w:rsidTr="00C828A9">
              <w:tc>
                <w:tcPr>
                  <w:tcW w:w="5000" w:type="pct"/>
                </w:tcPr>
                <w:p w14:paraId="6C04E6FC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B58BD4" w14:textId="77777777" w:rsidTr="00C828A9">
              <w:tc>
                <w:tcPr>
                  <w:tcW w:w="5000" w:type="pct"/>
                </w:tcPr>
                <w:p w14:paraId="4822CA3E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F475B9D" w14:textId="77777777" w:rsidTr="00C828A9">
              <w:tc>
                <w:tcPr>
                  <w:tcW w:w="5000" w:type="pct"/>
                </w:tcPr>
                <w:p w14:paraId="5108879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1FCDD7A" w14:textId="77777777" w:rsidTr="00C828A9">
              <w:tc>
                <w:tcPr>
                  <w:tcW w:w="5000" w:type="pct"/>
                </w:tcPr>
                <w:p w14:paraId="7F927E1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3B3F180" w14:textId="77777777" w:rsidTr="00C828A9">
              <w:tc>
                <w:tcPr>
                  <w:tcW w:w="5000" w:type="pct"/>
                </w:tcPr>
                <w:p w14:paraId="4CC95AF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383201" w14:textId="24DF1705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C828A9" w:rsidRPr="006D5311" w14:paraId="283BAF9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9449CB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71BD22D" w14:textId="77777777" w:rsidTr="00C828A9">
              <w:tc>
                <w:tcPr>
                  <w:tcW w:w="5000" w:type="pct"/>
                </w:tcPr>
                <w:p w14:paraId="14CC927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19F34A" w14:textId="77777777" w:rsidTr="00C828A9">
              <w:tc>
                <w:tcPr>
                  <w:tcW w:w="5000" w:type="pct"/>
                </w:tcPr>
                <w:p w14:paraId="16BE92FF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2222DC0" w14:textId="77777777" w:rsidTr="00C828A9">
              <w:tc>
                <w:tcPr>
                  <w:tcW w:w="5000" w:type="pct"/>
                </w:tcPr>
                <w:p w14:paraId="71C6C93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ECDB762" w14:textId="77777777" w:rsidTr="00C828A9">
              <w:tc>
                <w:tcPr>
                  <w:tcW w:w="5000" w:type="pct"/>
                </w:tcPr>
                <w:p w14:paraId="515AADE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D267902" w14:textId="77777777" w:rsidTr="00C828A9">
              <w:tc>
                <w:tcPr>
                  <w:tcW w:w="5000" w:type="pct"/>
                </w:tcPr>
                <w:p w14:paraId="5500DCE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2682EBE" w14:textId="77777777" w:rsidTr="00C828A9">
              <w:tc>
                <w:tcPr>
                  <w:tcW w:w="5000" w:type="pct"/>
                </w:tcPr>
                <w:p w14:paraId="67FD105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E31BBE" w14:textId="019BE180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3C2DA741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C828A9" w:rsidRPr="006D5311" w14:paraId="31740F1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1D6332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5BF5BCC" w14:textId="77777777" w:rsidTr="00C828A9">
              <w:tc>
                <w:tcPr>
                  <w:tcW w:w="5000" w:type="pct"/>
                </w:tcPr>
                <w:p w14:paraId="0E8B015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2D62C2C" w14:textId="77777777" w:rsidTr="00C828A9">
              <w:tc>
                <w:tcPr>
                  <w:tcW w:w="5000" w:type="pct"/>
                </w:tcPr>
                <w:p w14:paraId="4C73D59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B051A60" w14:textId="77777777" w:rsidTr="00C828A9">
              <w:tc>
                <w:tcPr>
                  <w:tcW w:w="5000" w:type="pct"/>
                </w:tcPr>
                <w:p w14:paraId="66A60B1C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26B435" w14:textId="77777777" w:rsidTr="00C828A9">
              <w:tc>
                <w:tcPr>
                  <w:tcW w:w="5000" w:type="pct"/>
                </w:tcPr>
                <w:p w14:paraId="3D69427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A58D351" w14:textId="77777777" w:rsidTr="00C828A9">
              <w:tc>
                <w:tcPr>
                  <w:tcW w:w="5000" w:type="pct"/>
                </w:tcPr>
                <w:p w14:paraId="09DC0FD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DBE4285" w14:textId="77777777" w:rsidTr="00C828A9">
              <w:tc>
                <w:tcPr>
                  <w:tcW w:w="5000" w:type="pct"/>
                </w:tcPr>
                <w:p w14:paraId="1CAFC25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0F3ECD" w14:textId="691DC97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6D5311" w14:paraId="5C86323C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0A986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0269745" w14:textId="77777777" w:rsidTr="00C828A9">
              <w:tc>
                <w:tcPr>
                  <w:tcW w:w="5000" w:type="pct"/>
                </w:tcPr>
                <w:p w14:paraId="38FC3FC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10535EF" w14:textId="77777777" w:rsidTr="00C828A9">
              <w:tc>
                <w:tcPr>
                  <w:tcW w:w="5000" w:type="pct"/>
                </w:tcPr>
                <w:p w14:paraId="710B13D8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AFFC571" w14:textId="77777777" w:rsidTr="00C828A9">
              <w:tc>
                <w:tcPr>
                  <w:tcW w:w="5000" w:type="pct"/>
                </w:tcPr>
                <w:p w14:paraId="2342212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1978127" w14:textId="77777777" w:rsidTr="00C828A9">
              <w:tc>
                <w:tcPr>
                  <w:tcW w:w="5000" w:type="pct"/>
                </w:tcPr>
                <w:p w14:paraId="014650D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A14005" w14:textId="77777777" w:rsidTr="00C828A9">
              <w:tc>
                <w:tcPr>
                  <w:tcW w:w="5000" w:type="pct"/>
                </w:tcPr>
                <w:p w14:paraId="2C42681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5E90353" w14:textId="77777777" w:rsidTr="00C828A9">
              <w:tc>
                <w:tcPr>
                  <w:tcW w:w="5000" w:type="pct"/>
                </w:tcPr>
                <w:p w14:paraId="6721C75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E9377B" w14:textId="6987AA9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2AF5B25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31577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885837F" w14:textId="77777777" w:rsidTr="00C828A9">
              <w:tc>
                <w:tcPr>
                  <w:tcW w:w="5000" w:type="pct"/>
                </w:tcPr>
                <w:p w14:paraId="30CBE10D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1AF3883" w14:textId="77777777" w:rsidTr="00C828A9">
              <w:tc>
                <w:tcPr>
                  <w:tcW w:w="5000" w:type="pct"/>
                </w:tcPr>
                <w:p w14:paraId="680DBA4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468C6CF" w14:textId="77777777" w:rsidTr="00C828A9">
              <w:tc>
                <w:tcPr>
                  <w:tcW w:w="5000" w:type="pct"/>
                </w:tcPr>
                <w:p w14:paraId="2EC8B23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9361708" w14:textId="77777777" w:rsidTr="00C828A9">
              <w:tc>
                <w:tcPr>
                  <w:tcW w:w="5000" w:type="pct"/>
                </w:tcPr>
                <w:p w14:paraId="229FD83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E24BB02" w14:textId="77777777" w:rsidTr="00C828A9">
              <w:tc>
                <w:tcPr>
                  <w:tcW w:w="5000" w:type="pct"/>
                </w:tcPr>
                <w:p w14:paraId="5B1E8D6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311052" w14:textId="77777777" w:rsidTr="00C828A9">
              <w:tc>
                <w:tcPr>
                  <w:tcW w:w="5000" w:type="pct"/>
                </w:tcPr>
                <w:p w14:paraId="222713D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0250EF" w14:textId="29F8DAD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5071BAC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54C053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6E1AACC" w14:textId="77777777" w:rsidTr="00C828A9">
              <w:tc>
                <w:tcPr>
                  <w:tcW w:w="5000" w:type="pct"/>
                </w:tcPr>
                <w:p w14:paraId="4986E3E5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CC0AFD" w14:textId="77777777" w:rsidTr="00C828A9">
              <w:tc>
                <w:tcPr>
                  <w:tcW w:w="5000" w:type="pct"/>
                </w:tcPr>
                <w:p w14:paraId="3B655DCB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7BF6566" w14:textId="77777777" w:rsidTr="00C828A9">
              <w:tc>
                <w:tcPr>
                  <w:tcW w:w="5000" w:type="pct"/>
                </w:tcPr>
                <w:p w14:paraId="3616E79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9E42811" w14:textId="77777777" w:rsidTr="00C828A9">
              <w:tc>
                <w:tcPr>
                  <w:tcW w:w="5000" w:type="pct"/>
                </w:tcPr>
                <w:p w14:paraId="74A1AFD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A40757D" w14:textId="77777777" w:rsidTr="00C828A9">
              <w:tc>
                <w:tcPr>
                  <w:tcW w:w="5000" w:type="pct"/>
                </w:tcPr>
                <w:p w14:paraId="40E2075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2DE501B" w14:textId="77777777" w:rsidTr="00C828A9">
              <w:tc>
                <w:tcPr>
                  <w:tcW w:w="5000" w:type="pct"/>
                </w:tcPr>
                <w:p w14:paraId="55E810EE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E7C65B" w14:textId="67ABB29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41AD6C74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5B3E6E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A262D19" w14:textId="77777777" w:rsidTr="00C828A9">
              <w:tc>
                <w:tcPr>
                  <w:tcW w:w="5000" w:type="pct"/>
                </w:tcPr>
                <w:p w14:paraId="3F696A7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DA44D7B" w14:textId="77777777" w:rsidTr="00C828A9">
              <w:tc>
                <w:tcPr>
                  <w:tcW w:w="5000" w:type="pct"/>
                </w:tcPr>
                <w:p w14:paraId="13C3125E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0B2FFE6" w14:textId="77777777" w:rsidTr="00C828A9">
              <w:tc>
                <w:tcPr>
                  <w:tcW w:w="5000" w:type="pct"/>
                </w:tcPr>
                <w:p w14:paraId="35267DC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37ECB1E" w14:textId="77777777" w:rsidTr="00C828A9">
              <w:tc>
                <w:tcPr>
                  <w:tcW w:w="5000" w:type="pct"/>
                </w:tcPr>
                <w:p w14:paraId="0E0FE98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0717C2C" w14:textId="77777777" w:rsidTr="00C828A9">
              <w:tc>
                <w:tcPr>
                  <w:tcW w:w="5000" w:type="pct"/>
                </w:tcPr>
                <w:p w14:paraId="0243070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9559414" w14:textId="77777777" w:rsidTr="00C828A9">
              <w:tc>
                <w:tcPr>
                  <w:tcW w:w="5000" w:type="pct"/>
                </w:tcPr>
                <w:p w14:paraId="7CB57BA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14954" w14:textId="4076E48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07BA6F47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31E980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7AAAD2" w14:textId="77777777" w:rsidTr="00C828A9">
              <w:tc>
                <w:tcPr>
                  <w:tcW w:w="5000" w:type="pct"/>
                </w:tcPr>
                <w:p w14:paraId="7DD0C0A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4BA635" w14:textId="77777777" w:rsidTr="00C828A9">
              <w:tc>
                <w:tcPr>
                  <w:tcW w:w="5000" w:type="pct"/>
                </w:tcPr>
                <w:p w14:paraId="61E571CD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17F1756" w14:textId="77777777" w:rsidTr="00C828A9">
              <w:tc>
                <w:tcPr>
                  <w:tcW w:w="5000" w:type="pct"/>
                </w:tcPr>
                <w:p w14:paraId="164BB58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4437570" w14:textId="77777777" w:rsidTr="00C828A9">
              <w:tc>
                <w:tcPr>
                  <w:tcW w:w="5000" w:type="pct"/>
                </w:tcPr>
                <w:p w14:paraId="33AF39A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C8AE0BE" w14:textId="77777777" w:rsidTr="00C828A9">
              <w:tc>
                <w:tcPr>
                  <w:tcW w:w="5000" w:type="pct"/>
                </w:tcPr>
                <w:p w14:paraId="0AFD254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90099E7" w14:textId="77777777" w:rsidTr="00C828A9">
              <w:tc>
                <w:tcPr>
                  <w:tcW w:w="5000" w:type="pct"/>
                </w:tcPr>
                <w:p w14:paraId="66DCA05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7052B" w14:textId="56DF1398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C828A9" w:rsidRPr="006D5311" w14:paraId="5DBEFFD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71CFA6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C5F038E" w14:textId="77777777" w:rsidTr="00C828A9">
              <w:tc>
                <w:tcPr>
                  <w:tcW w:w="5000" w:type="pct"/>
                </w:tcPr>
                <w:p w14:paraId="33BE08A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B630B98" w14:textId="77777777" w:rsidTr="00C828A9">
              <w:tc>
                <w:tcPr>
                  <w:tcW w:w="5000" w:type="pct"/>
                </w:tcPr>
                <w:p w14:paraId="7EF295A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F9349B5" w14:textId="77777777" w:rsidTr="00C828A9">
              <w:tc>
                <w:tcPr>
                  <w:tcW w:w="5000" w:type="pct"/>
                </w:tcPr>
                <w:p w14:paraId="036973F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C9D34AD" w14:textId="77777777" w:rsidTr="00C828A9">
              <w:tc>
                <w:tcPr>
                  <w:tcW w:w="5000" w:type="pct"/>
                </w:tcPr>
                <w:p w14:paraId="507FA9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FCE6CF1" w14:textId="77777777" w:rsidTr="00C828A9">
              <w:tc>
                <w:tcPr>
                  <w:tcW w:w="5000" w:type="pct"/>
                </w:tcPr>
                <w:p w14:paraId="45FAC11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29DBDAA" w14:textId="77777777" w:rsidTr="00C828A9">
              <w:tc>
                <w:tcPr>
                  <w:tcW w:w="5000" w:type="pct"/>
                </w:tcPr>
                <w:p w14:paraId="6D362E5E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DFA71" w14:textId="558EE80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6A8DAA74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C828A9" w:rsidRPr="006D5311" w14:paraId="7ED83ED6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88203C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06E7D7" w14:textId="77777777" w:rsidTr="00C828A9">
              <w:tc>
                <w:tcPr>
                  <w:tcW w:w="5000" w:type="pct"/>
                </w:tcPr>
                <w:p w14:paraId="15054A7A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76043A" w14:textId="77777777" w:rsidTr="00C828A9">
              <w:tc>
                <w:tcPr>
                  <w:tcW w:w="5000" w:type="pct"/>
                </w:tcPr>
                <w:p w14:paraId="4A8B34D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8C7C621" w14:textId="77777777" w:rsidTr="00C828A9">
              <w:tc>
                <w:tcPr>
                  <w:tcW w:w="5000" w:type="pct"/>
                </w:tcPr>
                <w:p w14:paraId="48EF8B8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D0AB8F" w14:textId="77777777" w:rsidTr="00C828A9">
              <w:tc>
                <w:tcPr>
                  <w:tcW w:w="5000" w:type="pct"/>
                </w:tcPr>
                <w:p w14:paraId="1308B9E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38ECCF2" w14:textId="77777777" w:rsidTr="00C828A9">
              <w:tc>
                <w:tcPr>
                  <w:tcW w:w="5000" w:type="pct"/>
                </w:tcPr>
                <w:p w14:paraId="7052623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F68D10C" w14:textId="77777777" w:rsidTr="00C828A9">
              <w:tc>
                <w:tcPr>
                  <w:tcW w:w="5000" w:type="pct"/>
                </w:tcPr>
                <w:p w14:paraId="3859283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763929" w14:textId="672CF6A8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644F75B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4C9DFF1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6A9687" w14:textId="77777777" w:rsidTr="00D51F96">
              <w:tc>
                <w:tcPr>
                  <w:tcW w:w="5000" w:type="pct"/>
                </w:tcPr>
                <w:p w14:paraId="617CFFB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2B995EB" w14:textId="77777777" w:rsidTr="00D51F96">
              <w:tc>
                <w:tcPr>
                  <w:tcW w:w="5000" w:type="pct"/>
                </w:tcPr>
                <w:p w14:paraId="2A03E6C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8A0C45E" w14:textId="77777777" w:rsidTr="00D51F96">
              <w:tc>
                <w:tcPr>
                  <w:tcW w:w="5000" w:type="pct"/>
                </w:tcPr>
                <w:p w14:paraId="5764947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59FFB60" w14:textId="77777777" w:rsidTr="00D51F96">
              <w:tc>
                <w:tcPr>
                  <w:tcW w:w="5000" w:type="pct"/>
                </w:tcPr>
                <w:p w14:paraId="5A9A1EE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8F49C1" w14:textId="77777777" w:rsidTr="00D51F96">
              <w:tc>
                <w:tcPr>
                  <w:tcW w:w="5000" w:type="pct"/>
                </w:tcPr>
                <w:p w14:paraId="457B76F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8494C96" w14:textId="77777777" w:rsidTr="00D51F96">
              <w:tc>
                <w:tcPr>
                  <w:tcW w:w="5000" w:type="pct"/>
                </w:tcPr>
                <w:p w14:paraId="100D462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7BBDD9" w14:textId="5DC46E8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D064563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0C117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9DF0694" w14:textId="77777777" w:rsidTr="00D51F96">
              <w:tc>
                <w:tcPr>
                  <w:tcW w:w="5000" w:type="pct"/>
                </w:tcPr>
                <w:p w14:paraId="4103624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BBAA26" w14:textId="77777777" w:rsidTr="00D51F96">
              <w:tc>
                <w:tcPr>
                  <w:tcW w:w="5000" w:type="pct"/>
                </w:tcPr>
                <w:p w14:paraId="3346371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8FCCEF5" w14:textId="77777777" w:rsidTr="00D51F96">
              <w:tc>
                <w:tcPr>
                  <w:tcW w:w="5000" w:type="pct"/>
                </w:tcPr>
                <w:p w14:paraId="24A0D44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83CE3B" w14:textId="77777777" w:rsidTr="00D51F96">
              <w:tc>
                <w:tcPr>
                  <w:tcW w:w="5000" w:type="pct"/>
                </w:tcPr>
                <w:p w14:paraId="259C701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C4686C2" w14:textId="77777777" w:rsidTr="00D51F96">
              <w:tc>
                <w:tcPr>
                  <w:tcW w:w="5000" w:type="pct"/>
                </w:tcPr>
                <w:p w14:paraId="448BA50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29FF078" w14:textId="77777777" w:rsidTr="00D51F96">
              <w:tc>
                <w:tcPr>
                  <w:tcW w:w="5000" w:type="pct"/>
                </w:tcPr>
                <w:p w14:paraId="78ACA76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2F1383" w14:textId="2A78217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80C3A89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CD8E66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E5EA3A1" w14:textId="77777777" w:rsidTr="00D51F96">
              <w:tc>
                <w:tcPr>
                  <w:tcW w:w="5000" w:type="pct"/>
                </w:tcPr>
                <w:p w14:paraId="1D4E42A0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235863" w14:textId="77777777" w:rsidTr="00D51F96">
              <w:tc>
                <w:tcPr>
                  <w:tcW w:w="5000" w:type="pct"/>
                </w:tcPr>
                <w:p w14:paraId="3BAACA65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BC5AD3" w14:textId="77777777" w:rsidTr="00D51F96">
              <w:tc>
                <w:tcPr>
                  <w:tcW w:w="5000" w:type="pct"/>
                </w:tcPr>
                <w:p w14:paraId="182E854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D554D80" w14:textId="77777777" w:rsidTr="00D51F96">
              <w:tc>
                <w:tcPr>
                  <w:tcW w:w="5000" w:type="pct"/>
                </w:tcPr>
                <w:p w14:paraId="13F51C8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913A59" w14:textId="77777777" w:rsidTr="00D51F96">
              <w:tc>
                <w:tcPr>
                  <w:tcW w:w="5000" w:type="pct"/>
                </w:tcPr>
                <w:p w14:paraId="0C8B002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E0370F" w14:textId="77777777" w:rsidTr="00D51F96">
              <w:tc>
                <w:tcPr>
                  <w:tcW w:w="5000" w:type="pct"/>
                </w:tcPr>
                <w:p w14:paraId="1D7836E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0C4EBA" w14:textId="49E71AC1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8C5E80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ACF1D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AF4BE1A" w14:textId="77777777" w:rsidTr="00D51F96">
              <w:tc>
                <w:tcPr>
                  <w:tcW w:w="5000" w:type="pct"/>
                </w:tcPr>
                <w:p w14:paraId="45925C8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E1836DC" w14:textId="77777777" w:rsidTr="00D51F96">
              <w:tc>
                <w:tcPr>
                  <w:tcW w:w="5000" w:type="pct"/>
                </w:tcPr>
                <w:p w14:paraId="0934EA9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04653C6" w14:textId="77777777" w:rsidTr="00D51F96">
              <w:tc>
                <w:tcPr>
                  <w:tcW w:w="5000" w:type="pct"/>
                </w:tcPr>
                <w:p w14:paraId="2B63D74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809DC8E" w14:textId="77777777" w:rsidTr="00D51F96">
              <w:tc>
                <w:tcPr>
                  <w:tcW w:w="5000" w:type="pct"/>
                </w:tcPr>
                <w:p w14:paraId="1508A76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3AF4D9" w14:textId="77777777" w:rsidTr="00D51F96">
              <w:tc>
                <w:tcPr>
                  <w:tcW w:w="5000" w:type="pct"/>
                </w:tcPr>
                <w:p w14:paraId="7D5EDC6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67C21F" w14:textId="77777777" w:rsidTr="00D51F96">
              <w:tc>
                <w:tcPr>
                  <w:tcW w:w="5000" w:type="pct"/>
                </w:tcPr>
                <w:p w14:paraId="5FD00BF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34E9A5" w14:textId="37AE986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140E821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68EEC5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10E7C82" w14:textId="77777777" w:rsidTr="00D51F96">
              <w:tc>
                <w:tcPr>
                  <w:tcW w:w="5000" w:type="pct"/>
                </w:tcPr>
                <w:p w14:paraId="6A54C4C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7645AD" w14:textId="77777777" w:rsidTr="00D51F96">
              <w:tc>
                <w:tcPr>
                  <w:tcW w:w="5000" w:type="pct"/>
                </w:tcPr>
                <w:p w14:paraId="044A88F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15526A3" w14:textId="77777777" w:rsidTr="00D51F96">
              <w:tc>
                <w:tcPr>
                  <w:tcW w:w="5000" w:type="pct"/>
                </w:tcPr>
                <w:p w14:paraId="0BA202E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6B3BFB" w14:textId="77777777" w:rsidTr="00D51F96">
              <w:tc>
                <w:tcPr>
                  <w:tcW w:w="5000" w:type="pct"/>
                </w:tcPr>
                <w:p w14:paraId="1AB81E3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120CD9D" w14:textId="77777777" w:rsidTr="00D51F96">
              <w:tc>
                <w:tcPr>
                  <w:tcW w:w="5000" w:type="pct"/>
                </w:tcPr>
                <w:p w14:paraId="40E8E18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7D9D8E" w14:textId="77777777" w:rsidTr="00D51F96">
              <w:tc>
                <w:tcPr>
                  <w:tcW w:w="5000" w:type="pct"/>
                </w:tcPr>
                <w:p w14:paraId="227CC42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F44200" w14:textId="2736DB1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D51F96" w:rsidRPr="006D5311" w14:paraId="6401A22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912097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23CDA9" w14:textId="77777777" w:rsidTr="00D51F96">
              <w:tc>
                <w:tcPr>
                  <w:tcW w:w="5000" w:type="pct"/>
                </w:tcPr>
                <w:p w14:paraId="4A94DE5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B5036F" w14:textId="77777777" w:rsidTr="00D51F96">
              <w:tc>
                <w:tcPr>
                  <w:tcW w:w="5000" w:type="pct"/>
                </w:tcPr>
                <w:p w14:paraId="1B99E36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D5A5E82" w14:textId="77777777" w:rsidTr="00D51F96">
              <w:tc>
                <w:tcPr>
                  <w:tcW w:w="5000" w:type="pct"/>
                </w:tcPr>
                <w:p w14:paraId="2DB755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A84927" w14:textId="77777777" w:rsidTr="00D51F96">
              <w:tc>
                <w:tcPr>
                  <w:tcW w:w="5000" w:type="pct"/>
                </w:tcPr>
                <w:p w14:paraId="3EE8A25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5A7F3A" w14:textId="77777777" w:rsidTr="00D51F96">
              <w:tc>
                <w:tcPr>
                  <w:tcW w:w="5000" w:type="pct"/>
                </w:tcPr>
                <w:p w14:paraId="3C0B58C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002FDDE" w14:textId="77777777" w:rsidTr="00D51F96">
              <w:tc>
                <w:tcPr>
                  <w:tcW w:w="5000" w:type="pct"/>
                </w:tcPr>
                <w:p w14:paraId="1CCF83E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94B26C" w14:textId="6E1EE05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1D2030A0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D51F96" w:rsidRPr="006D5311" w14:paraId="2EE8E76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DD2112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ACEBC1" w14:textId="77777777" w:rsidTr="00D51F96">
              <w:tc>
                <w:tcPr>
                  <w:tcW w:w="5000" w:type="pct"/>
                </w:tcPr>
                <w:p w14:paraId="1C07BB6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4706B35" w14:textId="77777777" w:rsidTr="00D51F96">
              <w:tc>
                <w:tcPr>
                  <w:tcW w:w="5000" w:type="pct"/>
                </w:tcPr>
                <w:p w14:paraId="7E0AEE9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29F5312" w14:textId="77777777" w:rsidTr="00D51F96">
              <w:tc>
                <w:tcPr>
                  <w:tcW w:w="5000" w:type="pct"/>
                </w:tcPr>
                <w:p w14:paraId="380212F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916B6DD" w14:textId="77777777" w:rsidTr="00D51F96">
              <w:tc>
                <w:tcPr>
                  <w:tcW w:w="5000" w:type="pct"/>
                </w:tcPr>
                <w:p w14:paraId="7542A73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B46C3A6" w14:textId="77777777" w:rsidTr="00D51F96">
              <w:tc>
                <w:tcPr>
                  <w:tcW w:w="5000" w:type="pct"/>
                </w:tcPr>
                <w:p w14:paraId="1771FEC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0EEAF7" w14:textId="77777777" w:rsidTr="00D51F96">
              <w:tc>
                <w:tcPr>
                  <w:tcW w:w="5000" w:type="pct"/>
                </w:tcPr>
                <w:p w14:paraId="34CC7E1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D12072" w14:textId="2D0EBB9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475865D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B58C3B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D4F0B7" w14:textId="77777777" w:rsidTr="00D51F96">
              <w:tc>
                <w:tcPr>
                  <w:tcW w:w="5000" w:type="pct"/>
                </w:tcPr>
                <w:p w14:paraId="4C35CBB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E109833" w14:textId="77777777" w:rsidTr="00D51F96">
              <w:tc>
                <w:tcPr>
                  <w:tcW w:w="5000" w:type="pct"/>
                </w:tcPr>
                <w:p w14:paraId="4AA16E48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00ADDC4" w14:textId="77777777" w:rsidTr="00D51F96">
              <w:tc>
                <w:tcPr>
                  <w:tcW w:w="5000" w:type="pct"/>
                </w:tcPr>
                <w:p w14:paraId="2547015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C0D8E60" w14:textId="77777777" w:rsidTr="00D51F96">
              <w:tc>
                <w:tcPr>
                  <w:tcW w:w="5000" w:type="pct"/>
                </w:tcPr>
                <w:p w14:paraId="2BEA716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E3DD0CD" w14:textId="77777777" w:rsidTr="00D51F96">
              <w:tc>
                <w:tcPr>
                  <w:tcW w:w="5000" w:type="pct"/>
                </w:tcPr>
                <w:p w14:paraId="0F1BF2C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2C267F6" w14:textId="77777777" w:rsidTr="00D51F96">
              <w:tc>
                <w:tcPr>
                  <w:tcW w:w="5000" w:type="pct"/>
                </w:tcPr>
                <w:p w14:paraId="648022C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D69C5E" w14:textId="69E74AC5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336486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B090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5DB6330" w14:textId="77777777" w:rsidTr="00D51F96">
              <w:tc>
                <w:tcPr>
                  <w:tcW w:w="5000" w:type="pct"/>
                </w:tcPr>
                <w:p w14:paraId="66E90E6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1A3E97" w14:textId="77777777" w:rsidTr="00D51F96">
              <w:tc>
                <w:tcPr>
                  <w:tcW w:w="5000" w:type="pct"/>
                </w:tcPr>
                <w:p w14:paraId="548D845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5F40A82" w14:textId="77777777" w:rsidTr="00D51F96">
              <w:tc>
                <w:tcPr>
                  <w:tcW w:w="5000" w:type="pct"/>
                </w:tcPr>
                <w:p w14:paraId="54838E3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0DA33CD" w14:textId="77777777" w:rsidTr="00D51F96">
              <w:tc>
                <w:tcPr>
                  <w:tcW w:w="5000" w:type="pct"/>
                </w:tcPr>
                <w:p w14:paraId="0E43F9F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6298ED8" w14:textId="77777777" w:rsidTr="00D51F96">
              <w:tc>
                <w:tcPr>
                  <w:tcW w:w="5000" w:type="pct"/>
                </w:tcPr>
                <w:p w14:paraId="2E0237F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1DA5D18" w14:textId="77777777" w:rsidTr="00D51F96">
              <w:tc>
                <w:tcPr>
                  <w:tcW w:w="5000" w:type="pct"/>
                </w:tcPr>
                <w:p w14:paraId="2359A9F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0398BA8" w14:textId="66792F0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2FA508C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1323E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905CD81" w14:textId="77777777" w:rsidTr="00D51F96">
              <w:tc>
                <w:tcPr>
                  <w:tcW w:w="5000" w:type="pct"/>
                </w:tcPr>
                <w:p w14:paraId="090F3F8E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A5D774A" w14:textId="77777777" w:rsidTr="00D51F96">
              <w:tc>
                <w:tcPr>
                  <w:tcW w:w="5000" w:type="pct"/>
                </w:tcPr>
                <w:p w14:paraId="6303F86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9FA1664" w14:textId="77777777" w:rsidTr="00D51F96">
              <w:tc>
                <w:tcPr>
                  <w:tcW w:w="5000" w:type="pct"/>
                </w:tcPr>
                <w:p w14:paraId="694F804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4122F63" w14:textId="77777777" w:rsidTr="00D51F96">
              <w:tc>
                <w:tcPr>
                  <w:tcW w:w="5000" w:type="pct"/>
                </w:tcPr>
                <w:p w14:paraId="7A39BCF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C17D995" w14:textId="77777777" w:rsidTr="00D51F96">
              <w:tc>
                <w:tcPr>
                  <w:tcW w:w="5000" w:type="pct"/>
                </w:tcPr>
                <w:p w14:paraId="18B0A78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119EFD0" w14:textId="77777777" w:rsidTr="00D51F96">
              <w:tc>
                <w:tcPr>
                  <w:tcW w:w="5000" w:type="pct"/>
                </w:tcPr>
                <w:p w14:paraId="4A03066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AF66C6" w14:textId="11F92661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CAC73D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B1200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F38D5AC" w14:textId="77777777" w:rsidTr="00D51F96">
              <w:tc>
                <w:tcPr>
                  <w:tcW w:w="5000" w:type="pct"/>
                </w:tcPr>
                <w:p w14:paraId="2576877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15D51A" w14:textId="77777777" w:rsidTr="00D51F96">
              <w:tc>
                <w:tcPr>
                  <w:tcW w:w="5000" w:type="pct"/>
                </w:tcPr>
                <w:p w14:paraId="2B884D9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58A4430" w14:textId="77777777" w:rsidTr="00D51F96">
              <w:tc>
                <w:tcPr>
                  <w:tcW w:w="5000" w:type="pct"/>
                </w:tcPr>
                <w:p w14:paraId="0EE5160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18BDD96" w14:textId="77777777" w:rsidTr="00D51F96">
              <w:tc>
                <w:tcPr>
                  <w:tcW w:w="5000" w:type="pct"/>
                </w:tcPr>
                <w:p w14:paraId="2466A9C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9585CC" w14:textId="77777777" w:rsidTr="00D51F96">
              <w:tc>
                <w:tcPr>
                  <w:tcW w:w="5000" w:type="pct"/>
                </w:tcPr>
                <w:p w14:paraId="3DC0700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3902B96" w14:textId="77777777" w:rsidTr="00D51F96">
              <w:tc>
                <w:tcPr>
                  <w:tcW w:w="5000" w:type="pct"/>
                </w:tcPr>
                <w:p w14:paraId="753A95C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06A35B" w14:textId="6506D2A5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754CA2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2CE4F9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899DC9F" w14:textId="77777777" w:rsidTr="00D51F96">
              <w:tc>
                <w:tcPr>
                  <w:tcW w:w="5000" w:type="pct"/>
                </w:tcPr>
                <w:p w14:paraId="1AC7A88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3C5BD6C" w14:textId="77777777" w:rsidTr="00D51F96">
              <w:tc>
                <w:tcPr>
                  <w:tcW w:w="5000" w:type="pct"/>
                </w:tcPr>
                <w:p w14:paraId="49768B2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20AF61B" w14:textId="77777777" w:rsidTr="00D51F96">
              <w:tc>
                <w:tcPr>
                  <w:tcW w:w="5000" w:type="pct"/>
                </w:tcPr>
                <w:p w14:paraId="3ADCC1F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BF0A676" w14:textId="77777777" w:rsidTr="00D51F96">
              <w:tc>
                <w:tcPr>
                  <w:tcW w:w="5000" w:type="pct"/>
                </w:tcPr>
                <w:p w14:paraId="399032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4B2CFB0" w14:textId="77777777" w:rsidTr="00D51F96">
              <w:tc>
                <w:tcPr>
                  <w:tcW w:w="5000" w:type="pct"/>
                </w:tcPr>
                <w:p w14:paraId="0A2EE92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D9F50E8" w14:textId="77777777" w:rsidTr="00D51F96">
              <w:tc>
                <w:tcPr>
                  <w:tcW w:w="5000" w:type="pct"/>
                </w:tcPr>
                <w:p w14:paraId="1AD662F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B5A357" w14:textId="170A9C2E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D51F96" w:rsidRPr="006D5311" w14:paraId="2D50C8E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3EFB07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EB61CF1" w14:textId="77777777" w:rsidTr="00D51F96">
              <w:tc>
                <w:tcPr>
                  <w:tcW w:w="5000" w:type="pct"/>
                </w:tcPr>
                <w:p w14:paraId="3170C80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DD9F2C4" w14:textId="77777777" w:rsidTr="00D51F96">
              <w:tc>
                <w:tcPr>
                  <w:tcW w:w="5000" w:type="pct"/>
                </w:tcPr>
                <w:p w14:paraId="58D9929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7AE907F" w14:textId="77777777" w:rsidTr="00D51F96">
              <w:tc>
                <w:tcPr>
                  <w:tcW w:w="5000" w:type="pct"/>
                </w:tcPr>
                <w:p w14:paraId="0F38F8D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29305CE" w14:textId="77777777" w:rsidTr="00D51F96">
              <w:tc>
                <w:tcPr>
                  <w:tcW w:w="5000" w:type="pct"/>
                </w:tcPr>
                <w:p w14:paraId="1EEA037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0BAF790" w14:textId="77777777" w:rsidTr="00D51F96">
              <w:tc>
                <w:tcPr>
                  <w:tcW w:w="5000" w:type="pct"/>
                </w:tcPr>
                <w:p w14:paraId="2D527E1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ABB848D" w14:textId="77777777" w:rsidTr="00D51F96">
              <w:tc>
                <w:tcPr>
                  <w:tcW w:w="5000" w:type="pct"/>
                </w:tcPr>
                <w:p w14:paraId="2FB841A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480CCF" w14:textId="2EA0E4CE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0A8EB60A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D51F96" w:rsidRPr="006D5311" w14:paraId="1A8BF3A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6D8E9B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8FE5BD" w14:textId="77777777" w:rsidTr="00D51F96">
              <w:tc>
                <w:tcPr>
                  <w:tcW w:w="5000" w:type="pct"/>
                </w:tcPr>
                <w:p w14:paraId="5BC8206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80F0E63" w14:textId="77777777" w:rsidTr="00D51F96">
              <w:tc>
                <w:tcPr>
                  <w:tcW w:w="5000" w:type="pct"/>
                </w:tcPr>
                <w:p w14:paraId="50F5FD9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3342885" w14:textId="77777777" w:rsidTr="00D51F96">
              <w:tc>
                <w:tcPr>
                  <w:tcW w:w="5000" w:type="pct"/>
                </w:tcPr>
                <w:p w14:paraId="060FB23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C447876" w14:textId="77777777" w:rsidTr="00D51F96">
              <w:tc>
                <w:tcPr>
                  <w:tcW w:w="5000" w:type="pct"/>
                </w:tcPr>
                <w:p w14:paraId="23032F9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228C42D" w14:textId="77777777" w:rsidTr="00D51F96">
              <w:tc>
                <w:tcPr>
                  <w:tcW w:w="5000" w:type="pct"/>
                </w:tcPr>
                <w:p w14:paraId="79CE15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3B9B9AE" w14:textId="77777777" w:rsidTr="00D51F96">
              <w:tc>
                <w:tcPr>
                  <w:tcW w:w="5000" w:type="pct"/>
                </w:tcPr>
                <w:p w14:paraId="20FAE1E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F63247" w14:textId="63BC04C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20E1FD3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522B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78B05D6" w14:textId="77777777" w:rsidTr="00D51F96">
              <w:tc>
                <w:tcPr>
                  <w:tcW w:w="5000" w:type="pct"/>
                </w:tcPr>
                <w:p w14:paraId="48C20D7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06E4086" w14:textId="77777777" w:rsidTr="00D51F96">
              <w:tc>
                <w:tcPr>
                  <w:tcW w:w="5000" w:type="pct"/>
                </w:tcPr>
                <w:p w14:paraId="62F8735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696DFAF" w14:textId="77777777" w:rsidTr="00D51F96">
              <w:tc>
                <w:tcPr>
                  <w:tcW w:w="5000" w:type="pct"/>
                </w:tcPr>
                <w:p w14:paraId="18BC9B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E5C6133" w14:textId="77777777" w:rsidTr="00D51F96">
              <w:tc>
                <w:tcPr>
                  <w:tcW w:w="5000" w:type="pct"/>
                </w:tcPr>
                <w:p w14:paraId="350FE8A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33B0FC9" w14:textId="77777777" w:rsidTr="00D51F96">
              <w:tc>
                <w:tcPr>
                  <w:tcW w:w="5000" w:type="pct"/>
                </w:tcPr>
                <w:p w14:paraId="7909ACE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B3BD2D" w14:textId="77777777" w:rsidTr="00D51F96">
              <w:tc>
                <w:tcPr>
                  <w:tcW w:w="5000" w:type="pct"/>
                </w:tcPr>
                <w:p w14:paraId="0BD93AD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F3CAEC" w14:textId="4160A53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3A816E9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6D3B1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714C796" w14:textId="77777777" w:rsidTr="00D51F96">
              <w:tc>
                <w:tcPr>
                  <w:tcW w:w="5000" w:type="pct"/>
                </w:tcPr>
                <w:p w14:paraId="5463E35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3B9A20" w14:textId="77777777" w:rsidTr="00D51F96">
              <w:tc>
                <w:tcPr>
                  <w:tcW w:w="5000" w:type="pct"/>
                </w:tcPr>
                <w:p w14:paraId="42F4465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9057463" w14:textId="77777777" w:rsidTr="00D51F96">
              <w:tc>
                <w:tcPr>
                  <w:tcW w:w="5000" w:type="pct"/>
                </w:tcPr>
                <w:p w14:paraId="127D392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C68D7B" w14:textId="77777777" w:rsidTr="00D51F96">
              <w:tc>
                <w:tcPr>
                  <w:tcW w:w="5000" w:type="pct"/>
                </w:tcPr>
                <w:p w14:paraId="114EEC2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DC2086" w14:textId="77777777" w:rsidTr="00D51F96">
              <w:tc>
                <w:tcPr>
                  <w:tcW w:w="5000" w:type="pct"/>
                </w:tcPr>
                <w:p w14:paraId="2B2E5E1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4B8434E" w14:textId="77777777" w:rsidTr="00D51F96">
              <w:tc>
                <w:tcPr>
                  <w:tcW w:w="5000" w:type="pct"/>
                </w:tcPr>
                <w:p w14:paraId="13D886C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BCA6C2" w14:textId="07F8F050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8AAA77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BFB098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4C04EA4" w14:textId="77777777" w:rsidTr="00D51F96">
              <w:tc>
                <w:tcPr>
                  <w:tcW w:w="5000" w:type="pct"/>
                </w:tcPr>
                <w:p w14:paraId="071827EC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BF10268" w14:textId="77777777" w:rsidTr="00D51F96">
              <w:tc>
                <w:tcPr>
                  <w:tcW w:w="5000" w:type="pct"/>
                </w:tcPr>
                <w:p w14:paraId="235200A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4F7A8E" w14:textId="77777777" w:rsidTr="00D51F96">
              <w:tc>
                <w:tcPr>
                  <w:tcW w:w="5000" w:type="pct"/>
                </w:tcPr>
                <w:p w14:paraId="55E7450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82204FA" w14:textId="77777777" w:rsidTr="00D51F96">
              <w:tc>
                <w:tcPr>
                  <w:tcW w:w="5000" w:type="pct"/>
                </w:tcPr>
                <w:p w14:paraId="181D53B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CAC1EF6" w14:textId="77777777" w:rsidTr="00D51F96">
              <w:tc>
                <w:tcPr>
                  <w:tcW w:w="5000" w:type="pct"/>
                </w:tcPr>
                <w:p w14:paraId="0C25AEB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1814F7D" w14:textId="77777777" w:rsidTr="00D51F96">
              <w:tc>
                <w:tcPr>
                  <w:tcW w:w="5000" w:type="pct"/>
                </w:tcPr>
                <w:p w14:paraId="122C889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565751" w14:textId="31A517B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F928DE1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8D35C8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9836F84" w14:textId="77777777" w:rsidTr="00D51F96">
              <w:tc>
                <w:tcPr>
                  <w:tcW w:w="5000" w:type="pct"/>
                </w:tcPr>
                <w:p w14:paraId="6483A5F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CFAA89" w14:textId="77777777" w:rsidTr="00D51F96">
              <w:tc>
                <w:tcPr>
                  <w:tcW w:w="5000" w:type="pct"/>
                </w:tcPr>
                <w:p w14:paraId="2F2B7260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488BCC" w14:textId="77777777" w:rsidTr="00D51F96">
              <w:tc>
                <w:tcPr>
                  <w:tcW w:w="5000" w:type="pct"/>
                </w:tcPr>
                <w:p w14:paraId="04599F7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1C5AC0E" w14:textId="77777777" w:rsidTr="00D51F96">
              <w:tc>
                <w:tcPr>
                  <w:tcW w:w="5000" w:type="pct"/>
                </w:tcPr>
                <w:p w14:paraId="632807F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8B5BC99" w14:textId="77777777" w:rsidTr="00D51F96">
              <w:tc>
                <w:tcPr>
                  <w:tcW w:w="5000" w:type="pct"/>
                </w:tcPr>
                <w:p w14:paraId="6766401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DDDBF80" w14:textId="77777777" w:rsidTr="00D51F96">
              <w:tc>
                <w:tcPr>
                  <w:tcW w:w="5000" w:type="pct"/>
                </w:tcPr>
                <w:p w14:paraId="4F11184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607533" w14:textId="374C1E72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211359E4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F086B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662046" w14:textId="77777777" w:rsidTr="00D51F96">
              <w:tc>
                <w:tcPr>
                  <w:tcW w:w="5000" w:type="pct"/>
                </w:tcPr>
                <w:p w14:paraId="4E6DCD3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C447FF" w14:textId="77777777" w:rsidTr="00D51F96">
              <w:tc>
                <w:tcPr>
                  <w:tcW w:w="5000" w:type="pct"/>
                </w:tcPr>
                <w:p w14:paraId="3FC904A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CD3CE9" w14:textId="77777777" w:rsidTr="00D51F96">
              <w:tc>
                <w:tcPr>
                  <w:tcW w:w="5000" w:type="pct"/>
                </w:tcPr>
                <w:p w14:paraId="7E6C4CD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52E124" w14:textId="77777777" w:rsidTr="00D51F96">
              <w:tc>
                <w:tcPr>
                  <w:tcW w:w="5000" w:type="pct"/>
                </w:tcPr>
                <w:p w14:paraId="2BA677E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BC2B83" w14:textId="77777777" w:rsidTr="00D51F96">
              <w:tc>
                <w:tcPr>
                  <w:tcW w:w="5000" w:type="pct"/>
                </w:tcPr>
                <w:p w14:paraId="0293DE1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5ED257F" w14:textId="77777777" w:rsidTr="00D51F96">
              <w:tc>
                <w:tcPr>
                  <w:tcW w:w="5000" w:type="pct"/>
                </w:tcPr>
                <w:p w14:paraId="36DE36E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7CF6E7" w14:textId="4D47F154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D51F96" w:rsidRPr="006D5311" w14:paraId="018BB93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5C429F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DC64C2" w14:textId="77777777" w:rsidTr="00D51F96">
              <w:tc>
                <w:tcPr>
                  <w:tcW w:w="5000" w:type="pct"/>
                </w:tcPr>
                <w:p w14:paraId="0869B1F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DA98F25" w14:textId="77777777" w:rsidTr="00D51F96">
              <w:tc>
                <w:tcPr>
                  <w:tcW w:w="5000" w:type="pct"/>
                </w:tcPr>
                <w:p w14:paraId="51D403F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3D7AB72" w14:textId="77777777" w:rsidTr="00D51F96">
              <w:tc>
                <w:tcPr>
                  <w:tcW w:w="5000" w:type="pct"/>
                </w:tcPr>
                <w:p w14:paraId="684E030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37B850B" w14:textId="77777777" w:rsidTr="00D51F96">
              <w:tc>
                <w:tcPr>
                  <w:tcW w:w="5000" w:type="pct"/>
                </w:tcPr>
                <w:p w14:paraId="53D8E95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E29D6E7" w14:textId="77777777" w:rsidTr="00D51F96">
              <w:tc>
                <w:tcPr>
                  <w:tcW w:w="5000" w:type="pct"/>
                </w:tcPr>
                <w:p w14:paraId="74ABCEC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807EA41" w14:textId="77777777" w:rsidTr="00D51F96">
              <w:tc>
                <w:tcPr>
                  <w:tcW w:w="5000" w:type="pct"/>
                </w:tcPr>
                <w:p w14:paraId="262657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18B96E" w14:textId="74A5E2F4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5CCC9C47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D51F96" w:rsidRPr="006D5311" w14:paraId="24071EBE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2B27A3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6DA3651" w14:textId="77777777" w:rsidTr="00D51F96">
              <w:tc>
                <w:tcPr>
                  <w:tcW w:w="5000" w:type="pct"/>
                </w:tcPr>
                <w:p w14:paraId="4033308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9BA05C" w14:textId="77777777" w:rsidTr="00D51F96">
              <w:tc>
                <w:tcPr>
                  <w:tcW w:w="5000" w:type="pct"/>
                </w:tcPr>
                <w:p w14:paraId="3858FAD5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91FEBFB" w14:textId="77777777" w:rsidTr="00D51F96">
              <w:tc>
                <w:tcPr>
                  <w:tcW w:w="5000" w:type="pct"/>
                </w:tcPr>
                <w:p w14:paraId="6B1B808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7AA3968" w14:textId="77777777" w:rsidTr="00D51F96">
              <w:tc>
                <w:tcPr>
                  <w:tcW w:w="5000" w:type="pct"/>
                </w:tcPr>
                <w:p w14:paraId="7C62718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96BC2DC" w14:textId="77777777" w:rsidTr="00D51F96">
              <w:tc>
                <w:tcPr>
                  <w:tcW w:w="5000" w:type="pct"/>
                </w:tcPr>
                <w:p w14:paraId="0869443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7B06046" w14:textId="77777777" w:rsidTr="00D51F96">
              <w:tc>
                <w:tcPr>
                  <w:tcW w:w="5000" w:type="pct"/>
                </w:tcPr>
                <w:p w14:paraId="461F3E9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EA4187" w14:textId="6F4C586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793BEAB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46A333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82B88F0" w14:textId="77777777" w:rsidTr="00D51F96">
              <w:tc>
                <w:tcPr>
                  <w:tcW w:w="5000" w:type="pct"/>
                </w:tcPr>
                <w:p w14:paraId="4B50070E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1C0939" w14:textId="77777777" w:rsidTr="00D51F96">
              <w:tc>
                <w:tcPr>
                  <w:tcW w:w="5000" w:type="pct"/>
                </w:tcPr>
                <w:p w14:paraId="13B2C42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F344D12" w14:textId="77777777" w:rsidTr="00D51F96">
              <w:tc>
                <w:tcPr>
                  <w:tcW w:w="5000" w:type="pct"/>
                </w:tcPr>
                <w:p w14:paraId="0AA88CF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2E218FA" w14:textId="77777777" w:rsidTr="00D51F96">
              <w:tc>
                <w:tcPr>
                  <w:tcW w:w="5000" w:type="pct"/>
                </w:tcPr>
                <w:p w14:paraId="147DA2F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14325F" w14:textId="77777777" w:rsidTr="00D51F96">
              <w:tc>
                <w:tcPr>
                  <w:tcW w:w="5000" w:type="pct"/>
                </w:tcPr>
                <w:p w14:paraId="26E5059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F7C9697" w14:textId="77777777" w:rsidTr="00D51F96">
              <w:tc>
                <w:tcPr>
                  <w:tcW w:w="5000" w:type="pct"/>
                </w:tcPr>
                <w:p w14:paraId="10DD290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08BBE" w14:textId="0CEFD89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53E5E4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9A9E18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863586D" w14:textId="77777777" w:rsidTr="00D51F96">
              <w:tc>
                <w:tcPr>
                  <w:tcW w:w="5000" w:type="pct"/>
                </w:tcPr>
                <w:p w14:paraId="04B46A6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6E3B19" w14:textId="77777777" w:rsidTr="00D51F96">
              <w:tc>
                <w:tcPr>
                  <w:tcW w:w="5000" w:type="pct"/>
                </w:tcPr>
                <w:p w14:paraId="44E800A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90E709" w14:textId="77777777" w:rsidTr="00D51F96">
              <w:tc>
                <w:tcPr>
                  <w:tcW w:w="5000" w:type="pct"/>
                </w:tcPr>
                <w:p w14:paraId="133432E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9E727B4" w14:textId="77777777" w:rsidTr="00D51F96">
              <w:tc>
                <w:tcPr>
                  <w:tcW w:w="5000" w:type="pct"/>
                </w:tcPr>
                <w:p w14:paraId="3644010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9B4C8C5" w14:textId="77777777" w:rsidTr="00D51F96">
              <w:tc>
                <w:tcPr>
                  <w:tcW w:w="5000" w:type="pct"/>
                </w:tcPr>
                <w:p w14:paraId="63EB01E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09EA4B0" w14:textId="77777777" w:rsidTr="00D51F96">
              <w:tc>
                <w:tcPr>
                  <w:tcW w:w="5000" w:type="pct"/>
                </w:tcPr>
                <w:p w14:paraId="3786FC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7F2E365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3F593A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F6F30F" w14:textId="77777777" w:rsidTr="00D51F96">
              <w:tc>
                <w:tcPr>
                  <w:tcW w:w="5000" w:type="pct"/>
                </w:tcPr>
                <w:p w14:paraId="2AE7D58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8810FAE" w14:textId="77777777" w:rsidTr="00D51F96">
              <w:tc>
                <w:tcPr>
                  <w:tcW w:w="5000" w:type="pct"/>
                </w:tcPr>
                <w:p w14:paraId="10423F3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544F349" w14:textId="77777777" w:rsidTr="00D51F96">
              <w:tc>
                <w:tcPr>
                  <w:tcW w:w="5000" w:type="pct"/>
                </w:tcPr>
                <w:p w14:paraId="0B61E2C2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587C038" w14:textId="77777777" w:rsidTr="00D51F96">
              <w:tc>
                <w:tcPr>
                  <w:tcW w:w="5000" w:type="pct"/>
                </w:tcPr>
                <w:p w14:paraId="0ED7529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D0C9816" w14:textId="77777777" w:rsidTr="00D51F96">
              <w:tc>
                <w:tcPr>
                  <w:tcW w:w="5000" w:type="pct"/>
                </w:tcPr>
                <w:p w14:paraId="73E616F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D38514A" w14:textId="77777777" w:rsidTr="00D51F96">
              <w:tc>
                <w:tcPr>
                  <w:tcW w:w="5000" w:type="pct"/>
                </w:tcPr>
                <w:p w14:paraId="47337C6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FAB4B7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4933D8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F92E119" w14:textId="77777777" w:rsidTr="00D51F96">
              <w:tc>
                <w:tcPr>
                  <w:tcW w:w="5000" w:type="pct"/>
                </w:tcPr>
                <w:p w14:paraId="197BDB2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5A2B5E" w14:textId="77777777" w:rsidTr="00D51F96">
              <w:tc>
                <w:tcPr>
                  <w:tcW w:w="5000" w:type="pct"/>
                </w:tcPr>
                <w:p w14:paraId="4BDC5FF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6ABD13" w14:textId="77777777" w:rsidTr="00D51F96">
              <w:tc>
                <w:tcPr>
                  <w:tcW w:w="5000" w:type="pct"/>
                </w:tcPr>
                <w:p w14:paraId="373723F2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1DD9D66" w14:textId="77777777" w:rsidTr="00D51F96">
              <w:tc>
                <w:tcPr>
                  <w:tcW w:w="5000" w:type="pct"/>
                </w:tcPr>
                <w:p w14:paraId="00D260F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3BF6284" w14:textId="77777777" w:rsidTr="00D51F96">
              <w:tc>
                <w:tcPr>
                  <w:tcW w:w="5000" w:type="pct"/>
                </w:tcPr>
                <w:p w14:paraId="4DEC0D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892A0A" w14:textId="77777777" w:rsidTr="00D51F96">
              <w:tc>
                <w:tcPr>
                  <w:tcW w:w="5000" w:type="pct"/>
                </w:tcPr>
                <w:p w14:paraId="10334FC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759787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81E8EC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99BA91" w14:textId="77777777" w:rsidTr="00D51F96">
              <w:tc>
                <w:tcPr>
                  <w:tcW w:w="5000" w:type="pct"/>
                </w:tcPr>
                <w:p w14:paraId="4E700C6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EB6790B" w14:textId="77777777" w:rsidTr="00D51F96">
              <w:tc>
                <w:tcPr>
                  <w:tcW w:w="5000" w:type="pct"/>
                </w:tcPr>
                <w:p w14:paraId="47D76E7C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E12BE91" w14:textId="77777777" w:rsidTr="00D51F96">
              <w:tc>
                <w:tcPr>
                  <w:tcW w:w="5000" w:type="pct"/>
                </w:tcPr>
                <w:p w14:paraId="45BA7B2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8E6E50A" w14:textId="77777777" w:rsidTr="00D51F96">
              <w:tc>
                <w:tcPr>
                  <w:tcW w:w="5000" w:type="pct"/>
                </w:tcPr>
                <w:p w14:paraId="1397280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EFA603B" w14:textId="77777777" w:rsidTr="00D51F96">
              <w:tc>
                <w:tcPr>
                  <w:tcW w:w="5000" w:type="pct"/>
                </w:tcPr>
                <w:p w14:paraId="3CED845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A48C769" w14:textId="77777777" w:rsidTr="00D51F96">
              <w:tc>
                <w:tcPr>
                  <w:tcW w:w="5000" w:type="pct"/>
                </w:tcPr>
                <w:p w14:paraId="664AAF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0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D51F96" w:rsidRPr="006D5311" w14:paraId="4BB8FE9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16EE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0435402" w14:textId="77777777" w:rsidTr="00D51F96">
              <w:tc>
                <w:tcPr>
                  <w:tcW w:w="5000" w:type="pct"/>
                </w:tcPr>
                <w:p w14:paraId="130BA19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0584794" w14:textId="77777777" w:rsidTr="00D51F96">
              <w:tc>
                <w:tcPr>
                  <w:tcW w:w="5000" w:type="pct"/>
                </w:tcPr>
                <w:p w14:paraId="570C5CF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0D7D295" w14:textId="77777777" w:rsidTr="00D51F96">
              <w:tc>
                <w:tcPr>
                  <w:tcW w:w="5000" w:type="pct"/>
                </w:tcPr>
                <w:p w14:paraId="3FDF9EB1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5F30AEE" w14:textId="77777777" w:rsidTr="00D51F96">
              <w:tc>
                <w:tcPr>
                  <w:tcW w:w="5000" w:type="pct"/>
                </w:tcPr>
                <w:p w14:paraId="71FA9A0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DF87B7D" w14:textId="77777777" w:rsidTr="00D51F96">
              <w:tc>
                <w:tcPr>
                  <w:tcW w:w="5000" w:type="pct"/>
                </w:tcPr>
                <w:p w14:paraId="47F71BF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A40E733" w14:textId="77777777" w:rsidTr="00D51F96">
              <w:tc>
                <w:tcPr>
                  <w:tcW w:w="5000" w:type="pct"/>
                </w:tcPr>
                <w:p w14:paraId="70A6636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6D5311" w14:paraId="006BD6C0" w14:textId="77777777" w:rsidTr="006B6899">
        <w:tc>
          <w:tcPr>
            <w:tcW w:w="2500" w:type="pct"/>
            <w:vAlign w:val="center"/>
          </w:tcPr>
          <w:bookmarkEnd w:id="1"/>
          <w:p w14:paraId="19962AF0" w14:textId="5D9CE238" w:rsidR="006B6899" w:rsidRPr="006D330A" w:rsidRDefault="006B6899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6D330A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Февраль</w:t>
            </w:r>
          </w:p>
        </w:tc>
        <w:tc>
          <w:tcPr>
            <w:tcW w:w="2500" w:type="pct"/>
            <w:vAlign w:val="center"/>
          </w:tcPr>
          <w:p w14:paraId="30F9F655" w14:textId="1D8EEEAD" w:rsidR="006B6899" w:rsidRPr="006D5311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D330A" w:rsidRDefault="006B6899" w:rsidP="006B6899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6D5311" w:rsidRPr="006D5311" w14:paraId="2A9965BE" w14:textId="77777777" w:rsidTr="006D5311">
        <w:trPr>
          <w:trHeight w:val="567"/>
        </w:trPr>
        <w:tc>
          <w:tcPr>
            <w:tcW w:w="7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2E7E2D" w14:textId="56C28766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FAB7376" w14:textId="1955BF49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F798461" w14:textId="29C125C2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D869A9" w14:textId="29F1B089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05A4BF1" w14:textId="17B1271B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202455" w14:textId="6BE7E77B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1EAB2A" w14:textId="629C7B0B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6B6899" w:rsidRPr="006D5311" w14:paraId="78897B1C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1F40CF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0ED00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AAE848" w14:textId="77777777" w:rsidTr="006D330A">
              <w:tc>
                <w:tcPr>
                  <w:tcW w:w="5000" w:type="pct"/>
                </w:tcPr>
                <w:p w14:paraId="1461B6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C26E9E" w14:textId="77777777" w:rsidTr="006D330A">
              <w:tc>
                <w:tcPr>
                  <w:tcW w:w="5000" w:type="pct"/>
                </w:tcPr>
                <w:p w14:paraId="6598460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3FCAD6" w14:textId="77777777" w:rsidTr="006D330A">
              <w:tc>
                <w:tcPr>
                  <w:tcW w:w="5000" w:type="pct"/>
                </w:tcPr>
                <w:p w14:paraId="220A53D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34B1544" w14:textId="77777777" w:rsidTr="006D330A">
              <w:tc>
                <w:tcPr>
                  <w:tcW w:w="5000" w:type="pct"/>
                </w:tcPr>
                <w:p w14:paraId="4E9DB58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BC0457" w14:textId="77777777" w:rsidTr="006D330A">
              <w:tc>
                <w:tcPr>
                  <w:tcW w:w="5000" w:type="pct"/>
                </w:tcPr>
                <w:p w14:paraId="427B99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D55AC74" w14:textId="77777777" w:rsidTr="006D330A">
              <w:tc>
                <w:tcPr>
                  <w:tcW w:w="5000" w:type="pct"/>
                </w:tcPr>
                <w:p w14:paraId="39FF2C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E0EAAF" w14:textId="7C5EBC0B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7708DC3C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C5884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834DA1" w14:textId="77777777" w:rsidTr="006D330A">
              <w:tc>
                <w:tcPr>
                  <w:tcW w:w="5000" w:type="pct"/>
                </w:tcPr>
                <w:p w14:paraId="602506D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34F0AE" w14:textId="77777777" w:rsidTr="006D330A">
              <w:tc>
                <w:tcPr>
                  <w:tcW w:w="5000" w:type="pct"/>
                </w:tcPr>
                <w:p w14:paraId="5A2A2E0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C35A57" w14:textId="77777777" w:rsidTr="006D330A">
              <w:tc>
                <w:tcPr>
                  <w:tcW w:w="5000" w:type="pct"/>
                </w:tcPr>
                <w:p w14:paraId="29F5D39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A920F9" w14:textId="77777777" w:rsidTr="006D330A">
              <w:tc>
                <w:tcPr>
                  <w:tcW w:w="5000" w:type="pct"/>
                </w:tcPr>
                <w:p w14:paraId="1F6D999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6D71FB" w14:textId="77777777" w:rsidTr="006D330A">
              <w:tc>
                <w:tcPr>
                  <w:tcW w:w="5000" w:type="pct"/>
                </w:tcPr>
                <w:p w14:paraId="5562CD5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036767" w14:textId="77777777" w:rsidTr="006D330A">
              <w:tc>
                <w:tcPr>
                  <w:tcW w:w="5000" w:type="pct"/>
                </w:tcPr>
                <w:p w14:paraId="63BA741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98326A" w14:textId="74264366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5A69C48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4A288E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048735E" w14:textId="77777777" w:rsidTr="006D330A">
              <w:tc>
                <w:tcPr>
                  <w:tcW w:w="5000" w:type="pct"/>
                </w:tcPr>
                <w:p w14:paraId="3E63A89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205B95" w14:textId="77777777" w:rsidTr="006D330A">
              <w:tc>
                <w:tcPr>
                  <w:tcW w:w="5000" w:type="pct"/>
                </w:tcPr>
                <w:p w14:paraId="39E8B97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26D63C9" w14:textId="77777777" w:rsidTr="006D330A">
              <w:tc>
                <w:tcPr>
                  <w:tcW w:w="5000" w:type="pct"/>
                </w:tcPr>
                <w:p w14:paraId="26A5670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0742988" w14:textId="77777777" w:rsidTr="006D330A">
              <w:tc>
                <w:tcPr>
                  <w:tcW w:w="5000" w:type="pct"/>
                </w:tcPr>
                <w:p w14:paraId="2999E85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17769F" w14:textId="77777777" w:rsidTr="006D330A">
              <w:tc>
                <w:tcPr>
                  <w:tcW w:w="5000" w:type="pct"/>
                </w:tcPr>
                <w:p w14:paraId="5369EF8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89A7109" w14:textId="77777777" w:rsidTr="006D330A">
              <w:tc>
                <w:tcPr>
                  <w:tcW w:w="5000" w:type="pct"/>
                </w:tcPr>
                <w:p w14:paraId="792E846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D2C321" w14:textId="59EBBC04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01A163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0B2ACF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75BB375" w14:textId="77777777" w:rsidTr="006D330A">
              <w:tc>
                <w:tcPr>
                  <w:tcW w:w="5000" w:type="pct"/>
                </w:tcPr>
                <w:p w14:paraId="277610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46D40A" w14:textId="77777777" w:rsidTr="006D330A">
              <w:tc>
                <w:tcPr>
                  <w:tcW w:w="5000" w:type="pct"/>
                </w:tcPr>
                <w:p w14:paraId="5D963A48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7E2245C" w14:textId="77777777" w:rsidTr="006D330A">
              <w:tc>
                <w:tcPr>
                  <w:tcW w:w="5000" w:type="pct"/>
                </w:tcPr>
                <w:p w14:paraId="01BE2D7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43878BD" w14:textId="77777777" w:rsidTr="006D330A">
              <w:tc>
                <w:tcPr>
                  <w:tcW w:w="5000" w:type="pct"/>
                </w:tcPr>
                <w:p w14:paraId="14008D4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DDE262" w14:textId="77777777" w:rsidTr="006D330A">
              <w:tc>
                <w:tcPr>
                  <w:tcW w:w="5000" w:type="pct"/>
                </w:tcPr>
                <w:p w14:paraId="357CE15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665B02A" w14:textId="77777777" w:rsidTr="006D330A">
              <w:tc>
                <w:tcPr>
                  <w:tcW w:w="5000" w:type="pct"/>
                </w:tcPr>
                <w:p w14:paraId="6542954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94B2CA" w14:textId="0FE3354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2F67E7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62420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295FC29" w14:textId="77777777" w:rsidTr="006D330A">
              <w:tc>
                <w:tcPr>
                  <w:tcW w:w="5000" w:type="pct"/>
                </w:tcPr>
                <w:p w14:paraId="41FA83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874A2E4" w14:textId="77777777" w:rsidTr="006D330A">
              <w:tc>
                <w:tcPr>
                  <w:tcW w:w="5000" w:type="pct"/>
                </w:tcPr>
                <w:p w14:paraId="2143933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62DB73" w14:textId="77777777" w:rsidTr="006D330A">
              <w:tc>
                <w:tcPr>
                  <w:tcW w:w="5000" w:type="pct"/>
                </w:tcPr>
                <w:p w14:paraId="755F343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C547DDC" w14:textId="77777777" w:rsidTr="006D330A">
              <w:tc>
                <w:tcPr>
                  <w:tcW w:w="5000" w:type="pct"/>
                </w:tcPr>
                <w:p w14:paraId="4B89B0E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964405" w14:textId="77777777" w:rsidTr="006D330A">
              <w:tc>
                <w:tcPr>
                  <w:tcW w:w="5000" w:type="pct"/>
                </w:tcPr>
                <w:p w14:paraId="506D48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1DAA9D4" w14:textId="77777777" w:rsidTr="006D330A">
              <w:tc>
                <w:tcPr>
                  <w:tcW w:w="5000" w:type="pct"/>
                </w:tcPr>
                <w:p w14:paraId="1EBC1E1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9BB523" w14:textId="5F25FA72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FB30F2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B1E53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3F43F1" w14:textId="77777777" w:rsidTr="006D330A">
              <w:tc>
                <w:tcPr>
                  <w:tcW w:w="5000" w:type="pct"/>
                </w:tcPr>
                <w:p w14:paraId="535815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0322686" w14:textId="77777777" w:rsidTr="006D330A">
              <w:tc>
                <w:tcPr>
                  <w:tcW w:w="5000" w:type="pct"/>
                </w:tcPr>
                <w:p w14:paraId="259A015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E813507" w14:textId="77777777" w:rsidTr="006D330A">
              <w:tc>
                <w:tcPr>
                  <w:tcW w:w="5000" w:type="pct"/>
                </w:tcPr>
                <w:p w14:paraId="4983C09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77762C" w14:textId="77777777" w:rsidTr="006D330A">
              <w:tc>
                <w:tcPr>
                  <w:tcW w:w="5000" w:type="pct"/>
                </w:tcPr>
                <w:p w14:paraId="171E7B9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4BCA19A" w14:textId="77777777" w:rsidTr="006D330A">
              <w:tc>
                <w:tcPr>
                  <w:tcW w:w="5000" w:type="pct"/>
                </w:tcPr>
                <w:p w14:paraId="0CFD193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8153EE8" w14:textId="77777777" w:rsidTr="006D330A">
              <w:tc>
                <w:tcPr>
                  <w:tcW w:w="5000" w:type="pct"/>
                </w:tcPr>
                <w:p w14:paraId="3390764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81040B" w14:textId="6C2E8314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13B3488D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B12F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3949A5" w14:textId="77777777" w:rsidTr="006D330A">
              <w:tc>
                <w:tcPr>
                  <w:tcW w:w="5000" w:type="pct"/>
                </w:tcPr>
                <w:p w14:paraId="5FF3135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AD311B7" w14:textId="77777777" w:rsidTr="006D330A">
              <w:tc>
                <w:tcPr>
                  <w:tcW w:w="5000" w:type="pct"/>
                </w:tcPr>
                <w:p w14:paraId="7880A8A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5327AC" w14:textId="77777777" w:rsidTr="006D330A">
              <w:tc>
                <w:tcPr>
                  <w:tcW w:w="5000" w:type="pct"/>
                </w:tcPr>
                <w:p w14:paraId="7AC0323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E7A056" w14:textId="77777777" w:rsidTr="006D330A">
              <w:tc>
                <w:tcPr>
                  <w:tcW w:w="5000" w:type="pct"/>
                </w:tcPr>
                <w:p w14:paraId="2FCB076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0304877" w14:textId="77777777" w:rsidTr="006D330A">
              <w:tc>
                <w:tcPr>
                  <w:tcW w:w="5000" w:type="pct"/>
                </w:tcPr>
                <w:p w14:paraId="42FEB34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5D823DE" w14:textId="77777777" w:rsidTr="006D330A">
              <w:tc>
                <w:tcPr>
                  <w:tcW w:w="5000" w:type="pct"/>
                </w:tcPr>
                <w:p w14:paraId="1758D46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84C514" w14:textId="039E370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48619F73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580A37A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FE4CF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7B4C52" w14:textId="77777777" w:rsidTr="006D330A">
              <w:tc>
                <w:tcPr>
                  <w:tcW w:w="5000" w:type="pct"/>
                </w:tcPr>
                <w:p w14:paraId="1559937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154EF6C" w14:textId="77777777" w:rsidTr="006D330A">
              <w:tc>
                <w:tcPr>
                  <w:tcW w:w="5000" w:type="pct"/>
                </w:tcPr>
                <w:p w14:paraId="695D74C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66E009" w14:textId="77777777" w:rsidTr="006D330A">
              <w:tc>
                <w:tcPr>
                  <w:tcW w:w="5000" w:type="pct"/>
                </w:tcPr>
                <w:p w14:paraId="1B05D91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640EA7" w14:textId="77777777" w:rsidTr="006D330A">
              <w:tc>
                <w:tcPr>
                  <w:tcW w:w="5000" w:type="pct"/>
                </w:tcPr>
                <w:p w14:paraId="67ADA37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8F4759" w14:textId="77777777" w:rsidTr="006D330A">
              <w:tc>
                <w:tcPr>
                  <w:tcW w:w="5000" w:type="pct"/>
                </w:tcPr>
                <w:p w14:paraId="1892E6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132AF89" w14:textId="77777777" w:rsidTr="006D330A">
              <w:tc>
                <w:tcPr>
                  <w:tcW w:w="5000" w:type="pct"/>
                </w:tcPr>
                <w:p w14:paraId="51B112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44E21F" w14:textId="52C0D86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60EC23F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84C7A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D03FFC" w14:textId="77777777" w:rsidTr="006D330A">
              <w:tc>
                <w:tcPr>
                  <w:tcW w:w="5000" w:type="pct"/>
                </w:tcPr>
                <w:p w14:paraId="0EF5D3E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7B8CC2" w14:textId="77777777" w:rsidTr="006D330A">
              <w:tc>
                <w:tcPr>
                  <w:tcW w:w="5000" w:type="pct"/>
                </w:tcPr>
                <w:p w14:paraId="2E55A3D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997E8FD" w14:textId="77777777" w:rsidTr="006D330A">
              <w:tc>
                <w:tcPr>
                  <w:tcW w:w="5000" w:type="pct"/>
                </w:tcPr>
                <w:p w14:paraId="5E2B98F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A702991" w14:textId="77777777" w:rsidTr="006D330A">
              <w:tc>
                <w:tcPr>
                  <w:tcW w:w="5000" w:type="pct"/>
                </w:tcPr>
                <w:p w14:paraId="63D200A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9971858" w14:textId="77777777" w:rsidTr="006D330A">
              <w:tc>
                <w:tcPr>
                  <w:tcW w:w="5000" w:type="pct"/>
                </w:tcPr>
                <w:p w14:paraId="0BF74E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8D32799" w14:textId="77777777" w:rsidTr="006D330A">
              <w:tc>
                <w:tcPr>
                  <w:tcW w:w="5000" w:type="pct"/>
                </w:tcPr>
                <w:p w14:paraId="248DA3D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3B054" w14:textId="36E727F0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6BB6B8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7A3172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B8DD45" w14:textId="77777777" w:rsidTr="006D330A">
              <w:tc>
                <w:tcPr>
                  <w:tcW w:w="5000" w:type="pct"/>
                </w:tcPr>
                <w:p w14:paraId="0276B9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CFB410" w14:textId="77777777" w:rsidTr="006D330A">
              <w:tc>
                <w:tcPr>
                  <w:tcW w:w="5000" w:type="pct"/>
                </w:tcPr>
                <w:p w14:paraId="5B9B8F2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8D5DB10" w14:textId="77777777" w:rsidTr="006D330A">
              <w:tc>
                <w:tcPr>
                  <w:tcW w:w="5000" w:type="pct"/>
                </w:tcPr>
                <w:p w14:paraId="2F194E1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E61C338" w14:textId="77777777" w:rsidTr="006D330A">
              <w:tc>
                <w:tcPr>
                  <w:tcW w:w="5000" w:type="pct"/>
                </w:tcPr>
                <w:p w14:paraId="3F41E7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F64CA7A" w14:textId="77777777" w:rsidTr="006D330A">
              <w:tc>
                <w:tcPr>
                  <w:tcW w:w="5000" w:type="pct"/>
                </w:tcPr>
                <w:p w14:paraId="678B205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990BBC" w14:textId="77777777" w:rsidTr="006D330A">
              <w:tc>
                <w:tcPr>
                  <w:tcW w:w="5000" w:type="pct"/>
                </w:tcPr>
                <w:p w14:paraId="38B883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06407" w14:textId="18321D8B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55240693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F63DD0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96956B" w14:textId="77777777" w:rsidTr="006D330A">
              <w:tc>
                <w:tcPr>
                  <w:tcW w:w="5000" w:type="pct"/>
                </w:tcPr>
                <w:p w14:paraId="6916967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93F427" w14:textId="77777777" w:rsidTr="006D330A">
              <w:tc>
                <w:tcPr>
                  <w:tcW w:w="5000" w:type="pct"/>
                </w:tcPr>
                <w:p w14:paraId="24B81F4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8210CF" w14:textId="77777777" w:rsidTr="006D330A">
              <w:tc>
                <w:tcPr>
                  <w:tcW w:w="5000" w:type="pct"/>
                </w:tcPr>
                <w:p w14:paraId="621D20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3CE9775" w14:textId="77777777" w:rsidTr="006D330A">
              <w:tc>
                <w:tcPr>
                  <w:tcW w:w="5000" w:type="pct"/>
                </w:tcPr>
                <w:p w14:paraId="22CB7ED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780492" w14:textId="77777777" w:rsidTr="006D330A">
              <w:tc>
                <w:tcPr>
                  <w:tcW w:w="5000" w:type="pct"/>
                </w:tcPr>
                <w:p w14:paraId="579566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EF72034" w14:textId="77777777" w:rsidTr="006D330A">
              <w:tc>
                <w:tcPr>
                  <w:tcW w:w="5000" w:type="pct"/>
                </w:tcPr>
                <w:p w14:paraId="2C54095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A2E64" w14:textId="14D2539C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38BF8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99B3D4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7FD663" w14:textId="77777777" w:rsidTr="006D330A">
              <w:tc>
                <w:tcPr>
                  <w:tcW w:w="5000" w:type="pct"/>
                </w:tcPr>
                <w:p w14:paraId="3424EC0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8D3128E" w14:textId="77777777" w:rsidTr="006D330A">
              <w:tc>
                <w:tcPr>
                  <w:tcW w:w="5000" w:type="pct"/>
                </w:tcPr>
                <w:p w14:paraId="3886074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85A72F" w14:textId="77777777" w:rsidTr="006D330A">
              <w:tc>
                <w:tcPr>
                  <w:tcW w:w="5000" w:type="pct"/>
                </w:tcPr>
                <w:p w14:paraId="1BC59F8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220A64" w14:textId="77777777" w:rsidTr="006D330A">
              <w:tc>
                <w:tcPr>
                  <w:tcW w:w="5000" w:type="pct"/>
                </w:tcPr>
                <w:p w14:paraId="2D6B5ED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752A65B" w14:textId="77777777" w:rsidTr="006D330A">
              <w:tc>
                <w:tcPr>
                  <w:tcW w:w="5000" w:type="pct"/>
                </w:tcPr>
                <w:p w14:paraId="33F55F3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06D8EB" w14:textId="77777777" w:rsidTr="006D330A">
              <w:tc>
                <w:tcPr>
                  <w:tcW w:w="5000" w:type="pct"/>
                </w:tcPr>
                <w:p w14:paraId="68C4E80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D2A7F8" w14:textId="6339085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F770B6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065EF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6F142CB" w14:textId="77777777" w:rsidTr="006D330A">
              <w:tc>
                <w:tcPr>
                  <w:tcW w:w="5000" w:type="pct"/>
                </w:tcPr>
                <w:p w14:paraId="0FA062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22F643D" w14:textId="77777777" w:rsidTr="006D330A">
              <w:tc>
                <w:tcPr>
                  <w:tcW w:w="5000" w:type="pct"/>
                </w:tcPr>
                <w:p w14:paraId="77EE75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848D9C" w14:textId="77777777" w:rsidTr="006D330A">
              <w:tc>
                <w:tcPr>
                  <w:tcW w:w="5000" w:type="pct"/>
                </w:tcPr>
                <w:p w14:paraId="44FCE25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ED58B05" w14:textId="77777777" w:rsidTr="006D330A">
              <w:tc>
                <w:tcPr>
                  <w:tcW w:w="5000" w:type="pct"/>
                </w:tcPr>
                <w:p w14:paraId="5C3957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21B8B8" w14:textId="77777777" w:rsidTr="006D330A">
              <w:tc>
                <w:tcPr>
                  <w:tcW w:w="5000" w:type="pct"/>
                </w:tcPr>
                <w:p w14:paraId="014304F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6D19D0E" w14:textId="77777777" w:rsidTr="006D330A">
              <w:tc>
                <w:tcPr>
                  <w:tcW w:w="5000" w:type="pct"/>
                </w:tcPr>
                <w:p w14:paraId="3FB827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828F76" w14:textId="233A3572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737DE1F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82EA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CDA4D15" w14:textId="77777777" w:rsidTr="006D330A">
              <w:tc>
                <w:tcPr>
                  <w:tcW w:w="5000" w:type="pct"/>
                </w:tcPr>
                <w:p w14:paraId="5EBFBD9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C39A646" w14:textId="77777777" w:rsidTr="006D330A">
              <w:tc>
                <w:tcPr>
                  <w:tcW w:w="5000" w:type="pct"/>
                </w:tcPr>
                <w:p w14:paraId="417D3A7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E859869" w14:textId="77777777" w:rsidTr="006D330A">
              <w:tc>
                <w:tcPr>
                  <w:tcW w:w="5000" w:type="pct"/>
                </w:tcPr>
                <w:p w14:paraId="3F53D7A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DE126FF" w14:textId="77777777" w:rsidTr="006D330A">
              <w:tc>
                <w:tcPr>
                  <w:tcW w:w="5000" w:type="pct"/>
                </w:tcPr>
                <w:p w14:paraId="3634AD1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4F89883" w14:textId="77777777" w:rsidTr="006D330A">
              <w:tc>
                <w:tcPr>
                  <w:tcW w:w="5000" w:type="pct"/>
                </w:tcPr>
                <w:p w14:paraId="61A1BDB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96EFB60" w14:textId="77777777" w:rsidTr="006D330A">
              <w:tc>
                <w:tcPr>
                  <w:tcW w:w="5000" w:type="pct"/>
                </w:tcPr>
                <w:p w14:paraId="1FFF8A7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C68ED0" w14:textId="1195D2B0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7F359005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39F44DD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AE620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1CE404" w14:textId="77777777" w:rsidTr="006D330A">
              <w:tc>
                <w:tcPr>
                  <w:tcW w:w="5000" w:type="pct"/>
                </w:tcPr>
                <w:p w14:paraId="6C5ADEA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E25354" w14:textId="77777777" w:rsidTr="006D330A">
              <w:tc>
                <w:tcPr>
                  <w:tcW w:w="5000" w:type="pct"/>
                </w:tcPr>
                <w:p w14:paraId="5015D03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CAE81F" w14:textId="77777777" w:rsidTr="006D330A">
              <w:tc>
                <w:tcPr>
                  <w:tcW w:w="5000" w:type="pct"/>
                </w:tcPr>
                <w:p w14:paraId="4D66F4D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4CD3A70" w14:textId="77777777" w:rsidTr="006D330A">
              <w:tc>
                <w:tcPr>
                  <w:tcW w:w="5000" w:type="pct"/>
                </w:tcPr>
                <w:p w14:paraId="7064599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ABF34D" w14:textId="77777777" w:rsidTr="006D330A">
              <w:tc>
                <w:tcPr>
                  <w:tcW w:w="5000" w:type="pct"/>
                </w:tcPr>
                <w:p w14:paraId="6047B3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EBF62F" w14:textId="77777777" w:rsidTr="006D330A">
              <w:tc>
                <w:tcPr>
                  <w:tcW w:w="5000" w:type="pct"/>
                </w:tcPr>
                <w:p w14:paraId="14A1B00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2EC91B" w14:textId="5E61F674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7B15FFD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C502E8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47EE48D" w14:textId="77777777" w:rsidTr="006D330A">
              <w:tc>
                <w:tcPr>
                  <w:tcW w:w="5000" w:type="pct"/>
                </w:tcPr>
                <w:p w14:paraId="68E7178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82392B4" w14:textId="77777777" w:rsidTr="006D330A">
              <w:tc>
                <w:tcPr>
                  <w:tcW w:w="5000" w:type="pct"/>
                </w:tcPr>
                <w:p w14:paraId="1A2E2A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CE2317" w14:textId="77777777" w:rsidTr="006D330A">
              <w:tc>
                <w:tcPr>
                  <w:tcW w:w="5000" w:type="pct"/>
                </w:tcPr>
                <w:p w14:paraId="1605565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B7912FB" w14:textId="77777777" w:rsidTr="006D330A">
              <w:tc>
                <w:tcPr>
                  <w:tcW w:w="5000" w:type="pct"/>
                </w:tcPr>
                <w:p w14:paraId="3025213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24FCE3" w14:textId="77777777" w:rsidTr="006D330A">
              <w:tc>
                <w:tcPr>
                  <w:tcW w:w="5000" w:type="pct"/>
                </w:tcPr>
                <w:p w14:paraId="0ED9D7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4236FC6" w14:textId="77777777" w:rsidTr="006D330A">
              <w:tc>
                <w:tcPr>
                  <w:tcW w:w="5000" w:type="pct"/>
                </w:tcPr>
                <w:p w14:paraId="640663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E5F1D7" w14:textId="6BC82936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783BCA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E83F61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4B245CF" w14:textId="77777777" w:rsidTr="006D330A">
              <w:tc>
                <w:tcPr>
                  <w:tcW w:w="5000" w:type="pct"/>
                </w:tcPr>
                <w:p w14:paraId="24246E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277C6BA" w14:textId="77777777" w:rsidTr="006D330A">
              <w:tc>
                <w:tcPr>
                  <w:tcW w:w="5000" w:type="pct"/>
                </w:tcPr>
                <w:p w14:paraId="4B94471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007DEBC" w14:textId="77777777" w:rsidTr="006D330A">
              <w:tc>
                <w:tcPr>
                  <w:tcW w:w="5000" w:type="pct"/>
                </w:tcPr>
                <w:p w14:paraId="43E9EBC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B27FCD" w14:textId="77777777" w:rsidTr="006D330A">
              <w:tc>
                <w:tcPr>
                  <w:tcW w:w="5000" w:type="pct"/>
                </w:tcPr>
                <w:p w14:paraId="48F87B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122061D" w14:textId="77777777" w:rsidTr="006D330A">
              <w:tc>
                <w:tcPr>
                  <w:tcW w:w="5000" w:type="pct"/>
                </w:tcPr>
                <w:p w14:paraId="7DDDCD8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7F12B4F" w14:textId="77777777" w:rsidTr="006D330A">
              <w:tc>
                <w:tcPr>
                  <w:tcW w:w="5000" w:type="pct"/>
                </w:tcPr>
                <w:p w14:paraId="515153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D7BA790" w14:textId="0FDDDF5A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AB7F9C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A174B7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70D8180" w14:textId="77777777" w:rsidTr="006D330A">
              <w:tc>
                <w:tcPr>
                  <w:tcW w:w="5000" w:type="pct"/>
                </w:tcPr>
                <w:p w14:paraId="47C9780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451C63F" w14:textId="77777777" w:rsidTr="006D330A">
              <w:tc>
                <w:tcPr>
                  <w:tcW w:w="5000" w:type="pct"/>
                </w:tcPr>
                <w:p w14:paraId="608974C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6AAE5A" w14:textId="77777777" w:rsidTr="006D330A">
              <w:tc>
                <w:tcPr>
                  <w:tcW w:w="5000" w:type="pct"/>
                </w:tcPr>
                <w:p w14:paraId="6EF68C2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799928F" w14:textId="77777777" w:rsidTr="006D330A">
              <w:tc>
                <w:tcPr>
                  <w:tcW w:w="5000" w:type="pct"/>
                </w:tcPr>
                <w:p w14:paraId="2EAF569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FAF7048" w14:textId="77777777" w:rsidTr="006D330A">
              <w:tc>
                <w:tcPr>
                  <w:tcW w:w="5000" w:type="pct"/>
                </w:tcPr>
                <w:p w14:paraId="7998382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F977F33" w14:textId="77777777" w:rsidTr="006D330A">
              <w:tc>
                <w:tcPr>
                  <w:tcW w:w="5000" w:type="pct"/>
                </w:tcPr>
                <w:p w14:paraId="68736FD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D80CDD" w14:textId="7A03F6DC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41EA30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1F7A26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3DE56EE" w14:textId="77777777" w:rsidTr="006D330A">
              <w:tc>
                <w:tcPr>
                  <w:tcW w:w="5000" w:type="pct"/>
                </w:tcPr>
                <w:p w14:paraId="0393B04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3E2E753" w14:textId="77777777" w:rsidTr="006D330A">
              <w:tc>
                <w:tcPr>
                  <w:tcW w:w="5000" w:type="pct"/>
                </w:tcPr>
                <w:p w14:paraId="06541CD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CBB3559" w14:textId="77777777" w:rsidTr="006D330A">
              <w:tc>
                <w:tcPr>
                  <w:tcW w:w="5000" w:type="pct"/>
                </w:tcPr>
                <w:p w14:paraId="5660702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9DF739C" w14:textId="77777777" w:rsidTr="006D330A">
              <w:tc>
                <w:tcPr>
                  <w:tcW w:w="5000" w:type="pct"/>
                </w:tcPr>
                <w:p w14:paraId="44FA857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C88B869" w14:textId="77777777" w:rsidTr="006D330A">
              <w:tc>
                <w:tcPr>
                  <w:tcW w:w="5000" w:type="pct"/>
                </w:tcPr>
                <w:p w14:paraId="6C62FCC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7EBE41" w14:textId="77777777" w:rsidTr="006D330A">
              <w:tc>
                <w:tcPr>
                  <w:tcW w:w="5000" w:type="pct"/>
                </w:tcPr>
                <w:p w14:paraId="141764B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72540D" w14:textId="122391C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64C6861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955A9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539EE56" w14:textId="77777777" w:rsidTr="006D330A">
              <w:tc>
                <w:tcPr>
                  <w:tcW w:w="5000" w:type="pct"/>
                </w:tcPr>
                <w:p w14:paraId="4FDD3B5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5F0253" w14:textId="77777777" w:rsidTr="006D330A">
              <w:tc>
                <w:tcPr>
                  <w:tcW w:w="5000" w:type="pct"/>
                </w:tcPr>
                <w:p w14:paraId="56EFE63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7916EE7" w14:textId="77777777" w:rsidTr="006D330A">
              <w:tc>
                <w:tcPr>
                  <w:tcW w:w="5000" w:type="pct"/>
                </w:tcPr>
                <w:p w14:paraId="1C4D2B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35349D" w14:textId="77777777" w:rsidTr="006D330A">
              <w:tc>
                <w:tcPr>
                  <w:tcW w:w="5000" w:type="pct"/>
                </w:tcPr>
                <w:p w14:paraId="015872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B39A93C" w14:textId="77777777" w:rsidTr="006D330A">
              <w:tc>
                <w:tcPr>
                  <w:tcW w:w="5000" w:type="pct"/>
                </w:tcPr>
                <w:p w14:paraId="493040F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B2292B3" w14:textId="77777777" w:rsidTr="006D330A">
              <w:tc>
                <w:tcPr>
                  <w:tcW w:w="5000" w:type="pct"/>
                </w:tcPr>
                <w:p w14:paraId="4E1E4AA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0F416D" w14:textId="21D7831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033B58B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862D96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B295C2" w14:textId="77777777" w:rsidTr="006D330A">
              <w:tc>
                <w:tcPr>
                  <w:tcW w:w="5000" w:type="pct"/>
                </w:tcPr>
                <w:p w14:paraId="654D75F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7318AC" w14:textId="77777777" w:rsidTr="006D330A">
              <w:tc>
                <w:tcPr>
                  <w:tcW w:w="5000" w:type="pct"/>
                </w:tcPr>
                <w:p w14:paraId="2D12D49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618B48" w14:textId="77777777" w:rsidTr="006D330A">
              <w:tc>
                <w:tcPr>
                  <w:tcW w:w="5000" w:type="pct"/>
                </w:tcPr>
                <w:p w14:paraId="16C6B6D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ED38CE5" w14:textId="77777777" w:rsidTr="006D330A">
              <w:tc>
                <w:tcPr>
                  <w:tcW w:w="5000" w:type="pct"/>
                </w:tcPr>
                <w:p w14:paraId="192941F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9C8653" w14:textId="77777777" w:rsidTr="006D330A">
              <w:tc>
                <w:tcPr>
                  <w:tcW w:w="5000" w:type="pct"/>
                </w:tcPr>
                <w:p w14:paraId="74D11EE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3736F50" w14:textId="77777777" w:rsidTr="006D330A">
              <w:tc>
                <w:tcPr>
                  <w:tcW w:w="5000" w:type="pct"/>
                </w:tcPr>
                <w:p w14:paraId="30D9ED5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4DD01B" w14:textId="73583EF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508437E3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0E3306C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820CD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D35B62F" w14:textId="77777777" w:rsidTr="006D330A">
              <w:tc>
                <w:tcPr>
                  <w:tcW w:w="5000" w:type="pct"/>
                </w:tcPr>
                <w:p w14:paraId="569780D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CC4690" w14:textId="77777777" w:rsidTr="006D330A">
              <w:tc>
                <w:tcPr>
                  <w:tcW w:w="5000" w:type="pct"/>
                </w:tcPr>
                <w:p w14:paraId="028D4CE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1FE850A" w14:textId="77777777" w:rsidTr="006D330A">
              <w:tc>
                <w:tcPr>
                  <w:tcW w:w="5000" w:type="pct"/>
                </w:tcPr>
                <w:p w14:paraId="26450C88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03F9C91" w14:textId="77777777" w:rsidTr="006D330A">
              <w:tc>
                <w:tcPr>
                  <w:tcW w:w="5000" w:type="pct"/>
                </w:tcPr>
                <w:p w14:paraId="609ADDE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5165601" w14:textId="77777777" w:rsidTr="006D330A">
              <w:tc>
                <w:tcPr>
                  <w:tcW w:w="5000" w:type="pct"/>
                </w:tcPr>
                <w:p w14:paraId="1366429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2B863DB" w14:textId="77777777" w:rsidTr="006D330A">
              <w:tc>
                <w:tcPr>
                  <w:tcW w:w="5000" w:type="pct"/>
                </w:tcPr>
                <w:p w14:paraId="54EE3D7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E30587" w14:textId="3F3E2AC6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334DF09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6DBA4C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F31E15" w14:textId="77777777" w:rsidTr="006D330A">
              <w:tc>
                <w:tcPr>
                  <w:tcW w:w="5000" w:type="pct"/>
                </w:tcPr>
                <w:p w14:paraId="5013997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93895ED" w14:textId="77777777" w:rsidTr="006D330A">
              <w:tc>
                <w:tcPr>
                  <w:tcW w:w="5000" w:type="pct"/>
                </w:tcPr>
                <w:p w14:paraId="67B6C1E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0DE22C" w14:textId="77777777" w:rsidTr="006D330A">
              <w:tc>
                <w:tcPr>
                  <w:tcW w:w="5000" w:type="pct"/>
                </w:tcPr>
                <w:p w14:paraId="7FE0D30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109270" w14:textId="77777777" w:rsidTr="006D330A">
              <w:tc>
                <w:tcPr>
                  <w:tcW w:w="5000" w:type="pct"/>
                </w:tcPr>
                <w:p w14:paraId="7BD5D9C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C0D570E" w14:textId="77777777" w:rsidTr="006D330A">
              <w:tc>
                <w:tcPr>
                  <w:tcW w:w="5000" w:type="pct"/>
                </w:tcPr>
                <w:p w14:paraId="54CEC94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EBD6019" w14:textId="77777777" w:rsidTr="006D330A">
              <w:tc>
                <w:tcPr>
                  <w:tcW w:w="5000" w:type="pct"/>
                </w:tcPr>
                <w:p w14:paraId="46D183E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57F3AB" w14:textId="2AF81014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4B8B2E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C879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E6EA9B6" w14:textId="77777777" w:rsidTr="006D330A">
              <w:tc>
                <w:tcPr>
                  <w:tcW w:w="5000" w:type="pct"/>
                </w:tcPr>
                <w:p w14:paraId="3575ACB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0FB52A" w14:textId="77777777" w:rsidTr="006D330A">
              <w:tc>
                <w:tcPr>
                  <w:tcW w:w="5000" w:type="pct"/>
                </w:tcPr>
                <w:p w14:paraId="0B188E1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2062E38" w14:textId="77777777" w:rsidTr="006D330A">
              <w:tc>
                <w:tcPr>
                  <w:tcW w:w="5000" w:type="pct"/>
                </w:tcPr>
                <w:p w14:paraId="3B99455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2598CB" w14:textId="77777777" w:rsidTr="006D330A">
              <w:tc>
                <w:tcPr>
                  <w:tcW w:w="5000" w:type="pct"/>
                </w:tcPr>
                <w:p w14:paraId="767199C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5B9E97" w14:textId="77777777" w:rsidTr="006D330A">
              <w:tc>
                <w:tcPr>
                  <w:tcW w:w="5000" w:type="pct"/>
                </w:tcPr>
                <w:p w14:paraId="6063AFC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CDE3147" w14:textId="77777777" w:rsidTr="006D330A">
              <w:tc>
                <w:tcPr>
                  <w:tcW w:w="5000" w:type="pct"/>
                </w:tcPr>
                <w:p w14:paraId="34DFE8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2BC8FA" w14:textId="17A384C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DE9538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31529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F61758" w14:textId="77777777" w:rsidTr="006D330A">
              <w:tc>
                <w:tcPr>
                  <w:tcW w:w="5000" w:type="pct"/>
                </w:tcPr>
                <w:p w14:paraId="1B3756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3B20C30" w14:textId="77777777" w:rsidTr="006D330A">
              <w:tc>
                <w:tcPr>
                  <w:tcW w:w="5000" w:type="pct"/>
                </w:tcPr>
                <w:p w14:paraId="3618E26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416CB7" w14:textId="77777777" w:rsidTr="006D330A">
              <w:tc>
                <w:tcPr>
                  <w:tcW w:w="5000" w:type="pct"/>
                </w:tcPr>
                <w:p w14:paraId="7E4B77D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ED3C33E" w14:textId="77777777" w:rsidTr="006D330A">
              <w:tc>
                <w:tcPr>
                  <w:tcW w:w="5000" w:type="pct"/>
                </w:tcPr>
                <w:p w14:paraId="5FEA69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1B6679B" w14:textId="77777777" w:rsidTr="006D330A">
              <w:tc>
                <w:tcPr>
                  <w:tcW w:w="5000" w:type="pct"/>
                </w:tcPr>
                <w:p w14:paraId="5CF5EDF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EA6B820" w14:textId="77777777" w:rsidTr="006D330A">
              <w:tc>
                <w:tcPr>
                  <w:tcW w:w="5000" w:type="pct"/>
                </w:tcPr>
                <w:p w14:paraId="2DB1877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CA0134" w14:textId="6D509B64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8632DD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F2599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A3995CC" w14:textId="77777777" w:rsidTr="006D330A">
              <w:tc>
                <w:tcPr>
                  <w:tcW w:w="5000" w:type="pct"/>
                </w:tcPr>
                <w:p w14:paraId="3FE2C8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FE2636" w14:textId="77777777" w:rsidTr="006D330A">
              <w:tc>
                <w:tcPr>
                  <w:tcW w:w="5000" w:type="pct"/>
                </w:tcPr>
                <w:p w14:paraId="13169FD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36B046" w14:textId="77777777" w:rsidTr="006D330A">
              <w:tc>
                <w:tcPr>
                  <w:tcW w:w="5000" w:type="pct"/>
                </w:tcPr>
                <w:p w14:paraId="2CCD90B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4884FFE" w14:textId="77777777" w:rsidTr="006D330A">
              <w:tc>
                <w:tcPr>
                  <w:tcW w:w="5000" w:type="pct"/>
                </w:tcPr>
                <w:p w14:paraId="0E34A41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B7A300" w14:textId="77777777" w:rsidTr="006D330A">
              <w:tc>
                <w:tcPr>
                  <w:tcW w:w="5000" w:type="pct"/>
                </w:tcPr>
                <w:p w14:paraId="4C716EE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1DA80E" w14:textId="77777777" w:rsidTr="006D330A">
              <w:tc>
                <w:tcPr>
                  <w:tcW w:w="5000" w:type="pct"/>
                </w:tcPr>
                <w:p w14:paraId="3DF51B1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9CEE53" w14:textId="1732F4B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A2A73B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FC52BB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031203" w14:textId="77777777" w:rsidTr="006D330A">
              <w:tc>
                <w:tcPr>
                  <w:tcW w:w="5000" w:type="pct"/>
                </w:tcPr>
                <w:p w14:paraId="09A6908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76E0BAE" w14:textId="77777777" w:rsidTr="006D330A">
              <w:tc>
                <w:tcPr>
                  <w:tcW w:w="5000" w:type="pct"/>
                </w:tcPr>
                <w:p w14:paraId="199B573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CFDB7A" w14:textId="77777777" w:rsidTr="006D330A">
              <w:tc>
                <w:tcPr>
                  <w:tcW w:w="5000" w:type="pct"/>
                </w:tcPr>
                <w:p w14:paraId="1F41CFD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62213F" w14:textId="77777777" w:rsidTr="006D330A">
              <w:tc>
                <w:tcPr>
                  <w:tcW w:w="5000" w:type="pct"/>
                </w:tcPr>
                <w:p w14:paraId="4ED6D2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10E2319" w14:textId="77777777" w:rsidTr="006D330A">
              <w:tc>
                <w:tcPr>
                  <w:tcW w:w="5000" w:type="pct"/>
                </w:tcPr>
                <w:p w14:paraId="29A243C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E3577D" w14:textId="77777777" w:rsidTr="006D330A">
              <w:tc>
                <w:tcPr>
                  <w:tcW w:w="5000" w:type="pct"/>
                </w:tcPr>
                <w:p w14:paraId="266543B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6FB619" w14:textId="78971B1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12851A2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DA01CF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23A8BC" w14:textId="77777777" w:rsidTr="006D330A">
              <w:tc>
                <w:tcPr>
                  <w:tcW w:w="5000" w:type="pct"/>
                </w:tcPr>
                <w:p w14:paraId="174961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9D29DF" w14:textId="77777777" w:rsidTr="006D330A">
              <w:tc>
                <w:tcPr>
                  <w:tcW w:w="5000" w:type="pct"/>
                </w:tcPr>
                <w:p w14:paraId="43C0703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1A75A2E" w14:textId="77777777" w:rsidTr="006D330A">
              <w:tc>
                <w:tcPr>
                  <w:tcW w:w="5000" w:type="pct"/>
                </w:tcPr>
                <w:p w14:paraId="7EDF901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AEE7573" w14:textId="77777777" w:rsidTr="006D330A">
              <w:tc>
                <w:tcPr>
                  <w:tcW w:w="5000" w:type="pct"/>
                </w:tcPr>
                <w:p w14:paraId="740D3D1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8CAFD13" w14:textId="77777777" w:rsidTr="006D330A">
              <w:tc>
                <w:tcPr>
                  <w:tcW w:w="5000" w:type="pct"/>
                </w:tcPr>
                <w:p w14:paraId="691C969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5A19CB0" w14:textId="77777777" w:rsidTr="006D330A">
              <w:tc>
                <w:tcPr>
                  <w:tcW w:w="5000" w:type="pct"/>
                </w:tcPr>
                <w:p w14:paraId="6E5B74E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A9D605" w14:textId="409B5F2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7B2D4DB4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28D36D48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404D7B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8C34A5D" w14:textId="77777777" w:rsidTr="006D330A">
              <w:tc>
                <w:tcPr>
                  <w:tcW w:w="5000" w:type="pct"/>
                </w:tcPr>
                <w:p w14:paraId="52141DA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ED1E629" w14:textId="77777777" w:rsidTr="006D330A">
              <w:tc>
                <w:tcPr>
                  <w:tcW w:w="5000" w:type="pct"/>
                </w:tcPr>
                <w:p w14:paraId="6ED93BA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0FC745" w14:textId="77777777" w:rsidTr="006D330A">
              <w:tc>
                <w:tcPr>
                  <w:tcW w:w="5000" w:type="pct"/>
                </w:tcPr>
                <w:p w14:paraId="7A1A893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7CBAFD4" w14:textId="77777777" w:rsidTr="006D330A">
              <w:tc>
                <w:tcPr>
                  <w:tcW w:w="5000" w:type="pct"/>
                </w:tcPr>
                <w:p w14:paraId="2708CDC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3C7230" w14:textId="77777777" w:rsidTr="006D330A">
              <w:tc>
                <w:tcPr>
                  <w:tcW w:w="5000" w:type="pct"/>
                </w:tcPr>
                <w:p w14:paraId="7C250BA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B538578" w14:textId="77777777" w:rsidTr="006D330A">
              <w:tc>
                <w:tcPr>
                  <w:tcW w:w="5000" w:type="pct"/>
                </w:tcPr>
                <w:p w14:paraId="0DF56C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60D089" w14:textId="39D22492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5E88A67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34114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AA55A96" w14:textId="77777777" w:rsidTr="006D330A">
              <w:tc>
                <w:tcPr>
                  <w:tcW w:w="5000" w:type="pct"/>
                </w:tcPr>
                <w:p w14:paraId="3B6707D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561CDFA" w14:textId="77777777" w:rsidTr="006D330A">
              <w:tc>
                <w:tcPr>
                  <w:tcW w:w="5000" w:type="pct"/>
                </w:tcPr>
                <w:p w14:paraId="49CC804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FB245F1" w14:textId="77777777" w:rsidTr="006D330A">
              <w:tc>
                <w:tcPr>
                  <w:tcW w:w="5000" w:type="pct"/>
                </w:tcPr>
                <w:p w14:paraId="02EF41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DA95A3A" w14:textId="77777777" w:rsidTr="006D330A">
              <w:tc>
                <w:tcPr>
                  <w:tcW w:w="5000" w:type="pct"/>
                </w:tcPr>
                <w:p w14:paraId="34911A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958316" w14:textId="77777777" w:rsidTr="006D330A">
              <w:tc>
                <w:tcPr>
                  <w:tcW w:w="5000" w:type="pct"/>
                </w:tcPr>
                <w:p w14:paraId="24F72D6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ED9A2E" w14:textId="77777777" w:rsidTr="006D330A">
              <w:tc>
                <w:tcPr>
                  <w:tcW w:w="5000" w:type="pct"/>
                </w:tcPr>
                <w:p w14:paraId="37D2C57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2D0623" w14:textId="178BA8D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BA85B1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540A2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1D74070" w14:textId="77777777" w:rsidTr="006D330A">
              <w:tc>
                <w:tcPr>
                  <w:tcW w:w="5000" w:type="pct"/>
                </w:tcPr>
                <w:p w14:paraId="74BAEB0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150AFC" w14:textId="77777777" w:rsidTr="006D330A">
              <w:tc>
                <w:tcPr>
                  <w:tcW w:w="5000" w:type="pct"/>
                </w:tcPr>
                <w:p w14:paraId="3764837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22C7ECE" w14:textId="77777777" w:rsidTr="006D330A">
              <w:tc>
                <w:tcPr>
                  <w:tcW w:w="5000" w:type="pct"/>
                </w:tcPr>
                <w:p w14:paraId="16F4389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0CF3E8" w14:textId="77777777" w:rsidTr="006D330A">
              <w:tc>
                <w:tcPr>
                  <w:tcW w:w="5000" w:type="pct"/>
                </w:tcPr>
                <w:p w14:paraId="79CFDA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9132B8E" w14:textId="77777777" w:rsidTr="006D330A">
              <w:tc>
                <w:tcPr>
                  <w:tcW w:w="5000" w:type="pct"/>
                </w:tcPr>
                <w:p w14:paraId="29F5E30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32F2787" w14:textId="77777777" w:rsidTr="006D330A">
              <w:tc>
                <w:tcPr>
                  <w:tcW w:w="5000" w:type="pct"/>
                </w:tcPr>
                <w:p w14:paraId="4F7AC04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515BFB" w14:textId="1BC1934D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926855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0C47A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D99A02C" w14:textId="77777777" w:rsidTr="006D330A">
              <w:tc>
                <w:tcPr>
                  <w:tcW w:w="5000" w:type="pct"/>
                </w:tcPr>
                <w:p w14:paraId="55D593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1B15EB" w14:textId="77777777" w:rsidTr="006D330A">
              <w:tc>
                <w:tcPr>
                  <w:tcW w:w="5000" w:type="pct"/>
                </w:tcPr>
                <w:p w14:paraId="6D98E1C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F8DFED2" w14:textId="77777777" w:rsidTr="006D330A">
              <w:tc>
                <w:tcPr>
                  <w:tcW w:w="5000" w:type="pct"/>
                </w:tcPr>
                <w:p w14:paraId="5FBFE3A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40AA964" w14:textId="77777777" w:rsidTr="006D330A">
              <w:tc>
                <w:tcPr>
                  <w:tcW w:w="5000" w:type="pct"/>
                </w:tcPr>
                <w:p w14:paraId="09A2C27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9A74050" w14:textId="77777777" w:rsidTr="006D330A">
              <w:tc>
                <w:tcPr>
                  <w:tcW w:w="5000" w:type="pct"/>
                </w:tcPr>
                <w:p w14:paraId="6811459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79D879F" w14:textId="77777777" w:rsidTr="006D330A">
              <w:tc>
                <w:tcPr>
                  <w:tcW w:w="5000" w:type="pct"/>
                </w:tcPr>
                <w:p w14:paraId="205B3F7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2A246" w14:textId="2F4D47D2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4E83A3C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68DA1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E9F313E" w14:textId="77777777" w:rsidTr="006D330A">
              <w:tc>
                <w:tcPr>
                  <w:tcW w:w="5000" w:type="pct"/>
                </w:tcPr>
                <w:p w14:paraId="2B3014E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D3D365" w14:textId="77777777" w:rsidTr="006D330A">
              <w:tc>
                <w:tcPr>
                  <w:tcW w:w="5000" w:type="pct"/>
                </w:tcPr>
                <w:p w14:paraId="7AE7C74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8AB6BB" w14:textId="77777777" w:rsidTr="006D330A">
              <w:tc>
                <w:tcPr>
                  <w:tcW w:w="5000" w:type="pct"/>
                </w:tcPr>
                <w:p w14:paraId="1FD5EA5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01AC6E8" w14:textId="77777777" w:rsidTr="006D330A">
              <w:tc>
                <w:tcPr>
                  <w:tcW w:w="5000" w:type="pct"/>
                </w:tcPr>
                <w:p w14:paraId="6C3108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C6D7C51" w14:textId="77777777" w:rsidTr="006D330A">
              <w:tc>
                <w:tcPr>
                  <w:tcW w:w="5000" w:type="pct"/>
                </w:tcPr>
                <w:p w14:paraId="0E4D742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551EF53" w14:textId="77777777" w:rsidTr="006D330A">
              <w:tc>
                <w:tcPr>
                  <w:tcW w:w="5000" w:type="pct"/>
                </w:tcPr>
                <w:p w14:paraId="1F47173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81518" w14:textId="741697A8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A4BCFA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56F6E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772158F" w14:textId="77777777" w:rsidTr="006D330A">
              <w:tc>
                <w:tcPr>
                  <w:tcW w:w="5000" w:type="pct"/>
                </w:tcPr>
                <w:p w14:paraId="3969B5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28E763B" w14:textId="77777777" w:rsidTr="006D330A">
              <w:tc>
                <w:tcPr>
                  <w:tcW w:w="5000" w:type="pct"/>
                </w:tcPr>
                <w:p w14:paraId="57A3D0C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67922E5" w14:textId="77777777" w:rsidTr="006D330A">
              <w:tc>
                <w:tcPr>
                  <w:tcW w:w="5000" w:type="pct"/>
                </w:tcPr>
                <w:p w14:paraId="75A999A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6038FAE" w14:textId="77777777" w:rsidTr="006D330A">
              <w:tc>
                <w:tcPr>
                  <w:tcW w:w="5000" w:type="pct"/>
                </w:tcPr>
                <w:p w14:paraId="5EB1CC9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ECCB4F" w14:textId="77777777" w:rsidTr="006D330A">
              <w:tc>
                <w:tcPr>
                  <w:tcW w:w="5000" w:type="pct"/>
                </w:tcPr>
                <w:p w14:paraId="31ABEE9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C1E8B30" w14:textId="77777777" w:rsidTr="006D330A">
              <w:tc>
                <w:tcPr>
                  <w:tcW w:w="5000" w:type="pct"/>
                </w:tcPr>
                <w:p w14:paraId="36404ED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2E265E" w14:textId="18D27E45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0558A0E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ACEA9E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48E9C8D" w14:textId="77777777" w:rsidTr="006D330A">
              <w:tc>
                <w:tcPr>
                  <w:tcW w:w="5000" w:type="pct"/>
                </w:tcPr>
                <w:p w14:paraId="3421177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93A5F41" w14:textId="77777777" w:rsidTr="006D330A">
              <w:tc>
                <w:tcPr>
                  <w:tcW w:w="5000" w:type="pct"/>
                </w:tcPr>
                <w:p w14:paraId="2C2F9A2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3914A57" w14:textId="77777777" w:rsidTr="006D330A">
              <w:tc>
                <w:tcPr>
                  <w:tcW w:w="5000" w:type="pct"/>
                </w:tcPr>
                <w:p w14:paraId="2481D33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7F26754" w14:textId="77777777" w:rsidTr="006D330A">
              <w:tc>
                <w:tcPr>
                  <w:tcW w:w="5000" w:type="pct"/>
                </w:tcPr>
                <w:p w14:paraId="1E18C96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62AE5AB" w14:textId="77777777" w:rsidTr="006D330A">
              <w:tc>
                <w:tcPr>
                  <w:tcW w:w="5000" w:type="pct"/>
                </w:tcPr>
                <w:p w14:paraId="6972DA3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52E97B" w14:textId="77777777" w:rsidTr="006D330A">
              <w:tc>
                <w:tcPr>
                  <w:tcW w:w="5000" w:type="pct"/>
                </w:tcPr>
                <w:p w14:paraId="66B9C1F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82A629" w14:textId="1AD863D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476F1256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2730C4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D4223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552E3E" w14:textId="77777777" w:rsidTr="006D330A">
              <w:tc>
                <w:tcPr>
                  <w:tcW w:w="5000" w:type="pct"/>
                </w:tcPr>
                <w:p w14:paraId="65C5623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407EA5A" w14:textId="77777777" w:rsidTr="006D330A">
              <w:tc>
                <w:tcPr>
                  <w:tcW w:w="5000" w:type="pct"/>
                </w:tcPr>
                <w:p w14:paraId="3305793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70A18B" w14:textId="77777777" w:rsidTr="006D330A">
              <w:tc>
                <w:tcPr>
                  <w:tcW w:w="5000" w:type="pct"/>
                </w:tcPr>
                <w:p w14:paraId="14F281F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B24AC06" w14:textId="77777777" w:rsidTr="006D330A">
              <w:tc>
                <w:tcPr>
                  <w:tcW w:w="5000" w:type="pct"/>
                </w:tcPr>
                <w:p w14:paraId="19F22FE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D460CD" w14:textId="77777777" w:rsidTr="006D330A">
              <w:tc>
                <w:tcPr>
                  <w:tcW w:w="5000" w:type="pct"/>
                </w:tcPr>
                <w:p w14:paraId="48E84CB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1C000B3" w14:textId="77777777" w:rsidTr="006D330A">
              <w:tc>
                <w:tcPr>
                  <w:tcW w:w="5000" w:type="pct"/>
                </w:tcPr>
                <w:p w14:paraId="78925B2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0AF84A" w14:textId="0DB695C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172E086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DE78D8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C72D666" w14:textId="77777777" w:rsidTr="006D330A">
              <w:tc>
                <w:tcPr>
                  <w:tcW w:w="5000" w:type="pct"/>
                </w:tcPr>
                <w:p w14:paraId="0C90DCC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365A0A4" w14:textId="77777777" w:rsidTr="006D330A">
              <w:tc>
                <w:tcPr>
                  <w:tcW w:w="5000" w:type="pct"/>
                </w:tcPr>
                <w:p w14:paraId="1814DCC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20172E" w14:textId="77777777" w:rsidTr="006D330A">
              <w:tc>
                <w:tcPr>
                  <w:tcW w:w="5000" w:type="pct"/>
                </w:tcPr>
                <w:p w14:paraId="5C0446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B4C7A4" w14:textId="77777777" w:rsidTr="006D330A">
              <w:tc>
                <w:tcPr>
                  <w:tcW w:w="5000" w:type="pct"/>
                </w:tcPr>
                <w:p w14:paraId="092619B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9B183C2" w14:textId="77777777" w:rsidTr="006D330A">
              <w:tc>
                <w:tcPr>
                  <w:tcW w:w="5000" w:type="pct"/>
                </w:tcPr>
                <w:p w14:paraId="535B89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C07AE6E" w14:textId="77777777" w:rsidTr="006D330A">
              <w:tc>
                <w:tcPr>
                  <w:tcW w:w="5000" w:type="pct"/>
                </w:tcPr>
                <w:p w14:paraId="2A18948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E3F924" w14:textId="167F0AD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BD88CB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DBB773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B0BF6D8" w14:textId="77777777" w:rsidTr="006D330A">
              <w:tc>
                <w:tcPr>
                  <w:tcW w:w="5000" w:type="pct"/>
                </w:tcPr>
                <w:p w14:paraId="7D9AE9E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6EE8DAF" w14:textId="77777777" w:rsidTr="006D330A">
              <w:tc>
                <w:tcPr>
                  <w:tcW w:w="5000" w:type="pct"/>
                </w:tcPr>
                <w:p w14:paraId="383DD3A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031CC3" w14:textId="77777777" w:rsidTr="006D330A">
              <w:tc>
                <w:tcPr>
                  <w:tcW w:w="5000" w:type="pct"/>
                </w:tcPr>
                <w:p w14:paraId="780ED4B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25EE63" w14:textId="77777777" w:rsidTr="006D330A">
              <w:tc>
                <w:tcPr>
                  <w:tcW w:w="5000" w:type="pct"/>
                </w:tcPr>
                <w:p w14:paraId="550991A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76C76A5" w14:textId="77777777" w:rsidTr="006D330A">
              <w:tc>
                <w:tcPr>
                  <w:tcW w:w="5000" w:type="pct"/>
                </w:tcPr>
                <w:p w14:paraId="29373EA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FD255D5" w14:textId="77777777" w:rsidTr="006D330A">
              <w:tc>
                <w:tcPr>
                  <w:tcW w:w="5000" w:type="pct"/>
                </w:tcPr>
                <w:p w14:paraId="271085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070D90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333AC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889F301" w14:textId="77777777" w:rsidTr="006D330A">
              <w:tc>
                <w:tcPr>
                  <w:tcW w:w="5000" w:type="pct"/>
                </w:tcPr>
                <w:p w14:paraId="34428F8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A474063" w14:textId="77777777" w:rsidTr="006D330A">
              <w:tc>
                <w:tcPr>
                  <w:tcW w:w="5000" w:type="pct"/>
                </w:tcPr>
                <w:p w14:paraId="50D659F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6E0A69E" w14:textId="77777777" w:rsidTr="006D330A">
              <w:tc>
                <w:tcPr>
                  <w:tcW w:w="5000" w:type="pct"/>
                </w:tcPr>
                <w:p w14:paraId="33C63B6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AF99439" w14:textId="77777777" w:rsidTr="006D330A">
              <w:tc>
                <w:tcPr>
                  <w:tcW w:w="5000" w:type="pct"/>
                </w:tcPr>
                <w:p w14:paraId="5F3C64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2FA01E" w14:textId="77777777" w:rsidTr="006D330A">
              <w:tc>
                <w:tcPr>
                  <w:tcW w:w="5000" w:type="pct"/>
                </w:tcPr>
                <w:p w14:paraId="43B80F4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C61D201" w14:textId="77777777" w:rsidTr="006D330A">
              <w:tc>
                <w:tcPr>
                  <w:tcW w:w="5000" w:type="pct"/>
                </w:tcPr>
                <w:p w14:paraId="491E59A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92A3B2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FC239A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EEC11CF" w14:textId="77777777" w:rsidTr="006D330A">
              <w:tc>
                <w:tcPr>
                  <w:tcW w:w="5000" w:type="pct"/>
                </w:tcPr>
                <w:p w14:paraId="042BC9D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28184B4" w14:textId="77777777" w:rsidTr="006D330A">
              <w:tc>
                <w:tcPr>
                  <w:tcW w:w="5000" w:type="pct"/>
                </w:tcPr>
                <w:p w14:paraId="052B204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BD8729E" w14:textId="77777777" w:rsidTr="006D330A">
              <w:tc>
                <w:tcPr>
                  <w:tcW w:w="5000" w:type="pct"/>
                </w:tcPr>
                <w:p w14:paraId="3BAD8BC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5C914D3" w14:textId="77777777" w:rsidTr="006D330A">
              <w:tc>
                <w:tcPr>
                  <w:tcW w:w="5000" w:type="pct"/>
                </w:tcPr>
                <w:p w14:paraId="6173E29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3E07AB" w14:textId="77777777" w:rsidTr="006D330A">
              <w:tc>
                <w:tcPr>
                  <w:tcW w:w="5000" w:type="pct"/>
                </w:tcPr>
                <w:p w14:paraId="7E30A52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8ACAE0" w14:textId="77777777" w:rsidTr="006D330A">
              <w:tc>
                <w:tcPr>
                  <w:tcW w:w="5000" w:type="pct"/>
                </w:tcPr>
                <w:p w14:paraId="05B8EDE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59C05F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195A9B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375B590" w14:textId="77777777" w:rsidTr="006D330A">
              <w:tc>
                <w:tcPr>
                  <w:tcW w:w="5000" w:type="pct"/>
                </w:tcPr>
                <w:p w14:paraId="6D9D37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75591D2" w14:textId="77777777" w:rsidTr="006D330A">
              <w:tc>
                <w:tcPr>
                  <w:tcW w:w="5000" w:type="pct"/>
                </w:tcPr>
                <w:p w14:paraId="2C64EF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F8F1EC" w14:textId="77777777" w:rsidTr="006D330A">
              <w:tc>
                <w:tcPr>
                  <w:tcW w:w="5000" w:type="pct"/>
                </w:tcPr>
                <w:p w14:paraId="545A303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CCF3302" w14:textId="77777777" w:rsidTr="006D330A">
              <w:tc>
                <w:tcPr>
                  <w:tcW w:w="5000" w:type="pct"/>
                </w:tcPr>
                <w:p w14:paraId="15C334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A06ED8" w14:textId="77777777" w:rsidTr="006D330A">
              <w:tc>
                <w:tcPr>
                  <w:tcW w:w="5000" w:type="pct"/>
                </w:tcPr>
                <w:p w14:paraId="33E4CD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D386E4" w14:textId="77777777" w:rsidTr="006D330A">
              <w:tc>
                <w:tcPr>
                  <w:tcW w:w="5000" w:type="pct"/>
                </w:tcPr>
                <w:p w14:paraId="04C94E7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004842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EAAF0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AE0E00" w14:textId="77777777" w:rsidTr="006D330A">
              <w:tc>
                <w:tcPr>
                  <w:tcW w:w="5000" w:type="pct"/>
                </w:tcPr>
                <w:p w14:paraId="6F1DCF7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665766" w14:textId="77777777" w:rsidTr="006D330A">
              <w:tc>
                <w:tcPr>
                  <w:tcW w:w="5000" w:type="pct"/>
                </w:tcPr>
                <w:p w14:paraId="06CA713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753C677" w14:textId="77777777" w:rsidTr="006D330A">
              <w:tc>
                <w:tcPr>
                  <w:tcW w:w="5000" w:type="pct"/>
                </w:tcPr>
                <w:p w14:paraId="598DFD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1C47D7C" w14:textId="77777777" w:rsidTr="006D330A">
              <w:tc>
                <w:tcPr>
                  <w:tcW w:w="5000" w:type="pct"/>
                </w:tcPr>
                <w:p w14:paraId="615C01F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0B1B3DE" w14:textId="77777777" w:rsidTr="006D330A">
              <w:tc>
                <w:tcPr>
                  <w:tcW w:w="5000" w:type="pct"/>
                </w:tcPr>
                <w:p w14:paraId="0A0EB1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F68227C" w14:textId="77777777" w:rsidTr="006D330A">
              <w:tc>
                <w:tcPr>
                  <w:tcW w:w="5000" w:type="pct"/>
                </w:tcPr>
                <w:p w14:paraId="6C4E358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784B55A0" w14:textId="77777777" w:rsidTr="00ED5F48">
        <w:tc>
          <w:tcPr>
            <w:tcW w:w="2500" w:type="pct"/>
            <w:vAlign w:val="center"/>
          </w:tcPr>
          <w:p w14:paraId="37FAAA50" w14:textId="50A399FB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Март</w:t>
            </w:r>
          </w:p>
        </w:tc>
        <w:tc>
          <w:tcPr>
            <w:tcW w:w="2500" w:type="pct"/>
            <w:vAlign w:val="center"/>
          </w:tcPr>
          <w:p w14:paraId="26647E3B" w14:textId="4DF1FF81" w:rsidR="00ED5F48" w:rsidRPr="006D330A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A113D3" w:rsidRPr="006D5311" w14:paraId="560D596D" w14:textId="77777777" w:rsidTr="00A113D3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C5013E" w14:textId="0B6DCBED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CD7167" w14:textId="1E9CB154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845A00" w14:textId="7F7E4B4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7DAD2F" w14:textId="6B4E0108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69AF3A" w14:textId="1D045F2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742508" w14:textId="31AEF839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BD5908" w14:textId="52AE614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630DC1FC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577F6A2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A3304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4DCCCF4" w14:textId="77777777" w:rsidTr="00A113D3">
              <w:tc>
                <w:tcPr>
                  <w:tcW w:w="5000" w:type="pct"/>
                </w:tcPr>
                <w:p w14:paraId="4E17747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FD0971" w14:textId="77777777" w:rsidTr="00A113D3">
              <w:tc>
                <w:tcPr>
                  <w:tcW w:w="5000" w:type="pct"/>
                </w:tcPr>
                <w:p w14:paraId="55AF9BE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93F7E2" w14:textId="77777777" w:rsidTr="00A113D3">
              <w:tc>
                <w:tcPr>
                  <w:tcW w:w="5000" w:type="pct"/>
                </w:tcPr>
                <w:p w14:paraId="22601F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3175F7D" w14:textId="77777777" w:rsidTr="00A113D3">
              <w:tc>
                <w:tcPr>
                  <w:tcW w:w="5000" w:type="pct"/>
                </w:tcPr>
                <w:p w14:paraId="339981D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2EE1AA8" w14:textId="77777777" w:rsidTr="00A113D3">
              <w:tc>
                <w:tcPr>
                  <w:tcW w:w="5000" w:type="pct"/>
                </w:tcPr>
                <w:p w14:paraId="52B7095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B205C7F" w14:textId="77777777" w:rsidTr="00A113D3">
              <w:tc>
                <w:tcPr>
                  <w:tcW w:w="5000" w:type="pct"/>
                </w:tcPr>
                <w:p w14:paraId="138186E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2C9C6A" w14:textId="1414FD8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5AAE65D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38970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417EF6" w14:textId="77777777" w:rsidTr="00A113D3">
              <w:tc>
                <w:tcPr>
                  <w:tcW w:w="5000" w:type="pct"/>
                </w:tcPr>
                <w:p w14:paraId="6F8707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D21930" w14:textId="77777777" w:rsidTr="00A113D3">
              <w:tc>
                <w:tcPr>
                  <w:tcW w:w="5000" w:type="pct"/>
                </w:tcPr>
                <w:p w14:paraId="2DB062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CA6EAB" w14:textId="77777777" w:rsidTr="00A113D3">
              <w:tc>
                <w:tcPr>
                  <w:tcW w:w="5000" w:type="pct"/>
                </w:tcPr>
                <w:p w14:paraId="311D36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E951D1" w14:textId="77777777" w:rsidTr="00A113D3">
              <w:tc>
                <w:tcPr>
                  <w:tcW w:w="5000" w:type="pct"/>
                </w:tcPr>
                <w:p w14:paraId="190466D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1F62AC" w14:textId="77777777" w:rsidTr="00A113D3">
              <w:tc>
                <w:tcPr>
                  <w:tcW w:w="5000" w:type="pct"/>
                </w:tcPr>
                <w:p w14:paraId="09F49C5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7286129" w14:textId="77777777" w:rsidTr="00A113D3">
              <w:tc>
                <w:tcPr>
                  <w:tcW w:w="5000" w:type="pct"/>
                </w:tcPr>
                <w:p w14:paraId="37190D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7964FA" w14:textId="48AE7DF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161DDF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32444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F159DCA" w14:textId="77777777" w:rsidTr="00A113D3">
              <w:tc>
                <w:tcPr>
                  <w:tcW w:w="5000" w:type="pct"/>
                </w:tcPr>
                <w:p w14:paraId="028D3AC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E3BA34" w14:textId="77777777" w:rsidTr="00A113D3">
              <w:tc>
                <w:tcPr>
                  <w:tcW w:w="5000" w:type="pct"/>
                </w:tcPr>
                <w:p w14:paraId="7B534D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E64F36" w14:textId="77777777" w:rsidTr="00A113D3">
              <w:tc>
                <w:tcPr>
                  <w:tcW w:w="5000" w:type="pct"/>
                </w:tcPr>
                <w:p w14:paraId="4C6B27E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225D1A" w14:textId="77777777" w:rsidTr="00A113D3">
              <w:tc>
                <w:tcPr>
                  <w:tcW w:w="5000" w:type="pct"/>
                </w:tcPr>
                <w:p w14:paraId="2F79AE5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7D134A7" w14:textId="77777777" w:rsidTr="00A113D3">
              <w:tc>
                <w:tcPr>
                  <w:tcW w:w="5000" w:type="pct"/>
                </w:tcPr>
                <w:p w14:paraId="435AA74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FFA0F8" w14:textId="77777777" w:rsidTr="00A113D3">
              <w:tc>
                <w:tcPr>
                  <w:tcW w:w="5000" w:type="pct"/>
                </w:tcPr>
                <w:p w14:paraId="7FDDB1E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395D4" w14:textId="396130B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7445A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7CF3C3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249300" w14:textId="77777777" w:rsidTr="00A113D3">
              <w:tc>
                <w:tcPr>
                  <w:tcW w:w="5000" w:type="pct"/>
                </w:tcPr>
                <w:p w14:paraId="30711AF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901642" w14:textId="77777777" w:rsidTr="00A113D3">
              <w:tc>
                <w:tcPr>
                  <w:tcW w:w="5000" w:type="pct"/>
                </w:tcPr>
                <w:p w14:paraId="5C2871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D3EFEC5" w14:textId="77777777" w:rsidTr="00A113D3">
              <w:tc>
                <w:tcPr>
                  <w:tcW w:w="5000" w:type="pct"/>
                </w:tcPr>
                <w:p w14:paraId="30B28FA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14A740" w14:textId="77777777" w:rsidTr="00A113D3">
              <w:tc>
                <w:tcPr>
                  <w:tcW w:w="5000" w:type="pct"/>
                </w:tcPr>
                <w:p w14:paraId="04C0AF6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A8761BF" w14:textId="77777777" w:rsidTr="00A113D3">
              <w:tc>
                <w:tcPr>
                  <w:tcW w:w="5000" w:type="pct"/>
                </w:tcPr>
                <w:p w14:paraId="066136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B8B0CA1" w14:textId="77777777" w:rsidTr="00A113D3">
              <w:tc>
                <w:tcPr>
                  <w:tcW w:w="5000" w:type="pct"/>
                </w:tcPr>
                <w:p w14:paraId="16BDD4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3792AC" w14:textId="00C05FE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92F5C73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070245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B3A73DE" w14:textId="77777777" w:rsidTr="00A113D3">
              <w:tc>
                <w:tcPr>
                  <w:tcW w:w="5000" w:type="pct"/>
                </w:tcPr>
                <w:p w14:paraId="48FA73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B58E60" w14:textId="77777777" w:rsidTr="00A113D3">
              <w:tc>
                <w:tcPr>
                  <w:tcW w:w="5000" w:type="pct"/>
                </w:tcPr>
                <w:p w14:paraId="1C7BDC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59E57F" w14:textId="77777777" w:rsidTr="00A113D3">
              <w:tc>
                <w:tcPr>
                  <w:tcW w:w="5000" w:type="pct"/>
                </w:tcPr>
                <w:p w14:paraId="0E23E6C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384784" w14:textId="77777777" w:rsidTr="00A113D3">
              <w:tc>
                <w:tcPr>
                  <w:tcW w:w="5000" w:type="pct"/>
                </w:tcPr>
                <w:p w14:paraId="1DC5F44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DB47759" w14:textId="77777777" w:rsidTr="00A113D3">
              <w:tc>
                <w:tcPr>
                  <w:tcW w:w="5000" w:type="pct"/>
                </w:tcPr>
                <w:p w14:paraId="601C6DF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FCFF6CF" w14:textId="77777777" w:rsidTr="00A113D3">
              <w:tc>
                <w:tcPr>
                  <w:tcW w:w="5000" w:type="pct"/>
                </w:tcPr>
                <w:p w14:paraId="4F53758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02B436" w14:textId="5CC1DC9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AEFEF7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83C435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B584D92" w14:textId="77777777" w:rsidTr="00A113D3">
              <w:tc>
                <w:tcPr>
                  <w:tcW w:w="5000" w:type="pct"/>
                </w:tcPr>
                <w:p w14:paraId="21C19A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E663CF" w14:textId="77777777" w:rsidTr="00A113D3">
              <w:tc>
                <w:tcPr>
                  <w:tcW w:w="5000" w:type="pct"/>
                </w:tcPr>
                <w:p w14:paraId="25A4A8A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A88895" w14:textId="77777777" w:rsidTr="00A113D3">
              <w:tc>
                <w:tcPr>
                  <w:tcW w:w="5000" w:type="pct"/>
                </w:tcPr>
                <w:p w14:paraId="798FD9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F84415" w14:textId="77777777" w:rsidTr="00A113D3">
              <w:tc>
                <w:tcPr>
                  <w:tcW w:w="5000" w:type="pct"/>
                </w:tcPr>
                <w:p w14:paraId="428C7F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DEABCD" w14:textId="77777777" w:rsidTr="00A113D3">
              <w:tc>
                <w:tcPr>
                  <w:tcW w:w="5000" w:type="pct"/>
                </w:tcPr>
                <w:p w14:paraId="2958A5D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4C5780B" w14:textId="77777777" w:rsidTr="00A113D3">
              <w:tc>
                <w:tcPr>
                  <w:tcW w:w="5000" w:type="pct"/>
                </w:tcPr>
                <w:p w14:paraId="2171C5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872C2" w14:textId="6C24D9B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4322AA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9AFE8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73FE3F" w14:textId="77777777" w:rsidTr="00A113D3">
              <w:tc>
                <w:tcPr>
                  <w:tcW w:w="5000" w:type="pct"/>
                </w:tcPr>
                <w:p w14:paraId="23E572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E1D7BF" w14:textId="77777777" w:rsidTr="00A113D3">
              <w:tc>
                <w:tcPr>
                  <w:tcW w:w="5000" w:type="pct"/>
                </w:tcPr>
                <w:p w14:paraId="60ED83B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751DBF4" w14:textId="77777777" w:rsidTr="00A113D3">
              <w:tc>
                <w:tcPr>
                  <w:tcW w:w="5000" w:type="pct"/>
                </w:tcPr>
                <w:p w14:paraId="7D1E87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283CF38" w14:textId="77777777" w:rsidTr="00A113D3">
              <w:tc>
                <w:tcPr>
                  <w:tcW w:w="5000" w:type="pct"/>
                </w:tcPr>
                <w:p w14:paraId="3A6FEA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078A86" w14:textId="77777777" w:rsidTr="00A113D3">
              <w:tc>
                <w:tcPr>
                  <w:tcW w:w="5000" w:type="pct"/>
                </w:tcPr>
                <w:p w14:paraId="45B183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D38647A" w14:textId="77777777" w:rsidTr="00A113D3">
              <w:tc>
                <w:tcPr>
                  <w:tcW w:w="5000" w:type="pct"/>
                </w:tcPr>
                <w:p w14:paraId="2A5A173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7289B" w14:textId="5A91373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E722F99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05FE583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773869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D22ECE" w14:textId="77777777" w:rsidTr="00A113D3">
              <w:tc>
                <w:tcPr>
                  <w:tcW w:w="5000" w:type="pct"/>
                </w:tcPr>
                <w:p w14:paraId="098C2E2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5FB179" w14:textId="77777777" w:rsidTr="00A113D3">
              <w:tc>
                <w:tcPr>
                  <w:tcW w:w="5000" w:type="pct"/>
                </w:tcPr>
                <w:p w14:paraId="575A82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C873EF" w14:textId="77777777" w:rsidTr="00A113D3">
              <w:tc>
                <w:tcPr>
                  <w:tcW w:w="5000" w:type="pct"/>
                </w:tcPr>
                <w:p w14:paraId="602844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0324ACF" w14:textId="77777777" w:rsidTr="00A113D3">
              <w:tc>
                <w:tcPr>
                  <w:tcW w:w="5000" w:type="pct"/>
                </w:tcPr>
                <w:p w14:paraId="3C1441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9AB2C1" w14:textId="77777777" w:rsidTr="00A113D3">
              <w:tc>
                <w:tcPr>
                  <w:tcW w:w="5000" w:type="pct"/>
                </w:tcPr>
                <w:p w14:paraId="546CD0F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4D98C22" w14:textId="77777777" w:rsidTr="00A113D3">
              <w:tc>
                <w:tcPr>
                  <w:tcW w:w="5000" w:type="pct"/>
                </w:tcPr>
                <w:p w14:paraId="62C89A6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D7CE2B" w14:textId="193660C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3C3C821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E1DF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BAA895" w14:textId="77777777" w:rsidTr="00A113D3">
              <w:tc>
                <w:tcPr>
                  <w:tcW w:w="5000" w:type="pct"/>
                </w:tcPr>
                <w:p w14:paraId="785883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D20814" w14:textId="77777777" w:rsidTr="00A113D3">
              <w:tc>
                <w:tcPr>
                  <w:tcW w:w="5000" w:type="pct"/>
                </w:tcPr>
                <w:p w14:paraId="71E254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1325F0" w14:textId="77777777" w:rsidTr="00A113D3">
              <w:tc>
                <w:tcPr>
                  <w:tcW w:w="5000" w:type="pct"/>
                </w:tcPr>
                <w:p w14:paraId="1E8CA7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E1D4FF" w14:textId="77777777" w:rsidTr="00A113D3">
              <w:tc>
                <w:tcPr>
                  <w:tcW w:w="5000" w:type="pct"/>
                </w:tcPr>
                <w:p w14:paraId="1AA31ED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89CBE84" w14:textId="77777777" w:rsidTr="00A113D3">
              <w:tc>
                <w:tcPr>
                  <w:tcW w:w="5000" w:type="pct"/>
                </w:tcPr>
                <w:p w14:paraId="38B526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46CD5A" w14:textId="77777777" w:rsidTr="00A113D3">
              <w:tc>
                <w:tcPr>
                  <w:tcW w:w="5000" w:type="pct"/>
                </w:tcPr>
                <w:p w14:paraId="50457F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D177E" w14:textId="4AA0F86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50E1E7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840B2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2212CF" w14:textId="77777777" w:rsidTr="00A113D3">
              <w:tc>
                <w:tcPr>
                  <w:tcW w:w="5000" w:type="pct"/>
                </w:tcPr>
                <w:p w14:paraId="49B490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4B8E0C" w14:textId="77777777" w:rsidTr="00A113D3">
              <w:tc>
                <w:tcPr>
                  <w:tcW w:w="5000" w:type="pct"/>
                </w:tcPr>
                <w:p w14:paraId="493848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1A1167" w14:textId="77777777" w:rsidTr="00A113D3">
              <w:tc>
                <w:tcPr>
                  <w:tcW w:w="5000" w:type="pct"/>
                </w:tcPr>
                <w:p w14:paraId="609520D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9E697" w14:textId="77777777" w:rsidTr="00A113D3">
              <w:tc>
                <w:tcPr>
                  <w:tcW w:w="5000" w:type="pct"/>
                </w:tcPr>
                <w:p w14:paraId="071A7D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96BF5F" w14:textId="77777777" w:rsidTr="00A113D3">
              <w:tc>
                <w:tcPr>
                  <w:tcW w:w="5000" w:type="pct"/>
                </w:tcPr>
                <w:p w14:paraId="79EFE7A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EB2D88" w14:textId="77777777" w:rsidTr="00A113D3">
              <w:tc>
                <w:tcPr>
                  <w:tcW w:w="5000" w:type="pct"/>
                </w:tcPr>
                <w:p w14:paraId="493860E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4B2EBD" w14:textId="7DE46C4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D15C84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33E6E2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B531E6" w14:textId="77777777" w:rsidTr="00A113D3">
              <w:tc>
                <w:tcPr>
                  <w:tcW w:w="5000" w:type="pct"/>
                </w:tcPr>
                <w:p w14:paraId="77B054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57FC9E" w14:textId="77777777" w:rsidTr="00A113D3">
              <w:tc>
                <w:tcPr>
                  <w:tcW w:w="5000" w:type="pct"/>
                </w:tcPr>
                <w:p w14:paraId="3C482F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B23CA36" w14:textId="77777777" w:rsidTr="00A113D3">
              <w:tc>
                <w:tcPr>
                  <w:tcW w:w="5000" w:type="pct"/>
                </w:tcPr>
                <w:p w14:paraId="22831E0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F860FD" w14:textId="77777777" w:rsidTr="00A113D3">
              <w:tc>
                <w:tcPr>
                  <w:tcW w:w="5000" w:type="pct"/>
                </w:tcPr>
                <w:p w14:paraId="4711410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D13314" w14:textId="77777777" w:rsidTr="00A113D3">
              <w:tc>
                <w:tcPr>
                  <w:tcW w:w="5000" w:type="pct"/>
                </w:tcPr>
                <w:p w14:paraId="02ADB3A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C385A3B" w14:textId="77777777" w:rsidTr="00A113D3">
              <w:tc>
                <w:tcPr>
                  <w:tcW w:w="5000" w:type="pct"/>
                </w:tcPr>
                <w:p w14:paraId="60A16F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4CED24" w14:textId="031BE1E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29EC9B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8EA612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EA9164A" w14:textId="77777777" w:rsidTr="00A113D3">
              <w:tc>
                <w:tcPr>
                  <w:tcW w:w="5000" w:type="pct"/>
                </w:tcPr>
                <w:p w14:paraId="40AD97E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3A5F36F" w14:textId="77777777" w:rsidTr="00A113D3">
              <w:tc>
                <w:tcPr>
                  <w:tcW w:w="5000" w:type="pct"/>
                </w:tcPr>
                <w:p w14:paraId="17C8F6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16024E" w14:textId="77777777" w:rsidTr="00A113D3">
              <w:tc>
                <w:tcPr>
                  <w:tcW w:w="5000" w:type="pct"/>
                </w:tcPr>
                <w:p w14:paraId="607895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FA008C" w14:textId="77777777" w:rsidTr="00A113D3">
              <w:tc>
                <w:tcPr>
                  <w:tcW w:w="5000" w:type="pct"/>
                </w:tcPr>
                <w:p w14:paraId="2063211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AF51996" w14:textId="77777777" w:rsidTr="00A113D3">
              <w:tc>
                <w:tcPr>
                  <w:tcW w:w="5000" w:type="pct"/>
                </w:tcPr>
                <w:p w14:paraId="32F3B86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F6CE74" w14:textId="77777777" w:rsidTr="00A113D3">
              <w:tc>
                <w:tcPr>
                  <w:tcW w:w="5000" w:type="pct"/>
                </w:tcPr>
                <w:p w14:paraId="37E359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247CF" w14:textId="5447BA3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6F6881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25AF85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EE8827" w14:textId="77777777" w:rsidTr="00A113D3">
              <w:tc>
                <w:tcPr>
                  <w:tcW w:w="5000" w:type="pct"/>
                </w:tcPr>
                <w:p w14:paraId="2ACF83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DC8C72" w14:textId="77777777" w:rsidTr="00A113D3">
              <w:tc>
                <w:tcPr>
                  <w:tcW w:w="5000" w:type="pct"/>
                </w:tcPr>
                <w:p w14:paraId="5AEA416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DCA822F" w14:textId="77777777" w:rsidTr="00A113D3">
              <w:tc>
                <w:tcPr>
                  <w:tcW w:w="5000" w:type="pct"/>
                </w:tcPr>
                <w:p w14:paraId="1304E4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B49D103" w14:textId="77777777" w:rsidTr="00A113D3">
              <w:tc>
                <w:tcPr>
                  <w:tcW w:w="5000" w:type="pct"/>
                </w:tcPr>
                <w:p w14:paraId="1CF12C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74FB48" w14:textId="77777777" w:rsidTr="00A113D3">
              <w:tc>
                <w:tcPr>
                  <w:tcW w:w="5000" w:type="pct"/>
                </w:tcPr>
                <w:p w14:paraId="09E4469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96F3F84" w14:textId="77777777" w:rsidTr="00A113D3">
              <w:tc>
                <w:tcPr>
                  <w:tcW w:w="5000" w:type="pct"/>
                </w:tcPr>
                <w:p w14:paraId="43D8A64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F99FDA" w14:textId="58A06E0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3976898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E4895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9E567CE" w14:textId="77777777" w:rsidTr="00A113D3">
              <w:tc>
                <w:tcPr>
                  <w:tcW w:w="5000" w:type="pct"/>
                </w:tcPr>
                <w:p w14:paraId="1386EAA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143A70" w14:textId="77777777" w:rsidTr="00A113D3">
              <w:tc>
                <w:tcPr>
                  <w:tcW w:w="5000" w:type="pct"/>
                </w:tcPr>
                <w:p w14:paraId="30CC20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4C2E46" w14:textId="77777777" w:rsidTr="00A113D3">
              <w:tc>
                <w:tcPr>
                  <w:tcW w:w="5000" w:type="pct"/>
                </w:tcPr>
                <w:p w14:paraId="7D1290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F9D976" w14:textId="77777777" w:rsidTr="00A113D3">
              <w:tc>
                <w:tcPr>
                  <w:tcW w:w="5000" w:type="pct"/>
                </w:tcPr>
                <w:p w14:paraId="219812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77672ED" w14:textId="77777777" w:rsidTr="00A113D3">
              <w:tc>
                <w:tcPr>
                  <w:tcW w:w="5000" w:type="pct"/>
                </w:tcPr>
                <w:p w14:paraId="491862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455A3E5" w14:textId="77777777" w:rsidTr="00A113D3">
              <w:tc>
                <w:tcPr>
                  <w:tcW w:w="5000" w:type="pct"/>
                </w:tcPr>
                <w:p w14:paraId="2623BEA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624E4" w14:textId="13B5A41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B29EB07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7AECCA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47D6DD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6E7E5DF" w14:textId="77777777" w:rsidTr="00A113D3">
              <w:tc>
                <w:tcPr>
                  <w:tcW w:w="5000" w:type="pct"/>
                </w:tcPr>
                <w:p w14:paraId="6913C7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414B86" w14:textId="77777777" w:rsidTr="00A113D3">
              <w:tc>
                <w:tcPr>
                  <w:tcW w:w="5000" w:type="pct"/>
                </w:tcPr>
                <w:p w14:paraId="796A5B6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CA2128" w14:textId="77777777" w:rsidTr="00A113D3">
              <w:tc>
                <w:tcPr>
                  <w:tcW w:w="5000" w:type="pct"/>
                </w:tcPr>
                <w:p w14:paraId="63FB03B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8151D3A" w14:textId="77777777" w:rsidTr="00A113D3">
              <w:tc>
                <w:tcPr>
                  <w:tcW w:w="5000" w:type="pct"/>
                </w:tcPr>
                <w:p w14:paraId="7866BA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14D603" w14:textId="77777777" w:rsidTr="00A113D3">
              <w:tc>
                <w:tcPr>
                  <w:tcW w:w="5000" w:type="pct"/>
                </w:tcPr>
                <w:p w14:paraId="7D0EF6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73C9768" w14:textId="77777777" w:rsidTr="00A113D3">
              <w:tc>
                <w:tcPr>
                  <w:tcW w:w="5000" w:type="pct"/>
                </w:tcPr>
                <w:p w14:paraId="34630ED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98C24B" w14:textId="650C438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1250ACC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A895A0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99D727A" w14:textId="77777777" w:rsidTr="00A113D3">
              <w:tc>
                <w:tcPr>
                  <w:tcW w:w="5000" w:type="pct"/>
                </w:tcPr>
                <w:p w14:paraId="3C01BC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A9EA4EF" w14:textId="77777777" w:rsidTr="00A113D3">
              <w:tc>
                <w:tcPr>
                  <w:tcW w:w="5000" w:type="pct"/>
                </w:tcPr>
                <w:p w14:paraId="183D81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257839D" w14:textId="77777777" w:rsidTr="00A113D3">
              <w:tc>
                <w:tcPr>
                  <w:tcW w:w="5000" w:type="pct"/>
                </w:tcPr>
                <w:p w14:paraId="032A219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69CD40" w14:textId="77777777" w:rsidTr="00A113D3">
              <w:tc>
                <w:tcPr>
                  <w:tcW w:w="5000" w:type="pct"/>
                </w:tcPr>
                <w:p w14:paraId="7260C4C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9A5467" w14:textId="77777777" w:rsidTr="00A113D3">
              <w:tc>
                <w:tcPr>
                  <w:tcW w:w="5000" w:type="pct"/>
                </w:tcPr>
                <w:p w14:paraId="46F3BCA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21EB2B" w14:textId="77777777" w:rsidTr="00A113D3">
              <w:tc>
                <w:tcPr>
                  <w:tcW w:w="5000" w:type="pct"/>
                </w:tcPr>
                <w:p w14:paraId="2EA4AA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629C8D" w14:textId="54B2236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DA42F1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647DAD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DD6CA7" w14:textId="77777777" w:rsidTr="00A113D3">
              <w:tc>
                <w:tcPr>
                  <w:tcW w:w="5000" w:type="pct"/>
                </w:tcPr>
                <w:p w14:paraId="5EAE96D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116975" w14:textId="77777777" w:rsidTr="00A113D3">
              <w:tc>
                <w:tcPr>
                  <w:tcW w:w="5000" w:type="pct"/>
                </w:tcPr>
                <w:p w14:paraId="4B9E25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BB5C5C" w14:textId="77777777" w:rsidTr="00A113D3">
              <w:tc>
                <w:tcPr>
                  <w:tcW w:w="5000" w:type="pct"/>
                </w:tcPr>
                <w:p w14:paraId="70076B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9AE55E" w14:textId="77777777" w:rsidTr="00A113D3">
              <w:tc>
                <w:tcPr>
                  <w:tcW w:w="5000" w:type="pct"/>
                </w:tcPr>
                <w:p w14:paraId="19D3276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96EC134" w14:textId="77777777" w:rsidTr="00A113D3">
              <w:tc>
                <w:tcPr>
                  <w:tcW w:w="5000" w:type="pct"/>
                </w:tcPr>
                <w:p w14:paraId="555E304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2071E8" w14:textId="77777777" w:rsidTr="00A113D3">
              <w:tc>
                <w:tcPr>
                  <w:tcW w:w="5000" w:type="pct"/>
                </w:tcPr>
                <w:p w14:paraId="48F69E3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C96E1" w14:textId="44EB180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02D9C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FBEA7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D4C179" w14:textId="77777777" w:rsidTr="00A113D3">
              <w:tc>
                <w:tcPr>
                  <w:tcW w:w="5000" w:type="pct"/>
                </w:tcPr>
                <w:p w14:paraId="50CBF07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1709932" w14:textId="77777777" w:rsidTr="00A113D3">
              <w:tc>
                <w:tcPr>
                  <w:tcW w:w="5000" w:type="pct"/>
                </w:tcPr>
                <w:p w14:paraId="0F0F1A4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EF25BA4" w14:textId="77777777" w:rsidTr="00A113D3">
              <w:tc>
                <w:tcPr>
                  <w:tcW w:w="5000" w:type="pct"/>
                </w:tcPr>
                <w:p w14:paraId="67B1E6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30F3FE" w14:textId="77777777" w:rsidTr="00A113D3">
              <w:tc>
                <w:tcPr>
                  <w:tcW w:w="5000" w:type="pct"/>
                </w:tcPr>
                <w:p w14:paraId="22B274A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E0DAC9B" w14:textId="77777777" w:rsidTr="00A113D3">
              <w:tc>
                <w:tcPr>
                  <w:tcW w:w="5000" w:type="pct"/>
                </w:tcPr>
                <w:p w14:paraId="780D374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2689CB" w14:textId="77777777" w:rsidTr="00A113D3">
              <w:tc>
                <w:tcPr>
                  <w:tcW w:w="5000" w:type="pct"/>
                </w:tcPr>
                <w:p w14:paraId="5DA370A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D4FE6B" w14:textId="349476F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11B272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B810E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B28B7C" w14:textId="77777777" w:rsidTr="00A113D3">
              <w:tc>
                <w:tcPr>
                  <w:tcW w:w="5000" w:type="pct"/>
                </w:tcPr>
                <w:p w14:paraId="29BAF0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1F06D3" w14:textId="77777777" w:rsidTr="00A113D3">
              <w:tc>
                <w:tcPr>
                  <w:tcW w:w="5000" w:type="pct"/>
                </w:tcPr>
                <w:p w14:paraId="739DBB1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418CF8E" w14:textId="77777777" w:rsidTr="00A113D3">
              <w:tc>
                <w:tcPr>
                  <w:tcW w:w="5000" w:type="pct"/>
                </w:tcPr>
                <w:p w14:paraId="125579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B8B1AA" w14:textId="77777777" w:rsidTr="00A113D3">
              <w:tc>
                <w:tcPr>
                  <w:tcW w:w="5000" w:type="pct"/>
                </w:tcPr>
                <w:p w14:paraId="76DF75D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1930E01" w14:textId="77777777" w:rsidTr="00A113D3">
              <w:tc>
                <w:tcPr>
                  <w:tcW w:w="5000" w:type="pct"/>
                </w:tcPr>
                <w:p w14:paraId="4984AAA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8F4BA7" w14:textId="77777777" w:rsidTr="00A113D3">
              <w:tc>
                <w:tcPr>
                  <w:tcW w:w="5000" w:type="pct"/>
                </w:tcPr>
                <w:p w14:paraId="018CE73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31300D" w14:textId="3FC824F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1F400A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55611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DFAEF89" w14:textId="77777777" w:rsidTr="00A113D3">
              <w:tc>
                <w:tcPr>
                  <w:tcW w:w="5000" w:type="pct"/>
                </w:tcPr>
                <w:p w14:paraId="48C8E4B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8A91B0" w14:textId="77777777" w:rsidTr="00A113D3">
              <w:tc>
                <w:tcPr>
                  <w:tcW w:w="5000" w:type="pct"/>
                </w:tcPr>
                <w:p w14:paraId="7EC437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C7129B0" w14:textId="77777777" w:rsidTr="00A113D3">
              <w:tc>
                <w:tcPr>
                  <w:tcW w:w="5000" w:type="pct"/>
                </w:tcPr>
                <w:p w14:paraId="0703EB9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A54276" w14:textId="77777777" w:rsidTr="00A113D3">
              <w:tc>
                <w:tcPr>
                  <w:tcW w:w="5000" w:type="pct"/>
                </w:tcPr>
                <w:p w14:paraId="5C5923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5457940" w14:textId="77777777" w:rsidTr="00A113D3">
              <w:tc>
                <w:tcPr>
                  <w:tcW w:w="5000" w:type="pct"/>
                </w:tcPr>
                <w:p w14:paraId="78F39FC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EA7F8D" w14:textId="77777777" w:rsidTr="00A113D3">
              <w:tc>
                <w:tcPr>
                  <w:tcW w:w="5000" w:type="pct"/>
                </w:tcPr>
                <w:p w14:paraId="45494BB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0D531D" w14:textId="3F23E34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3864EAA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2C166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74E5D3C" w14:textId="77777777" w:rsidTr="00A113D3">
              <w:tc>
                <w:tcPr>
                  <w:tcW w:w="5000" w:type="pct"/>
                </w:tcPr>
                <w:p w14:paraId="128BC69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68E15C" w14:textId="77777777" w:rsidTr="00A113D3">
              <w:tc>
                <w:tcPr>
                  <w:tcW w:w="5000" w:type="pct"/>
                </w:tcPr>
                <w:p w14:paraId="345B7A2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96AE8F" w14:textId="77777777" w:rsidTr="00A113D3">
              <w:tc>
                <w:tcPr>
                  <w:tcW w:w="5000" w:type="pct"/>
                </w:tcPr>
                <w:p w14:paraId="369A680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9F09FF" w14:textId="77777777" w:rsidTr="00A113D3">
              <w:tc>
                <w:tcPr>
                  <w:tcW w:w="5000" w:type="pct"/>
                </w:tcPr>
                <w:p w14:paraId="1BB39D1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30D754E" w14:textId="77777777" w:rsidTr="00A113D3">
              <w:tc>
                <w:tcPr>
                  <w:tcW w:w="5000" w:type="pct"/>
                </w:tcPr>
                <w:p w14:paraId="744F58C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332BFA5" w14:textId="77777777" w:rsidTr="00A113D3">
              <w:tc>
                <w:tcPr>
                  <w:tcW w:w="5000" w:type="pct"/>
                </w:tcPr>
                <w:p w14:paraId="5659EF0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3A6B0F" w14:textId="59AFEE2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3061927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58ABCF3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CEF05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114D8" w14:textId="77777777" w:rsidTr="00A113D3">
              <w:tc>
                <w:tcPr>
                  <w:tcW w:w="5000" w:type="pct"/>
                </w:tcPr>
                <w:p w14:paraId="523A36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400003" w14:textId="77777777" w:rsidTr="00A113D3">
              <w:tc>
                <w:tcPr>
                  <w:tcW w:w="5000" w:type="pct"/>
                </w:tcPr>
                <w:p w14:paraId="2799759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932EE6" w14:textId="77777777" w:rsidTr="00A113D3">
              <w:tc>
                <w:tcPr>
                  <w:tcW w:w="5000" w:type="pct"/>
                </w:tcPr>
                <w:p w14:paraId="434D3F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7C8890" w14:textId="77777777" w:rsidTr="00A113D3">
              <w:tc>
                <w:tcPr>
                  <w:tcW w:w="5000" w:type="pct"/>
                </w:tcPr>
                <w:p w14:paraId="7A7ADC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E0F5CE" w14:textId="77777777" w:rsidTr="00A113D3">
              <w:tc>
                <w:tcPr>
                  <w:tcW w:w="5000" w:type="pct"/>
                </w:tcPr>
                <w:p w14:paraId="028FCE1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3E2378" w14:textId="77777777" w:rsidTr="00A113D3">
              <w:tc>
                <w:tcPr>
                  <w:tcW w:w="5000" w:type="pct"/>
                </w:tcPr>
                <w:p w14:paraId="0E42D04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2A3772" w14:textId="467844E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06989DA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EE371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981A32" w14:textId="77777777" w:rsidTr="00A113D3">
              <w:tc>
                <w:tcPr>
                  <w:tcW w:w="5000" w:type="pct"/>
                </w:tcPr>
                <w:p w14:paraId="27E4BFA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9639CB" w14:textId="77777777" w:rsidTr="00A113D3">
              <w:tc>
                <w:tcPr>
                  <w:tcW w:w="5000" w:type="pct"/>
                </w:tcPr>
                <w:p w14:paraId="1F31A5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D381A9" w14:textId="77777777" w:rsidTr="00A113D3">
              <w:tc>
                <w:tcPr>
                  <w:tcW w:w="5000" w:type="pct"/>
                </w:tcPr>
                <w:p w14:paraId="7433F88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8EBAEC" w14:textId="77777777" w:rsidTr="00A113D3">
              <w:tc>
                <w:tcPr>
                  <w:tcW w:w="5000" w:type="pct"/>
                </w:tcPr>
                <w:p w14:paraId="3521DFA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5F85BAC" w14:textId="77777777" w:rsidTr="00A113D3">
              <w:tc>
                <w:tcPr>
                  <w:tcW w:w="5000" w:type="pct"/>
                </w:tcPr>
                <w:p w14:paraId="51A5F01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98D7596" w14:textId="77777777" w:rsidTr="00A113D3">
              <w:tc>
                <w:tcPr>
                  <w:tcW w:w="5000" w:type="pct"/>
                </w:tcPr>
                <w:p w14:paraId="03E1D3F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9DEA55" w14:textId="61070AE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CBCB35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2E4C09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CC0618" w14:textId="77777777" w:rsidTr="00A113D3">
              <w:tc>
                <w:tcPr>
                  <w:tcW w:w="5000" w:type="pct"/>
                </w:tcPr>
                <w:p w14:paraId="1E3A39E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5FF7B9D" w14:textId="77777777" w:rsidTr="00A113D3">
              <w:tc>
                <w:tcPr>
                  <w:tcW w:w="5000" w:type="pct"/>
                </w:tcPr>
                <w:p w14:paraId="4012A2E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414CCAF" w14:textId="77777777" w:rsidTr="00A113D3">
              <w:tc>
                <w:tcPr>
                  <w:tcW w:w="5000" w:type="pct"/>
                </w:tcPr>
                <w:p w14:paraId="553602C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17B77F" w14:textId="77777777" w:rsidTr="00A113D3">
              <w:tc>
                <w:tcPr>
                  <w:tcW w:w="5000" w:type="pct"/>
                </w:tcPr>
                <w:p w14:paraId="7CFD00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06C4AA0" w14:textId="77777777" w:rsidTr="00A113D3">
              <w:tc>
                <w:tcPr>
                  <w:tcW w:w="5000" w:type="pct"/>
                </w:tcPr>
                <w:p w14:paraId="55E72B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9DAB572" w14:textId="77777777" w:rsidTr="00A113D3">
              <w:tc>
                <w:tcPr>
                  <w:tcW w:w="5000" w:type="pct"/>
                </w:tcPr>
                <w:p w14:paraId="7577A3F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7127" w14:textId="6638DA3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EBC508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6F813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6CB589" w14:textId="77777777" w:rsidTr="00A113D3">
              <w:tc>
                <w:tcPr>
                  <w:tcW w:w="5000" w:type="pct"/>
                </w:tcPr>
                <w:p w14:paraId="3969299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83BBF0" w14:textId="77777777" w:rsidTr="00A113D3">
              <w:tc>
                <w:tcPr>
                  <w:tcW w:w="5000" w:type="pct"/>
                </w:tcPr>
                <w:p w14:paraId="6F7D070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F8F3DC5" w14:textId="77777777" w:rsidTr="00A113D3">
              <w:tc>
                <w:tcPr>
                  <w:tcW w:w="5000" w:type="pct"/>
                </w:tcPr>
                <w:p w14:paraId="1ACDAD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400244" w14:textId="77777777" w:rsidTr="00A113D3">
              <w:tc>
                <w:tcPr>
                  <w:tcW w:w="5000" w:type="pct"/>
                </w:tcPr>
                <w:p w14:paraId="154190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261A51" w14:textId="77777777" w:rsidTr="00A113D3">
              <w:tc>
                <w:tcPr>
                  <w:tcW w:w="5000" w:type="pct"/>
                </w:tcPr>
                <w:p w14:paraId="25A39F6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A245BF" w14:textId="77777777" w:rsidTr="00A113D3">
              <w:tc>
                <w:tcPr>
                  <w:tcW w:w="5000" w:type="pct"/>
                </w:tcPr>
                <w:p w14:paraId="7DCC53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8E0CD" w14:textId="0123413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5A75C1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5A6A2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42727F4" w14:textId="77777777" w:rsidTr="00A113D3">
              <w:tc>
                <w:tcPr>
                  <w:tcW w:w="5000" w:type="pct"/>
                </w:tcPr>
                <w:p w14:paraId="5084DD3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F24A8BF" w14:textId="77777777" w:rsidTr="00A113D3">
              <w:tc>
                <w:tcPr>
                  <w:tcW w:w="5000" w:type="pct"/>
                </w:tcPr>
                <w:p w14:paraId="3D346C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8D04F13" w14:textId="77777777" w:rsidTr="00A113D3">
              <w:tc>
                <w:tcPr>
                  <w:tcW w:w="5000" w:type="pct"/>
                </w:tcPr>
                <w:p w14:paraId="5C6A65C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EA6798" w14:textId="77777777" w:rsidTr="00A113D3">
              <w:tc>
                <w:tcPr>
                  <w:tcW w:w="5000" w:type="pct"/>
                </w:tcPr>
                <w:p w14:paraId="6A76716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AF1D6" w14:textId="77777777" w:rsidTr="00A113D3">
              <w:tc>
                <w:tcPr>
                  <w:tcW w:w="5000" w:type="pct"/>
                </w:tcPr>
                <w:p w14:paraId="27951BD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9C54AAD" w14:textId="77777777" w:rsidTr="00A113D3">
              <w:tc>
                <w:tcPr>
                  <w:tcW w:w="5000" w:type="pct"/>
                </w:tcPr>
                <w:p w14:paraId="21FC5E9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24E739" w14:textId="05201AF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4AE482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0CEB2C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44E5269" w14:textId="77777777" w:rsidTr="00A113D3">
              <w:tc>
                <w:tcPr>
                  <w:tcW w:w="5000" w:type="pct"/>
                </w:tcPr>
                <w:p w14:paraId="4D12C6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1CA84F" w14:textId="77777777" w:rsidTr="00A113D3">
              <w:tc>
                <w:tcPr>
                  <w:tcW w:w="5000" w:type="pct"/>
                </w:tcPr>
                <w:p w14:paraId="2BBC693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E368476" w14:textId="77777777" w:rsidTr="00A113D3">
              <w:tc>
                <w:tcPr>
                  <w:tcW w:w="5000" w:type="pct"/>
                </w:tcPr>
                <w:p w14:paraId="4471D64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A806CB" w14:textId="77777777" w:rsidTr="00A113D3">
              <w:tc>
                <w:tcPr>
                  <w:tcW w:w="5000" w:type="pct"/>
                </w:tcPr>
                <w:p w14:paraId="6C8489D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C8DC67D" w14:textId="77777777" w:rsidTr="00A113D3">
              <w:tc>
                <w:tcPr>
                  <w:tcW w:w="5000" w:type="pct"/>
                </w:tcPr>
                <w:p w14:paraId="50197AE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D2617A" w14:textId="77777777" w:rsidTr="00A113D3">
              <w:tc>
                <w:tcPr>
                  <w:tcW w:w="5000" w:type="pct"/>
                </w:tcPr>
                <w:p w14:paraId="660494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C74BE0" w14:textId="5650C21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012E259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9F258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A52FC8B" w14:textId="77777777" w:rsidTr="00A113D3">
              <w:tc>
                <w:tcPr>
                  <w:tcW w:w="5000" w:type="pct"/>
                </w:tcPr>
                <w:p w14:paraId="6265113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C0FA7E1" w14:textId="77777777" w:rsidTr="00A113D3">
              <w:tc>
                <w:tcPr>
                  <w:tcW w:w="5000" w:type="pct"/>
                </w:tcPr>
                <w:p w14:paraId="3CAF4C5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F99BFF2" w14:textId="77777777" w:rsidTr="00A113D3">
              <w:tc>
                <w:tcPr>
                  <w:tcW w:w="5000" w:type="pct"/>
                </w:tcPr>
                <w:p w14:paraId="6FA81E2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BED82C" w14:textId="77777777" w:rsidTr="00A113D3">
              <w:tc>
                <w:tcPr>
                  <w:tcW w:w="5000" w:type="pct"/>
                </w:tcPr>
                <w:p w14:paraId="6865717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7029E02" w14:textId="77777777" w:rsidTr="00A113D3">
              <w:tc>
                <w:tcPr>
                  <w:tcW w:w="5000" w:type="pct"/>
                </w:tcPr>
                <w:p w14:paraId="3277BFB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09292C4" w14:textId="77777777" w:rsidTr="00A113D3">
              <w:tc>
                <w:tcPr>
                  <w:tcW w:w="5000" w:type="pct"/>
                </w:tcPr>
                <w:p w14:paraId="7A7473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B6A5DD" w14:textId="7F6E4C6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EFD4BD9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36073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2154BB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1A33A13" w14:textId="77777777" w:rsidTr="00A113D3">
              <w:tc>
                <w:tcPr>
                  <w:tcW w:w="5000" w:type="pct"/>
                </w:tcPr>
                <w:p w14:paraId="4F224AF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9B00BD1" w14:textId="77777777" w:rsidTr="00A113D3">
              <w:tc>
                <w:tcPr>
                  <w:tcW w:w="5000" w:type="pct"/>
                </w:tcPr>
                <w:p w14:paraId="1DF7E24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00C5D18" w14:textId="77777777" w:rsidTr="00A113D3">
              <w:tc>
                <w:tcPr>
                  <w:tcW w:w="5000" w:type="pct"/>
                </w:tcPr>
                <w:p w14:paraId="01C224D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608869" w14:textId="77777777" w:rsidTr="00A113D3">
              <w:tc>
                <w:tcPr>
                  <w:tcW w:w="5000" w:type="pct"/>
                </w:tcPr>
                <w:p w14:paraId="455C276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19FD35B" w14:textId="77777777" w:rsidTr="00A113D3">
              <w:tc>
                <w:tcPr>
                  <w:tcW w:w="5000" w:type="pct"/>
                </w:tcPr>
                <w:p w14:paraId="415E16D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627EBB" w14:textId="77777777" w:rsidTr="00A113D3">
              <w:tc>
                <w:tcPr>
                  <w:tcW w:w="5000" w:type="pct"/>
                </w:tcPr>
                <w:p w14:paraId="7B7C37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FCF65" w14:textId="799F380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706FA37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8A4AC3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8BC19FA" w14:textId="77777777" w:rsidTr="00A113D3">
              <w:tc>
                <w:tcPr>
                  <w:tcW w:w="5000" w:type="pct"/>
                </w:tcPr>
                <w:p w14:paraId="05DF75F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BBB928" w14:textId="77777777" w:rsidTr="00A113D3">
              <w:tc>
                <w:tcPr>
                  <w:tcW w:w="5000" w:type="pct"/>
                </w:tcPr>
                <w:p w14:paraId="133D88F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7ECF67" w14:textId="77777777" w:rsidTr="00A113D3">
              <w:tc>
                <w:tcPr>
                  <w:tcW w:w="5000" w:type="pct"/>
                </w:tcPr>
                <w:p w14:paraId="4EBAF6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9DE478B" w14:textId="77777777" w:rsidTr="00A113D3">
              <w:tc>
                <w:tcPr>
                  <w:tcW w:w="5000" w:type="pct"/>
                </w:tcPr>
                <w:p w14:paraId="1CE78B7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C3CA5FC" w14:textId="77777777" w:rsidTr="00A113D3">
              <w:tc>
                <w:tcPr>
                  <w:tcW w:w="5000" w:type="pct"/>
                </w:tcPr>
                <w:p w14:paraId="5F6B8E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8AC06A2" w14:textId="77777777" w:rsidTr="00A113D3">
              <w:tc>
                <w:tcPr>
                  <w:tcW w:w="5000" w:type="pct"/>
                </w:tcPr>
                <w:p w14:paraId="7DB876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C45AEB" w14:textId="136A5A0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421EB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87505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0BDF185" w14:textId="77777777" w:rsidTr="00A113D3">
              <w:tc>
                <w:tcPr>
                  <w:tcW w:w="5000" w:type="pct"/>
                </w:tcPr>
                <w:p w14:paraId="04461C7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818AD0" w14:textId="77777777" w:rsidTr="00A113D3">
              <w:tc>
                <w:tcPr>
                  <w:tcW w:w="5000" w:type="pct"/>
                </w:tcPr>
                <w:p w14:paraId="61E746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D2B1D3B" w14:textId="77777777" w:rsidTr="00A113D3">
              <w:tc>
                <w:tcPr>
                  <w:tcW w:w="5000" w:type="pct"/>
                </w:tcPr>
                <w:p w14:paraId="04B70A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EE079D0" w14:textId="77777777" w:rsidTr="00A113D3">
              <w:tc>
                <w:tcPr>
                  <w:tcW w:w="5000" w:type="pct"/>
                </w:tcPr>
                <w:p w14:paraId="7A0D64C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DE5FF4" w14:textId="77777777" w:rsidTr="00A113D3">
              <w:tc>
                <w:tcPr>
                  <w:tcW w:w="5000" w:type="pct"/>
                </w:tcPr>
                <w:p w14:paraId="34AE18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6B11CD" w14:textId="77777777" w:rsidTr="00A113D3">
              <w:tc>
                <w:tcPr>
                  <w:tcW w:w="5000" w:type="pct"/>
                </w:tcPr>
                <w:p w14:paraId="0F13DF5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E09B59" w14:textId="2C2D5B1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422C0A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E96A41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64FBE8F" w14:textId="77777777" w:rsidTr="00A113D3">
              <w:tc>
                <w:tcPr>
                  <w:tcW w:w="5000" w:type="pct"/>
                </w:tcPr>
                <w:p w14:paraId="0446AC6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C8F308" w14:textId="77777777" w:rsidTr="00A113D3">
              <w:tc>
                <w:tcPr>
                  <w:tcW w:w="5000" w:type="pct"/>
                </w:tcPr>
                <w:p w14:paraId="5C4E4C1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A1D5BE2" w14:textId="77777777" w:rsidTr="00A113D3">
              <w:tc>
                <w:tcPr>
                  <w:tcW w:w="5000" w:type="pct"/>
                </w:tcPr>
                <w:p w14:paraId="32203E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164E29" w14:textId="77777777" w:rsidTr="00A113D3">
              <w:tc>
                <w:tcPr>
                  <w:tcW w:w="5000" w:type="pct"/>
                </w:tcPr>
                <w:p w14:paraId="735ABD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F83BB1" w14:textId="77777777" w:rsidTr="00A113D3">
              <w:tc>
                <w:tcPr>
                  <w:tcW w:w="5000" w:type="pct"/>
                </w:tcPr>
                <w:p w14:paraId="21C17D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08B9B78" w14:textId="77777777" w:rsidTr="00A113D3">
              <w:tc>
                <w:tcPr>
                  <w:tcW w:w="5000" w:type="pct"/>
                </w:tcPr>
                <w:p w14:paraId="4C16C4E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B48518" w14:textId="4A29680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B487B8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D819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E565B27" w14:textId="77777777" w:rsidTr="00A113D3">
              <w:tc>
                <w:tcPr>
                  <w:tcW w:w="5000" w:type="pct"/>
                </w:tcPr>
                <w:p w14:paraId="36B7A5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57BCE5" w14:textId="77777777" w:rsidTr="00A113D3">
              <w:tc>
                <w:tcPr>
                  <w:tcW w:w="5000" w:type="pct"/>
                </w:tcPr>
                <w:p w14:paraId="11F3AD9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2A6C1F" w14:textId="77777777" w:rsidTr="00A113D3">
              <w:tc>
                <w:tcPr>
                  <w:tcW w:w="5000" w:type="pct"/>
                </w:tcPr>
                <w:p w14:paraId="5CF66FC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A96B16" w14:textId="77777777" w:rsidTr="00A113D3">
              <w:tc>
                <w:tcPr>
                  <w:tcW w:w="5000" w:type="pct"/>
                </w:tcPr>
                <w:p w14:paraId="7782CA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A58D6E" w14:textId="77777777" w:rsidTr="00A113D3">
              <w:tc>
                <w:tcPr>
                  <w:tcW w:w="5000" w:type="pct"/>
                </w:tcPr>
                <w:p w14:paraId="517E198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859DC3" w14:textId="77777777" w:rsidTr="00A113D3">
              <w:tc>
                <w:tcPr>
                  <w:tcW w:w="5000" w:type="pct"/>
                </w:tcPr>
                <w:p w14:paraId="032FA2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62A271" w14:textId="0D41B58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9C6BE8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202356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F23EFC" w14:textId="77777777" w:rsidTr="00A113D3">
              <w:tc>
                <w:tcPr>
                  <w:tcW w:w="5000" w:type="pct"/>
                </w:tcPr>
                <w:p w14:paraId="4888174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3E44B6" w14:textId="77777777" w:rsidTr="00A113D3">
              <w:tc>
                <w:tcPr>
                  <w:tcW w:w="5000" w:type="pct"/>
                </w:tcPr>
                <w:p w14:paraId="13671FD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6C8B26" w14:textId="77777777" w:rsidTr="00A113D3">
              <w:tc>
                <w:tcPr>
                  <w:tcW w:w="5000" w:type="pct"/>
                </w:tcPr>
                <w:p w14:paraId="4DDEFB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3E4F6FC" w14:textId="77777777" w:rsidTr="00A113D3">
              <w:tc>
                <w:tcPr>
                  <w:tcW w:w="5000" w:type="pct"/>
                </w:tcPr>
                <w:p w14:paraId="25233CE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3BF64A8" w14:textId="77777777" w:rsidTr="00A113D3">
              <w:tc>
                <w:tcPr>
                  <w:tcW w:w="5000" w:type="pct"/>
                </w:tcPr>
                <w:p w14:paraId="11E405C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0F08B7" w14:textId="77777777" w:rsidTr="00A113D3">
              <w:tc>
                <w:tcPr>
                  <w:tcW w:w="5000" w:type="pct"/>
                </w:tcPr>
                <w:p w14:paraId="1085836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FE8FC8" w14:textId="0AF72D5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29D8B7C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4CE4F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C9F17D" w14:textId="77777777" w:rsidTr="00A113D3">
              <w:tc>
                <w:tcPr>
                  <w:tcW w:w="5000" w:type="pct"/>
                </w:tcPr>
                <w:p w14:paraId="7A101A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1FA0C8" w14:textId="77777777" w:rsidTr="00A113D3">
              <w:tc>
                <w:tcPr>
                  <w:tcW w:w="5000" w:type="pct"/>
                </w:tcPr>
                <w:p w14:paraId="1C42360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AC9C62" w14:textId="77777777" w:rsidTr="00A113D3">
              <w:tc>
                <w:tcPr>
                  <w:tcW w:w="5000" w:type="pct"/>
                </w:tcPr>
                <w:p w14:paraId="5F67E44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B1A98E" w14:textId="77777777" w:rsidTr="00A113D3">
              <w:tc>
                <w:tcPr>
                  <w:tcW w:w="5000" w:type="pct"/>
                </w:tcPr>
                <w:p w14:paraId="0BF81E5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19105B" w14:textId="77777777" w:rsidTr="00A113D3">
              <w:tc>
                <w:tcPr>
                  <w:tcW w:w="5000" w:type="pct"/>
                </w:tcPr>
                <w:p w14:paraId="62C2894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29EB70" w14:textId="77777777" w:rsidTr="00A113D3">
              <w:tc>
                <w:tcPr>
                  <w:tcW w:w="5000" w:type="pct"/>
                </w:tcPr>
                <w:p w14:paraId="489549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DED77A" w14:textId="4104DBC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3597095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706E625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D39E0B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B348280" w14:textId="77777777" w:rsidTr="00A113D3">
              <w:tc>
                <w:tcPr>
                  <w:tcW w:w="5000" w:type="pct"/>
                </w:tcPr>
                <w:p w14:paraId="55C03E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4073DC" w14:textId="77777777" w:rsidTr="00A113D3">
              <w:tc>
                <w:tcPr>
                  <w:tcW w:w="5000" w:type="pct"/>
                </w:tcPr>
                <w:p w14:paraId="387F432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79F188" w14:textId="77777777" w:rsidTr="00A113D3">
              <w:tc>
                <w:tcPr>
                  <w:tcW w:w="5000" w:type="pct"/>
                </w:tcPr>
                <w:p w14:paraId="14A96A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6B2384" w14:textId="77777777" w:rsidTr="00A113D3">
              <w:tc>
                <w:tcPr>
                  <w:tcW w:w="5000" w:type="pct"/>
                </w:tcPr>
                <w:p w14:paraId="5B33B9C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05E5B3" w14:textId="77777777" w:rsidTr="00A113D3">
              <w:tc>
                <w:tcPr>
                  <w:tcW w:w="5000" w:type="pct"/>
                </w:tcPr>
                <w:p w14:paraId="2B3E747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142A62" w14:textId="77777777" w:rsidTr="00A113D3">
              <w:tc>
                <w:tcPr>
                  <w:tcW w:w="5000" w:type="pct"/>
                </w:tcPr>
                <w:p w14:paraId="7B49C4E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53864B" w14:textId="6655594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6FAC8D4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8AAE8A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0D8ABF6" w14:textId="77777777" w:rsidTr="00A113D3">
              <w:tc>
                <w:tcPr>
                  <w:tcW w:w="5000" w:type="pct"/>
                </w:tcPr>
                <w:p w14:paraId="49B506F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2BFA005" w14:textId="77777777" w:rsidTr="00A113D3">
              <w:tc>
                <w:tcPr>
                  <w:tcW w:w="5000" w:type="pct"/>
                </w:tcPr>
                <w:p w14:paraId="5349D6B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BD040E" w14:textId="77777777" w:rsidTr="00A113D3">
              <w:tc>
                <w:tcPr>
                  <w:tcW w:w="5000" w:type="pct"/>
                </w:tcPr>
                <w:p w14:paraId="1C6AC2B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9D8046B" w14:textId="77777777" w:rsidTr="00A113D3">
              <w:tc>
                <w:tcPr>
                  <w:tcW w:w="5000" w:type="pct"/>
                </w:tcPr>
                <w:p w14:paraId="5C51668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D06D538" w14:textId="77777777" w:rsidTr="00A113D3">
              <w:tc>
                <w:tcPr>
                  <w:tcW w:w="5000" w:type="pct"/>
                </w:tcPr>
                <w:p w14:paraId="2F2E448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64FBE2" w14:textId="77777777" w:rsidTr="00A113D3">
              <w:tc>
                <w:tcPr>
                  <w:tcW w:w="5000" w:type="pct"/>
                </w:tcPr>
                <w:p w14:paraId="2A2E7C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3C982" w14:textId="06E1553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7F92613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11FE49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9E502C" w14:textId="77777777" w:rsidTr="00A113D3">
              <w:tc>
                <w:tcPr>
                  <w:tcW w:w="5000" w:type="pct"/>
                </w:tcPr>
                <w:p w14:paraId="2DA8FA7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7677CC" w14:textId="77777777" w:rsidTr="00A113D3">
              <w:tc>
                <w:tcPr>
                  <w:tcW w:w="5000" w:type="pct"/>
                </w:tcPr>
                <w:p w14:paraId="42767B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AE3C4D" w14:textId="77777777" w:rsidTr="00A113D3">
              <w:tc>
                <w:tcPr>
                  <w:tcW w:w="5000" w:type="pct"/>
                </w:tcPr>
                <w:p w14:paraId="19DEC16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77EDEC" w14:textId="77777777" w:rsidTr="00A113D3">
              <w:tc>
                <w:tcPr>
                  <w:tcW w:w="5000" w:type="pct"/>
                </w:tcPr>
                <w:p w14:paraId="644C0C1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4339F1" w14:textId="77777777" w:rsidTr="00A113D3">
              <w:tc>
                <w:tcPr>
                  <w:tcW w:w="5000" w:type="pct"/>
                </w:tcPr>
                <w:p w14:paraId="17EF59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3D64E33" w14:textId="77777777" w:rsidTr="00A113D3">
              <w:tc>
                <w:tcPr>
                  <w:tcW w:w="5000" w:type="pct"/>
                </w:tcPr>
                <w:p w14:paraId="3212BC8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D192E9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48428A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623BDB" w14:textId="77777777" w:rsidTr="00A113D3">
              <w:tc>
                <w:tcPr>
                  <w:tcW w:w="5000" w:type="pct"/>
                </w:tcPr>
                <w:p w14:paraId="5A1E3EF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9BE4A74" w14:textId="77777777" w:rsidTr="00A113D3">
              <w:tc>
                <w:tcPr>
                  <w:tcW w:w="5000" w:type="pct"/>
                </w:tcPr>
                <w:p w14:paraId="349F2E4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DF97554" w14:textId="77777777" w:rsidTr="00A113D3">
              <w:tc>
                <w:tcPr>
                  <w:tcW w:w="5000" w:type="pct"/>
                </w:tcPr>
                <w:p w14:paraId="743B31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53C6F83" w14:textId="77777777" w:rsidTr="00A113D3">
              <w:tc>
                <w:tcPr>
                  <w:tcW w:w="5000" w:type="pct"/>
                </w:tcPr>
                <w:p w14:paraId="0616D6D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A9229A" w14:textId="77777777" w:rsidTr="00A113D3">
              <w:tc>
                <w:tcPr>
                  <w:tcW w:w="5000" w:type="pct"/>
                </w:tcPr>
                <w:p w14:paraId="6A8ECF0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349B55E" w14:textId="77777777" w:rsidTr="00A113D3">
              <w:tc>
                <w:tcPr>
                  <w:tcW w:w="5000" w:type="pct"/>
                </w:tcPr>
                <w:p w14:paraId="0AA1265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31FF01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DBFD37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D875D0" w14:textId="77777777" w:rsidTr="00A113D3">
              <w:tc>
                <w:tcPr>
                  <w:tcW w:w="5000" w:type="pct"/>
                </w:tcPr>
                <w:p w14:paraId="5B4A923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82D431" w14:textId="77777777" w:rsidTr="00A113D3">
              <w:tc>
                <w:tcPr>
                  <w:tcW w:w="5000" w:type="pct"/>
                </w:tcPr>
                <w:p w14:paraId="492C95F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F27DC9" w14:textId="77777777" w:rsidTr="00A113D3">
              <w:tc>
                <w:tcPr>
                  <w:tcW w:w="5000" w:type="pct"/>
                </w:tcPr>
                <w:p w14:paraId="0C13280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6062E7" w14:textId="77777777" w:rsidTr="00A113D3">
              <w:tc>
                <w:tcPr>
                  <w:tcW w:w="5000" w:type="pct"/>
                </w:tcPr>
                <w:p w14:paraId="52D0768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74D7CDC" w14:textId="77777777" w:rsidTr="00A113D3">
              <w:tc>
                <w:tcPr>
                  <w:tcW w:w="5000" w:type="pct"/>
                </w:tcPr>
                <w:p w14:paraId="66BEF86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DEC3FDA" w14:textId="77777777" w:rsidTr="00A113D3">
              <w:tc>
                <w:tcPr>
                  <w:tcW w:w="5000" w:type="pct"/>
                </w:tcPr>
                <w:p w14:paraId="02BBE92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0A219E3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5A815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D90C9D" w14:textId="77777777" w:rsidTr="00A113D3">
              <w:tc>
                <w:tcPr>
                  <w:tcW w:w="5000" w:type="pct"/>
                </w:tcPr>
                <w:p w14:paraId="46C0285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0C5CE33" w14:textId="77777777" w:rsidTr="00A113D3">
              <w:tc>
                <w:tcPr>
                  <w:tcW w:w="5000" w:type="pct"/>
                </w:tcPr>
                <w:p w14:paraId="25C5CFE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F07F7B" w14:textId="77777777" w:rsidTr="00A113D3">
              <w:tc>
                <w:tcPr>
                  <w:tcW w:w="5000" w:type="pct"/>
                </w:tcPr>
                <w:p w14:paraId="2F8448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1D6B29E" w14:textId="77777777" w:rsidTr="00A113D3">
              <w:tc>
                <w:tcPr>
                  <w:tcW w:w="5000" w:type="pct"/>
                </w:tcPr>
                <w:p w14:paraId="255751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3B89A66" w14:textId="77777777" w:rsidTr="00A113D3">
              <w:tc>
                <w:tcPr>
                  <w:tcW w:w="5000" w:type="pct"/>
                </w:tcPr>
                <w:p w14:paraId="448F2C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C615FE" w14:textId="77777777" w:rsidTr="00A113D3">
              <w:tc>
                <w:tcPr>
                  <w:tcW w:w="5000" w:type="pct"/>
                </w:tcPr>
                <w:p w14:paraId="1C080C2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2586E45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946A07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21BC4D4" w14:textId="77777777" w:rsidTr="00A113D3">
              <w:tc>
                <w:tcPr>
                  <w:tcW w:w="5000" w:type="pct"/>
                </w:tcPr>
                <w:p w14:paraId="42F3128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9AED764" w14:textId="77777777" w:rsidTr="00A113D3">
              <w:tc>
                <w:tcPr>
                  <w:tcW w:w="5000" w:type="pct"/>
                </w:tcPr>
                <w:p w14:paraId="7E5ABA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176A805" w14:textId="77777777" w:rsidTr="00A113D3">
              <w:tc>
                <w:tcPr>
                  <w:tcW w:w="5000" w:type="pct"/>
                </w:tcPr>
                <w:p w14:paraId="438A088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01B298" w14:textId="77777777" w:rsidTr="00A113D3">
              <w:tc>
                <w:tcPr>
                  <w:tcW w:w="5000" w:type="pct"/>
                </w:tcPr>
                <w:p w14:paraId="6018946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AA82FFE" w14:textId="77777777" w:rsidTr="00A113D3">
              <w:tc>
                <w:tcPr>
                  <w:tcW w:w="5000" w:type="pct"/>
                </w:tcPr>
                <w:p w14:paraId="1E2D4B2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45CBB18" w14:textId="77777777" w:rsidTr="00A113D3">
              <w:tc>
                <w:tcPr>
                  <w:tcW w:w="5000" w:type="pct"/>
                </w:tcPr>
                <w:p w14:paraId="3145F88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7FAF298C" w14:textId="77777777" w:rsidTr="00ED5F48">
        <w:tc>
          <w:tcPr>
            <w:tcW w:w="2500" w:type="pct"/>
            <w:vAlign w:val="center"/>
          </w:tcPr>
          <w:p w14:paraId="0B71B109" w14:textId="4F574F89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Апрель</w:t>
            </w:r>
          </w:p>
        </w:tc>
        <w:tc>
          <w:tcPr>
            <w:tcW w:w="2500" w:type="pct"/>
            <w:vAlign w:val="center"/>
          </w:tcPr>
          <w:p w14:paraId="23A157B9" w14:textId="09C1D68A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A113D3" w:rsidRPr="006D5311" w14:paraId="4B2EB927" w14:textId="77777777" w:rsidTr="00A113D3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2EE8E7" w14:textId="37007CD1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A9ADB4" w14:textId="1631FB2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798650" w14:textId="36E37A81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2A68C" w14:textId="4945AE7F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C0986" w14:textId="7EC5878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E62A27" w14:textId="22AEAF5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EC02A7" w14:textId="257F7D01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6A54C37E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66EBE1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C55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61D14" w14:textId="77777777" w:rsidTr="00B61620">
              <w:tc>
                <w:tcPr>
                  <w:tcW w:w="5000" w:type="pct"/>
                </w:tcPr>
                <w:p w14:paraId="02323E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3D344E" w14:textId="77777777" w:rsidTr="00B61620">
              <w:tc>
                <w:tcPr>
                  <w:tcW w:w="5000" w:type="pct"/>
                </w:tcPr>
                <w:p w14:paraId="20165E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8A2170" w14:textId="77777777" w:rsidTr="00B61620">
              <w:tc>
                <w:tcPr>
                  <w:tcW w:w="5000" w:type="pct"/>
                </w:tcPr>
                <w:p w14:paraId="680C5E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31F7E" w14:textId="77777777" w:rsidTr="00B61620">
              <w:tc>
                <w:tcPr>
                  <w:tcW w:w="5000" w:type="pct"/>
                </w:tcPr>
                <w:p w14:paraId="773196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D9880" w14:textId="77777777" w:rsidTr="00B61620">
              <w:tc>
                <w:tcPr>
                  <w:tcW w:w="5000" w:type="pct"/>
                </w:tcPr>
                <w:p w14:paraId="29BC02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79E666" w14:textId="77777777" w:rsidTr="00B61620">
              <w:tc>
                <w:tcPr>
                  <w:tcW w:w="5000" w:type="pct"/>
                </w:tcPr>
                <w:p w14:paraId="1AC039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1EA01" w14:textId="6AF56F5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E4483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88B9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4AF56" w14:textId="77777777" w:rsidTr="00B61620">
              <w:tc>
                <w:tcPr>
                  <w:tcW w:w="5000" w:type="pct"/>
                </w:tcPr>
                <w:p w14:paraId="75837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6A964D" w14:textId="77777777" w:rsidTr="00B61620">
              <w:tc>
                <w:tcPr>
                  <w:tcW w:w="5000" w:type="pct"/>
                </w:tcPr>
                <w:p w14:paraId="41A747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CDC7D" w14:textId="77777777" w:rsidTr="00B61620">
              <w:tc>
                <w:tcPr>
                  <w:tcW w:w="5000" w:type="pct"/>
                </w:tcPr>
                <w:p w14:paraId="1914F3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0334C" w14:textId="77777777" w:rsidTr="00B61620">
              <w:tc>
                <w:tcPr>
                  <w:tcW w:w="5000" w:type="pct"/>
                </w:tcPr>
                <w:p w14:paraId="0F638C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C5DF20" w14:textId="77777777" w:rsidTr="00B61620">
              <w:tc>
                <w:tcPr>
                  <w:tcW w:w="5000" w:type="pct"/>
                </w:tcPr>
                <w:p w14:paraId="17BCD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1A9AC" w14:textId="77777777" w:rsidTr="00B61620">
              <w:tc>
                <w:tcPr>
                  <w:tcW w:w="5000" w:type="pct"/>
                </w:tcPr>
                <w:p w14:paraId="3C0D98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FB043A" w14:textId="4E3881A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16EA4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70D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9E945" w14:textId="77777777" w:rsidTr="00B61620">
              <w:tc>
                <w:tcPr>
                  <w:tcW w:w="5000" w:type="pct"/>
                </w:tcPr>
                <w:p w14:paraId="3C9A53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B34DEB" w14:textId="77777777" w:rsidTr="00B61620">
              <w:tc>
                <w:tcPr>
                  <w:tcW w:w="5000" w:type="pct"/>
                </w:tcPr>
                <w:p w14:paraId="6AF6B6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A662D3" w14:textId="77777777" w:rsidTr="00B61620">
              <w:tc>
                <w:tcPr>
                  <w:tcW w:w="5000" w:type="pct"/>
                </w:tcPr>
                <w:p w14:paraId="1AC0FC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2D99D4" w14:textId="77777777" w:rsidTr="00B61620">
              <w:tc>
                <w:tcPr>
                  <w:tcW w:w="5000" w:type="pct"/>
                </w:tcPr>
                <w:p w14:paraId="222A27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D8E9EB" w14:textId="77777777" w:rsidTr="00B61620">
              <w:tc>
                <w:tcPr>
                  <w:tcW w:w="5000" w:type="pct"/>
                </w:tcPr>
                <w:p w14:paraId="5E7321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689535" w14:textId="77777777" w:rsidTr="00B61620">
              <w:tc>
                <w:tcPr>
                  <w:tcW w:w="5000" w:type="pct"/>
                </w:tcPr>
                <w:p w14:paraId="79929B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DDF311" w14:textId="6A7C50A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B863A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30B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7B389" w14:textId="77777777" w:rsidTr="00B61620">
              <w:tc>
                <w:tcPr>
                  <w:tcW w:w="5000" w:type="pct"/>
                </w:tcPr>
                <w:p w14:paraId="67911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5FA44E" w14:textId="77777777" w:rsidTr="00B61620">
              <w:tc>
                <w:tcPr>
                  <w:tcW w:w="5000" w:type="pct"/>
                </w:tcPr>
                <w:p w14:paraId="365F62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640708" w14:textId="77777777" w:rsidTr="00B61620">
              <w:tc>
                <w:tcPr>
                  <w:tcW w:w="5000" w:type="pct"/>
                </w:tcPr>
                <w:p w14:paraId="642F0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C83DC8" w14:textId="77777777" w:rsidTr="00B61620">
              <w:tc>
                <w:tcPr>
                  <w:tcW w:w="5000" w:type="pct"/>
                </w:tcPr>
                <w:p w14:paraId="6A6EB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E1B6E7" w14:textId="77777777" w:rsidTr="00B61620">
              <w:tc>
                <w:tcPr>
                  <w:tcW w:w="5000" w:type="pct"/>
                </w:tcPr>
                <w:p w14:paraId="23F6F3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AA36FA" w14:textId="77777777" w:rsidTr="00B61620">
              <w:tc>
                <w:tcPr>
                  <w:tcW w:w="5000" w:type="pct"/>
                </w:tcPr>
                <w:p w14:paraId="1532B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C2D6C1" w14:textId="1513509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57B90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0C07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A25F35" w14:textId="77777777" w:rsidTr="00B61620">
              <w:tc>
                <w:tcPr>
                  <w:tcW w:w="5000" w:type="pct"/>
                </w:tcPr>
                <w:p w14:paraId="506DF6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2979DE" w14:textId="77777777" w:rsidTr="00B61620">
              <w:tc>
                <w:tcPr>
                  <w:tcW w:w="5000" w:type="pct"/>
                </w:tcPr>
                <w:p w14:paraId="612B3F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6CA21" w14:textId="77777777" w:rsidTr="00B61620">
              <w:tc>
                <w:tcPr>
                  <w:tcW w:w="5000" w:type="pct"/>
                </w:tcPr>
                <w:p w14:paraId="793519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6E4487" w14:textId="77777777" w:rsidTr="00B61620">
              <w:tc>
                <w:tcPr>
                  <w:tcW w:w="5000" w:type="pct"/>
                </w:tcPr>
                <w:p w14:paraId="5654FC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D33BBA" w14:textId="77777777" w:rsidTr="00B61620">
              <w:tc>
                <w:tcPr>
                  <w:tcW w:w="5000" w:type="pct"/>
                </w:tcPr>
                <w:p w14:paraId="4247B4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EB9FA5" w14:textId="77777777" w:rsidTr="00B61620">
              <w:tc>
                <w:tcPr>
                  <w:tcW w:w="5000" w:type="pct"/>
                </w:tcPr>
                <w:p w14:paraId="69A722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B55C17" w14:textId="35A6501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DE63E3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585C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CB9D53" w14:textId="77777777" w:rsidTr="00B61620">
              <w:tc>
                <w:tcPr>
                  <w:tcW w:w="5000" w:type="pct"/>
                </w:tcPr>
                <w:p w14:paraId="44EE9B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F78EDD" w14:textId="77777777" w:rsidTr="00B61620">
              <w:tc>
                <w:tcPr>
                  <w:tcW w:w="5000" w:type="pct"/>
                </w:tcPr>
                <w:p w14:paraId="6E5F3E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BDB3D0" w14:textId="77777777" w:rsidTr="00B61620">
              <w:tc>
                <w:tcPr>
                  <w:tcW w:w="5000" w:type="pct"/>
                </w:tcPr>
                <w:p w14:paraId="72308D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D8129" w14:textId="77777777" w:rsidTr="00B61620">
              <w:tc>
                <w:tcPr>
                  <w:tcW w:w="5000" w:type="pct"/>
                </w:tcPr>
                <w:p w14:paraId="47A81C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E9D68" w14:textId="77777777" w:rsidTr="00B61620">
              <w:tc>
                <w:tcPr>
                  <w:tcW w:w="5000" w:type="pct"/>
                </w:tcPr>
                <w:p w14:paraId="7930AD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58827" w14:textId="77777777" w:rsidTr="00B61620">
              <w:tc>
                <w:tcPr>
                  <w:tcW w:w="5000" w:type="pct"/>
                </w:tcPr>
                <w:p w14:paraId="3D9997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9ABE1D" w14:textId="66A6193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1E46E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550F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AB11A8" w14:textId="77777777" w:rsidTr="00B61620">
              <w:tc>
                <w:tcPr>
                  <w:tcW w:w="5000" w:type="pct"/>
                </w:tcPr>
                <w:p w14:paraId="20625D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7A6FD7" w14:textId="77777777" w:rsidTr="00B61620">
              <w:tc>
                <w:tcPr>
                  <w:tcW w:w="5000" w:type="pct"/>
                </w:tcPr>
                <w:p w14:paraId="55D13F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C52013" w14:textId="77777777" w:rsidTr="00B61620">
              <w:tc>
                <w:tcPr>
                  <w:tcW w:w="5000" w:type="pct"/>
                </w:tcPr>
                <w:p w14:paraId="0F217D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D7D56A" w14:textId="77777777" w:rsidTr="00B61620">
              <w:tc>
                <w:tcPr>
                  <w:tcW w:w="5000" w:type="pct"/>
                </w:tcPr>
                <w:p w14:paraId="2F6C3F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1E0603" w14:textId="77777777" w:rsidTr="00B61620">
              <w:tc>
                <w:tcPr>
                  <w:tcW w:w="5000" w:type="pct"/>
                </w:tcPr>
                <w:p w14:paraId="012323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7C030A" w14:textId="77777777" w:rsidTr="00B61620">
              <w:tc>
                <w:tcPr>
                  <w:tcW w:w="5000" w:type="pct"/>
                </w:tcPr>
                <w:p w14:paraId="66D975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7C3D9E" w14:textId="56FE91F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EB2B2FA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31F2FC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D61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B52EA1" w14:textId="77777777" w:rsidTr="00B61620">
              <w:tc>
                <w:tcPr>
                  <w:tcW w:w="5000" w:type="pct"/>
                </w:tcPr>
                <w:p w14:paraId="51D5F2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A53D2D" w14:textId="77777777" w:rsidTr="00B61620">
              <w:tc>
                <w:tcPr>
                  <w:tcW w:w="5000" w:type="pct"/>
                </w:tcPr>
                <w:p w14:paraId="1CCA9A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EB340" w14:textId="77777777" w:rsidTr="00B61620">
              <w:tc>
                <w:tcPr>
                  <w:tcW w:w="5000" w:type="pct"/>
                </w:tcPr>
                <w:p w14:paraId="1528B6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82388" w14:textId="77777777" w:rsidTr="00B61620">
              <w:tc>
                <w:tcPr>
                  <w:tcW w:w="5000" w:type="pct"/>
                </w:tcPr>
                <w:p w14:paraId="5B8F7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77604B" w14:textId="77777777" w:rsidTr="00B61620">
              <w:tc>
                <w:tcPr>
                  <w:tcW w:w="5000" w:type="pct"/>
                </w:tcPr>
                <w:p w14:paraId="3557D4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5DDBA" w14:textId="77777777" w:rsidTr="00B61620">
              <w:tc>
                <w:tcPr>
                  <w:tcW w:w="5000" w:type="pct"/>
                </w:tcPr>
                <w:p w14:paraId="4FB5CF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DCA498" w14:textId="2BB3821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BB6F2C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A7E9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EA4C55" w14:textId="77777777" w:rsidTr="00B61620">
              <w:tc>
                <w:tcPr>
                  <w:tcW w:w="5000" w:type="pct"/>
                </w:tcPr>
                <w:p w14:paraId="148BA2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6A8747" w14:textId="77777777" w:rsidTr="00B61620">
              <w:tc>
                <w:tcPr>
                  <w:tcW w:w="5000" w:type="pct"/>
                </w:tcPr>
                <w:p w14:paraId="767F36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8444B" w14:textId="77777777" w:rsidTr="00B61620">
              <w:tc>
                <w:tcPr>
                  <w:tcW w:w="5000" w:type="pct"/>
                </w:tcPr>
                <w:p w14:paraId="56D461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644C85" w14:textId="77777777" w:rsidTr="00B61620">
              <w:tc>
                <w:tcPr>
                  <w:tcW w:w="5000" w:type="pct"/>
                </w:tcPr>
                <w:p w14:paraId="4E50AF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07802" w14:textId="77777777" w:rsidTr="00B61620">
              <w:tc>
                <w:tcPr>
                  <w:tcW w:w="5000" w:type="pct"/>
                </w:tcPr>
                <w:p w14:paraId="0AD833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736CFD" w14:textId="77777777" w:rsidTr="00B61620">
              <w:tc>
                <w:tcPr>
                  <w:tcW w:w="5000" w:type="pct"/>
                </w:tcPr>
                <w:p w14:paraId="7B48AF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A343AB" w14:textId="17179F0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994B2A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2904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EB0685" w14:textId="77777777" w:rsidTr="00B61620">
              <w:tc>
                <w:tcPr>
                  <w:tcW w:w="5000" w:type="pct"/>
                </w:tcPr>
                <w:p w14:paraId="6896E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996825" w14:textId="77777777" w:rsidTr="00B61620">
              <w:tc>
                <w:tcPr>
                  <w:tcW w:w="5000" w:type="pct"/>
                </w:tcPr>
                <w:p w14:paraId="5365D4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9DBBC2" w14:textId="77777777" w:rsidTr="00B61620">
              <w:tc>
                <w:tcPr>
                  <w:tcW w:w="5000" w:type="pct"/>
                </w:tcPr>
                <w:p w14:paraId="0C3D16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5D10FA" w14:textId="77777777" w:rsidTr="00B61620">
              <w:tc>
                <w:tcPr>
                  <w:tcW w:w="5000" w:type="pct"/>
                </w:tcPr>
                <w:p w14:paraId="2438C1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F315D3" w14:textId="77777777" w:rsidTr="00B61620">
              <w:tc>
                <w:tcPr>
                  <w:tcW w:w="5000" w:type="pct"/>
                </w:tcPr>
                <w:p w14:paraId="7D6104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2AA55" w14:textId="77777777" w:rsidTr="00B61620">
              <w:tc>
                <w:tcPr>
                  <w:tcW w:w="5000" w:type="pct"/>
                </w:tcPr>
                <w:p w14:paraId="419905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67D8E8" w14:textId="168A653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4D515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CD37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D25CE8" w14:textId="77777777" w:rsidTr="00B61620">
              <w:tc>
                <w:tcPr>
                  <w:tcW w:w="5000" w:type="pct"/>
                </w:tcPr>
                <w:p w14:paraId="3DB766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EACD4C" w14:textId="77777777" w:rsidTr="00B61620">
              <w:tc>
                <w:tcPr>
                  <w:tcW w:w="5000" w:type="pct"/>
                </w:tcPr>
                <w:p w14:paraId="044310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C5D874" w14:textId="77777777" w:rsidTr="00B61620">
              <w:tc>
                <w:tcPr>
                  <w:tcW w:w="5000" w:type="pct"/>
                </w:tcPr>
                <w:p w14:paraId="19D29C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E09D49" w14:textId="77777777" w:rsidTr="00B61620">
              <w:tc>
                <w:tcPr>
                  <w:tcW w:w="5000" w:type="pct"/>
                </w:tcPr>
                <w:p w14:paraId="240DC2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925E07" w14:textId="77777777" w:rsidTr="00B61620">
              <w:tc>
                <w:tcPr>
                  <w:tcW w:w="5000" w:type="pct"/>
                </w:tcPr>
                <w:p w14:paraId="49FEC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B7909A" w14:textId="77777777" w:rsidTr="00B61620">
              <w:tc>
                <w:tcPr>
                  <w:tcW w:w="5000" w:type="pct"/>
                </w:tcPr>
                <w:p w14:paraId="032E13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F8F156" w14:textId="2A5A94D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FBCD4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3329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7FCFF" w14:textId="77777777" w:rsidTr="00B61620">
              <w:tc>
                <w:tcPr>
                  <w:tcW w:w="5000" w:type="pct"/>
                </w:tcPr>
                <w:p w14:paraId="3A2CC3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BE830" w14:textId="77777777" w:rsidTr="00B61620">
              <w:tc>
                <w:tcPr>
                  <w:tcW w:w="5000" w:type="pct"/>
                </w:tcPr>
                <w:p w14:paraId="7EC19B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B42669" w14:textId="77777777" w:rsidTr="00B61620">
              <w:tc>
                <w:tcPr>
                  <w:tcW w:w="5000" w:type="pct"/>
                </w:tcPr>
                <w:p w14:paraId="1AB772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F148BE" w14:textId="77777777" w:rsidTr="00B61620">
              <w:tc>
                <w:tcPr>
                  <w:tcW w:w="5000" w:type="pct"/>
                </w:tcPr>
                <w:p w14:paraId="3C3240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770B5" w14:textId="77777777" w:rsidTr="00B61620">
              <w:tc>
                <w:tcPr>
                  <w:tcW w:w="5000" w:type="pct"/>
                </w:tcPr>
                <w:p w14:paraId="398084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0BAEFB" w14:textId="77777777" w:rsidTr="00B61620">
              <w:tc>
                <w:tcPr>
                  <w:tcW w:w="5000" w:type="pct"/>
                </w:tcPr>
                <w:p w14:paraId="0B2B7A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F146E" w14:textId="54B2C5F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EE5DC6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4493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2DB862" w14:textId="77777777" w:rsidTr="00B61620">
              <w:tc>
                <w:tcPr>
                  <w:tcW w:w="5000" w:type="pct"/>
                </w:tcPr>
                <w:p w14:paraId="53466F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67818" w14:textId="77777777" w:rsidTr="00B61620">
              <w:tc>
                <w:tcPr>
                  <w:tcW w:w="5000" w:type="pct"/>
                </w:tcPr>
                <w:p w14:paraId="050777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5495D1" w14:textId="77777777" w:rsidTr="00B61620">
              <w:tc>
                <w:tcPr>
                  <w:tcW w:w="5000" w:type="pct"/>
                </w:tcPr>
                <w:p w14:paraId="7DE9D9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F1444" w14:textId="77777777" w:rsidTr="00B61620">
              <w:tc>
                <w:tcPr>
                  <w:tcW w:w="5000" w:type="pct"/>
                </w:tcPr>
                <w:p w14:paraId="3B0423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3AEB81" w14:textId="77777777" w:rsidTr="00B61620">
              <w:tc>
                <w:tcPr>
                  <w:tcW w:w="5000" w:type="pct"/>
                </w:tcPr>
                <w:p w14:paraId="2B4933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6EB219" w14:textId="77777777" w:rsidTr="00B61620">
              <w:tc>
                <w:tcPr>
                  <w:tcW w:w="5000" w:type="pct"/>
                </w:tcPr>
                <w:p w14:paraId="196973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CFC167" w14:textId="44FED90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712E18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B372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8DB3D8" w14:textId="77777777" w:rsidTr="00B61620">
              <w:tc>
                <w:tcPr>
                  <w:tcW w:w="5000" w:type="pct"/>
                </w:tcPr>
                <w:p w14:paraId="105BC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27B7EA" w14:textId="77777777" w:rsidTr="00B61620">
              <w:tc>
                <w:tcPr>
                  <w:tcW w:w="5000" w:type="pct"/>
                </w:tcPr>
                <w:p w14:paraId="533938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F3CC79" w14:textId="77777777" w:rsidTr="00B61620">
              <w:tc>
                <w:tcPr>
                  <w:tcW w:w="5000" w:type="pct"/>
                </w:tcPr>
                <w:p w14:paraId="6FC775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F1B17" w14:textId="77777777" w:rsidTr="00B61620">
              <w:tc>
                <w:tcPr>
                  <w:tcW w:w="5000" w:type="pct"/>
                </w:tcPr>
                <w:p w14:paraId="10F82C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078A8C" w14:textId="77777777" w:rsidTr="00B61620">
              <w:tc>
                <w:tcPr>
                  <w:tcW w:w="5000" w:type="pct"/>
                </w:tcPr>
                <w:p w14:paraId="734F01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6BEF0B" w14:textId="77777777" w:rsidTr="00B61620">
              <w:tc>
                <w:tcPr>
                  <w:tcW w:w="5000" w:type="pct"/>
                </w:tcPr>
                <w:p w14:paraId="715B02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3B4AD5" w14:textId="0DEE5BB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002DD0F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4C8E43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BE45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B826E8" w14:textId="77777777" w:rsidTr="00B61620">
              <w:tc>
                <w:tcPr>
                  <w:tcW w:w="5000" w:type="pct"/>
                </w:tcPr>
                <w:p w14:paraId="08C66F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22D936" w14:textId="77777777" w:rsidTr="00B61620">
              <w:tc>
                <w:tcPr>
                  <w:tcW w:w="5000" w:type="pct"/>
                </w:tcPr>
                <w:p w14:paraId="16B955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94D42F" w14:textId="77777777" w:rsidTr="00B61620">
              <w:tc>
                <w:tcPr>
                  <w:tcW w:w="5000" w:type="pct"/>
                </w:tcPr>
                <w:p w14:paraId="56F3E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407566" w14:textId="77777777" w:rsidTr="00B61620">
              <w:tc>
                <w:tcPr>
                  <w:tcW w:w="5000" w:type="pct"/>
                </w:tcPr>
                <w:p w14:paraId="199D07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3ABB6" w14:textId="77777777" w:rsidTr="00B61620">
              <w:tc>
                <w:tcPr>
                  <w:tcW w:w="5000" w:type="pct"/>
                </w:tcPr>
                <w:p w14:paraId="1BE499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4B1B18" w14:textId="77777777" w:rsidTr="00B61620">
              <w:tc>
                <w:tcPr>
                  <w:tcW w:w="5000" w:type="pct"/>
                </w:tcPr>
                <w:p w14:paraId="583F37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892CB7" w14:textId="3CD2B1B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BE9CA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5B26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5212CD" w14:textId="77777777" w:rsidTr="00B61620">
              <w:tc>
                <w:tcPr>
                  <w:tcW w:w="5000" w:type="pct"/>
                </w:tcPr>
                <w:p w14:paraId="731A84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32D9A1" w14:textId="77777777" w:rsidTr="00B61620">
              <w:tc>
                <w:tcPr>
                  <w:tcW w:w="5000" w:type="pct"/>
                </w:tcPr>
                <w:p w14:paraId="76A82F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A3CD0" w14:textId="77777777" w:rsidTr="00B61620">
              <w:tc>
                <w:tcPr>
                  <w:tcW w:w="5000" w:type="pct"/>
                </w:tcPr>
                <w:p w14:paraId="12D3BB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047386" w14:textId="77777777" w:rsidTr="00B61620">
              <w:tc>
                <w:tcPr>
                  <w:tcW w:w="5000" w:type="pct"/>
                </w:tcPr>
                <w:p w14:paraId="525BCE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0A219" w14:textId="77777777" w:rsidTr="00B61620">
              <w:tc>
                <w:tcPr>
                  <w:tcW w:w="5000" w:type="pct"/>
                </w:tcPr>
                <w:p w14:paraId="70D0A2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653B08" w14:textId="77777777" w:rsidTr="00B61620">
              <w:tc>
                <w:tcPr>
                  <w:tcW w:w="5000" w:type="pct"/>
                </w:tcPr>
                <w:p w14:paraId="40875F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8520C1" w14:textId="79E0E2A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9D65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9678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B2B5D1" w14:textId="77777777" w:rsidTr="00B61620">
              <w:tc>
                <w:tcPr>
                  <w:tcW w:w="5000" w:type="pct"/>
                </w:tcPr>
                <w:p w14:paraId="064B59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7CEC1" w14:textId="77777777" w:rsidTr="00B61620">
              <w:tc>
                <w:tcPr>
                  <w:tcW w:w="5000" w:type="pct"/>
                </w:tcPr>
                <w:p w14:paraId="49F5D9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65E660" w14:textId="77777777" w:rsidTr="00B61620">
              <w:tc>
                <w:tcPr>
                  <w:tcW w:w="5000" w:type="pct"/>
                </w:tcPr>
                <w:p w14:paraId="15E3C7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BE06DC" w14:textId="77777777" w:rsidTr="00B61620">
              <w:tc>
                <w:tcPr>
                  <w:tcW w:w="5000" w:type="pct"/>
                </w:tcPr>
                <w:p w14:paraId="0643E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C2F300" w14:textId="77777777" w:rsidTr="00B61620">
              <w:tc>
                <w:tcPr>
                  <w:tcW w:w="5000" w:type="pct"/>
                </w:tcPr>
                <w:p w14:paraId="731A0F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57ABD8" w14:textId="77777777" w:rsidTr="00B61620">
              <w:tc>
                <w:tcPr>
                  <w:tcW w:w="5000" w:type="pct"/>
                </w:tcPr>
                <w:p w14:paraId="56F11F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464F66" w14:textId="7BA87C8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AFAD4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6872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BC5B4E" w14:textId="77777777" w:rsidTr="00B61620">
              <w:tc>
                <w:tcPr>
                  <w:tcW w:w="5000" w:type="pct"/>
                </w:tcPr>
                <w:p w14:paraId="63BC09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C90D9" w14:textId="77777777" w:rsidTr="00B61620">
              <w:tc>
                <w:tcPr>
                  <w:tcW w:w="5000" w:type="pct"/>
                </w:tcPr>
                <w:p w14:paraId="3807A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96411C" w14:textId="77777777" w:rsidTr="00B61620">
              <w:tc>
                <w:tcPr>
                  <w:tcW w:w="5000" w:type="pct"/>
                </w:tcPr>
                <w:p w14:paraId="4C5D91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C89511" w14:textId="77777777" w:rsidTr="00B61620">
              <w:tc>
                <w:tcPr>
                  <w:tcW w:w="5000" w:type="pct"/>
                </w:tcPr>
                <w:p w14:paraId="6B4CB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E7C0EB" w14:textId="77777777" w:rsidTr="00B61620">
              <w:tc>
                <w:tcPr>
                  <w:tcW w:w="5000" w:type="pct"/>
                </w:tcPr>
                <w:p w14:paraId="420BA5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457C1C" w14:textId="77777777" w:rsidTr="00B61620">
              <w:tc>
                <w:tcPr>
                  <w:tcW w:w="5000" w:type="pct"/>
                </w:tcPr>
                <w:p w14:paraId="7CE0CD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60DA3E" w14:textId="70AC98D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1E486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B711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7D969" w14:textId="77777777" w:rsidTr="00B61620">
              <w:tc>
                <w:tcPr>
                  <w:tcW w:w="5000" w:type="pct"/>
                </w:tcPr>
                <w:p w14:paraId="1DCC6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95DE34" w14:textId="77777777" w:rsidTr="00B61620">
              <w:tc>
                <w:tcPr>
                  <w:tcW w:w="5000" w:type="pct"/>
                </w:tcPr>
                <w:p w14:paraId="24CC66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5B4793" w14:textId="77777777" w:rsidTr="00B61620">
              <w:tc>
                <w:tcPr>
                  <w:tcW w:w="5000" w:type="pct"/>
                </w:tcPr>
                <w:p w14:paraId="207A4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E1F35A" w14:textId="77777777" w:rsidTr="00B61620">
              <w:tc>
                <w:tcPr>
                  <w:tcW w:w="5000" w:type="pct"/>
                </w:tcPr>
                <w:p w14:paraId="01D59C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6A553B" w14:textId="77777777" w:rsidTr="00B61620">
              <w:tc>
                <w:tcPr>
                  <w:tcW w:w="5000" w:type="pct"/>
                </w:tcPr>
                <w:p w14:paraId="4941B2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5C0C7C" w14:textId="77777777" w:rsidTr="00B61620">
              <w:tc>
                <w:tcPr>
                  <w:tcW w:w="5000" w:type="pct"/>
                </w:tcPr>
                <w:p w14:paraId="2254AC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A13C5D" w14:textId="0C24452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DA4DC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57C8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76F289" w14:textId="77777777" w:rsidTr="00B61620">
              <w:tc>
                <w:tcPr>
                  <w:tcW w:w="5000" w:type="pct"/>
                </w:tcPr>
                <w:p w14:paraId="18BC22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3D19E" w14:textId="77777777" w:rsidTr="00B61620">
              <w:tc>
                <w:tcPr>
                  <w:tcW w:w="5000" w:type="pct"/>
                </w:tcPr>
                <w:p w14:paraId="624326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BE0E0" w14:textId="77777777" w:rsidTr="00B61620">
              <w:tc>
                <w:tcPr>
                  <w:tcW w:w="5000" w:type="pct"/>
                </w:tcPr>
                <w:p w14:paraId="0A2D82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AF9FED" w14:textId="77777777" w:rsidTr="00B61620">
              <w:tc>
                <w:tcPr>
                  <w:tcW w:w="5000" w:type="pct"/>
                </w:tcPr>
                <w:p w14:paraId="6FEEAE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5EAE4B" w14:textId="77777777" w:rsidTr="00B61620">
              <w:tc>
                <w:tcPr>
                  <w:tcW w:w="5000" w:type="pct"/>
                </w:tcPr>
                <w:p w14:paraId="16971D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2737C6" w14:textId="77777777" w:rsidTr="00B61620">
              <w:tc>
                <w:tcPr>
                  <w:tcW w:w="5000" w:type="pct"/>
                </w:tcPr>
                <w:p w14:paraId="515139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958C56" w14:textId="783D822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35CEB9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F936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ED9252" w14:textId="77777777" w:rsidTr="00B61620">
              <w:tc>
                <w:tcPr>
                  <w:tcW w:w="5000" w:type="pct"/>
                </w:tcPr>
                <w:p w14:paraId="56A0B9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B85DF9" w14:textId="77777777" w:rsidTr="00B61620">
              <w:tc>
                <w:tcPr>
                  <w:tcW w:w="5000" w:type="pct"/>
                </w:tcPr>
                <w:p w14:paraId="2B1347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81F89B" w14:textId="77777777" w:rsidTr="00B61620">
              <w:tc>
                <w:tcPr>
                  <w:tcW w:w="5000" w:type="pct"/>
                </w:tcPr>
                <w:p w14:paraId="44F9E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7DBFAE" w14:textId="77777777" w:rsidTr="00B61620">
              <w:tc>
                <w:tcPr>
                  <w:tcW w:w="5000" w:type="pct"/>
                </w:tcPr>
                <w:p w14:paraId="322B19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9AC5DC" w14:textId="77777777" w:rsidTr="00B61620">
              <w:tc>
                <w:tcPr>
                  <w:tcW w:w="5000" w:type="pct"/>
                </w:tcPr>
                <w:p w14:paraId="052F45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1CA87B" w14:textId="77777777" w:rsidTr="00B61620">
              <w:tc>
                <w:tcPr>
                  <w:tcW w:w="5000" w:type="pct"/>
                </w:tcPr>
                <w:p w14:paraId="29A528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357CD5" w14:textId="13EE201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68BAFAE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729490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785D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E0731B" w14:textId="77777777" w:rsidTr="00B61620">
              <w:tc>
                <w:tcPr>
                  <w:tcW w:w="5000" w:type="pct"/>
                </w:tcPr>
                <w:p w14:paraId="488322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6D6B31" w14:textId="77777777" w:rsidTr="00B61620">
              <w:tc>
                <w:tcPr>
                  <w:tcW w:w="5000" w:type="pct"/>
                </w:tcPr>
                <w:p w14:paraId="62ACC0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09163" w14:textId="77777777" w:rsidTr="00B61620">
              <w:tc>
                <w:tcPr>
                  <w:tcW w:w="5000" w:type="pct"/>
                </w:tcPr>
                <w:p w14:paraId="38B5ED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A0085" w14:textId="77777777" w:rsidTr="00B61620">
              <w:tc>
                <w:tcPr>
                  <w:tcW w:w="5000" w:type="pct"/>
                </w:tcPr>
                <w:p w14:paraId="17865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A4558" w14:textId="77777777" w:rsidTr="00B61620">
              <w:tc>
                <w:tcPr>
                  <w:tcW w:w="5000" w:type="pct"/>
                </w:tcPr>
                <w:p w14:paraId="6A02AE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890D9D" w14:textId="77777777" w:rsidTr="00B61620">
              <w:tc>
                <w:tcPr>
                  <w:tcW w:w="5000" w:type="pct"/>
                </w:tcPr>
                <w:p w14:paraId="67A2E0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74E94" w14:textId="5069298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CB36B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DC33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D064E" w14:textId="77777777" w:rsidTr="00B61620">
              <w:tc>
                <w:tcPr>
                  <w:tcW w:w="5000" w:type="pct"/>
                </w:tcPr>
                <w:p w14:paraId="5A3CDD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A5BD06" w14:textId="77777777" w:rsidTr="00B61620">
              <w:tc>
                <w:tcPr>
                  <w:tcW w:w="5000" w:type="pct"/>
                </w:tcPr>
                <w:p w14:paraId="3087B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249DB7" w14:textId="77777777" w:rsidTr="00B61620">
              <w:tc>
                <w:tcPr>
                  <w:tcW w:w="5000" w:type="pct"/>
                </w:tcPr>
                <w:p w14:paraId="0B5189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CB9B7" w14:textId="77777777" w:rsidTr="00B61620">
              <w:tc>
                <w:tcPr>
                  <w:tcW w:w="5000" w:type="pct"/>
                </w:tcPr>
                <w:p w14:paraId="61C348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9C968F" w14:textId="77777777" w:rsidTr="00B61620">
              <w:tc>
                <w:tcPr>
                  <w:tcW w:w="5000" w:type="pct"/>
                </w:tcPr>
                <w:p w14:paraId="17FD6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7DF0E" w14:textId="77777777" w:rsidTr="00B61620">
              <w:tc>
                <w:tcPr>
                  <w:tcW w:w="5000" w:type="pct"/>
                </w:tcPr>
                <w:p w14:paraId="0848DD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BE8491" w14:textId="4DEFB63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D1C38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E519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51649" w14:textId="77777777" w:rsidTr="00B61620">
              <w:tc>
                <w:tcPr>
                  <w:tcW w:w="5000" w:type="pct"/>
                </w:tcPr>
                <w:p w14:paraId="6EC27E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2C3FFE" w14:textId="77777777" w:rsidTr="00B61620">
              <w:tc>
                <w:tcPr>
                  <w:tcW w:w="5000" w:type="pct"/>
                </w:tcPr>
                <w:p w14:paraId="44E4CA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288A44" w14:textId="77777777" w:rsidTr="00B61620">
              <w:tc>
                <w:tcPr>
                  <w:tcW w:w="5000" w:type="pct"/>
                </w:tcPr>
                <w:p w14:paraId="749FB6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6B47ED" w14:textId="77777777" w:rsidTr="00B61620">
              <w:tc>
                <w:tcPr>
                  <w:tcW w:w="5000" w:type="pct"/>
                </w:tcPr>
                <w:p w14:paraId="644D16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01372F" w14:textId="77777777" w:rsidTr="00B61620">
              <w:tc>
                <w:tcPr>
                  <w:tcW w:w="5000" w:type="pct"/>
                </w:tcPr>
                <w:p w14:paraId="3AB35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A05EE6" w14:textId="77777777" w:rsidTr="00B61620">
              <w:tc>
                <w:tcPr>
                  <w:tcW w:w="5000" w:type="pct"/>
                </w:tcPr>
                <w:p w14:paraId="5FAED1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F091CF" w14:textId="2CD5E0B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6435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6574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D821E1" w14:textId="77777777" w:rsidTr="00B61620">
              <w:tc>
                <w:tcPr>
                  <w:tcW w:w="5000" w:type="pct"/>
                </w:tcPr>
                <w:p w14:paraId="6FEC3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73E977" w14:textId="77777777" w:rsidTr="00B61620">
              <w:tc>
                <w:tcPr>
                  <w:tcW w:w="5000" w:type="pct"/>
                </w:tcPr>
                <w:p w14:paraId="2598A8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E22982" w14:textId="77777777" w:rsidTr="00B61620">
              <w:tc>
                <w:tcPr>
                  <w:tcW w:w="5000" w:type="pct"/>
                </w:tcPr>
                <w:p w14:paraId="35D065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FBEA1A" w14:textId="77777777" w:rsidTr="00B61620">
              <w:tc>
                <w:tcPr>
                  <w:tcW w:w="5000" w:type="pct"/>
                </w:tcPr>
                <w:p w14:paraId="7D5F2A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E8ECA4" w14:textId="77777777" w:rsidTr="00B61620">
              <w:tc>
                <w:tcPr>
                  <w:tcW w:w="5000" w:type="pct"/>
                </w:tcPr>
                <w:p w14:paraId="4950B9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EC74F0" w14:textId="77777777" w:rsidTr="00B61620">
              <w:tc>
                <w:tcPr>
                  <w:tcW w:w="5000" w:type="pct"/>
                </w:tcPr>
                <w:p w14:paraId="5ACB2F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167198" w14:textId="1BBF036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A2353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4EFB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5D0F23" w14:textId="77777777" w:rsidTr="00B61620">
              <w:tc>
                <w:tcPr>
                  <w:tcW w:w="5000" w:type="pct"/>
                </w:tcPr>
                <w:p w14:paraId="084028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09C48" w14:textId="77777777" w:rsidTr="00B61620">
              <w:tc>
                <w:tcPr>
                  <w:tcW w:w="5000" w:type="pct"/>
                </w:tcPr>
                <w:p w14:paraId="2D1A64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F61AB8" w14:textId="77777777" w:rsidTr="00B61620">
              <w:tc>
                <w:tcPr>
                  <w:tcW w:w="5000" w:type="pct"/>
                </w:tcPr>
                <w:p w14:paraId="28F862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1F6AE" w14:textId="77777777" w:rsidTr="00B61620">
              <w:tc>
                <w:tcPr>
                  <w:tcW w:w="5000" w:type="pct"/>
                </w:tcPr>
                <w:p w14:paraId="0B6BD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F92481" w14:textId="77777777" w:rsidTr="00B61620">
              <w:tc>
                <w:tcPr>
                  <w:tcW w:w="5000" w:type="pct"/>
                </w:tcPr>
                <w:p w14:paraId="68F137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ECA6F3" w14:textId="77777777" w:rsidTr="00B61620">
              <w:tc>
                <w:tcPr>
                  <w:tcW w:w="5000" w:type="pct"/>
                </w:tcPr>
                <w:p w14:paraId="58FA2F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107AF4" w14:textId="37D2D70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16F13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CD7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B76C28" w14:textId="77777777" w:rsidTr="00B61620">
              <w:tc>
                <w:tcPr>
                  <w:tcW w:w="5000" w:type="pct"/>
                </w:tcPr>
                <w:p w14:paraId="3D5EC4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023865" w14:textId="77777777" w:rsidTr="00B61620">
              <w:tc>
                <w:tcPr>
                  <w:tcW w:w="5000" w:type="pct"/>
                </w:tcPr>
                <w:p w14:paraId="52BD2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FAEBE6" w14:textId="77777777" w:rsidTr="00B61620">
              <w:tc>
                <w:tcPr>
                  <w:tcW w:w="5000" w:type="pct"/>
                </w:tcPr>
                <w:p w14:paraId="193A48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74B19C" w14:textId="77777777" w:rsidTr="00B61620">
              <w:tc>
                <w:tcPr>
                  <w:tcW w:w="5000" w:type="pct"/>
                </w:tcPr>
                <w:p w14:paraId="1438BB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9002FA" w14:textId="77777777" w:rsidTr="00B61620">
              <w:tc>
                <w:tcPr>
                  <w:tcW w:w="5000" w:type="pct"/>
                </w:tcPr>
                <w:p w14:paraId="1ACE97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353F2" w14:textId="77777777" w:rsidTr="00B61620">
              <w:tc>
                <w:tcPr>
                  <w:tcW w:w="5000" w:type="pct"/>
                </w:tcPr>
                <w:p w14:paraId="69CEF0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49DF52" w14:textId="0DCA4F0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67D93A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E83F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26D2D" w14:textId="77777777" w:rsidTr="00B61620">
              <w:tc>
                <w:tcPr>
                  <w:tcW w:w="5000" w:type="pct"/>
                </w:tcPr>
                <w:p w14:paraId="13B311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190C3A" w14:textId="77777777" w:rsidTr="00B61620">
              <w:tc>
                <w:tcPr>
                  <w:tcW w:w="5000" w:type="pct"/>
                </w:tcPr>
                <w:p w14:paraId="0D4333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C179F" w14:textId="77777777" w:rsidTr="00B61620">
              <w:tc>
                <w:tcPr>
                  <w:tcW w:w="5000" w:type="pct"/>
                </w:tcPr>
                <w:p w14:paraId="69F704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B95A3" w14:textId="77777777" w:rsidTr="00B61620">
              <w:tc>
                <w:tcPr>
                  <w:tcW w:w="5000" w:type="pct"/>
                </w:tcPr>
                <w:p w14:paraId="01D303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77610A" w14:textId="77777777" w:rsidTr="00B61620">
              <w:tc>
                <w:tcPr>
                  <w:tcW w:w="5000" w:type="pct"/>
                </w:tcPr>
                <w:p w14:paraId="49B85A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64CBCF" w14:textId="77777777" w:rsidTr="00B61620">
              <w:tc>
                <w:tcPr>
                  <w:tcW w:w="5000" w:type="pct"/>
                </w:tcPr>
                <w:p w14:paraId="3ED299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093039" w14:textId="21A208D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D73EBF0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5BFDCD1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EBA3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09E1D0" w14:textId="77777777" w:rsidTr="00B61620">
              <w:tc>
                <w:tcPr>
                  <w:tcW w:w="5000" w:type="pct"/>
                </w:tcPr>
                <w:p w14:paraId="32B1B2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741DF" w14:textId="77777777" w:rsidTr="00B61620">
              <w:tc>
                <w:tcPr>
                  <w:tcW w:w="5000" w:type="pct"/>
                </w:tcPr>
                <w:p w14:paraId="2428D1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DF9726" w14:textId="77777777" w:rsidTr="00B61620">
              <w:tc>
                <w:tcPr>
                  <w:tcW w:w="5000" w:type="pct"/>
                </w:tcPr>
                <w:p w14:paraId="5ED6E3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C28944" w14:textId="77777777" w:rsidTr="00B61620">
              <w:tc>
                <w:tcPr>
                  <w:tcW w:w="5000" w:type="pct"/>
                </w:tcPr>
                <w:p w14:paraId="40B682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374A5" w14:textId="77777777" w:rsidTr="00B61620">
              <w:tc>
                <w:tcPr>
                  <w:tcW w:w="5000" w:type="pct"/>
                </w:tcPr>
                <w:p w14:paraId="2618D2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CDD869" w14:textId="77777777" w:rsidTr="00B61620">
              <w:tc>
                <w:tcPr>
                  <w:tcW w:w="5000" w:type="pct"/>
                </w:tcPr>
                <w:p w14:paraId="33DE9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9029" w14:textId="5F72B36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C3352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F41E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690E6" w14:textId="77777777" w:rsidTr="00B61620">
              <w:tc>
                <w:tcPr>
                  <w:tcW w:w="5000" w:type="pct"/>
                </w:tcPr>
                <w:p w14:paraId="77F341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00B6CB" w14:textId="77777777" w:rsidTr="00B61620">
              <w:tc>
                <w:tcPr>
                  <w:tcW w:w="5000" w:type="pct"/>
                </w:tcPr>
                <w:p w14:paraId="2A619E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E62222" w14:textId="77777777" w:rsidTr="00B61620">
              <w:tc>
                <w:tcPr>
                  <w:tcW w:w="5000" w:type="pct"/>
                </w:tcPr>
                <w:p w14:paraId="7C7176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6CDB33" w14:textId="77777777" w:rsidTr="00B61620">
              <w:tc>
                <w:tcPr>
                  <w:tcW w:w="5000" w:type="pct"/>
                </w:tcPr>
                <w:p w14:paraId="42B83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9B5E7F" w14:textId="77777777" w:rsidTr="00B61620">
              <w:tc>
                <w:tcPr>
                  <w:tcW w:w="5000" w:type="pct"/>
                </w:tcPr>
                <w:p w14:paraId="38220E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209216" w14:textId="77777777" w:rsidTr="00B61620">
              <w:tc>
                <w:tcPr>
                  <w:tcW w:w="5000" w:type="pct"/>
                </w:tcPr>
                <w:p w14:paraId="1C84E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A4896" w14:textId="6F6CA98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1C811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912F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570BB" w14:textId="77777777" w:rsidTr="00B61620">
              <w:tc>
                <w:tcPr>
                  <w:tcW w:w="5000" w:type="pct"/>
                </w:tcPr>
                <w:p w14:paraId="534E39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AD0C35" w14:textId="77777777" w:rsidTr="00B61620">
              <w:tc>
                <w:tcPr>
                  <w:tcW w:w="5000" w:type="pct"/>
                </w:tcPr>
                <w:p w14:paraId="34F2A4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57D8A" w14:textId="77777777" w:rsidTr="00B61620">
              <w:tc>
                <w:tcPr>
                  <w:tcW w:w="5000" w:type="pct"/>
                </w:tcPr>
                <w:p w14:paraId="18BA22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B024B" w14:textId="77777777" w:rsidTr="00B61620">
              <w:tc>
                <w:tcPr>
                  <w:tcW w:w="5000" w:type="pct"/>
                </w:tcPr>
                <w:p w14:paraId="2E6DE7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8D4F1E" w14:textId="77777777" w:rsidTr="00B61620">
              <w:tc>
                <w:tcPr>
                  <w:tcW w:w="5000" w:type="pct"/>
                </w:tcPr>
                <w:p w14:paraId="4373E1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6A3C38" w14:textId="77777777" w:rsidTr="00B61620">
              <w:tc>
                <w:tcPr>
                  <w:tcW w:w="5000" w:type="pct"/>
                </w:tcPr>
                <w:p w14:paraId="7B210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AF9E93" w14:textId="07C447B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2D395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950D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4D4F09" w14:textId="77777777" w:rsidTr="00B61620">
              <w:tc>
                <w:tcPr>
                  <w:tcW w:w="5000" w:type="pct"/>
                </w:tcPr>
                <w:p w14:paraId="5AFC9E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9E097" w14:textId="77777777" w:rsidTr="00B61620">
              <w:tc>
                <w:tcPr>
                  <w:tcW w:w="5000" w:type="pct"/>
                </w:tcPr>
                <w:p w14:paraId="38DDDD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0E308" w14:textId="77777777" w:rsidTr="00B61620">
              <w:tc>
                <w:tcPr>
                  <w:tcW w:w="5000" w:type="pct"/>
                </w:tcPr>
                <w:p w14:paraId="6E79BD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4A8156" w14:textId="77777777" w:rsidTr="00B61620">
              <w:tc>
                <w:tcPr>
                  <w:tcW w:w="5000" w:type="pct"/>
                </w:tcPr>
                <w:p w14:paraId="52F28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C450E0" w14:textId="77777777" w:rsidTr="00B61620">
              <w:tc>
                <w:tcPr>
                  <w:tcW w:w="5000" w:type="pct"/>
                </w:tcPr>
                <w:p w14:paraId="6E5083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37C7F8" w14:textId="77777777" w:rsidTr="00B61620">
              <w:tc>
                <w:tcPr>
                  <w:tcW w:w="5000" w:type="pct"/>
                </w:tcPr>
                <w:p w14:paraId="035F75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633F73" w14:textId="2E26601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2C0D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FF1D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0480D3" w14:textId="77777777" w:rsidTr="00B61620">
              <w:tc>
                <w:tcPr>
                  <w:tcW w:w="5000" w:type="pct"/>
                </w:tcPr>
                <w:p w14:paraId="18FE83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1EC675" w14:textId="77777777" w:rsidTr="00B61620">
              <w:tc>
                <w:tcPr>
                  <w:tcW w:w="5000" w:type="pct"/>
                </w:tcPr>
                <w:p w14:paraId="02CF2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AA533C" w14:textId="77777777" w:rsidTr="00B61620">
              <w:tc>
                <w:tcPr>
                  <w:tcW w:w="5000" w:type="pct"/>
                </w:tcPr>
                <w:p w14:paraId="3AB06F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9ED7F" w14:textId="77777777" w:rsidTr="00B61620">
              <w:tc>
                <w:tcPr>
                  <w:tcW w:w="5000" w:type="pct"/>
                </w:tcPr>
                <w:p w14:paraId="2A47E7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432D1D" w14:textId="77777777" w:rsidTr="00B61620">
              <w:tc>
                <w:tcPr>
                  <w:tcW w:w="5000" w:type="pct"/>
                </w:tcPr>
                <w:p w14:paraId="1798F0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E554A" w14:textId="77777777" w:rsidTr="00B61620">
              <w:tc>
                <w:tcPr>
                  <w:tcW w:w="5000" w:type="pct"/>
                </w:tcPr>
                <w:p w14:paraId="69269C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85F4A6" w14:textId="22D743C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4B243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AA5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1EBBFD" w14:textId="77777777" w:rsidTr="00B61620">
              <w:tc>
                <w:tcPr>
                  <w:tcW w:w="5000" w:type="pct"/>
                </w:tcPr>
                <w:p w14:paraId="25E494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148B8" w14:textId="77777777" w:rsidTr="00B61620">
              <w:tc>
                <w:tcPr>
                  <w:tcW w:w="5000" w:type="pct"/>
                </w:tcPr>
                <w:p w14:paraId="2F1EC1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9C9015" w14:textId="77777777" w:rsidTr="00B61620">
              <w:tc>
                <w:tcPr>
                  <w:tcW w:w="5000" w:type="pct"/>
                </w:tcPr>
                <w:p w14:paraId="62AFA6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D85BE2" w14:textId="77777777" w:rsidTr="00B61620">
              <w:tc>
                <w:tcPr>
                  <w:tcW w:w="5000" w:type="pct"/>
                </w:tcPr>
                <w:p w14:paraId="1C502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01B78" w14:textId="77777777" w:rsidTr="00B61620">
              <w:tc>
                <w:tcPr>
                  <w:tcW w:w="5000" w:type="pct"/>
                </w:tcPr>
                <w:p w14:paraId="6949DA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7B2B3B" w14:textId="77777777" w:rsidTr="00B61620">
              <w:tc>
                <w:tcPr>
                  <w:tcW w:w="5000" w:type="pct"/>
                </w:tcPr>
                <w:p w14:paraId="093AA2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073DED" w14:textId="10F72A7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3DD254B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3643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00AFA" w14:textId="77777777" w:rsidTr="00B61620">
              <w:tc>
                <w:tcPr>
                  <w:tcW w:w="5000" w:type="pct"/>
                </w:tcPr>
                <w:p w14:paraId="49082E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C258A2" w14:textId="77777777" w:rsidTr="00B61620">
              <w:tc>
                <w:tcPr>
                  <w:tcW w:w="5000" w:type="pct"/>
                </w:tcPr>
                <w:p w14:paraId="0311ED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56E8E6" w14:textId="77777777" w:rsidTr="00B61620">
              <w:tc>
                <w:tcPr>
                  <w:tcW w:w="5000" w:type="pct"/>
                </w:tcPr>
                <w:p w14:paraId="77CF3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F03CB1" w14:textId="77777777" w:rsidTr="00B61620">
              <w:tc>
                <w:tcPr>
                  <w:tcW w:w="5000" w:type="pct"/>
                </w:tcPr>
                <w:p w14:paraId="7531A0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1D672" w14:textId="77777777" w:rsidTr="00B61620">
              <w:tc>
                <w:tcPr>
                  <w:tcW w:w="5000" w:type="pct"/>
                </w:tcPr>
                <w:p w14:paraId="1A5517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8C056" w14:textId="77777777" w:rsidTr="00B61620">
              <w:tc>
                <w:tcPr>
                  <w:tcW w:w="5000" w:type="pct"/>
                </w:tcPr>
                <w:p w14:paraId="233C9F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DF7ABA" w14:textId="12BD124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3BE865F" w14:textId="77777777" w:rsidTr="00B61620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60D8202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B7A2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A57995" w14:textId="77777777" w:rsidTr="00B61620">
              <w:tc>
                <w:tcPr>
                  <w:tcW w:w="5000" w:type="pct"/>
                </w:tcPr>
                <w:p w14:paraId="5E566D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DCF0A" w14:textId="77777777" w:rsidTr="00B61620">
              <w:tc>
                <w:tcPr>
                  <w:tcW w:w="5000" w:type="pct"/>
                </w:tcPr>
                <w:p w14:paraId="4B3626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75F510" w14:textId="77777777" w:rsidTr="00B61620">
              <w:tc>
                <w:tcPr>
                  <w:tcW w:w="5000" w:type="pct"/>
                </w:tcPr>
                <w:p w14:paraId="307C9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C475A0" w14:textId="77777777" w:rsidTr="00B61620">
              <w:tc>
                <w:tcPr>
                  <w:tcW w:w="5000" w:type="pct"/>
                </w:tcPr>
                <w:p w14:paraId="434742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B8B1F" w14:textId="77777777" w:rsidTr="00B61620">
              <w:tc>
                <w:tcPr>
                  <w:tcW w:w="5000" w:type="pct"/>
                </w:tcPr>
                <w:p w14:paraId="4EE14A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B2F0A5" w14:textId="77777777" w:rsidTr="00B61620">
              <w:tc>
                <w:tcPr>
                  <w:tcW w:w="5000" w:type="pct"/>
                </w:tcPr>
                <w:p w14:paraId="5414F2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2F4322" w14:textId="493B7D1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0BC57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6646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AE081" w14:textId="77777777" w:rsidTr="00B61620">
              <w:tc>
                <w:tcPr>
                  <w:tcW w:w="5000" w:type="pct"/>
                </w:tcPr>
                <w:p w14:paraId="747996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D66564" w14:textId="77777777" w:rsidTr="00B61620">
              <w:tc>
                <w:tcPr>
                  <w:tcW w:w="5000" w:type="pct"/>
                </w:tcPr>
                <w:p w14:paraId="0BA3B1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36CCAF" w14:textId="77777777" w:rsidTr="00B61620">
              <w:tc>
                <w:tcPr>
                  <w:tcW w:w="5000" w:type="pct"/>
                </w:tcPr>
                <w:p w14:paraId="38FC75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18D7CB" w14:textId="77777777" w:rsidTr="00B61620">
              <w:tc>
                <w:tcPr>
                  <w:tcW w:w="5000" w:type="pct"/>
                </w:tcPr>
                <w:p w14:paraId="795738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C620AB" w14:textId="77777777" w:rsidTr="00B61620">
              <w:tc>
                <w:tcPr>
                  <w:tcW w:w="5000" w:type="pct"/>
                </w:tcPr>
                <w:p w14:paraId="2E1B42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C61C36" w14:textId="77777777" w:rsidTr="00B61620">
              <w:tc>
                <w:tcPr>
                  <w:tcW w:w="5000" w:type="pct"/>
                </w:tcPr>
                <w:p w14:paraId="59E031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2F4D3E" w14:textId="3348335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8533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C6CB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0D434" w14:textId="77777777" w:rsidTr="00B61620">
              <w:tc>
                <w:tcPr>
                  <w:tcW w:w="5000" w:type="pct"/>
                </w:tcPr>
                <w:p w14:paraId="0F152F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40C27" w14:textId="77777777" w:rsidTr="00B61620">
              <w:tc>
                <w:tcPr>
                  <w:tcW w:w="5000" w:type="pct"/>
                </w:tcPr>
                <w:p w14:paraId="1299A1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363B95" w14:textId="77777777" w:rsidTr="00B61620">
              <w:tc>
                <w:tcPr>
                  <w:tcW w:w="5000" w:type="pct"/>
                </w:tcPr>
                <w:p w14:paraId="23E2F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E12434" w14:textId="77777777" w:rsidTr="00B61620">
              <w:tc>
                <w:tcPr>
                  <w:tcW w:w="5000" w:type="pct"/>
                </w:tcPr>
                <w:p w14:paraId="1C98B1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C3435" w14:textId="77777777" w:rsidTr="00B61620">
              <w:tc>
                <w:tcPr>
                  <w:tcW w:w="5000" w:type="pct"/>
                </w:tcPr>
                <w:p w14:paraId="6036A3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5545DE" w14:textId="77777777" w:rsidTr="00B61620">
              <w:tc>
                <w:tcPr>
                  <w:tcW w:w="5000" w:type="pct"/>
                </w:tcPr>
                <w:p w14:paraId="59DB9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686B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34F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2124EE" w14:textId="77777777" w:rsidTr="00B61620">
              <w:tc>
                <w:tcPr>
                  <w:tcW w:w="5000" w:type="pct"/>
                </w:tcPr>
                <w:p w14:paraId="6DFE98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3704A5" w14:textId="77777777" w:rsidTr="00B61620">
              <w:tc>
                <w:tcPr>
                  <w:tcW w:w="5000" w:type="pct"/>
                </w:tcPr>
                <w:p w14:paraId="2192A0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11B4A0" w14:textId="77777777" w:rsidTr="00B61620">
              <w:tc>
                <w:tcPr>
                  <w:tcW w:w="5000" w:type="pct"/>
                </w:tcPr>
                <w:p w14:paraId="06B9F5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97D16F" w14:textId="77777777" w:rsidTr="00B61620">
              <w:tc>
                <w:tcPr>
                  <w:tcW w:w="5000" w:type="pct"/>
                </w:tcPr>
                <w:p w14:paraId="6D4B37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96899E" w14:textId="77777777" w:rsidTr="00B61620">
              <w:tc>
                <w:tcPr>
                  <w:tcW w:w="5000" w:type="pct"/>
                </w:tcPr>
                <w:p w14:paraId="504A89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A71BB8" w14:textId="77777777" w:rsidTr="00B61620">
              <w:tc>
                <w:tcPr>
                  <w:tcW w:w="5000" w:type="pct"/>
                </w:tcPr>
                <w:p w14:paraId="682A59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0D0F3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DF2D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46067C" w14:textId="77777777" w:rsidTr="00B61620">
              <w:tc>
                <w:tcPr>
                  <w:tcW w:w="5000" w:type="pct"/>
                </w:tcPr>
                <w:p w14:paraId="7B18F3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EAA321" w14:textId="77777777" w:rsidTr="00B61620">
              <w:tc>
                <w:tcPr>
                  <w:tcW w:w="5000" w:type="pct"/>
                </w:tcPr>
                <w:p w14:paraId="247364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86AC09" w14:textId="77777777" w:rsidTr="00B61620">
              <w:tc>
                <w:tcPr>
                  <w:tcW w:w="5000" w:type="pct"/>
                </w:tcPr>
                <w:p w14:paraId="398118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934D38" w14:textId="77777777" w:rsidTr="00B61620">
              <w:tc>
                <w:tcPr>
                  <w:tcW w:w="5000" w:type="pct"/>
                </w:tcPr>
                <w:p w14:paraId="5182A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0A5411" w14:textId="77777777" w:rsidTr="00B61620">
              <w:tc>
                <w:tcPr>
                  <w:tcW w:w="5000" w:type="pct"/>
                </w:tcPr>
                <w:p w14:paraId="7D0626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E04B0E" w14:textId="77777777" w:rsidTr="00B61620">
              <w:tc>
                <w:tcPr>
                  <w:tcW w:w="5000" w:type="pct"/>
                </w:tcPr>
                <w:p w14:paraId="5747FD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AD0D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AC51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253529" w14:textId="77777777" w:rsidTr="00B61620">
              <w:tc>
                <w:tcPr>
                  <w:tcW w:w="5000" w:type="pct"/>
                </w:tcPr>
                <w:p w14:paraId="4CE221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E5E53" w14:textId="77777777" w:rsidTr="00B61620">
              <w:tc>
                <w:tcPr>
                  <w:tcW w:w="5000" w:type="pct"/>
                </w:tcPr>
                <w:p w14:paraId="20752E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8B3C3E" w14:textId="77777777" w:rsidTr="00B61620">
              <w:tc>
                <w:tcPr>
                  <w:tcW w:w="5000" w:type="pct"/>
                </w:tcPr>
                <w:p w14:paraId="52C57E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0B24A" w14:textId="77777777" w:rsidTr="00B61620">
              <w:tc>
                <w:tcPr>
                  <w:tcW w:w="5000" w:type="pct"/>
                </w:tcPr>
                <w:p w14:paraId="619302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531649" w14:textId="77777777" w:rsidTr="00B61620">
              <w:tc>
                <w:tcPr>
                  <w:tcW w:w="5000" w:type="pct"/>
                </w:tcPr>
                <w:p w14:paraId="64549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63C38E" w14:textId="77777777" w:rsidTr="00B61620">
              <w:tc>
                <w:tcPr>
                  <w:tcW w:w="5000" w:type="pct"/>
                </w:tcPr>
                <w:p w14:paraId="178AB5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706C62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51F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42489C" w14:textId="77777777" w:rsidTr="00B61620">
              <w:tc>
                <w:tcPr>
                  <w:tcW w:w="5000" w:type="pct"/>
                </w:tcPr>
                <w:p w14:paraId="090BB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5B2F58" w14:textId="77777777" w:rsidTr="00B61620">
              <w:tc>
                <w:tcPr>
                  <w:tcW w:w="5000" w:type="pct"/>
                </w:tcPr>
                <w:p w14:paraId="63E83C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2688C" w14:textId="77777777" w:rsidTr="00B61620">
              <w:tc>
                <w:tcPr>
                  <w:tcW w:w="5000" w:type="pct"/>
                </w:tcPr>
                <w:p w14:paraId="48343E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1CF17" w14:textId="77777777" w:rsidTr="00B61620">
              <w:tc>
                <w:tcPr>
                  <w:tcW w:w="5000" w:type="pct"/>
                </w:tcPr>
                <w:p w14:paraId="4F818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9C8373" w14:textId="77777777" w:rsidTr="00B61620">
              <w:tc>
                <w:tcPr>
                  <w:tcW w:w="5000" w:type="pct"/>
                </w:tcPr>
                <w:p w14:paraId="213288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380FB5" w14:textId="77777777" w:rsidTr="00B61620">
              <w:tc>
                <w:tcPr>
                  <w:tcW w:w="5000" w:type="pct"/>
                </w:tcPr>
                <w:p w14:paraId="516B8E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E679A77" w14:textId="77777777" w:rsidTr="00ED5F48">
        <w:tc>
          <w:tcPr>
            <w:tcW w:w="2500" w:type="pct"/>
            <w:vAlign w:val="center"/>
          </w:tcPr>
          <w:p w14:paraId="1ADD435E" w14:textId="0133E720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Май</w:t>
            </w:r>
          </w:p>
        </w:tc>
        <w:tc>
          <w:tcPr>
            <w:tcW w:w="2500" w:type="pct"/>
            <w:vAlign w:val="center"/>
          </w:tcPr>
          <w:p w14:paraId="356E2AAA" w14:textId="05A53B94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4232816E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73D927" w14:textId="66CB107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5E7C4A" w14:textId="0F2A585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D31BE5" w14:textId="3453B9E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E1E115" w14:textId="709A8038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84A1A5" w14:textId="166B792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3A0790" w14:textId="16D1D59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410A3D" w14:textId="5E46D9F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6F5FFAB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79E6C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966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1E2CAB" w14:textId="77777777" w:rsidTr="00B61620">
              <w:tc>
                <w:tcPr>
                  <w:tcW w:w="5000" w:type="pct"/>
                </w:tcPr>
                <w:p w14:paraId="03AFC4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075854" w14:textId="77777777" w:rsidTr="00B61620">
              <w:tc>
                <w:tcPr>
                  <w:tcW w:w="5000" w:type="pct"/>
                </w:tcPr>
                <w:p w14:paraId="65A44C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AA9835" w14:textId="77777777" w:rsidTr="00B61620">
              <w:tc>
                <w:tcPr>
                  <w:tcW w:w="5000" w:type="pct"/>
                </w:tcPr>
                <w:p w14:paraId="13D490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B28CD4" w14:textId="77777777" w:rsidTr="00B61620">
              <w:tc>
                <w:tcPr>
                  <w:tcW w:w="5000" w:type="pct"/>
                </w:tcPr>
                <w:p w14:paraId="179E0F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DBDB4E" w14:textId="77777777" w:rsidTr="00B61620">
              <w:tc>
                <w:tcPr>
                  <w:tcW w:w="5000" w:type="pct"/>
                </w:tcPr>
                <w:p w14:paraId="4DD177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BE007F" w14:textId="77777777" w:rsidTr="00B61620">
              <w:tc>
                <w:tcPr>
                  <w:tcW w:w="5000" w:type="pct"/>
                </w:tcPr>
                <w:p w14:paraId="487940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9C2670" w14:textId="09EC367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C2411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25ED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699A8" w14:textId="77777777" w:rsidTr="00B61620">
              <w:tc>
                <w:tcPr>
                  <w:tcW w:w="5000" w:type="pct"/>
                </w:tcPr>
                <w:p w14:paraId="3EB010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9FD219" w14:textId="77777777" w:rsidTr="00B61620">
              <w:tc>
                <w:tcPr>
                  <w:tcW w:w="5000" w:type="pct"/>
                </w:tcPr>
                <w:p w14:paraId="77F185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F2529C" w14:textId="77777777" w:rsidTr="00B61620">
              <w:tc>
                <w:tcPr>
                  <w:tcW w:w="5000" w:type="pct"/>
                </w:tcPr>
                <w:p w14:paraId="194BB8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BB771" w14:textId="77777777" w:rsidTr="00B61620">
              <w:tc>
                <w:tcPr>
                  <w:tcW w:w="5000" w:type="pct"/>
                </w:tcPr>
                <w:p w14:paraId="5357D6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926C85" w14:textId="77777777" w:rsidTr="00B61620">
              <w:tc>
                <w:tcPr>
                  <w:tcW w:w="5000" w:type="pct"/>
                </w:tcPr>
                <w:p w14:paraId="1B795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CEB62F" w14:textId="77777777" w:rsidTr="00B61620">
              <w:tc>
                <w:tcPr>
                  <w:tcW w:w="5000" w:type="pct"/>
                </w:tcPr>
                <w:p w14:paraId="2159F9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7B697C" w14:textId="5233E2E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2B704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2FD9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6BB9EA" w14:textId="77777777" w:rsidTr="00B61620">
              <w:tc>
                <w:tcPr>
                  <w:tcW w:w="5000" w:type="pct"/>
                </w:tcPr>
                <w:p w14:paraId="5228DB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644895" w14:textId="77777777" w:rsidTr="00B61620">
              <w:tc>
                <w:tcPr>
                  <w:tcW w:w="5000" w:type="pct"/>
                </w:tcPr>
                <w:p w14:paraId="33C804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505907" w14:textId="77777777" w:rsidTr="00B61620">
              <w:tc>
                <w:tcPr>
                  <w:tcW w:w="5000" w:type="pct"/>
                </w:tcPr>
                <w:p w14:paraId="714133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BAB08" w14:textId="77777777" w:rsidTr="00B61620">
              <w:tc>
                <w:tcPr>
                  <w:tcW w:w="5000" w:type="pct"/>
                </w:tcPr>
                <w:p w14:paraId="3E7463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AB4B17" w14:textId="77777777" w:rsidTr="00B61620">
              <w:tc>
                <w:tcPr>
                  <w:tcW w:w="5000" w:type="pct"/>
                </w:tcPr>
                <w:p w14:paraId="4A7D1C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EBD3F3" w14:textId="77777777" w:rsidTr="00B61620">
              <w:tc>
                <w:tcPr>
                  <w:tcW w:w="5000" w:type="pct"/>
                </w:tcPr>
                <w:p w14:paraId="126C75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8A88DF" w14:textId="733A1F5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B319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2F0A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88825" w14:textId="77777777" w:rsidTr="00B61620">
              <w:tc>
                <w:tcPr>
                  <w:tcW w:w="5000" w:type="pct"/>
                </w:tcPr>
                <w:p w14:paraId="17E19D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392993" w14:textId="77777777" w:rsidTr="00B61620">
              <w:tc>
                <w:tcPr>
                  <w:tcW w:w="5000" w:type="pct"/>
                </w:tcPr>
                <w:p w14:paraId="563BD3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FFBFA5" w14:textId="77777777" w:rsidTr="00B61620">
              <w:tc>
                <w:tcPr>
                  <w:tcW w:w="5000" w:type="pct"/>
                </w:tcPr>
                <w:p w14:paraId="3BFCDE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2A9DAD" w14:textId="77777777" w:rsidTr="00B61620">
              <w:tc>
                <w:tcPr>
                  <w:tcW w:w="5000" w:type="pct"/>
                </w:tcPr>
                <w:p w14:paraId="64680F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1D467" w14:textId="77777777" w:rsidTr="00B61620">
              <w:tc>
                <w:tcPr>
                  <w:tcW w:w="5000" w:type="pct"/>
                </w:tcPr>
                <w:p w14:paraId="08EFA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407CEE" w14:textId="77777777" w:rsidTr="00B61620">
              <w:tc>
                <w:tcPr>
                  <w:tcW w:w="5000" w:type="pct"/>
                </w:tcPr>
                <w:p w14:paraId="030E57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B1B025" w14:textId="60A8CE4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0D50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D059A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5CBDB8" w14:textId="77777777" w:rsidTr="00B61620">
              <w:tc>
                <w:tcPr>
                  <w:tcW w:w="5000" w:type="pct"/>
                </w:tcPr>
                <w:p w14:paraId="68DCA9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39B2A4" w14:textId="77777777" w:rsidTr="00B61620">
              <w:tc>
                <w:tcPr>
                  <w:tcW w:w="5000" w:type="pct"/>
                </w:tcPr>
                <w:p w14:paraId="24E737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88457" w14:textId="77777777" w:rsidTr="00B61620">
              <w:tc>
                <w:tcPr>
                  <w:tcW w:w="5000" w:type="pct"/>
                </w:tcPr>
                <w:p w14:paraId="218721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F2F3A9" w14:textId="77777777" w:rsidTr="00B61620">
              <w:tc>
                <w:tcPr>
                  <w:tcW w:w="5000" w:type="pct"/>
                </w:tcPr>
                <w:p w14:paraId="3F99F2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79F99F" w14:textId="77777777" w:rsidTr="00B61620">
              <w:tc>
                <w:tcPr>
                  <w:tcW w:w="5000" w:type="pct"/>
                </w:tcPr>
                <w:p w14:paraId="767A5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E6D4D4" w14:textId="77777777" w:rsidTr="00B61620">
              <w:tc>
                <w:tcPr>
                  <w:tcW w:w="5000" w:type="pct"/>
                </w:tcPr>
                <w:p w14:paraId="156A16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F732E" w14:textId="30BE6D2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C52D7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7F93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038EB" w14:textId="77777777" w:rsidTr="00B61620">
              <w:tc>
                <w:tcPr>
                  <w:tcW w:w="5000" w:type="pct"/>
                </w:tcPr>
                <w:p w14:paraId="211C8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47C2A6" w14:textId="77777777" w:rsidTr="00B61620">
              <w:tc>
                <w:tcPr>
                  <w:tcW w:w="5000" w:type="pct"/>
                </w:tcPr>
                <w:p w14:paraId="58046F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CBABE7" w14:textId="77777777" w:rsidTr="00B61620">
              <w:tc>
                <w:tcPr>
                  <w:tcW w:w="5000" w:type="pct"/>
                </w:tcPr>
                <w:p w14:paraId="050340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5C8994" w14:textId="77777777" w:rsidTr="00B61620">
              <w:tc>
                <w:tcPr>
                  <w:tcW w:w="5000" w:type="pct"/>
                </w:tcPr>
                <w:p w14:paraId="688EA4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4743EB" w14:textId="77777777" w:rsidTr="00B61620">
              <w:tc>
                <w:tcPr>
                  <w:tcW w:w="5000" w:type="pct"/>
                </w:tcPr>
                <w:p w14:paraId="5016BC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5A6D4" w14:textId="77777777" w:rsidTr="00B61620">
              <w:tc>
                <w:tcPr>
                  <w:tcW w:w="5000" w:type="pct"/>
                </w:tcPr>
                <w:p w14:paraId="30054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B26961" w14:textId="7A59BDF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C315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6CAC0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6DF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8EF3B" w14:textId="77777777" w:rsidTr="00B61620">
              <w:tc>
                <w:tcPr>
                  <w:tcW w:w="5000" w:type="pct"/>
                </w:tcPr>
                <w:p w14:paraId="7B4FD2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6AABD2" w14:textId="77777777" w:rsidTr="00B61620">
              <w:tc>
                <w:tcPr>
                  <w:tcW w:w="5000" w:type="pct"/>
                </w:tcPr>
                <w:p w14:paraId="633E91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16E58A" w14:textId="77777777" w:rsidTr="00B61620">
              <w:tc>
                <w:tcPr>
                  <w:tcW w:w="5000" w:type="pct"/>
                </w:tcPr>
                <w:p w14:paraId="014E8A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15253" w14:textId="77777777" w:rsidTr="00B61620">
              <w:tc>
                <w:tcPr>
                  <w:tcW w:w="5000" w:type="pct"/>
                </w:tcPr>
                <w:p w14:paraId="3270C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E57F2" w14:textId="77777777" w:rsidTr="00B61620">
              <w:tc>
                <w:tcPr>
                  <w:tcW w:w="5000" w:type="pct"/>
                </w:tcPr>
                <w:p w14:paraId="38600B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71B80A" w14:textId="77777777" w:rsidTr="00B61620">
              <w:tc>
                <w:tcPr>
                  <w:tcW w:w="5000" w:type="pct"/>
                </w:tcPr>
                <w:p w14:paraId="70A0C9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7485" w14:textId="302B736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43A7E9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34AAE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AE3C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2D829" w14:textId="77777777" w:rsidTr="00B61620">
              <w:tc>
                <w:tcPr>
                  <w:tcW w:w="5000" w:type="pct"/>
                </w:tcPr>
                <w:p w14:paraId="43024A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B8408D" w14:textId="77777777" w:rsidTr="00B61620">
              <w:tc>
                <w:tcPr>
                  <w:tcW w:w="5000" w:type="pct"/>
                </w:tcPr>
                <w:p w14:paraId="1E8B86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CFD842" w14:textId="77777777" w:rsidTr="00B61620">
              <w:tc>
                <w:tcPr>
                  <w:tcW w:w="5000" w:type="pct"/>
                </w:tcPr>
                <w:p w14:paraId="5C9143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225937" w14:textId="77777777" w:rsidTr="00B61620">
              <w:tc>
                <w:tcPr>
                  <w:tcW w:w="5000" w:type="pct"/>
                </w:tcPr>
                <w:p w14:paraId="7FA83C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5E258" w14:textId="77777777" w:rsidTr="00B61620">
              <w:tc>
                <w:tcPr>
                  <w:tcW w:w="5000" w:type="pct"/>
                </w:tcPr>
                <w:p w14:paraId="64C581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AF4D8F" w14:textId="77777777" w:rsidTr="00B61620">
              <w:tc>
                <w:tcPr>
                  <w:tcW w:w="5000" w:type="pct"/>
                </w:tcPr>
                <w:p w14:paraId="64C91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21331D" w14:textId="7EAD01B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1A8E4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F26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B21790" w14:textId="77777777" w:rsidTr="00B61620">
              <w:tc>
                <w:tcPr>
                  <w:tcW w:w="5000" w:type="pct"/>
                </w:tcPr>
                <w:p w14:paraId="4764B6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B44C83" w14:textId="77777777" w:rsidTr="00B61620">
              <w:tc>
                <w:tcPr>
                  <w:tcW w:w="5000" w:type="pct"/>
                </w:tcPr>
                <w:p w14:paraId="343EDD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446130" w14:textId="77777777" w:rsidTr="00B61620">
              <w:tc>
                <w:tcPr>
                  <w:tcW w:w="5000" w:type="pct"/>
                </w:tcPr>
                <w:p w14:paraId="21E82E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992E98" w14:textId="77777777" w:rsidTr="00B61620">
              <w:tc>
                <w:tcPr>
                  <w:tcW w:w="5000" w:type="pct"/>
                </w:tcPr>
                <w:p w14:paraId="515150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08244E" w14:textId="77777777" w:rsidTr="00B61620">
              <w:tc>
                <w:tcPr>
                  <w:tcW w:w="5000" w:type="pct"/>
                </w:tcPr>
                <w:p w14:paraId="0A9D4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E210FB" w14:textId="77777777" w:rsidTr="00B61620">
              <w:tc>
                <w:tcPr>
                  <w:tcW w:w="5000" w:type="pct"/>
                </w:tcPr>
                <w:p w14:paraId="0665A1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B2BF12" w14:textId="74075F4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573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218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C2A204" w14:textId="77777777" w:rsidTr="00B61620">
              <w:tc>
                <w:tcPr>
                  <w:tcW w:w="5000" w:type="pct"/>
                </w:tcPr>
                <w:p w14:paraId="528F5B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F96218" w14:textId="77777777" w:rsidTr="00B61620">
              <w:tc>
                <w:tcPr>
                  <w:tcW w:w="5000" w:type="pct"/>
                </w:tcPr>
                <w:p w14:paraId="25CE50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26F58" w14:textId="77777777" w:rsidTr="00B61620">
              <w:tc>
                <w:tcPr>
                  <w:tcW w:w="5000" w:type="pct"/>
                </w:tcPr>
                <w:p w14:paraId="583538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9D2E03" w14:textId="77777777" w:rsidTr="00B61620">
              <w:tc>
                <w:tcPr>
                  <w:tcW w:w="5000" w:type="pct"/>
                </w:tcPr>
                <w:p w14:paraId="000631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39CB7F" w14:textId="77777777" w:rsidTr="00B61620">
              <w:tc>
                <w:tcPr>
                  <w:tcW w:w="5000" w:type="pct"/>
                </w:tcPr>
                <w:p w14:paraId="10FAEB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A4EE92" w14:textId="77777777" w:rsidTr="00B61620">
              <w:tc>
                <w:tcPr>
                  <w:tcW w:w="5000" w:type="pct"/>
                </w:tcPr>
                <w:p w14:paraId="15407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58DFB7" w14:textId="52ED177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D078A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14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96AF37" w14:textId="77777777" w:rsidTr="00B61620">
              <w:tc>
                <w:tcPr>
                  <w:tcW w:w="5000" w:type="pct"/>
                </w:tcPr>
                <w:p w14:paraId="2547AB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0A3FC0" w14:textId="77777777" w:rsidTr="00B61620">
              <w:tc>
                <w:tcPr>
                  <w:tcW w:w="5000" w:type="pct"/>
                </w:tcPr>
                <w:p w14:paraId="34CC9F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AB2AD" w14:textId="77777777" w:rsidTr="00B61620">
              <w:tc>
                <w:tcPr>
                  <w:tcW w:w="5000" w:type="pct"/>
                </w:tcPr>
                <w:p w14:paraId="093C6C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E654E2" w14:textId="77777777" w:rsidTr="00B61620">
              <w:tc>
                <w:tcPr>
                  <w:tcW w:w="5000" w:type="pct"/>
                </w:tcPr>
                <w:p w14:paraId="11458A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9F792D" w14:textId="77777777" w:rsidTr="00B61620">
              <w:tc>
                <w:tcPr>
                  <w:tcW w:w="5000" w:type="pct"/>
                </w:tcPr>
                <w:p w14:paraId="26533E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4E737" w14:textId="77777777" w:rsidTr="00B61620">
              <w:tc>
                <w:tcPr>
                  <w:tcW w:w="5000" w:type="pct"/>
                </w:tcPr>
                <w:p w14:paraId="1AF8AB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68F1" w14:textId="5897FDE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ED1A0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8704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29AF20" w14:textId="77777777" w:rsidTr="00B61620">
              <w:tc>
                <w:tcPr>
                  <w:tcW w:w="5000" w:type="pct"/>
                </w:tcPr>
                <w:p w14:paraId="7B05F8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8671DB" w14:textId="77777777" w:rsidTr="00B61620">
              <w:tc>
                <w:tcPr>
                  <w:tcW w:w="5000" w:type="pct"/>
                </w:tcPr>
                <w:p w14:paraId="6D301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DCDE09" w14:textId="77777777" w:rsidTr="00B61620">
              <w:tc>
                <w:tcPr>
                  <w:tcW w:w="5000" w:type="pct"/>
                </w:tcPr>
                <w:p w14:paraId="65CAC4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F6A60A" w14:textId="77777777" w:rsidTr="00B61620">
              <w:tc>
                <w:tcPr>
                  <w:tcW w:w="5000" w:type="pct"/>
                </w:tcPr>
                <w:p w14:paraId="6A3ED1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B16476" w14:textId="77777777" w:rsidTr="00B61620">
              <w:tc>
                <w:tcPr>
                  <w:tcW w:w="5000" w:type="pct"/>
                </w:tcPr>
                <w:p w14:paraId="3F4C7F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44DB8C" w14:textId="77777777" w:rsidTr="00B61620">
              <w:tc>
                <w:tcPr>
                  <w:tcW w:w="5000" w:type="pct"/>
                </w:tcPr>
                <w:p w14:paraId="546802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45A9F5" w14:textId="25D97F2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61F2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A74C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F8563B" w14:textId="77777777" w:rsidTr="00B61620">
              <w:tc>
                <w:tcPr>
                  <w:tcW w:w="5000" w:type="pct"/>
                </w:tcPr>
                <w:p w14:paraId="73C5A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34211" w14:textId="77777777" w:rsidTr="00B61620">
              <w:tc>
                <w:tcPr>
                  <w:tcW w:w="5000" w:type="pct"/>
                </w:tcPr>
                <w:p w14:paraId="2F10B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499CF" w14:textId="77777777" w:rsidTr="00B61620">
              <w:tc>
                <w:tcPr>
                  <w:tcW w:w="5000" w:type="pct"/>
                </w:tcPr>
                <w:p w14:paraId="0DEA44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73227A" w14:textId="77777777" w:rsidTr="00B61620">
              <w:tc>
                <w:tcPr>
                  <w:tcW w:w="5000" w:type="pct"/>
                </w:tcPr>
                <w:p w14:paraId="016D91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5D7AF3" w14:textId="77777777" w:rsidTr="00B61620">
              <w:tc>
                <w:tcPr>
                  <w:tcW w:w="5000" w:type="pct"/>
                </w:tcPr>
                <w:p w14:paraId="52FE99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C5B9C5" w14:textId="77777777" w:rsidTr="00B61620">
              <w:tc>
                <w:tcPr>
                  <w:tcW w:w="5000" w:type="pct"/>
                </w:tcPr>
                <w:p w14:paraId="79427D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9615FD" w14:textId="5B00E89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EAF6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7468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37AC07" w14:textId="77777777" w:rsidTr="00B61620">
              <w:tc>
                <w:tcPr>
                  <w:tcW w:w="5000" w:type="pct"/>
                </w:tcPr>
                <w:p w14:paraId="66FDF1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46238D" w14:textId="77777777" w:rsidTr="00B61620">
              <w:tc>
                <w:tcPr>
                  <w:tcW w:w="5000" w:type="pct"/>
                </w:tcPr>
                <w:p w14:paraId="6DCF5D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E6A47" w14:textId="77777777" w:rsidTr="00B61620">
              <w:tc>
                <w:tcPr>
                  <w:tcW w:w="5000" w:type="pct"/>
                </w:tcPr>
                <w:p w14:paraId="68CEAC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3DE821" w14:textId="77777777" w:rsidTr="00B61620">
              <w:tc>
                <w:tcPr>
                  <w:tcW w:w="5000" w:type="pct"/>
                </w:tcPr>
                <w:p w14:paraId="18D00A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30C82F" w14:textId="77777777" w:rsidTr="00B61620">
              <w:tc>
                <w:tcPr>
                  <w:tcW w:w="5000" w:type="pct"/>
                </w:tcPr>
                <w:p w14:paraId="61FEE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D5B11D" w14:textId="77777777" w:rsidTr="00B61620">
              <w:tc>
                <w:tcPr>
                  <w:tcW w:w="5000" w:type="pct"/>
                </w:tcPr>
                <w:p w14:paraId="697C6F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D659A8" w14:textId="579F69C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5CD50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A4E9D1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1F8A1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85420" w14:textId="77777777" w:rsidTr="00B61620">
              <w:tc>
                <w:tcPr>
                  <w:tcW w:w="5000" w:type="pct"/>
                </w:tcPr>
                <w:p w14:paraId="44ED65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C28298" w14:textId="77777777" w:rsidTr="00B61620">
              <w:tc>
                <w:tcPr>
                  <w:tcW w:w="5000" w:type="pct"/>
                </w:tcPr>
                <w:p w14:paraId="57702E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4E9186" w14:textId="77777777" w:rsidTr="00B61620">
              <w:tc>
                <w:tcPr>
                  <w:tcW w:w="5000" w:type="pct"/>
                </w:tcPr>
                <w:p w14:paraId="1218BE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4A8D6F" w14:textId="77777777" w:rsidTr="00B61620">
              <w:tc>
                <w:tcPr>
                  <w:tcW w:w="5000" w:type="pct"/>
                </w:tcPr>
                <w:p w14:paraId="13319C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D7EFB6" w14:textId="77777777" w:rsidTr="00B61620">
              <w:tc>
                <w:tcPr>
                  <w:tcW w:w="5000" w:type="pct"/>
                </w:tcPr>
                <w:p w14:paraId="5420C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627E6" w14:textId="77777777" w:rsidTr="00B61620">
              <w:tc>
                <w:tcPr>
                  <w:tcW w:w="5000" w:type="pct"/>
                </w:tcPr>
                <w:p w14:paraId="3C13C1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162FCE" w14:textId="49691A2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6DCECC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659A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7927B" w14:textId="77777777" w:rsidTr="00B61620">
              <w:tc>
                <w:tcPr>
                  <w:tcW w:w="5000" w:type="pct"/>
                </w:tcPr>
                <w:p w14:paraId="7473D3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B5720C" w14:textId="77777777" w:rsidTr="00B61620">
              <w:tc>
                <w:tcPr>
                  <w:tcW w:w="5000" w:type="pct"/>
                </w:tcPr>
                <w:p w14:paraId="5E0B2C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E16149" w14:textId="77777777" w:rsidTr="00B61620">
              <w:tc>
                <w:tcPr>
                  <w:tcW w:w="5000" w:type="pct"/>
                </w:tcPr>
                <w:p w14:paraId="64E525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F687B" w14:textId="77777777" w:rsidTr="00B61620">
              <w:tc>
                <w:tcPr>
                  <w:tcW w:w="5000" w:type="pct"/>
                </w:tcPr>
                <w:p w14:paraId="725E18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DDEB3" w14:textId="77777777" w:rsidTr="00B61620">
              <w:tc>
                <w:tcPr>
                  <w:tcW w:w="5000" w:type="pct"/>
                </w:tcPr>
                <w:p w14:paraId="7BB7F9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243EB1" w14:textId="77777777" w:rsidTr="00B61620">
              <w:tc>
                <w:tcPr>
                  <w:tcW w:w="5000" w:type="pct"/>
                </w:tcPr>
                <w:p w14:paraId="69B566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34D557" w14:textId="4A5C9AC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DF0BE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860E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1B1219" w14:textId="77777777" w:rsidTr="00B61620">
              <w:tc>
                <w:tcPr>
                  <w:tcW w:w="5000" w:type="pct"/>
                </w:tcPr>
                <w:p w14:paraId="37D1E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EEF2FE" w14:textId="77777777" w:rsidTr="00B61620">
              <w:tc>
                <w:tcPr>
                  <w:tcW w:w="5000" w:type="pct"/>
                </w:tcPr>
                <w:p w14:paraId="4B91F8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606D5" w14:textId="77777777" w:rsidTr="00B61620">
              <w:tc>
                <w:tcPr>
                  <w:tcW w:w="5000" w:type="pct"/>
                </w:tcPr>
                <w:p w14:paraId="1EECD8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8E3DF" w14:textId="77777777" w:rsidTr="00B61620">
              <w:tc>
                <w:tcPr>
                  <w:tcW w:w="5000" w:type="pct"/>
                </w:tcPr>
                <w:p w14:paraId="56B114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9594C" w14:textId="77777777" w:rsidTr="00B61620">
              <w:tc>
                <w:tcPr>
                  <w:tcW w:w="5000" w:type="pct"/>
                </w:tcPr>
                <w:p w14:paraId="6CFAD9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149615" w14:textId="77777777" w:rsidTr="00B61620">
              <w:tc>
                <w:tcPr>
                  <w:tcW w:w="5000" w:type="pct"/>
                </w:tcPr>
                <w:p w14:paraId="5A93B8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E94CD6" w14:textId="7A6697A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15EE0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E9C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7213A5" w14:textId="77777777" w:rsidTr="00B61620">
              <w:tc>
                <w:tcPr>
                  <w:tcW w:w="5000" w:type="pct"/>
                </w:tcPr>
                <w:p w14:paraId="5FD124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5A0D04" w14:textId="77777777" w:rsidTr="00B61620">
              <w:tc>
                <w:tcPr>
                  <w:tcW w:w="5000" w:type="pct"/>
                </w:tcPr>
                <w:p w14:paraId="346896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EFAFB4" w14:textId="77777777" w:rsidTr="00B61620">
              <w:tc>
                <w:tcPr>
                  <w:tcW w:w="5000" w:type="pct"/>
                </w:tcPr>
                <w:p w14:paraId="38B229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0C1990" w14:textId="77777777" w:rsidTr="00B61620">
              <w:tc>
                <w:tcPr>
                  <w:tcW w:w="5000" w:type="pct"/>
                </w:tcPr>
                <w:p w14:paraId="773464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0B3EC5" w14:textId="77777777" w:rsidTr="00B61620">
              <w:tc>
                <w:tcPr>
                  <w:tcW w:w="5000" w:type="pct"/>
                </w:tcPr>
                <w:p w14:paraId="5B3D84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1469B" w14:textId="77777777" w:rsidTr="00B61620">
              <w:tc>
                <w:tcPr>
                  <w:tcW w:w="5000" w:type="pct"/>
                </w:tcPr>
                <w:p w14:paraId="6473EF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358C9A" w14:textId="020B7AC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38532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BE88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EFC760" w14:textId="77777777" w:rsidTr="00B61620">
              <w:tc>
                <w:tcPr>
                  <w:tcW w:w="5000" w:type="pct"/>
                </w:tcPr>
                <w:p w14:paraId="77F389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B04E54" w14:textId="77777777" w:rsidTr="00B61620">
              <w:tc>
                <w:tcPr>
                  <w:tcW w:w="5000" w:type="pct"/>
                </w:tcPr>
                <w:p w14:paraId="0DC084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F5210" w14:textId="77777777" w:rsidTr="00B61620">
              <w:tc>
                <w:tcPr>
                  <w:tcW w:w="5000" w:type="pct"/>
                </w:tcPr>
                <w:p w14:paraId="5FB9AA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AB893D" w14:textId="77777777" w:rsidTr="00B61620">
              <w:tc>
                <w:tcPr>
                  <w:tcW w:w="5000" w:type="pct"/>
                </w:tcPr>
                <w:p w14:paraId="425C1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02D62" w14:textId="77777777" w:rsidTr="00B61620">
              <w:tc>
                <w:tcPr>
                  <w:tcW w:w="5000" w:type="pct"/>
                </w:tcPr>
                <w:p w14:paraId="0CBCD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1B2561" w14:textId="77777777" w:rsidTr="00B61620">
              <w:tc>
                <w:tcPr>
                  <w:tcW w:w="5000" w:type="pct"/>
                </w:tcPr>
                <w:p w14:paraId="1309EE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5FC823" w14:textId="39FDAF9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D99A1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7604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11871C" w14:textId="77777777" w:rsidTr="00B61620">
              <w:tc>
                <w:tcPr>
                  <w:tcW w:w="5000" w:type="pct"/>
                </w:tcPr>
                <w:p w14:paraId="09D23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099683" w14:textId="77777777" w:rsidTr="00B61620">
              <w:tc>
                <w:tcPr>
                  <w:tcW w:w="5000" w:type="pct"/>
                </w:tcPr>
                <w:p w14:paraId="1B792E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5F758" w14:textId="77777777" w:rsidTr="00B61620">
              <w:tc>
                <w:tcPr>
                  <w:tcW w:w="5000" w:type="pct"/>
                </w:tcPr>
                <w:p w14:paraId="71DFC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6B5CE" w14:textId="77777777" w:rsidTr="00B61620">
              <w:tc>
                <w:tcPr>
                  <w:tcW w:w="5000" w:type="pct"/>
                </w:tcPr>
                <w:p w14:paraId="32BEAB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DC854" w14:textId="77777777" w:rsidTr="00B61620">
              <w:tc>
                <w:tcPr>
                  <w:tcW w:w="5000" w:type="pct"/>
                </w:tcPr>
                <w:p w14:paraId="630992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9367B4" w14:textId="77777777" w:rsidTr="00B61620">
              <w:tc>
                <w:tcPr>
                  <w:tcW w:w="5000" w:type="pct"/>
                </w:tcPr>
                <w:p w14:paraId="200AF6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8DB889" w14:textId="1381765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A372D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E48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C73FC" w14:textId="77777777" w:rsidTr="00B61620">
              <w:tc>
                <w:tcPr>
                  <w:tcW w:w="5000" w:type="pct"/>
                </w:tcPr>
                <w:p w14:paraId="51CA1B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92C6C2" w14:textId="77777777" w:rsidTr="00B61620">
              <w:tc>
                <w:tcPr>
                  <w:tcW w:w="5000" w:type="pct"/>
                </w:tcPr>
                <w:p w14:paraId="7A1A5D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149819" w14:textId="77777777" w:rsidTr="00B61620">
              <w:tc>
                <w:tcPr>
                  <w:tcW w:w="5000" w:type="pct"/>
                </w:tcPr>
                <w:p w14:paraId="79DFE3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78DE72" w14:textId="77777777" w:rsidTr="00B61620">
              <w:tc>
                <w:tcPr>
                  <w:tcW w:w="5000" w:type="pct"/>
                </w:tcPr>
                <w:p w14:paraId="3A1BBE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E97F8B" w14:textId="77777777" w:rsidTr="00B61620">
              <w:tc>
                <w:tcPr>
                  <w:tcW w:w="5000" w:type="pct"/>
                </w:tcPr>
                <w:p w14:paraId="18FA8C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12F5F2" w14:textId="77777777" w:rsidTr="00B61620">
              <w:tc>
                <w:tcPr>
                  <w:tcW w:w="5000" w:type="pct"/>
                </w:tcPr>
                <w:p w14:paraId="3ECEEA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ED4719" w14:textId="3138E8F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967DB6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6FF07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720A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3C5D0" w14:textId="77777777" w:rsidTr="00B61620">
              <w:tc>
                <w:tcPr>
                  <w:tcW w:w="5000" w:type="pct"/>
                </w:tcPr>
                <w:p w14:paraId="50C4D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528D50" w14:textId="77777777" w:rsidTr="00B61620">
              <w:tc>
                <w:tcPr>
                  <w:tcW w:w="5000" w:type="pct"/>
                </w:tcPr>
                <w:p w14:paraId="19588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832D61" w14:textId="77777777" w:rsidTr="00B61620">
              <w:tc>
                <w:tcPr>
                  <w:tcW w:w="5000" w:type="pct"/>
                </w:tcPr>
                <w:p w14:paraId="7B042E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2D606A" w14:textId="77777777" w:rsidTr="00B61620">
              <w:tc>
                <w:tcPr>
                  <w:tcW w:w="5000" w:type="pct"/>
                </w:tcPr>
                <w:p w14:paraId="4570DF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4F26E3" w14:textId="77777777" w:rsidTr="00B61620">
              <w:tc>
                <w:tcPr>
                  <w:tcW w:w="5000" w:type="pct"/>
                </w:tcPr>
                <w:p w14:paraId="65D891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313BC" w14:textId="77777777" w:rsidTr="00B61620">
              <w:tc>
                <w:tcPr>
                  <w:tcW w:w="5000" w:type="pct"/>
                </w:tcPr>
                <w:p w14:paraId="37939F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8568AD" w14:textId="1CFCB4A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CE1E7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8EE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83D8EF" w14:textId="77777777" w:rsidTr="00B61620">
              <w:tc>
                <w:tcPr>
                  <w:tcW w:w="5000" w:type="pct"/>
                </w:tcPr>
                <w:p w14:paraId="116A06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EFE6B9" w14:textId="77777777" w:rsidTr="00B61620">
              <w:tc>
                <w:tcPr>
                  <w:tcW w:w="5000" w:type="pct"/>
                </w:tcPr>
                <w:p w14:paraId="7C2621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2396E4" w14:textId="77777777" w:rsidTr="00B61620">
              <w:tc>
                <w:tcPr>
                  <w:tcW w:w="5000" w:type="pct"/>
                </w:tcPr>
                <w:p w14:paraId="577323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AC4766" w14:textId="77777777" w:rsidTr="00B61620">
              <w:tc>
                <w:tcPr>
                  <w:tcW w:w="5000" w:type="pct"/>
                </w:tcPr>
                <w:p w14:paraId="2B6097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6D2402" w14:textId="77777777" w:rsidTr="00B61620">
              <w:tc>
                <w:tcPr>
                  <w:tcW w:w="5000" w:type="pct"/>
                </w:tcPr>
                <w:p w14:paraId="733BE9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2DEC2B" w14:textId="77777777" w:rsidTr="00B61620">
              <w:tc>
                <w:tcPr>
                  <w:tcW w:w="5000" w:type="pct"/>
                </w:tcPr>
                <w:p w14:paraId="620B57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0DA026" w14:textId="4EC7E88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75337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CA13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F10F1" w14:textId="77777777" w:rsidTr="00B61620">
              <w:tc>
                <w:tcPr>
                  <w:tcW w:w="5000" w:type="pct"/>
                </w:tcPr>
                <w:p w14:paraId="6E75E1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369035" w14:textId="77777777" w:rsidTr="00B61620">
              <w:tc>
                <w:tcPr>
                  <w:tcW w:w="5000" w:type="pct"/>
                </w:tcPr>
                <w:p w14:paraId="6349CC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58E57" w14:textId="77777777" w:rsidTr="00B61620">
              <w:tc>
                <w:tcPr>
                  <w:tcW w:w="5000" w:type="pct"/>
                </w:tcPr>
                <w:p w14:paraId="45470E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8C239" w14:textId="77777777" w:rsidTr="00B61620">
              <w:tc>
                <w:tcPr>
                  <w:tcW w:w="5000" w:type="pct"/>
                </w:tcPr>
                <w:p w14:paraId="200288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AF5361" w14:textId="77777777" w:rsidTr="00B61620">
              <w:tc>
                <w:tcPr>
                  <w:tcW w:w="5000" w:type="pct"/>
                </w:tcPr>
                <w:p w14:paraId="487FCB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3660D5" w14:textId="77777777" w:rsidTr="00B61620">
              <w:tc>
                <w:tcPr>
                  <w:tcW w:w="5000" w:type="pct"/>
                </w:tcPr>
                <w:p w14:paraId="061E94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C5897B" w14:textId="5D7859B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CDD6A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DA3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8D106B" w14:textId="77777777" w:rsidTr="00B61620">
              <w:tc>
                <w:tcPr>
                  <w:tcW w:w="5000" w:type="pct"/>
                </w:tcPr>
                <w:p w14:paraId="3546DC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A03E5C" w14:textId="77777777" w:rsidTr="00B61620">
              <w:tc>
                <w:tcPr>
                  <w:tcW w:w="5000" w:type="pct"/>
                </w:tcPr>
                <w:p w14:paraId="10BBD9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9DCE4" w14:textId="77777777" w:rsidTr="00B61620">
              <w:tc>
                <w:tcPr>
                  <w:tcW w:w="5000" w:type="pct"/>
                </w:tcPr>
                <w:p w14:paraId="4B8506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375408" w14:textId="77777777" w:rsidTr="00B61620">
              <w:tc>
                <w:tcPr>
                  <w:tcW w:w="5000" w:type="pct"/>
                </w:tcPr>
                <w:p w14:paraId="177BE6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875A5A" w14:textId="77777777" w:rsidTr="00B61620">
              <w:tc>
                <w:tcPr>
                  <w:tcW w:w="5000" w:type="pct"/>
                </w:tcPr>
                <w:p w14:paraId="709F6F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C15D60" w14:textId="77777777" w:rsidTr="00B61620">
              <w:tc>
                <w:tcPr>
                  <w:tcW w:w="5000" w:type="pct"/>
                </w:tcPr>
                <w:p w14:paraId="76A1F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37E596" w14:textId="379C768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A8F82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280D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10A474" w14:textId="77777777" w:rsidTr="00B61620">
              <w:tc>
                <w:tcPr>
                  <w:tcW w:w="5000" w:type="pct"/>
                </w:tcPr>
                <w:p w14:paraId="1E8381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EFC612" w14:textId="77777777" w:rsidTr="00B61620">
              <w:tc>
                <w:tcPr>
                  <w:tcW w:w="5000" w:type="pct"/>
                </w:tcPr>
                <w:p w14:paraId="3781BB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9BAABA" w14:textId="77777777" w:rsidTr="00B61620">
              <w:tc>
                <w:tcPr>
                  <w:tcW w:w="5000" w:type="pct"/>
                </w:tcPr>
                <w:p w14:paraId="378E56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06A692" w14:textId="77777777" w:rsidTr="00B61620">
              <w:tc>
                <w:tcPr>
                  <w:tcW w:w="5000" w:type="pct"/>
                </w:tcPr>
                <w:p w14:paraId="70F188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254F59" w14:textId="77777777" w:rsidTr="00B61620">
              <w:tc>
                <w:tcPr>
                  <w:tcW w:w="5000" w:type="pct"/>
                </w:tcPr>
                <w:p w14:paraId="03311C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E666B" w14:textId="77777777" w:rsidTr="00B61620">
              <w:tc>
                <w:tcPr>
                  <w:tcW w:w="5000" w:type="pct"/>
                </w:tcPr>
                <w:p w14:paraId="4861B5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6F8449" w14:textId="0AE71B1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CBB3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72BF7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5A70D1" w14:textId="77777777" w:rsidTr="00B61620">
              <w:tc>
                <w:tcPr>
                  <w:tcW w:w="5000" w:type="pct"/>
                </w:tcPr>
                <w:p w14:paraId="660950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897F90" w14:textId="77777777" w:rsidTr="00B61620">
              <w:tc>
                <w:tcPr>
                  <w:tcW w:w="5000" w:type="pct"/>
                </w:tcPr>
                <w:p w14:paraId="3EA6C9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A3E4C1" w14:textId="77777777" w:rsidTr="00B61620">
              <w:tc>
                <w:tcPr>
                  <w:tcW w:w="5000" w:type="pct"/>
                </w:tcPr>
                <w:p w14:paraId="78EF7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963140" w14:textId="77777777" w:rsidTr="00B61620">
              <w:tc>
                <w:tcPr>
                  <w:tcW w:w="5000" w:type="pct"/>
                </w:tcPr>
                <w:p w14:paraId="4B8B7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BD8286" w14:textId="77777777" w:rsidTr="00B61620">
              <w:tc>
                <w:tcPr>
                  <w:tcW w:w="5000" w:type="pct"/>
                </w:tcPr>
                <w:p w14:paraId="5CEC42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8B95E3" w14:textId="77777777" w:rsidTr="00B61620">
              <w:tc>
                <w:tcPr>
                  <w:tcW w:w="5000" w:type="pct"/>
                </w:tcPr>
                <w:p w14:paraId="774545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32A15C" w14:textId="3C863F4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C0C6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01EB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4BEDF" w14:textId="77777777" w:rsidTr="00B61620">
              <w:tc>
                <w:tcPr>
                  <w:tcW w:w="5000" w:type="pct"/>
                </w:tcPr>
                <w:p w14:paraId="1B910B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EFEDCF" w14:textId="77777777" w:rsidTr="00B61620">
              <w:tc>
                <w:tcPr>
                  <w:tcW w:w="5000" w:type="pct"/>
                </w:tcPr>
                <w:p w14:paraId="67CB2F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84867" w14:textId="77777777" w:rsidTr="00B61620">
              <w:tc>
                <w:tcPr>
                  <w:tcW w:w="5000" w:type="pct"/>
                </w:tcPr>
                <w:p w14:paraId="27831D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404DB8" w14:textId="77777777" w:rsidTr="00B61620">
              <w:tc>
                <w:tcPr>
                  <w:tcW w:w="5000" w:type="pct"/>
                </w:tcPr>
                <w:p w14:paraId="7A9E7D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4DC697" w14:textId="77777777" w:rsidTr="00B61620">
              <w:tc>
                <w:tcPr>
                  <w:tcW w:w="5000" w:type="pct"/>
                </w:tcPr>
                <w:p w14:paraId="16F25F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BDDFE0" w14:textId="77777777" w:rsidTr="00B61620">
              <w:tc>
                <w:tcPr>
                  <w:tcW w:w="5000" w:type="pct"/>
                </w:tcPr>
                <w:p w14:paraId="21C87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653324" w14:textId="66A06DC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B25253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B41D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424D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6E536E" w14:textId="77777777" w:rsidTr="00B61620">
              <w:tc>
                <w:tcPr>
                  <w:tcW w:w="5000" w:type="pct"/>
                </w:tcPr>
                <w:p w14:paraId="30D86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90912E" w14:textId="77777777" w:rsidTr="00B61620">
              <w:tc>
                <w:tcPr>
                  <w:tcW w:w="5000" w:type="pct"/>
                </w:tcPr>
                <w:p w14:paraId="188392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509195" w14:textId="77777777" w:rsidTr="00B61620">
              <w:tc>
                <w:tcPr>
                  <w:tcW w:w="5000" w:type="pct"/>
                </w:tcPr>
                <w:p w14:paraId="671E5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9BBAD" w14:textId="77777777" w:rsidTr="00B61620">
              <w:tc>
                <w:tcPr>
                  <w:tcW w:w="5000" w:type="pct"/>
                </w:tcPr>
                <w:p w14:paraId="37EDC0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790A76" w14:textId="77777777" w:rsidTr="00B61620">
              <w:tc>
                <w:tcPr>
                  <w:tcW w:w="5000" w:type="pct"/>
                </w:tcPr>
                <w:p w14:paraId="25A1BA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1F04D0" w14:textId="77777777" w:rsidTr="00B61620">
              <w:tc>
                <w:tcPr>
                  <w:tcW w:w="5000" w:type="pct"/>
                </w:tcPr>
                <w:p w14:paraId="66933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5994ED" w14:textId="0D457EE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448E0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0873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0F2FF" w14:textId="77777777" w:rsidTr="00B61620">
              <w:tc>
                <w:tcPr>
                  <w:tcW w:w="5000" w:type="pct"/>
                </w:tcPr>
                <w:p w14:paraId="2AC810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BDD91" w14:textId="77777777" w:rsidTr="00B61620">
              <w:tc>
                <w:tcPr>
                  <w:tcW w:w="5000" w:type="pct"/>
                </w:tcPr>
                <w:p w14:paraId="031715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1FFC8" w14:textId="77777777" w:rsidTr="00B61620">
              <w:tc>
                <w:tcPr>
                  <w:tcW w:w="5000" w:type="pct"/>
                </w:tcPr>
                <w:p w14:paraId="218FC7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83FCC" w14:textId="77777777" w:rsidTr="00B61620">
              <w:tc>
                <w:tcPr>
                  <w:tcW w:w="5000" w:type="pct"/>
                </w:tcPr>
                <w:p w14:paraId="301E60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FC2517" w14:textId="77777777" w:rsidTr="00B61620">
              <w:tc>
                <w:tcPr>
                  <w:tcW w:w="5000" w:type="pct"/>
                </w:tcPr>
                <w:p w14:paraId="0C9443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EB4057" w14:textId="77777777" w:rsidTr="00B61620">
              <w:tc>
                <w:tcPr>
                  <w:tcW w:w="5000" w:type="pct"/>
                </w:tcPr>
                <w:p w14:paraId="1A27B8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B32801" w14:textId="6C15865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DAED1D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005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F7816" w14:textId="77777777" w:rsidTr="00B61620">
              <w:tc>
                <w:tcPr>
                  <w:tcW w:w="5000" w:type="pct"/>
                </w:tcPr>
                <w:p w14:paraId="66B422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30B5C6" w14:textId="77777777" w:rsidTr="00B61620">
              <w:tc>
                <w:tcPr>
                  <w:tcW w:w="5000" w:type="pct"/>
                </w:tcPr>
                <w:p w14:paraId="2BCEA2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14BDF0" w14:textId="77777777" w:rsidTr="00B61620">
              <w:tc>
                <w:tcPr>
                  <w:tcW w:w="5000" w:type="pct"/>
                </w:tcPr>
                <w:p w14:paraId="34BA38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89AEB7" w14:textId="77777777" w:rsidTr="00B61620">
              <w:tc>
                <w:tcPr>
                  <w:tcW w:w="5000" w:type="pct"/>
                </w:tcPr>
                <w:p w14:paraId="21C78D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623A42" w14:textId="77777777" w:rsidTr="00B61620">
              <w:tc>
                <w:tcPr>
                  <w:tcW w:w="5000" w:type="pct"/>
                </w:tcPr>
                <w:p w14:paraId="6000A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DCC242" w14:textId="77777777" w:rsidTr="00B61620">
              <w:tc>
                <w:tcPr>
                  <w:tcW w:w="5000" w:type="pct"/>
                </w:tcPr>
                <w:p w14:paraId="1761A3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129B62" w14:textId="676F2B3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1514C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150A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5F13A" w14:textId="77777777" w:rsidTr="00B61620">
              <w:tc>
                <w:tcPr>
                  <w:tcW w:w="5000" w:type="pct"/>
                </w:tcPr>
                <w:p w14:paraId="66DFE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59089" w14:textId="77777777" w:rsidTr="00B61620">
              <w:tc>
                <w:tcPr>
                  <w:tcW w:w="5000" w:type="pct"/>
                </w:tcPr>
                <w:p w14:paraId="2E6409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B9A39D" w14:textId="77777777" w:rsidTr="00B61620">
              <w:tc>
                <w:tcPr>
                  <w:tcW w:w="5000" w:type="pct"/>
                </w:tcPr>
                <w:p w14:paraId="0C46A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E3CF5" w14:textId="77777777" w:rsidTr="00B61620">
              <w:tc>
                <w:tcPr>
                  <w:tcW w:w="5000" w:type="pct"/>
                </w:tcPr>
                <w:p w14:paraId="02C685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166985" w14:textId="77777777" w:rsidTr="00B61620">
              <w:tc>
                <w:tcPr>
                  <w:tcW w:w="5000" w:type="pct"/>
                </w:tcPr>
                <w:p w14:paraId="5E454F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7952D" w14:textId="77777777" w:rsidTr="00B61620">
              <w:tc>
                <w:tcPr>
                  <w:tcW w:w="5000" w:type="pct"/>
                </w:tcPr>
                <w:p w14:paraId="0ADAD3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E374" w14:textId="6214A10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C58987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22A6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9206D8" w14:textId="77777777" w:rsidTr="00B61620">
              <w:tc>
                <w:tcPr>
                  <w:tcW w:w="5000" w:type="pct"/>
                </w:tcPr>
                <w:p w14:paraId="3DDCFA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34FD6" w14:textId="77777777" w:rsidTr="00B61620">
              <w:tc>
                <w:tcPr>
                  <w:tcW w:w="5000" w:type="pct"/>
                </w:tcPr>
                <w:p w14:paraId="3A1D7C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A04F91" w14:textId="77777777" w:rsidTr="00B61620">
              <w:tc>
                <w:tcPr>
                  <w:tcW w:w="5000" w:type="pct"/>
                </w:tcPr>
                <w:p w14:paraId="695A7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19243" w14:textId="77777777" w:rsidTr="00B61620">
              <w:tc>
                <w:tcPr>
                  <w:tcW w:w="5000" w:type="pct"/>
                </w:tcPr>
                <w:p w14:paraId="771952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AB3DF8" w14:textId="77777777" w:rsidTr="00B61620">
              <w:tc>
                <w:tcPr>
                  <w:tcW w:w="5000" w:type="pct"/>
                </w:tcPr>
                <w:p w14:paraId="1D04E3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B936EB" w14:textId="77777777" w:rsidTr="00B61620">
              <w:tc>
                <w:tcPr>
                  <w:tcW w:w="5000" w:type="pct"/>
                </w:tcPr>
                <w:p w14:paraId="477543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5C5B5" w14:textId="4F07C0B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4C6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7CDA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CD5579" w14:textId="77777777" w:rsidTr="00B61620">
              <w:tc>
                <w:tcPr>
                  <w:tcW w:w="5000" w:type="pct"/>
                </w:tcPr>
                <w:p w14:paraId="05B675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DAE1F1" w14:textId="77777777" w:rsidTr="00B61620">
              <w:tc>
                <w:tcPr>
                  <w:tcW w:w="5000" w:type="pct"/>
                </w:tcPr>
                <w:p w14:paraId="3754E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5E7148" w14:textId="77777777" w:rsidTr="00B61620">
              <w:tc>
                <w:tcPr>
                  <w:tcW w:w="5000" w:type="pct"/>
                </w:tcPr>
                <w:p w14:paraId="3E1AC7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824DB" w14:textId="77777777" w:rsidTr="00B61620">
              <w:tc>
                <w:tcPr>
                  <w:tcW w:w="5000" w:type="pct"/>
                </w:tcPr>
                <w:p w14:paraId="562CA9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9684EB" w14:textId="77777777" w:rsidTr="00B61620">
              <w:tc>
                <w:tcPr>
                  <w:tcW w:w="5000" w:type="pct"/>
                </w:tcPr>
                <w:p w14:paraId="3E2AA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9BB28" w14:textId="77777777" w:rsidTr="00B61620">
              <w:tc>
                <w:tcPr>
                  <w:tcW w:w="5000" w:type="pct"/>
                </w:tcPr>
                <w:p w14:paraId="7A75CD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1EB887" w14:textId="13E4227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BCBBD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DB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40FF46" w14:textId="77777777" w:rsidTr="00B61620">
              <w:tc>
                <w:tcPr>
                  <w:tcW w:w="5000" w:type="pct"/>
                </w:tcPr>
                <w:p w14:paraId="723794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C95814" w14:textId="77777777" w:rsidTr="00B61620">
              <w:tc>
                <w:tcPr>
                  <w:tcW w:w="5000" w:type="pct"/>
                </w:tcPr>
                <w:p w14:paraId="2D8E0E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BFD4B" w14:textId="77777777" w:rsidTr="00B61620">
              <w:tc>
                <w:tcPr>
                  <w:tcW w:w="5000" w:type="pct"/>
                </w:tcPr>
                <w:p w14:paraId="7044D8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8B5DCF" w14:textId="77777777" w:rsidTr="00B61620">
              <w:tc>
                <w:tcPr>
                  <w:tcW w:w="5000" w:type="pct"/>
                </w:tcPr>
                <w:p w14:paraId="4470DA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A0776" w14:textId="77777777" w:rsidTr="00B61620">
              <w:tc>
                <w:tcPr>
                  <w:tcW w:w="5000" w:type="pct"/>
                </w:tcPr>
                <w:p w14:paraId="559AB2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DB8FC8" w14:textId="77777777" w:rsidTr="00B61620">
              <w:tc>
                <w:tcPr>
                  <w:tcW w:w="5000" w:type="pct"/>
                </w:tcPr>
                <w:p w14:paraId="3DBCF3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99CB9D" w14:textId="3B78C96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832F5D6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DCEF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279D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E43B1" w14:textId="77777777" w:rsidTr="00B61620">
              <w:tc>
                <w:tcPr>
                  <w:tcW w:w="5000" w:type="pct"/>
                </w:tcPr>
                <w:p w14:paraId="4ED726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18F50F" w14:textId="77777777" w:rsidTr="00B61620">
              <w:tc>
                <w:tcPr>
                  <w:tcW w:w="5000" w:type="pct"/>
                </w:tcPr>
                <w:p w14:paraId="05A7A2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D267F3" w14:textId="77777777" w:rsidTr="00B61620">
              <w:tc>
                <w:tcPr>
                  <w:tcW w:w="5000" w:type="pct"/>
                </w:tcPr>
                <w:p w14:paraId="577DF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8997E0" w14:textId="77777777" w:rsidTr="00B61620">
              <w:tc>
                <w:tcPr>
                  <w:tcW w:w="5000" w:type="pct"/>
                </w:tcPr>
                <w:p w14:paraId="7DEAA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1C739" w14:textId="77777777" w:rsidTr="00B61620">
              <w:tc>
                <w:tcPr>
                  <w:tcW w:w="5000" w:type="pct"/>
                </w:tcPr>
                <w:p w14:paraId="129440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3363AC" w14:textId="77777777" w:rsidTr="00B61620">
              <w:tc>
                <w:tcPr>
                  <w:tcW w:w="5000" w:type="pct"/>
                </w:tcPr>
                <w:p w14:paraId="79C4AD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10BCDE" w14:textId="06A4358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709C2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38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558D03" w14:textId="77777777" w:rsidTr="00B61620">
              <w:tc>
                <w:tcPr>
                  <w:tcW w:w="5000" w:type="pct"/>
                </w:tcPr>
                <w:p w14:paraId="0C7ADB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15B029" w14:textId="77777777" w:rsidTr="00B61620">
              <w:tc>
                <w:tcPr>
                  <w:tcW w:w="5000" w:type="pct"/>
                </w:tcPr>
                <w:p w14:paraId="4D0F96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0CF6AB" w14:textId="77777777" w:rsidTr="00B61620">
              <w:tc>
                <w:tcPr>
                  <w:tcW w:w="5000" w:type="pct"/>
                </w:tcPr>
                <w:p w14:paraId="5D1412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544562" w14:textId="77777777" w:rsidTr="00B61620">
              <w:tc>
                <w:tcPr>
                  <w:tcW w:w="5000" w:type="pct"/>
                </w:tcPr>
                <w:p w14:paraId="1A5FDA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41EAB5" w14:textId="77777777" w:rsidTr="00B61620">
              <w:tc>
                <w:tcPr>
                  <w:tcW w:w="5000" w:type="pct"/>
                </w:tcPr>
                <w:p w14:paraId="3DF69F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4F462" w14:textId="77777777" w:rsidTr="00B61620">
              <w:tc>
                <w:tcPr>
                  <w:tcW w:w="5000" w:type="pct"/>
                </w:tcPr>
                <w:p w14:paraId="30D5E1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2A51FD" w14:textId="7870645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6A61FD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6004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1F98E9" w14:textId="77777777" w:rsidTr="00B61620">
              <w:tc>
                <w:tcPr>
                  <w:tcW w:w="5000" w:type="pct"/>
                </w:tcPr>
                <w:p w14:paraId="2E1F76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115B54" w14:textId="77777777" w:rsidTr="00B61620">
              <w:tc>
                <w:tcPr>
                  <w:tcW w:w="5000" w:type="pct"/>
                </w:tcPr>
                <w:p w14:paraId="3F39E4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29AA5B" w14:textId="77777777" w:rsidTr="00B61620">
              <w:tc>
                <w:tcPr>
                  <w:tcW w:w="5000" w:type="pct"/>
                </w:tcPr>
                <w:p w14:paraId="53E974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4FB32E" w14:textId="77777777" w:rsidTr="00B61620">
              <w:tc>
                <w:tcPr>
                  <w:tcW w:w="5000" w:type="pct"/>
                </w:tcPr>
                <w:p w14:paraId="5F792A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620DB8" w14:textId="77777777" w:rsidTr="00B61620">
              <w:tc>
                <w:tcPr>
                  <w:tcW w:w="5000" w:type="pct"/>
                </w:tcPr>
                <w:p w14:paraId="7A99BF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92FC2" w14:textId="77777777" w:rsidTr="00B61620">
              <w:tc>
                <w:tcPr>
                  <w:tcW w:w="5000" w:type="pct"/>
                </w:tcPr>
                <w:p w14:paraId="07B552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6C9EC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FD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41E864" w14:textId="77777777" w:rsidTr="00B61620">
              <w:tc>
                <w:tcPr>
                  <w:tcW w:w="5000" w:type="pct"/>
                </w:tcPr>
                <w:p w14:paraId="0B6F8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5C625D" w14:textId="77777777" w:rsidTr="00B61620">
              <w:tc>
                <w:tcPr>
                  <w:tcW w:w="5000" w:type="pct"/>
                </w:tcPr>
                <w:p w14:paraId="0B7D34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5BB77A" w14:textId="77777777" w:rsidTr="00B61620">
              <w:tc>
                <w:tcPr>
                  <w:tcW w:w="5000" w:type="pct"/>
                </w:tcPr>
                <w:p w14:paraId="3C367C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F21A6" w14:textId="77777777" w:rsidTr="00B61620">
              <w:tc>
                <w:tcPr>
                  <w:tcW w:w="5000" w:type="pct"/>
                </w:tcPr>
                <w:p w14:paraId="069A76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13DF0" w14:textId="77777777" w:rsidTr="00B61620">
              <w:tc>
                <w:tcPr>
                  <w:tcW w:w="5000" w:type="pct"/>
                </w:tcPr>
                <w:p w14:paraId="1B4AD8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4D68E" w14:textId="77777777" w:rsidTr="00B61620">
              <w:tc>
                <w:tcPr>
                  <w:tcW w:w="5000" w:type="pct"/>
                </w:tcPr>
                <w:p w14:paraId="1061F6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963B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17C2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CC338" w14:textId="77777777" w:rsidTr="00B61620">
              <w:tc>
                <w:tcPr>
                  <w:tcW w:w="5000" w:type="pct"/>
                </w:tcPr>
                <w:p w14:paraId="138106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2E9388" w14:textId="77777777" w:rsidTr="00B61620">
              <w:tc>
                <w:tcPr>
                  <w:tcW w:w="5000" w:type="pct"/>
                </w:tcPr>
                <w:p w14:paraId="4B3A1B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261D89" w14:textId="77777777" w:rsidTr="00B61620">
              <w:tc>
                <w:tcPr>
                  <w:tcW w:w="5000" w:type="pct"/>
                </w:tcPr>
                <w:p w14:paraId="08DE8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30BB20" w14:textId="77777777" w:rsidTr="00B61620">
              <w:tc>
                <w:tcPr>
                  <w:tcW w:w="5000" w:type="pct"/>
                </w:tcPr>
                <w:p w14:paraId="1A47F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93C830" w14:textId="77777777" w:rsidTr="00B61620">
              <w:tc>
                <w:tcPr>
                  <w:tcW w:w="5000" w:type="pct"/>
                </w:tcPr>
                <w:p w14:paraId="268796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27AE2F" w14:textId="77777777" w:rsidTr="00B61620">
              <w:tc>
                <w:tcPr>
                  <w:tcW w:w="5000" w:type="pct"/>
                </w:tcPr>
                <w:p w14:paraId="5273A9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A2D483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520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A9438D" w14:textId="77777777" w:rsidTr="00B61620">
              <w:tc>
                <w:tcPr>
                  <w:tcW w:w="5000" w:type="pct"/>
                </w:tcPr>
                <w:p w14:paraId="2637FB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D40C4" w14:textId="77777777" w:rsidTr="00B61620">
              <w:tc>
                <w:tcPr>
                  <w:tcW w:w="5000" w:type="pct"/>
                </w:tcPr>
                <w:p w14:paraId="149165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BB9936" w14:textId="77777777" w:rsidTr="00B61620">
              <w:tc>
                <w:tcPr>
                  <w:tcW w:w="5000" w:type="pct"/>
                </w:tcPr>
                <w:p w14:paraId="4B0A7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18CD27" w14:textId="77777777" w:rsidTr="00B61620">
              <w:tc>
                <w:tcPr>
                  <w:tcW w:w="5000" w:type="pct"/>
                </w:tcPr>
                <w:p w14:paraId="39F196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ACBE44" w14:textId="77777777" w:rsidTr="00B61620">
              <w:tc>
                <w:tcPr>
                  <w:tcW w:w="5000" w:type="pct"/>
                </w:tcPr>
                <w:p w14:paraId="4682F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B5FAC5" w14:textId="77777777" w:rsidTr="00B61620">
              <w:tc>
                <w:tcPr>
                  <w:tcW w:w="5000" w:type="pct"/>
                </w:tcPr>
                <w:p w14:paraId="060BFB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8A7C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6219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1B632A" w14:textId="77777777" w:rsidTr="00B61620">
              <w:tc>
                <w:tcPr>
                  <w:tcW w:w="5000" w:type="pct"/>
                </w:tcPr>
                <w:p w14:paraId="75E7A7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72471" w14:textId="77777777" w:rsidTr="00B61620">
              <w:tc>
                <w:tcPr>
                  <w:tcW w:w="5000" w:type="pct"/>
                </w:tcPr>
                <w:p w14:paraId="5CB82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5F3636" w14:textId="77777777" w:rsidTr="00B61620">
              <w:tc>
                <w:tcPr>
                  <w:tcW w:w="5000" w:type="pct"/>
                </w:tcPr>
                <w:p w14:paraId="7E7DD4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877690" w14:textId="77777777" w:rsidTr="00B61620">
              <w:tc>
                <w:tcPr>
                  <w:tcW w:w="5000" w:type="pct"/>
                </w:tcPr>
                <w:p w14:paraId="2BAF77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B92FFF" w14:textId="77777777" w:rsidTr="00B61620">
              <w:tc>
                <w:tcPr>
                  <w:tcW w:w="5000" w:type="pct"/>
                </w:tcPr>
                <w:p w14:paraId="38DC33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F00E55" w14:textId="77777777" w:rsidTr="00B61620">
              <w:tc>
                <w:tcPr>
                  <w:tcW w:w="5000" w:type="pct"/>
                </w:tcPr>
                <w:p w14:paraId="45734A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47DF545E" w14:textId="77777777" w:rsidTr="00ED5F48">
        <w:tc>
          <w:tcPr>
            <w:tcW w:w="2500" w:type="pct"/>
            <w:vAlign w:val="center"/>
          </w:tcPr>
          <w:p w14:paraId="623DCF36" w14:textId="1274AFD8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Июнь</w:t>
            </w:r>
          </w:p>
        </w:tc>
        <w:tc>
          <w:tcPr>
            <w:tcW w:w="2500" w:type="pct"/>
            <w:vAlign w:val="center"/>
          </w:tcPr>
          <w:p w14:paraId="784345F2" w14:textId="6E4F960E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546A3C18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3C153" w14:textId="526CD78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DC3F0D" w14:textId="52451FE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6BD4E1" w14:textId="3324290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D278A7" w14:textId="68A3149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6B925B" w14:textId="3ADD8050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DA9849" w14:textId="5F6BCFBB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10D939" w14:textId="0095B09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57699A99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01A52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FC7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2239E6" w14:textId="77777777" w:rsidTr="00B61620">
              <w:tc>
                <w:tcPr>
                  <w:tcW w:w="5000" w:type="pct"/>
                </w:tcPr>
                <w:p w14:paraId="4CCFC0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B3066E" w14:textId="77777777" w:rsidTr="00B61620">
              <w:tc>
                <w:tcPr>
                  <w:tcW w:w="5000" w:type="pct"/>
                </w:tcPr>
                <w:p w14:paraId="111416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32EF5F" w14:textId="77777777" w:rsidTr="00B61620">
              <w:tc>
                <w:tcPr>
                  <w:tcW w:w="5000" w:type="pct"/>
                </w:tcPr>
                <w:p w14:paraId="510A7B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86804C" w14:textId="77777777" w:rsidTr="00B61620">
              <w:tc>
                <w:tcPr>
                  <w:tcW w:w="5000" w:type="pct"/>
                </w:tcPr>
                <w:p w14:paraId="2F15E1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7C629" w14:textId="77777777" w:rsidTr="00B61620">
              <w:tc>
                <w:tcPr>
                  <w:tcW w:w="5000" w:type="pct"/>
                </w:tcPr>
                <w:p w14:paraId="43F4D9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835C93" w14:textId="77777777" w:rsidTr="00B61620">
              <w:tc>
                <w:tcPr>
                  <w:tcW w:w="5000" w:type="pct"/>
                </w:tcPr>
                <w:p w14:paraId="1389C6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903D23" w14:textId="604B0D0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54062D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8332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F8761B" w14:textId="77777777" w:rsidTr="00B61620">
              <w:tc>
                <w:tcPr>
                  <w:tcW w:w="5000" w:type="pct"/>
                </w:tcPr>
                <w:p w14:paraId="521CF5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120DA3" w14:textId="77777777" w:rsidTr="00B61620">
              <w:tc>
                <w:tcPr>
                  <w:tcW w:w="5000" w:type="pct"/>
                </w:tcPr>
                <w:p w14:paraId="45D7C0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4768B" w14:textId="77777777" w:rsidTr="00B61620">
              <w:tc>
                <w:tcPr>
                  <w:tcW w:w="5000" w:type="pct"/>
                </w:tcPr>
                <w:p w14:paraId="2CA1D4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5D13C" w14:textId="77777777" w:rsidTr="00B61620">
              <w:tc>
                <w:tcPr>
                  <w:tcW w:w="5000" w:type="pct"/>
                </w:tcPr>
                <w:p w14:paraId="5E5495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346EEF" w14:textId="77777777" w:rsidTr="00B61620">
              <w:tc>
                <w:tcPr>
                  <w:tcW w:w="5000" w:type="pct"/>
                </w:tcPr>
                <w:p w14:paraId="0A68EC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49F54" w14:textId="77777777" w:rsidTr="00B61620">
              <w:tc>
                <w:tcPr>
                  <w:tcW w:w="5000" w:type="pct"/>
                </w:tcPr>
                <w:p w14:paraId="5490BA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62814" w14:textId="66B8245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34A04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A141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00A97C" w14:textId="77777777" w:rsidTr="00B61620">
              <w:tc>
                <w:tcPr>
                  <w:tcW w:w="5000" w:type="pct"/>
                </w:tcPr>
                <w:p w14:paraId="098AC0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32820" w14:textId="77777777" w:rsidTr="00B61620">
              <w:tc>
                <w:tcPr>
                  <w:tcW w:w="5000" w:type="pct"/>
                </w:tcPr>
                <w:p w14:paraId="5372C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B715CC" w14:textId="77777777" w:rsidTr="00B61620">
              <w:tc>
                <w:tcPr>
                  <w:tcW w:w="5000" w:type="pct"/>
                </w:tcPr>
                <w:p w14:paraId="096758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9A9B1D" w14:textId="77777777" w:rsidTr="00B61620">
              <w:tc>
                <w:tcPr>
                  <w:tcW w:w="5000" w:type="pct"/>
                </w:tcPr>
                <w:p w14:paraId="76CC1D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0D1170" w14:textId="77777777" w:rsidTr="00B61620">
              <w:tc>
                <w:tcPr>
                  <w:tcW w:w="5000" w:type="pct"/>
                </w:tcPr>
                <w:p w14:paraId="393D5C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0FE50" w14:textId="77777777" w:rsidTr="00B61620">
              <w:tc>
                <w:tcPr>
                  <w:tcW w:w="5000" w:type="pct"/>
                </w:tcPr>
                <w:p w14:paraId="4A62AB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BC623A" w14:textId="465A416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3AC976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C390C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2CE885" w14:textId="77777777" w:rsidTr="00B61620">
              <w:tc>
                <w:tcPr>
                  <w:tcW w:w="5000" w:type="pct"/>
                </w:tcPr>
                <w:p w14:paraId="2F38D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9529FA" w14:textId="77777777" w:rsidTr="00B61620">
              <w:tc>
                <w:tcPr>
                  <w:tcW w:w="5000" w:type="pct"/>
                </w:tcPr>
                <w:p w14:paraId="5CE0F7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E09AE4" w14:textId="77777777" w:rsidTr="00B61620">
              <w:tc>
                <w:tcPr>
                  <w:tcW w:w="5000" w:type="pct"/>
                </w:tcPr>
                <w:p w14:paraId="1E7829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EDF41" w14:textId="77777777" w:rsidTr="00B61620">
              <w:tc>
                <w:tcPr>
                  <w:tcW w:w="5000" w:type="pct"/>
                </w:tcPr>
                <w:p w14:paraId="7DA2D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0E22E6" w14:textId="77777777" w:rsidTr="00B61620">
              <w:tc>
                <w:tcPr>
                  <w:tcW w:w="5000" w:type="pct"/>
                </w:tcPr>
                <w:p w14:paraId="1487C1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CA92CB" w14:textId="77777777" w:rsidTr="00B61620">
              <w:tc>
                <w:tcPr>
                  <w:tcW w:w="5000" w:type="pct"/>
                </w:tcPr>
                <w:p w14:paraId="345D99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11388A" w14:textId="4DBDF23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B75B4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6E2C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64B3F" w14:textId="77777777" w:rsidTr="00B61620">
              <w:tc>
                <w:tcPr>
                  <w:tcW w:w="5000" w:type="pct"/>
                </w:tcPr>
                <w:p w14:paraId="5D367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24361" w14:textId="77777777" w:rsidTr="00B61620">
              <w:tc>
                <w:tcPr>
                  <w:tcW w:w="5000" w:type="pct"/>
                </w:tcPr>
                <w:p w14:paraId="17016F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12E578" w14:textId="77777777" w:rsidTr="00B61620">
              <w:tc>
                <w:tcPr>
                  <w:tcW w:w="5000" w:type="pct"/>
                </w:tcPr>
                <w:p w14:paraId="167FA6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FD7DA" w14:textId="77777777" w:rsidTr="00B61620">
              <w:tc>
                <w:tcPr>
                  <w:tcW w:w="5000" w:type="pct"/>
                </w:tcPr>
                <w:p w14:paraId="01F9F9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323895" w14:textId="77777777" w:rsidTr="00B61620">
              <w:tc>
                <w:tcPr>
                  <w:tcW w:w="5000" w:type="pct"/>
                </w:tcPr>
                <w:p w14:paraId="2538A5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34A8E7" w14:textId="77777777" w:rsidTr="00B61620">
              <w:tc>
                <w:tcPr>
                  <w:tcW w:w="5000" w:type="pct"/>
                </w:tcPr>
                <w:p w14:paraId="66B163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B2EE6F" w14:textId="000D2EC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18EB2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407D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E7941A" w14:textId="77777777" w:rsidTr="00B61620">
              <w:tc>
                <w:tcPr>
                  <w:tcW w:w="5000" w:type="pct"/>
                </w:tcPr>
                <w:p w14:paraId="55024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5E9981" w14:textId="77777777" w:rsidTr="00B61620">
              <w:tc>
                <w:tcPr>
                  <w:tcW w:w="5000" w:type="pct"/>
                </w:tcPr>
                <w:p w14:paraId="192995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C195DB" w14:textId="77777777" w:rsidTr="00B61620">
              <w:tc>
                <w:tcPr>
                  <w:tcW w:w="5000" w:type="pct"/>
                </w:tcPr>
                <w:p w14:paraId="2733DD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3CF773" w14:textId="77777777" w:rsidTr="00B61620">
              <w:tc>
                <w:tcPr>
                  <w:tcW w:w="5000" w:type="pct"/>
                </w:tcPr>
                <w:p w14:paraId="1C9EB9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9DA64A" w14:textId="77777777" w:rsidTr="00B61620">
              <w:tc>
                <w:tcPr>
                  <w:tcW w:w="5000" w:type="pct"/>
                </w:tcPr>
                <w:p w14:paraId="0DEDB0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DF841" w14:textId="77777777" w:rsidTr="00B61620">
              <w:tc>
                <w:tcPr>
                  <w:tcW w:w="5000" w:type="pct"/>
                </w:tcPr>
                <w:p w14:paraId="25015F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71EC2C" w14:textId="71C27C1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B195A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E9B6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EF4CF0" w14:textId="77777777" w:rsidTr="00B61620">
              <w:tc>
                <w:tcPr>
                  <w:tcW w:w="5000" w:type="pct"/>
                </w:tcPr>
                <w:p w14:paraId="469EE6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F07321" w14:textId="77777777" w:rsidTr="00B61620">
              <w:tc>
                <w:tcPr>
                  <w:tcW w:w="5000" w:type="pct"/>
                </w:tcPr>
                <w:p w14:paraId="6F6781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531D42" w14:textId="77777777" w:rsidTr="00B61620">
              <w:tc>
                <w:tcPr>
                  <w:tcW w:w="5000" w:type="pct"/>
                </w:tcPr>
                <w:p w14:paraId="537DB9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F4AD7A" w14:textId="77777777" w:rsidTr="00B61620">
              <w:tc>
                <w:tcPr>
                  <w:tcW w:w="5000" w:type="pct"/>
                </w:tcPr>
                <w:p w14:paraId="249624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ADD7CE" w14:textId="77777777" w:rsidTr="00B61620">
              <w:tc>
                <w:tcPr>
                  <w:tcW w:w="5000" w:type="pct"/>
                </w:tcPr>
                <w:p w14:paraId="7BAFF0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ADEAE" w14:textId="77777777" w:rsidTr="00B61620">
              <w:tc>
                <w:tcPr>
                  <w:tcW w:w="5000" w:type="pct"/>
                </w:tcPr>
                <w:p w14:paraId="533CB2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7E1147" w14:textId="235D085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2248B7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D910C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5DA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258A85" w14:textId="77777777" w:rsidTr="00B61620">
              <w:tc>
                <w:tcPr>
                  <w:tcW w:w="5000" w:type="pct"/>
                </w:tcPr>
                <w:p w14:paraId="2093E0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05A05" w14:textId="77777777" w:rsidTr="00B61620">
              <w:tc>
                <w:tcPr>
                  <w:tcW w:w="5000" w:type="pct"/>
                </w:tcPr>
                <w:p w14:paraId="0F3FF8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12A44C" w14:textId="77777777" w:rsidTr="00B61620">
              <w:tc>
                <w:tcPr>
                  <w:tcW w:w="5000" w:type="pct"/>
                </w:tcPr>
                <w:p w14:paraId="082A47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5FFB8B" w14:textId="77777777" w:rsidTr="00B61620">
              <w:tc>
                <w:tcPr>
                  <w:tcW w:w="5000" w:type="pct"/>
                </w:tcPr>
                <w:p w14:paraId="3B35E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40B4F" w14:textId="77777777" w:rsidTr="00B61620">
              <w:tc>
                <w:tcPr>
                  <w:tcW w:w="5000" w:type="pct"/>
                </w:tcPr>
                <w:p w14:paraId="0641C3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A1C71C" w14:textId="77777777" w:rsidTr="00B61620">
              <w:tc>
                <w:tcPr>
                  <w:tcW w:w="5000" w:type="pct"/>
                </w:tcPr>
                <w:p w14:paraId="7E92A3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5CB634" w14:textId="3AB111F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92229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605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7317A8" w14:textId="77777777" w:rsidTr="00B61620">
              <w:tc>
                <w:tcPr>
                  <w:tcW w:w="5000" w:type="pct"/>
                </w:tcPr>
                <w:p w14:paraId="7E9879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F31F73" w14:textId="77777777" w:rsidTr="00B61620">
              <w:tc>
                <w:tcPr>
                  <w:tcW w:w="5000" w:type="pct"/>
                </w:tcPr>
                <w:p w14:paraId="6C5F4B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47A17D" w14:textId="77777777" w:rsidTr="00B61620">
              <w:tc>
                <w:tcPr>
                  <w:tcW w:w="5000" w:type="pct"/>
                </w:tcPr>
                <w:p w14:paraId="700A40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63EB" w14:textId="77777777" w:rsidTr="00B61620">
              <w:tc>
                <w:tcPr>
                  <w:tcW w:w="5000" w:type="pct"/>
                </w:tcPr>
                <w:p w14:paraId="5B0B1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FAEE5F" w14:textId="77777777" w:rsidTr="00B61620">
              <w:tc>
                <w:tcPr>
                  <w:tcW w:w="5000" w:type="pct"/>
                </w:tcPr>
                <w:p w14:paraId="53A71C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D92B67" w14:textId="77777777" w:rsidTr="00B61620">
              <w:tc>
                <w:tcPr>
                  <w:tcW w:w="5000" w:type="pct"/>
                </w:tcPr>
                <w:p w14:paraId="51978B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C69B78" w14:textId="64A3868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F94C7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62E2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B4E513" w14:textId="77777777" w:rsidTr="00B61620">
              <w:tc>
                <w:tcPr>
                  <w:tcW w:w="5000" w:type="pct"/>
                </w:tcPr>
                <w:p w14:paraId="29BF5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310F68" w14:textId="77777777" w:rsidTr="00B61620">
              <w:tc>
                <w:tcPr>
                  <w:tcW w:w="5000" w:type="pct"/>
                </w:tcPr>
                <w:p w14:paraId="0FC4DB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2E8D2" w14:textId="77777777" w:rsidTr="00B61620">
              <w:tc>
                <w:tcPr>
                  <w:tcW w:w="5000" w:type="pct"/>
                </w:tcPr>
                <w:p w14:paraId="0B28CA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AE9FD3" w14:textId="77777777" w:rsidTr="00B61620">
              <w:tc>
                <w:tcPr>
                  <w:tcW w:w="5000" w:type="pct"/>
                </w:tcPr>
                <w:p w14:paraId="1FDA81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E0E425" w14:textId="77777777" w:rsidTr="00B61620">
              <w:tc>
                <w:tcPr>
                  <w:tcW w:w="5000" w:type="pct"/>
                </w:tcPr>
                <w:p w14:paraId="723615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276DCC" w14:textId="77777777" w:rsidTr="00B61620">
              <w:tc>
                <w:tcPr>
                  <w:tcW w:w="5000" w:type="pct"/>
                </w:tcPr>
                <w:p w14:paraId="119D28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471560" w14:textId="2C6858D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6916C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AC06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70519D" w14:textId="77777777" w:rsidTr="00B61620">
              <w:tc>
                <w:tcPr>
                  <w:tcW w:w="5000" w:type="pct"/>
                </w:tcPr>
                <w:p w14:paraId="03FF97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BC99C" w14:textId="77777777" w:rsidTr="00B61620">
              <w:tc>
                <w:tcPr>
                  <w:tcW w:w="5000" w:type="pct"/>
                </w:tcPr>
                <w:p w14:paraId="12F7FD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F18C3C" w14:textId="77777777" w:rsidTr="00B61620">
              <w:tc>
                <w:tcPr>
                  <w:tcW w:w="5000" w:type="pct"/>
                </w:tcPr>
                <w:p w14:paraId="7B0257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B482EE" w14:textId="77777777" w:rsidTr="00B61620">
              <w:tc>
                <w:tcPr>
                  <w:tcW w:w="5000" w:type="pct"/>
                </w:tcPr>
                <w:p w14:paraId="049D9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E3614" w14:textId="77777777" w:rsidTr="00B61620">
              <w:tc>
                <w:tcPr>
                  <w:tcW w:w="5000" w:type="pct"/>
                </w:tcPr>
                <w:p w14:paraId="470FB2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59B10" w14:textId="77777777" w:rsidTr="00B61620">
              <w:tc>
                <w:tcPr>
                  <w:tcW w:w="5000" w:type="pct"/>
                </w:tcPr>
                <w:p w14:paraId="2DAD75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0BC1FD" w14:textId="393223A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CE8632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9ABA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0E3CC4" w14:textId="77777777" w:rsidTr="00B61620">
              <w:tc>
                <w:tcPr>
                  <w:tcW w:w="5000" w:type="pct"/>
                </w:tcPr>
                <w:p w14:paraId="2A3075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39C87" w14:textId="77777777" w:rsidTr="00B61620">
              <w:tc>
                <w:tcPr>
                  <w:tcW w:w="5000" w:type="pct"/>
                </w:tcPr>
                <w:p w14:paraId="5D3DE6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DB4B82" w14:textId="77777777" w:rsidTr="00B61620">
              <w:tc>
                <w:tcPr>
                  <w:tcW w:w="5000" w:type="pct"/>
                </w:tcPr>
                <w:p w14:paraId="1328C3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C5E6B6" w14:textId="77777777" w:rsidTr="00B61620">
              <w:tc>
                <w:tcPr>
                  <w:tcW w:w="5000" w:type="pct"/>
                </w:tcPr>
                <w:p w14:paraId="00EC7E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8729A5" w14:textId="77777777" w:rsidTr="00B61620">
              <w:tc>
                <w:tcPr>
                  <w:tcW w:w="5000" w:type="pct"/>
                </w:tcPr>
                <w:p w14:paraId="42307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0CF68F" w14:textId="77777777" w:rsidTr="00B61620">
              <w:tc>
                <w:tcPr>
                  <w:tcW w:w="5000" w:type="pct"/>
                </w:tcPr>
                <w:p w14:paraId="54557F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1DF700" w14:textId="0C438F2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4EB1E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4E24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C3961" w14:textId="77777777" w:rsidTr="00B61620">
              <w:tc>
                <w:tcPr>
                  <w:tcW w:w="5000" w:type="pct"/>
                </w:tcPr>
                <w:p w14:paraId="7B0B05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80D1A9" w14:textId="77777777" w:rsidTr="00B61620">
              <w:tc>
                <w:tcPr>
                  <w:tcW w:w="5000" w:type="pct"/>
                </w:tcPr>
                <w:p w14:paraId="4B9238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FD4AB" w14:textId="77777777" w:rsidTr="00B61620">
              <w:tc>
                <w:tcPr>
                  <w:tcW w:w="5000" w:type="pct"/>
                </w:tcPr>
                <w:p w14:paraId="3FF821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7BA2D9" w14:textId="77777777" w:rsidTr="00B61620">
              <w:tc>
                <w:tcPr>
                  <w:tcW w:w="5000" w:type="pct"/>
                </w:tcPr>
                <w:p w14:paraId="1EFE65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A42E4A" w14:textId="77777777" w:rsidTr="00B61620">
              <w:tc>
                <w:tcPr>
                  <w:tcW w:w="5000" w:type="pct"/>
                </w:tcPr>
                <w:p w14:paraId="422327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72B7B6" w14:textId="77777777" w:rsidTr="00B61620">
              <w:tc>
                <w:tcPr>
                  <w:tcW w:w="5000" w:type="pct"/>
                </w:tcPr>
                <w:p w14:paraId="0A90A7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99B103" w14:textId="4D79969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6AD7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DFEC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0C846F" w14:textId="77777777" w:rsidTr="00B61620">
              <w:tc>
                <w:tcPr>
                  <w:tcW w:w="5000" w:type="pct"/>
                </w:tcPr>
                <w:p w14:paraId="3AC86D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E05E3" w14:textId="77777777" w:rsidTr="00B61620">
              <w:tc>
                <w:tcPr>
                  <w:tcW w:w="5000" w:type="pct"/>
                </w:tcPr>
                <w:p w14:paraId="194161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2AC549" w14:textId="77777777" w:rsidTr="00B61620">
              <w:tc>
                <w:tcPr>
                  <w:tcW w:w="5000" w:type="pct"/>
                </w:tcPr>
                <w:p w14:paraId="5844CA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C332F2" w14:textId="77777777" w:rsidTr="00B61620">
              <w:tc>
                <w:tcPr>
                  <w:tcW w:w="5000" w:type="pct"/>
                </w:tcPr>
                <w:p w14:paraId="1DDF68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9F8B1" w14:textId="77777777" w:rsidTr="00B61620">
              <w:tc>
                <w:tcPr>
                  <w:tcW w:w="5000" w:type="pct"/>
                </w:tcPr>
                <w:p w14:paraId="41863E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3E16F" w14:textId="77777777" w:rsidTr="00B61620">
              <w:tc>
                <w:tcPr>
                  <w:tcW w:w="5000" w:type="pct"/>
                </w:tcPr>
                <w:p w14:paraId="3D667F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289D3A" w14:textId="41C263A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C70933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069F9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C0F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1089B2" w14:textId="77777777" w:rsidTr="00B61620">
              <w:tc>
                <w:tcPr>
                  <w:tcW w:w="5000" w:type="pct"/>
                </w:tcPr>
                <w:p w14:paraId="1C8987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B9B771" w14:textId="77777777" w:rsidTr="00B61620">
              <w:tc>
                <w:tcPr>
                  <w:tcW w:w="5000" w:type="pct"/>
                </w:tcPr>
                <w:p w14:paraId="0C7F53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7A339" w14:textId="77777777" w:rsidTr="00B61620">
              <w:tc>
                <w:tcPr>
                  <w:tcW w:w="5000" w:type="pct"/>
                </w:tcPr>
                <w:p w14:paraId="6EBF28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2F41A" w14:textId="77777777" w:rsidTr="00B61620">
              <w:tc>
                <w:tcPr>
                  <w:tcW w:w="5000" w:type="pct"/>
                </w:tcPr>
                <w:p w14:paraId="26BD8D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271ED0" w14:textId="77777777" w:rsidTr="00B61620">
              <w:tc>
                <w:tcPr>
                  <w:tcW w:w="5000" w:type="pct"/>
                </w:tcPr>
                <w:p w14:paraId="2DBB72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621D65" w14:textId="77777777" w:rsidTr="00B61620">
              <w:tc>
                <w:tcPr>
                  <w:tcW w:w="5000" w:type="pct"/>
                </w:tcPr>
                <w:p w14:paraId="76D5C7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651ED" w14:textId="06E7F69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6DBCC8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0E5B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62C206" w14:textId="77777777" w:rsidTr="00B61620">
              <w:tc>
                <w:tcPr>
                  <w:tcW w:w="5000" w:type="pct"/>
                </w:tcPr>
                <w:p w14:paraId="394140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B61882" w14:textId="77777777" w:rsidTr="00B61620">
              <w:tc>
                <w:tcPr>
                  <w:tcW w:w="5000" w:type="pct"/>
                </w:tcPr>
                <w:p w14:paraId="42BA1B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AD2A3" w14:textId="77777777" w:rsidTr="00B61620">
              <w:tc>
                <w:tcPr>
                  <w:tcW w:w="5000" w:type="pct"/>
                </w:tcPr>
                <w:p w14:paraId="7CD734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4779C2" w14:textId="77777777" w:rsidTr="00B61620">
              <w:tc>
                <w:tcPr>
                  <w:tcW w:w="5000" w:type="pct"/>
                </w:tcPr>
                <w:p w14:paraId="253FA2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70AFEA" w14:textId="77777777" w:rsidTr="00B61620">
              <w:tc>
                <w:tcPr>
                  <w:tcW w:w="5000" w:type="pct"/>
                </w:tcPr>
                <w:p w14:paraId="7216BD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C2956" w14:textId="77777777" w:rsidTr="00B61620">
              <w:tc>
                <w:tcPr>
                  <w:tcW w:w="5000" w:type="pct"/>
                </w:tcPr>
                <w:p w14:paraId="17198A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81F62B" w14:textId="47A15D1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F6585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FA96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349E2D" w14:textId="77777777" w:rsidTr="00B61620">
              <w:tc>
                <w:tcPr>
                  <w:tcW w:w="5000" w:type="pct"/>
                </w:tcPr>
                <w:p w14:paraId="34C35F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A6623" w14:textId="77777777" w:rsidTr="00B61620">
              <w:tc>
                <w:tcPr>
                  <w:tcW w:w="5000" w:type="pct"/>
                </w:tcPr>
                <w:p w14:paraId="6BA4FF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9C712" w14:textId="77777777" w:rsidTr="00B61620">
              <w:tc>
                <w:tcPr>
                  <w:tcW w:w="5000" w:type="pct"/>
                </w:tcPr>
                <w:p w14:paraId="282D14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E2DA7F" w14:textId="77777777" w:rsidTr="00B61620">
              <w:tc>
                <w:tcPr>
                  <w:tcW w:w="5000" w:type="pct"/>
                </w:tcPr>
                <w:p w14:paraId="4906E7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8A37B" w14:textId="77777777" w:rsidTr="00B61620">
              <w:tc>
                <w:tcPr>
                  <w:tcW w:w="5000" w:type="pct"/>
                </w:tcPr>
                <w:p w14:paraId="21E4F5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79FDF8" w14:textId="77777777" w:rsidTr="00B61620">
              <w:tc>
                <w:tcPr>
                  <w:tcW w:w="5000" w:type="pct"/>
                </w:tcPr>
                <w:p w14:paraId="316486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CDC03C" w14:textId="47BE4BD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671FB2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110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90B596" w14:textId="77777777" w:rsidTr="00B61620">
              <w:tc>
                <w:tcPr>
                  <w:tcW w:w="5000" w:type="pct"/>
                </w:tcPr>
                <w:p w14:paraId="6DBC3D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D99633" w14:textId="77777777" w:rsidTr="00B61620">
              <w:tc>
                <w:tcPr>
                  <w:tcW w:w="5000" w:type="pct"/>
                </w:tcPr>
                <w:p w14:paraId="6F9324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3935D3" w14:textId="77777777" w:rsidTr="00B61620">
              <w:tc>
                <w:tcPr>
                  <w:tcW w:w="5000" w:type="pct"/>
                </w:tcPr>
                <w:p w14:paraId="086420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164A8" w14:textId="77777777" w:rsidTr="00B61620">
              <w:tc>
                <w:tcPr>
                  <w:tcW w:w="5000" w:type="pct"/>
                </w:tcPr>
                <w:p w14:paraId="21D28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83EA7D" w14:textId="77777777" w:rsidTr="00B61620">
              <w:tc>
                <w:tcPr>
                  <w:tcW w:w="5000" w:type="pct"/>
                </w:tcPr>
                <w:p w14:paraId="301F4A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7DDE5C" w14:textId="77777777" w:rsidTr="00B61620">
              <w:tc>
                <w:tcPr>
                  <w:tcW w:w="5000" w:type="pct"/>
                </w:tcPr>
                <w:p w14:paraId="4EC79A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54BE3A" w14:textId="15428DF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5CEA89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C857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E3383C" w14:textId="77777777" w:rsidTr="00B61620">
              <w:tc>
                <w:tcPr>
                  <w:tcW w:w="5000" w:type="pct"/>
                </w:tcPr>
                <w:p w14:paraId="6425B6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E6159" w14:textId="77777777" w:rsidTr="00B61620">
              <w:tc>
                <w:tcPr>
                  <w:tcW w:w="5000" w:type="pct"/>
                </w:tcPr>
                <w:p w14:paraId="48F11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0C875E" w14:textId="77777777" w:rsidTr="00B61620">
              <w:tc>
                <w:tcPr>
                  <w:tcW w:w="5000" w:type="pct"/>
                </w:tcPr>
                <w:p w14:paraId="4E097C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D0D83D" w14:textId="77777777" w:rsidTr="00B61620">
              <w:tc>
                <w:tcPr>
                  <w:tcW w:w="5000" w:type="pct"/>
                </w:tcPr>
                <w:p w14:paraId="44B207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737C27" w14:textId="77777777" w:rsidTr="00B61620">
              <w:tc>
                <w:tcPr>
                  <w:tcW w:w="5000" w:type="pct"/>
                </w:tcPr>
                <w:p w14:paraId="7304A6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E1F072" w14:textId="77777777" w:rsidTr="00B61620">
              <w:tc>
                <w:tcPr>
                  <w:tcW w:w="5000" w:type="pct"/>
                </w:tcPr>
                <w:p w14:paraId="2D6E91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127770" w14:textId="54AD5F7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264A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D1FE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E5A7DF" w14:textId="77777777" w:rsidTr="00B61620">
              <w:tc>
                <w:tcPr>
                  <w:tcW w:w="5000" w:type="pct"/>
                </w:tcPr>
                <w:p w14:paraId="7E018F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ACF287" w14:textId="77777777" w:rsidTr="00B61620">
              <w:tc>
                <w:tcPr>
                  <w:tcW w:w="5000" w:type="pct"/>
                </w:tcPr>
                <w:p w14:paraId="3165DB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574484" w14:textId="77777777" w:rsidTr="00B61620">
              <w:tc>
                <w:tcPr>
                  <w:tcW w:w="5000" w:type="pct"/>
                </w:tcPr>
                <w:p w14:paraId="24E0F6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FD0EE7" w14:textId="77777777" w:rsidTr="00B61620">
              <w:tc>
                <w:tcPr>
                  <w:tcW w:w="5000" w:type="pct"/>
                </w:tcPr>
                <w:p w14:paraId="5FEC5E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E818E6" w14:textId="77777777" w:rsidTr="00B61620">
              <w:tc>
                <w:tcPr>
                  <w:tcW w:w="5000" w:type="pct"/>
                </w:tcPr>
                <w:p w14:paraId="4C316B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1D2B7" w14:textId="77777777" w:rsidTr="00B61620">
              <w:tc>
                <w:tcPr>
                  <w:tcW w:w="5000" w:type="pct"/>
                </w:tcPr>
                <w:p w14:paraId="490FFA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7CB849" w14:textId="445C662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EA5EA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CD6B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7599D8" w14:textId="77777777" w:rsidTr="00B61620">
              <w:tc>
                <w:tcPr>
                  <w:tcW w:w="5000" w:type="pct"/>
                </w:tcPr>
                <w:p w14:paraId="7E2EB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AC7881" w14:textId="77777777" w:rsidTr="00B61620">
              <w:tc>
                <w:tcPr>
                  <w:tcW w:w="5000" w:type="pct"/>
                </w:tcPr>
                <w:p w14:paraId="779BE4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F3B5F5" w14:textId="77777777" w:rsidTr="00B61620">
              <w:tc>
                <w:tcPr>
                  <w:tcW w:w="5000" w:type="pct"/>
                </w:tcPr>
                <w:p w14:paraId="1D97C8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E441FC" w14:textId="77777777" w:rsidTr="00B61620">
              <w:tc>
                <w:tcPr>
                  <w:tcW w:w="5000" w:type="pct"/>
                </w:tcPr>
                <w:p w14:paraId="3A9861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B95F67" w14:textId="77777777" w:rsidTr="00B61620">
              <w:tc>
                <w:tcPr>
                  <w:tcW w:w="5000" w:type="pct"/>
                </w:tcPr>
                <w:p w14:paraId="09C424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9F589C" w14:textId="77777777" w:rsidTr="00B61620">
              <w:tc>
                <w:tcPr>
                  <w:tcW w:w="5000" w:type="pct"/>
                </w:tcPr>
                <w:p w14:paraId="168DCA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B6B5FD" w14:textId="2A229CE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4D7026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B4CA2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742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C84A01" w14:textId="77777777" w:rsidTr="00B61620">
              <w:tc>
                <w:tcPr>
                  <w:tcW w:w="5000" w:type="pct"/>
                </w:tcPr>
                <w:p w14:paraId="06028C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F4561F" w14:textId="77777777" w:rsidTr="00B61620">
              <w:tc>
                <w:tcPr>
                  <w:tcW w:w="5000" w:type="pct"/>
                </w:tcPr>
                <w:p w14:paraId="60CBCF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00D524" w14:textId="77777777" w:rsidTr="00B61620">
              <w:tc>
                <w:tcPr>
                  <w:tcW w:w="5000" w:type="pct"/>
                </w:tcPr>
                <w:p w14:paraId="09989E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1AC9FA" w14:textId="77777777" w:rsidTr="00B61620">
              <w:tc>
                <w:tcPr>
                  <w:tcW w:w="5000" w:type="pct"/>
                </w:tcPr>
                <w:p w14:paraId="1DFDA1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86F670" w14:textId="77777777" w:rsidTr="00B61620">
              <w:tc>
                <w:tcPr>
                  <w:tcW w:w="5000" w:type="pct"/>
                </w:tcPr>
                <w:p w14:paraId="6CC339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B7C411" w14:textId="77777777" w:rsidTr="00B61620">
              <w:tc>
                <w:tcPr>
                  <w:tcW w:w="5000" w:type="pct"/>
                </w:tcPr>
                <w:p w14:paraId="0CA8E0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CC5276" w14:textId="6B31255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929F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E99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FEBA07" w14:textId="77777777" w:rsidTr="00B61620">
              <w:tc>
                <w:tcPr>
                  <w:tcW w:w="5000" w:type="pct"/>
                </w:tcPr>
                <w:p w14:paraId="5CFBFB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41C664" w14:textId="77777777" w:rsidTr="00B61620">
              <w:tc>
                <w:tcPr>
                  <w:tcW w:w="5000" w:type="pct"/>
                </w:tcPr>
                <w:p w14:paraId="4C3383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86E332" w14:textId="77777777" w:rsidTr="00B61620">
              <w:tc>
                <w:tcPr>
                  <w:tcW w:w="5000" w:type="pct"/>
                </w:tcPr>
                <w:p w14:paraId="4964C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9EF1F7" w14:textId="77777777" w:rsidTr="00B61620">
              <w:tc>
                <w:tcPr>
                  <w:tcW w:w="5000" w:type="pct"/>
                </w:tcPr>
                <w:p w14:paraId="40C6B8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0C197" w14:textId="77777777" w:rsidTr="00B61620">
              <w:tc>
                <w:tcPr>
                  <w:tcW w:w="5000" w:type="pct"/>
                </w:tcPr>
                <w:p w14:paraId="46B550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FAA18" w14:textId="77777777" w:rsidTr="00B61620">
              <w:tc>
                <w:tcPr>
                  <w:tcW w:w="5000" w:type="pct"/>
                </w:tcPr>
                <w:p w14:paraId="2D6F7B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845C86" w14:textId="4EFA946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C3225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78D20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759538" w14:textId="77777777" w:rsidTr="00B61620">
              <w:tc>
                <w:tcPr>
                  <w:tcW w:w="5000" w:type="pct"/>
                </w:tcPr>
                <w:p w14:paraId="5ADA9A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5EB8C8" w14:textId="77777777" w:rsidTr="00B61620">
              <w:tc>
                <w:tcPr>
                  <w:tcW w:w="5000" w:type="pct"/>
                </w:tcPr>
                <w:p w14:paraId="2CEA3E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64A619" w14:textId="77777777" w:rsidTr="00B61620">
              <w:tc>
                <w:tcPr>
                  <w:tcW w:w="5000" w:type="pct"/>
                </w:tcPr>
                <w:p w14:paraId="19E391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555C6" w14:textId="77777777" w:rsidTr="00B61620">
              <w:tc>
                <w:tcPr>
                  <w:tcW w:w="5000" w:type="pct"/>
                </w:tcPr>
                <w:p w14:paraId="1244EB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089A2D" w14:textId="77777777" w:rsidTr="00B61620">
              <w:tc>
                <w:tcPr>
                  <w:tcW w:w="5000" w:type="pct"/>
                </w:tcPr>
                <w:p w14:paraId="5CB87F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478F7" w14:textId="77777777" w:rsidTr="00B61620">
              <w:tc>
                <w:tcPr>
                  <w:tcW w:w="5000" w:type="pct"/>
                </w:tcPr>
                <w:p w14:paraId="3E0F6C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2DE4AA3" w14:textId="40F756A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76CD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919E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AB55F5" w14:textId="77777777" w:rsidTr="00B61620">
              <w:tc>
                <w:tcPr>
                  <w:tcW w:w="5000" w:type="pct"/>
                </w:tcPr>
                <w:p w14:paraId="07AC14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4D752D" w14:textId="77777777" w:rsidTr="00B61620">
              <w:tc>
                <w:tcPr>
                  <w:tcW w:w="5000" w:type="pct"/>
                </w:tcPr>
                <w:p w14:paraId="1B0D89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86039F" w14:textId="77777777" w:rsidTr="00B61620">
              <w:tc>
                <w:tcPr>
                  <w:tcW w:w="5000" w:type="pct"/>
                </w:tcPr>
                <w:p w14:paraId="439537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348FD8" w14:textId="77777777" w:rsidTr="00B61620">
              <w:tc>
                <w:tcPr>
                  <w:tcW w:w="5000" w:type="pct"/>
                </w:tcPr>
                <w:p w14:paraId="0645DC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59941A" w14:textId="77777777" w:rsidTr="00B61620">
              <w:tc>
                <w:tcPr>
                  <w:tcW w:w="5000" w:type="pct"/>
                </w:tcPr>
                <w:p w14:paraId="187F36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067A5A" w14:textId="77777777" w:rsidTr="00B61620">
              <w:tc>
                <w:tcPr>
                  <w:tcW w:w="5000" w:type="pct"/>
                </w:tcPr>
                <w:p w14:paraId="7E9382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E20D68" w14:textId="712ED3F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1EE22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90CD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EE7B87" w14:textId="77777777" w:rsidTr="00B61620">
              <w:tc>
                <w:tcPr>
                  <w:tcW w:w="5000" w:type="pct"/>
                </w:tcPr>
                <w:p w14:paraId="68D693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77F5D" w14:textId="77777777" w:rsidTr="00B61620">
              <w:tc>
                <w:tcPr>
                  <w:tcW w:w="5000" w:type="pct"/>
                </w:tcPr>
                <w:p w14:paraId="7A0590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8E3FD" w14:textId="77777777" w:rsidTr="00B61620">
              <w:tc>
                <w:tcPr>
                  <w:tcW w:w="5000" w:type="pct"/>
                </w:tcPr>
                <w:p w14:paraId="632DDC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38E98" w14:textId="77777777" w:rsidTr="00B61620">
              <w:tc>
                <w:tcPr>
                  <w:tcW w:w="5000" w:type="pct"/>
                </w:tcPr>
                <w:p w14:paraId="5FFF4A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96F56B" w14:textId="77777777" w:rsidTr="00B61620">
              <w:tc>
                <w:tcPr>
                  <w:tcW w:w="5000" w:type="pct"/>
                </w:tcPr>
                <w:p w14:paraId="521256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18CAA" w14:textId="77777777" w:rsidTr="00B61620">
              <w:tc>
                <w:tcPr>
                  <w:tcW w:w="5000" w:type="pct"/>
                </w:tcPr>
                <w:p w14:paraId="4E51D2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91F7C" w14:textId="1BEF418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4D27F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7E28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30D1C" w14:textId="77777777" w:rsidTr="00B61620">
              <w:tc>
                <w:tcPr>
                  <w:tcW w:w="5000" w:type="pct"/>
                </w:tcPr>
                <w:p w14:paraId="6A6B1A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C7FC19" w14:textId="77777777" w:rsidTr="00B61620">
              <w:tc>
                <w:tcPr>
                  <w:tcW w:w="5000" w:type="pct"/>
                </w:tcPr>
                <w:p w14:paraId="20AAC1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4B12B9" w14:textId="77777777" w:rsidTr="00B61620">
              <w:tc>
                <w:tcPr>
                  <w:tcW w:w="5000" w:type="pct"/>
                </w:tcPr>
                <w:p w14:paraId="001F2E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99CCC0" w14:textId="77777777" w:rsidTr="00B61620">
              <w:tc>
                <w:tcPr>
                  <w:tcW w:w="5000" w:type="pct"/>
                </w:tcPr>
                <w:p w14:paraId="261A22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0D956E" w14:textId="77777777" w:rsidTr="00B61620">
              <w:tc>
                <w:tcPr>
                  <w:tcW w:w="5000" w:type="pct"/>
                </w:tcPr>
                <w:p w14:paraId="4E50D5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6AB2B2" w14:textId="77777777" w:rsidTr="00B61620">
              <w:tc>
                <w:tcPr>
                  <w:tcW w:w="5000" w:type="pct"/>
                </w:tcPr>
                <w:p w14:paraId="3A2A5E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A99437" w14:textId="6C39485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FB5A2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5616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D480B9" w14:textId="77777777" w:rsidTr="00B61620">
              <w:tc>
                <w:tcPr>
                  <w:tcW w:w="5000" w:type="pct"/>
                </w:tcPr>
                <w:p w14:paraId="2636FE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CC74D" w14:textId="77777777" w:rsidTr="00B61620">
              <w:tc>
                <w:tcPr>
                  <w:tcW w:w="5000" w:type="pct"/>
                </w:tcPr>
                <w:p w14:paraId="415AFF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BAF51B" w14:textId="77777777" w:rsidTr="00B61620">
              <w:tc>
                <w:tcPr>
                  <w:tcW w:w="5000" w:type="pct"/>
                </w:tcPr>
                <w:p w14:paraId="2E76C0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F624E8" w14:textId="77777777" w:rsidTr="00B61620">
              <w:tc>
                <w:tcPr>
                  <w:tcW w:w="5000" w:type="pct"/>
                </w:tcPr>
                <w:p w14:paraId="4B59BE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0F70C5" w14:textId="77777777" w:rsidTr="00B61620">
              <w:tc>
                <w:tcPr>
                  <w:tcW w:w="5000" w:type="pct"/>
                </w:tcPr>
                <w:p w14:paraId="19F2BB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E3178D" w14:textId="77777777" w:rsidTr="00B61620">
              <w:tc>
                <w:tcPr>
                  <w:tcW w:w="5000" w:type="pct"/>
                </w:tcPr>
                <w:p w14:paraId="3B65F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7D659" w14:textId="5E6EB0A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7201894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7DA4B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0B5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AAA36" w14:textId="77777777" w:rsidTr="00B61620">
              <w:tc>
                <w:tcPr>
                  <w:tcW w:w="5000" w:type="pct"/>
                </w:tcPr>
                <w:p w14:paraId="3C7C70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95DD72" w14:textId="77777777" w:rsidTr="00B61620">
              <w:tc>
                <w:tcPr>
                  <w:tcW w:w="5000" w:type="pct"/>
                </w:tcPr>
                <w:p w14:paraId="076090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C92665" w14:textId="77777777" w:rsidTr="00B61620">
              <w:tc>
                <w:tcPr>
                  <w:tcW w:w="5000" w:type="pct"/>
                </w:tcPr>
                <w:p w14:paraId="765D13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1F9BD" w14:textId="77777777" w:rsidTr="00B61620">
              <w:tc>
                <w:tcPr>
                  <w:tcW w:w="5000" w:type="pct"/>
                </w:tcPr>
                <w:p w14:paraId="1ED2DA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164523" w14:textId="77777777" w:rsidTr="00B61620">
              <w:tc>
                <w:tcPr>
                  <w:tcW w:w="5000" w:type="pct"/>
                </w:tcPr>
                <w:p w14:paraId="3EA68A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FD9472" w14:textId="77777777" w:rsidTr="00B61620">
              <w:tc>
                <w:tcPr>
                  <w:tcW w:w="5000" w:type="pct"/>
                </w:tcPr>
                <w:p w14:paraId="6F670A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83FCD1" w14:textId="46BE9F1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DCD96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4B3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D283DF" w14:textId="77777777" w:rsidTr="00B61620">
              <w:tc>
                <w:tcPr>
                  <w:tcW w:w="5000" w:type="pct"/>
                </w:tcPr>
                <w:p w14:paraId="730B47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F7A42E" w14:textId="77777777" w:rsidTr="00B61620">
              <w:tc>
                <w:tcPr>
                  <w:tcW w:w="5000" w:type="pct"/>
                </w:tcPr>
                <w:p w14:paraId="3119CD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13F0BE" w14:textId="77777777" w:rsidTr="00B61620">
              <w:tc>
                <w:tcPr>
                  <w:tcW w:w="5000" w:type="pct"/>
                </w:tcPr>
                <w:p w14:paraId="486259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D3736A" w14:textId="77777777" w:rsidTr="00B61620">
              <w:tc>
                <w:tcPr>
                  <w:tcW w:w="5000" w:type="pct"/>
                </w:tcPr>
                <w:p w14:paraId="180758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705F4F" w14:textId="77777777" w:rsidTr="00B61620">
              <w:tc>
                <w:tcPr>
                  <w:tcW w:w="5000" w:type="pct"/>
                </w:tcPr>
                <w:p w14:paraId="06FF91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CB4702" w14:textId="77777777" w:rsidTr="00B61620">
              <w:tc>
                <w:tcPr>
                  <w:tcW w:w="5000" w:type="pct"/>
                </w:tcPr>
                <w:p w14:paraId="130520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8697C6" w14:textId="143D155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0F0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F6FE7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5DCFEE" w14:textId="77777777" w:rsidTr="00B61620">
              <w:tc>
                <w:tcPr>
                  <w:tcW w:w="5000" w:type="pct"/>
                </w:tcPr>
                <w:p w14:paraId="731E6D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77451" w14:textId="77777777" w:rsidTr="00B61620">
              <w:tc>
                <w:tcPr>
                  <w:tcW w:w="5000" w:type="pct"/>
                </w:tcPr>
                <w:p w14:paraId="36FECB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63B7ED" w14:textId="77777777" w:rsidTr="00B61620">
              <w:tc>
                <w:tcPr>
                  <w:tcW w:w="5000" w:type="pct"/>
                </w:tcPr>
                <w:p w14:paraId="69C638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008FEC" w14:textId="77777777" w:rsidTr="00B61620">
              <w:tc>
                <w:tcPr>
                  <w:tcW w:w="5000" w:type="pct"/>
                </w:tcPr>
                <w:p w14:paraId="309407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D13B34" w14:textId="77777777" w:rsidTr="00B61620">
              <w:tc>
                <w:tcPr>
                  <w:tcW w:w="5000" w:type="pct"/>
                </w:tcPr>
                <w:p w14:paraId="429E2A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639845" w14:textId="77777777" w:rsidTr="00B61620">
              <w:tc>
                <w:tcPr>
                  <w:tcW w:w="5000" w:type="pct"/>
                </w:tcPr>
                <w:p w14:paraId="1DD917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794318" w14:textId="55743FA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9110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D55E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7D5B8B" w14:textId="77777777" w:rsidTr="00B61620">
              <w:tc>
                <w:tcPr>
                  <w:tcW w:w="5000" w:type="pct"/>
                </w:tcPr>
                <w:p w14:paraId="7726E0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5879D8" w14:textId="77777777" w:rsidTr="00B61620">
              <w:tc>
                <w:tcPr>
                  <w:tcW w:w="5000" w:type="pct"/>
                </w:tcPr>
                <w:p w14:paraId="492DAD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B728F" w14:textId="77777777" w:rsidTr="00B61620">
              <w:tc>
                <w:tcPr>
                  <w:tcW w:w="5000" w:type="pct"/>
                </w:tcPr>
                <w:p w14:paraId="75475B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343B98" w14:textId="77777777" w:rsidTr="00B61620">
              <w:tc>
                <w:tcPr>
                  <w:tcW w:w="5000" w:type="pct"/>
                </w:tcPr>
                <w:p w14:paraId="13E6A4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D17FA5" w14:textId="77777777" w:rsidTr="00B61620">
              <w:tc>
                <w:tcPr>
                  <w:tcW w:w="5000" w:type="pct"/>
                </w:tcPr>
                <w:p w14:paraId="78DEFE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1D13C8" w14:textId="77777777" w:rsidTr="00B61620">
              <w:tc>
                <w:tcPr>
                  <w:tcW w:w="5000" w:type="pct"/>
                </w:tcPr>
                <w:p w14:paraId="091A9D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0FEA73" w14:textId="135EF1F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2DC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8CBC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A3B98" w14:textId="77777777" w:rsidTr="00B61620">
              <w:tc>
                <w:tcPr>
                  <w:tcW w:w="5000" w:type="pct"/>
                </w:tcPr>
                <w:p w14:paraId="189354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F5EDA6" w14:textId="77777777" w:rsidTr="00B61620">
              <w:tc>
                <w:tcPr>
                  <w:tcW w:w="5000" w:type="pct"/>
                </w:tcPr>
                <w:p w14:paraId="0E9D2D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CBF498" w14:textId="77777777" w:rsidTr="00B61620">
              <w:tc>
                <w:tcPr>
                  <w:tcW w:w="5000" w:type="pct"/>
                </w:tcPr>
                <w:p w14:paraId="7BAADC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29B66" w14:textId="77777777" w:rsidTr="00B61620">
              <w:tc>
                <w:tcPr>
                  <w:tcW w:w="5000" w:type="pct"/>
                </w:tcPr>
                <w:p w14:paraId="7F7348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44572E" w14:textId="77777777" w:rsidTr="00B61620">
              <w:tc>
                <w:tcPr>
                  <w:tcW w:w="5000" w:type="pct"/>
                </w:tcPr>
                <w:p w14:paraId="38D05B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5A1F6E" w14:textId="77777777" w:rsidTr="00B61620">
              <w:tc>
                <w:tcPr>
                  <w:tcW w:w="5000" w:type="pct"/>
                </w:tcPr>
                <w:p w14:paraId="54D14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22BFE" w14:textId="27AD202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301E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74AD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584175" w14:textId="77777777" w:rsidTr="00B61620">
              <w:tc>
                <w:tcPr>
                  <w:tcW w:w="5000" w:type="pct"/>
                </w:tcPr>
                <w:p w14:paraId="140FE8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BAF055" w14:textId="77777777" w:rsidTr="00B61620">
              <w:tc>
                <w:tcPr>
                  <w:tcW w:w="5000" w:type="pct"/>
                </w:tcPr>
                <w:p w14:paraId="71D40B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260819" w14:textId="77777777" w:rsidTr="00B61620">
              <w:tc>
                <w:tcPr>
                  <w:tcW w:w="5000" w:type="pct"/>
                </w:tcPr>
                <w:p w14:paraId="14A2F1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DBBE1" w14:textId="77777777" w:rsidTr="00B61620">
              <w:tc>
                <w:tcPr>
                  <w:tcW w:w="5000" w:type="pct"/>
                </w:tcPr>
                <w:p w14:paraId="30118C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46ED4" w14:textId="77777777" w:rsidTr="00B61620">
              <w:tc>
                <w:tcPr>
                  <w:tcW w:w="5000" w:type="pct"/>
                </w:tcPr>
                <w:p w14:paraId="575D77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F7165C" w14:textId="77777777" w:rsidTr="00B61620">
              <w:tc>
                <w:tcPr>
                  <w:tcW w:w="5000" w:type="pct"/>
                </w:tcPr>
                <w:p w14:paraId="05DC8C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7EB6E6" w14:textId="0090E65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A6794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21B6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003B2" w14:textId="77777777" w:rsidTr="00B61620">
              <w:tc>
                <w:tcPr>
                  <w:tcW w:w="5000" w:type="pct"/>
                </w:tcPr>
                <w:p w14:paraId="32AB84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4DF05F" w14:textId="77777777" w:rsidTr="00B61620">
              <w:tc>
                <w:tcPr>
                  <w:tcW w:w="5000" w:type="pct"/>
                </w:tcPr>
                <w:p w14:paraId="109AAF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6997FC" w14:textId="77777777" w:rsidTr="00B61620">
              <w:tc>
                <w:tcPr>
                  <w:tcW w:w="5000" w:type="pct"/>
                </w:tcPr>
                <w:p w14:paraId="5E0B23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1D7DE2" w14:textId="77777777" w:rsidTr="00B61620">
              <w:tc>
                <w:tcPr>
                  <w:tcW w:w="5000" w:type="pct"/>
                </w:tcPr>
                <w:p w14:paraId="29F88B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7BB276" w14:textId="77777777" w:rsidTr="00B61620">
              <w:tc>
                <w:tcPr>
                  <w:tcW w:w="5000" w:type="pct"/>
                </w:tcPr>
                <w:p w14:paraId="69731F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58533C" w14:textId="77777777" w:rsidTr="00B61620">
              <w:tc>
                <w:tcPr>
                  <w:tcW w:w="5000" w:type="pct"/>
                </w:tcPr>
                <w:p w14:paraId="2479FF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3B4057" w14:textId="7FC9D9B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B2D1670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DAD23A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7E2D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E9A92B" w14:textId="77777777" w:rsidTr="00B61620">
              <w:tc>
                <w:tcPr>
                  <w:tcW w:w="5000" w:type="pct"/>
                </w:tcPr>
                <w:p w14:paraId="463D3A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2A144A" w14:textId="77777777" w:rsidTr="00B61620">
              <w:tc>
                <w:tcPr>
                  <w:tcW w:w="5000" w:type="pct"/>
                </w:tcPr>
                <w:p w14:paraId="600BAE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E0C806" w14:textId="77777777" w:rsidTr="00B61620">
              <w:tc>
                <w:tcPr>
                  <w:tcW w:w="5000" w:type="pct"/>
                </w:tcPr>
                <w:p w14:paraId="585938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63661D" w14:textId="77777777" w:rsidTr="00B61620">
              <w:tc>
                <w:tcPr>
                  <w:tcW w:w="5000" w:type="pct"/>
                </w:tcPr>
                <w:p w14:paraId="576673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204E19" w14:textId="77777777" w:rsidTr="00B61620">
              <w:tc>
                <w:tcPr>
                  <w:tcW w:w="5000" w:type="pct"/>
                </w:tcPr>
                <w:p w14:paraId="50511F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87133F" w14:textId="77777777" w:rsidTr="00B61620">
              <w:tc>
                <w:tcPr>
                  <w:tcW w:w="5000" w:type="pct"/>
                </w:tcPr>
                <w:p w14:paraId="1960E6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5BD0D8" w14:textId="5E6D02C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B58C0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A1D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87E81" w14:textId="77777777" w:rsidTr="00B61620">
              <w:tc>
                <w:tcPr>
                  <w:tcW w:w="5000" w:type="pct"/>
                </w:tcPr>
                <w:p w14:paraId="06DE4C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1153FE" w14:textId="77777777" w:rsidTr="00B61620">
              <w:tc>
                <w:tcPr>
                  <w:tcW w:w="5000" w:type="pct"/>
                </w:tcPr>
                <w:p w14:paraId="2759CC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94A70B" w14:textId="77777777" w:rsidTr="00B61620">
              <w:tc>
                <w:tcPr>
                  <w:tcW w:w="5000" w:type="pct"/>
                </w:tcPr>
                <w:p w14:paraId="22D01A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C66284" w14:textId="77777777" w:rsidTr="00B61620">
              <w:tc>
                <w:tcPr>
                  <w:tcW w:w="5000" w:type="pct"/>
                </w:tcPr>
                <w:p w14:paraId="75D919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4A407" w14:textId="77777777" w:rsidTr="00B61620">
              <w:tc>
                <w:tcPr>
                  <w:tcW w:w="5000" w:type="pct"/>
                </w:tcPr>
                <w:p w14:paraId="69BE1B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BD4760" w14:textId="77777777" w:rsidTr="00B61620">
              <w:tc>
                <w:tcPr>
                  <w:tcW w:w="5000" w:type="pct"/>
                </w:tcPr>
                <w:p w14:paraId="278581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67913D" w14:textId="668DDB0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99802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680B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2A4521" w14:textId="77777777" w:rsidTr="00B61620">
              <w:tc>
                <w:tcPr>
                  <w:tcW w:w="5000" w:type="pct"/>
                </w:tcPr>
                <w:p w14:paraId="27980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99A5F" w14:textId="77777777" w:rsidTr="00B61620">
              <w:tc>
                <w:tcPr>
                  <w:tcW w:w="5000" w:type="pct"/>
                </w:tcPr>
                <w:p w14:paraId="63AAAA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A8C243" w14:textId="77777777" w:rsidTr="00B61620">
              <w:tc>
                <w:tcPr>
                  <w:tcW w:w="5000" w:type="pct"/>
                </w:tcPr>
                <w:p w14:paraId="13B40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F8E2C7" w14:textId="77777777" w:rsidTr="00B61620">
              <w:tc>
                <w:tcPr>
                  <w:tcW w:w="5000" w:type="pct"/>
                </w:tcPr>
                <w:p w14:paraId="14317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DC26D3" w14:textId="77777777" w:rsidTr="00B61620">
              <w:tc>
                <w:tcPr>
                  <w:tcW w:w="5000" w:type="pct"/>
                </w:tcPr>
                <w:p w14:paraId="6C20D0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4A351B" w14:textId="77777777" w:rsidTr="00B61620">
              <w:tc>
                <w:tcPr>
                  <w:tcW w:w="5000" w:type="pct"/>
                </w:tcPr>
                <w:p w14:paraId="35CA3B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05005F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4AD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409551" w14:textId="77777777" w:rsidTr="00B61620">
              <w:tc>
                <w:tcPr>
                  <w:tcW w:w="5000" w:type="pct"/>
                </w:tcPr>
                <w:p w14:paraId="390112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C6FF4E" w14:textId="77777777" w:rsidTr="00B61620">
              <w:tc>
                <w:tcPr>
                  <w:tcW w:w="5000" w:type="pct"/>
                </w:tcPr>
                <w:p w14:paraId="3DAD4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ACF57E" w14:textId="77777777" w:rsidTr="00B61620">
              <w:tc>
                <w:tcPr>
                  <w:tcW w:w="5000" w:type="pct"/>
                </w:tcPr>
                <w:p w14:paraId="5C3D38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C49419" w14:textId="77777777" w:rsidTr="00B61620">
              <w:tc>
                <w:tcPr>
                  <w:tcW w:w="5000" w:type="pct"/>
                </w:tcPr>
                <w:p w14:paraId="0D52B3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34A8B" w14:textId="77777777" w:rsidTr="00B61620">
              <w:tc>
                <w:tcPr>
                  <w:tcW w:w="5000" w:type="pct"/>
                </w:tcPr>
                <w:p w14:paraId="687254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A4C47C" w14:textId="77777777" w:rsidTr="00B61620">
              <w:tc>
                <w:tcPr>
                  <w:tcW w:w="5000" w:type="pct"/>
                </w:tcPr>
                <w:p w14:paraId="501F5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24B77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512B1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498C4" w14:textId="77777777" w:rsidTr="00B61620">
              <w:tc>
                <w:tcPr>
                  <w:tcW w:w="5000" w:type="pct"/>
                </w:tcPr>
                <w:p w14:paraId="609E09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D16049" w14:textId="77777777" w:rsidTr="00B61620">
              <w:tc>
                <w:tcPr>
                  <w:tcW w:w="5000" w:type="pct"/>
                </w:tcPr>
                <w:p w14:paraId="5BF54E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ED9B58" w14:textId="77777777" w:rsidTr="00B61620">
              <w:tc>
                <w:tcPr>
                  <w:tcW w:w="5000" w:type="pct"/>
                </w:tcPr>
                <w:p w14:paraId="3767BD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ED3451" w14:textId="77777777" w:rsidTr="00B61620">
              <w:tc>
                <w:tcPr>
                  <w:tcW w:w="5000" w:type="pct"/>
                </w:tcPr>
                <w:p w14:paraId="336D30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A72C2" w14:textId="77777777" w:rsidTr="00B61620">
              <w:tc>
                <w:tcPr>
                  <w:tcW w:w="5000" w:type="pct"/>
                </w:tcPr>
                <w:p w14:paraId="6CFCFB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01B7C1" w14:textId="77777777" w:rsidTr="00B61620">
              <w:tc>
                <w:tcPr>
                  <w:tcW w:w="5000" w:type="pct"/>
                </w:tcPr>
                <w:p w14:paraId="1D5153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E3AEB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F33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B8F170" w14:textId="77777777" w:rsidTr="00B61620">
              <w:tc>
                <w:tcPr>
                  <w:tcW w:w="5000" w:type="pct"/>
                </w:tcPr>
                <w:p w14:paraId="657814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159B5" w14:textId="77777777" w:rsidTr="00B61620">
              <w:tc>
                <w:tcPr>
                  <w:tcW w:w="5000" w:type="pct"/>
                </w:tcPr>
                <w:p w14:paraId="341320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08A87B" w14:textId="77777777" w:rsidTr="00B61620">
              <w:tc>
                <w:tcPr>
                  <w:tcW w:w="5000" w:type="pct"/>
                </w:tcPr>
                <w:p w14:paraId="666B64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7D90CA" w14:textId="77777777" w:rsidTr="00B61620">
              <w:tc>
                <w:tcPr>
                  <w:tcW w:w="5000" w:type="pct"/>
                </w:tcPr>
                <w:p w14:paraId="04345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5EF6EF" w14:textId="77777777" w:rsidTr="00B61620">
              <w:tc>
                <w:tcPr>
                  <w:tcW w:w="5000" w:type="pct"/>
                </w:tcPr>
                <w:p w14:paraId="7A287D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3105FC" w14:textId="77777777" w:rsidTr="00B61620">
              <w:tc>
                <w:tcPr>
                  <w:tcW w:w="5000" w:type="pct"/>
                </w:tcPr>
                <w:p w14:paraId="1C3423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D48E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F55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ADA8D3" w14:textId="77777777" w:rsidTr="00B61620">
              <w:tc>
                <w:tcPr>
                  <w:tcW w:w="5000" w:type="pct"/>
                </w:tcPr>
                <w:p w14:paraId="110039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83DE6F" w14:textId="77777777" w:rsidTr="00B61620">
              <w:tc>
                <w:tcPr>
                  <w:tcW w:w="5000" w:type="pct"/>
                </w:tcPr>
                <w:p w14:paraId="31327A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0F8CD3" w14:textId="77777777" w:rsidTr="00B61620">
              <w:tc>
                <w:tcPr>
                  <w:tcW w:w="5000" w:type="pct"/>
                </w:tcPr>
                <w:p w14:paraId="75F94D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2C1A8D" w14:textId="77777777" w:rsidTr="00B61620">
              <w:tc>
                <w:tcPr>
                  <w:tcW w:w="5000" w:type="pct"/>
                </w:tcPr>
                <w:p w14:paraId="079A65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9E95E" w14:textId="77777777" w:rsidTr="00B61620">
              <w:tc>
                <w:tcPr>
                  <w:tcW w:w="5000" w:type="pct"/>
                </w:tcPr>
                <w:p w14:paraId="3C0371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081812" w14:textId="77777777" w:rsidTr="00B61620">
              <w:tc>
                <w:tcPr>
                  <w:tcW w:w="5000" w:type="pct"/>
                </w:tcPr>
                <w:p w14:paraId="5C1ABE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7F999B1" w14:textId="77777777" w:rsidTr="00ED5F48">
        <w:tc>
          <w:tcPr>
            <w:tcW w:w="2500" w:type="pct"/>
            <w:vAlign w:val="center"/>
          </w:tcPr>
          <w:p w14:paraId="6CD4D464" w14:textId="302F4E11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Июль</w:t>
            </w:r>
          </w:p>
        </w:tc>
        <w:tc>
          <w:tcPr>
            <w:tcW w:w="2500" w:type="pct"/>
            <w:vAlign w:val="center"/>
          </w:tcPr>
          <w:p w14:paraId="3BE4EA34" w14:textId="52A82D9F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2A07B664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95B0EF" w14:textId="204E72C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B17593" w14:textId="1E3354B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F85D72" w14:textId="38A951E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25BE79" w14:textId="6816BF2A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08FC8C" w14:textId="4F2B2FB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CD89D5" w14:textId="7A6C5A4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2D9DB4" w14:textId="39B09BAD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250FBDA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F780C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900E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3E367E" w14:textId="77777777" w:rsidTr="00B61620">
              <w:tc>
                <w:tcPr>
                  <w:tcW w:w="5000" w:type="pct"/>
                </w:tcPr>
                <w:p w14:paraId="2B8AF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503A3" w14:textId="77777777" w:rsidTr="00B61620">
              <w:tc>
                <w:tcPr>
                  <w:tcW w:w="5000" w:type="pct"/>
                </w:tcPr>
                <w:p w14:paraId="26BD3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FAFF1D" w14:textId="77777777" w:rsidTr="00B61620">
              <w:tc>
                <w:tcPr>
                  <w:tcW w:w="5000" w:type="pct"/>
                </w:tcPr>
                <w:p w14:paraId="581955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9A3B5E" w14:textId="77777777" w:rsidTr="00B61620">
              <w:tc>
                <w:tcPr>
                  <w:tcW w:w="5000" w:type="pct"/>
                </w:tcPr>
                <w:p w14:paraId="5E19D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174D5A" w14:textId="77777777" w:rsidTr="00B61620">
              <w:tc>
                <w:tcPr>
                  <w:tcW w:w="5000" w:type="pct"/>
                </w:tcPr>
                <w:p w14:paraId="7AE458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21BF6" w14:textId="77777777" w:rsidTr="00B61620">
              <w:tc>
                <w:tcPr>
                  <w:tcW w:w="5000" w:type="pct"/>
                </w:tcPr>
                <w:p w14:paraId="09FF46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ECF66B" w14:textId="008509B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C7238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781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4FE487" w14:textId="77777777" w:rsidTr="00B61620">
              <w:tc>
                <w:tcPr>
                  <w:tcW w:w="5000" w:type="pct"/>
                </w:tcPr>
                <w:p w14:paraId="74FF68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ACA0A5" w14:textId="77777777" w:rsidTr="00B61620">
              <w:tc>
                <w:tcPr>
                  <w:tcW w:w="5000" w:type="pct"/>
                </w:tcPr>
                <w:p w14:paraId="64FED1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2B57F0" w14:textId="77777777" w:rsidTr="00B61620">
              <w:tc>
                <w:tcPr>
                  <w:tcW w:w="5000" w:type="pct"/>
                </w:tcPr>
                <w:p w14:paraId="5F9B8A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C0EFDF" w14:textId="77777777" w:rsidTr="00B61620">
              <w:tc>
                <w:tcPr>
                  <w:tcW w:w="5000" w:type="pct"/>
                </w:tcPr>
                <w:p w14:paraId="32D984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A3FC23" w14:textId="77777777" w:rsidTr="00B61620">
              <w:tc>
                <w:tcPr>
                  <w:tcW w:w="5000" w:type="pct"/>
                </w:tcPr>
                <w:p w14:paraId="4DBF15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62AC2B" w14:textId="77777777" w:rsidTr="00B61620">
              <w:tc>
                <w:tcPr>
                  <w:tcW w:w="5000" w:type="pct"/>
                </w:tcPr>
                <w:p w14:paraId="4C0C9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B6236B" w14:textId="264089C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7C681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73BA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6FDB2" w14:textId="77777777" w:rsidTr="00B61620">
              <w:tc>
                <w:tcPr>
                  <w:tcW w:w="5000" w:type="pct"/>
                </w:tcPr>
                <w:p w14:paraId="4572B7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6B5EA2" w14:textId="77777777" w:rsidTr="00B61620">
              <w:tc>
                <w:tcPr>
                  <w:tcW w:w="5000" w:type="pct"/>
                </w:tcPr>
                <w:p w14:paraId="0A6F7F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B5B5F" w14:textId="77777777" w:rsidTr="00B61620">
              <w:tc>
                <w:tcPr>
                  <w:tcW w:w="5000" w:type="pct"/>
                </w:tcPr>
                <w:p w14:paraId="1C1A5F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73B1DD" w14:textId="77777777" w:rsidTr="00B61620">
              <w:tc>
                <w:tcPr>
                  <w:tcW w:w="5000" w:type="pct"/>
                </w:tcPr>
                <w:p w14:paraId="267D1A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5A795E" w14:textId="77777777" w:rsidTr="00B61620">
              <w:tc>
                <w:tcPr>
                  <w:tcW w:w="5000" w:type="pct"/>
                </w:tcPr>
                <w:p w14:paraId="797B2C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B52193" w14:textId="77777777" w:rsidTr="00B61620">
              <w:tc>
                <w:tcPr>
                  <w:tcW w:w="5000" w:type="pct"/>
                </w:tcPr>
                <w:p w14:paraId="7AEEB5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796A5C" w14:textId="7AC89F9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45BB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9D5E1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640C8C" w14:textId="77777777" w:rsidTr="00B61620">
              <w:tc>
                <w:tcPr>
                  <w:tcW w:w="5000" w:type="pct"/>
                </w:tcPr>
                <w:p w14:paraId="0749AC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E0C7EA" w14:textId="77777777" w:rsidTr="00B61620">
              <w:tc>
                <w:tcPr>
                  <w:tcW w:w="5000" w:type="pct"/>
                </w:tcPr>
                <w:p w14:paraId="094213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00F6CD" w14:textId="77777777" w:rsidTr="00B61620">
              <w:tc>
                <w:tcPr>
                  <w:tcW w:w="5000" w:type="pct"/>
                </w:tcPr>
                <w:p w14:paraId="38622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E0FFC6" w14:textId="77777777" w:rsidTr="00B61620">
              <w:tc>
                <w:tcPr>
                  <w:tcW w:w="5000" w:type="pct"/>
                </w:tcPr>
                <w:p w14:paraId="4808EF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A5EB8A" w14:textId="77777777" w:rsidTr="00B61620">
              <w:tc>
                <w:tcPr>
                  <w:tcW w:w="5000" w:type="pct"/>
                </w:tcPr>
                <w:p w14:paraId="67C0F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B17E5" w14:textId="77777777" w:rsidTr="00B61620">
              <w:tc>
                <w:tcPr>
                  <w:tcW w:w="5000" w:type="pct"/>
                </w:tcPr>
                <w:p w14:paraId="0549F5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F1FE86" w14:textId="098D672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29D96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E05E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56B84" w14:textId="77777777" w:rsidTr="00B61620">
              <w:tc>
                <w:tcPr>
                  <w:tcW w:w="5000" w:type="pct"/>
                </w:tcPr>
                <w:p w14:paraId="42A294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AA3A2" w14:textId="77777777" w:rsidTr="00B61620">
              <w:tc>
                <w:tcPr>
                  <w:tcW w:w="5000" w:type="pct"/>
                </w:tcPr>
                <w:p w14:paraId="3ACA8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F66A02" w14:textId="77777777" w:rsidTr="00B61620">
              <w:tc>
                <w:tcPr>
                  <w:tcW w:w="5000" w:type="pct"/>
                </w:tcPr>
                <w:p w14:paraId="356425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E96199" w14:textId="77777777" w:rsidTr="00B61620">
              <w:tc>
                <w:tcPr>
                  <w:tcW w:w="5000" w:type="pct"/>
                </w:tcPr>
                <w:p w14:paraId="514DB3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1F3BD6" w14:textId="77777777" w:rsidTr="00B61620">
              <w:tc>
                <w:tcPr>
                  <w:tcW w:w="5000" w:type="pct"/>
                </w:tcPr>
                <w:p w14:paraId="1051ED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564AE" w14:textId="77777777" w:rsidTr="00B61620">
              <w:tc>
                <w:tcPr>
                  <w:tcW w:w="5000" w:type="pct"/>
                </w:tcPr>
                <w:p w14:paraId="734740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BE2FDF" w14:textId="7F163D2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1B792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7424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E5DC9E" w14:textId="77777777" w:rsidTr="00B61620">
              <w:tc>
                <w:tcPr>
                  <w:tcW w:w="5000" w:type="pct"/>
                </w:tcPr>
                <w:p w14:paraId="7A69B2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DACD64" w14:textId="77777777" w:rsidTr="00B61620">
              <w:tc>
                <w:tcPr>
                  <w:tcW w:w="5000" w:type="pct"/>
                </w:tcPr>
                <w:p w14:paraId="644D69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709D5" w14:textId="77777777" w:rsidTr="00B61620">
              <w:tc>
                <w:tcPr>
                  <w:tcW w:w="5000" w:type="pct"/>
                </w:tcPr>
                <w:p w14:paraId="4D061E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04FC87" w14:textId="77777777" w:rsidTr="00B61620">
              <w:tc>
                <w:tcPr>
                  <w:tcW w:w="5000" w:type="pct"/>
                </w:tcPr>
                <w:p w14:paraId="1AA13F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CA6825" w14:textId="77777777" w:rsidTr="00B61620">
              <w:tc>
                <w:tcPr>
                  <w:tcW w:w="5000" w:type="pct"/>
                </w:tcPr>
                <w:p w14:paraId="5558A5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756BFA" w14:textId="77777777" w:rsidTr="00B61620">
              <w:tc>
                <w:tcPr>
                  <w:tcW w:w="5000" w:type="pct"/>
                </w:tcPr>
                <w:p w14:paraId="240A1F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3F6C02" w14:textId="7B86E1F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BC49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BC37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7F869" w14:textId="77777777" w:rsidTr="00B61620">
              <w:tc>
                <w:tcPr>
                  <w:tcW w:w="5000" w:type="pct"/>
                </w:tcPr>
                <w:p w14:paraId="0F64A7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C93314" w14:textId="77777777" w:rsidTr="00B61620">
              <w:tc>
                <w:tcPr>
                  <w:tcW w:w="5000" w:type="pct"/>
                </w:tcPr>
                <w:p w14:paraId="4C8198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137BC" w14:textId="77777777" w:rsidTr="00B61620">
              <w:tc>
                <w:tcPr>
                  <w:tcW w:w="5000" w:type="pct"/>
                </w:tcPr>
                <w:p w14:paraId="1BB950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9E9AF8" w14:textId="77777777" w:rsidTr="00B61620">
              <w:tc>
                <w:tcPr>
                  <w:tcW w:w="5000" w:type="pct"/>
                </w:tcPr>
                <w:p w14:paraId="3FA3F9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D0B3FE" w14:textId="77777777" w:rsidTr="00B61620">
              <w:tc>
                <w:tcPr>
                  <w:tcW w:w="5000" w:type="pct"/>
                </w:tcPr>
                <w:p w14:paraId="2FABD9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F4562" w14:textId="77777777" w:rsidTr="00B61620">
              <w:tc>
                <w:tcPr>
                  <w:tcW w:w="5000" w:type="pct"/>
                </w:tcPr>
                <w:p w14:paraId="5795FB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1F5514" w14:textId="25E4DD0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366C7E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E5CF9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7584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BB7B96" w14:textId="77777777" w:rsidTr="00B61620">
              <w:tc>
                <w:tcPr>
                  <w:tcW w:w="5000" w:type="pct"/>
                </w:tcPr>
                <w:p w14:paraId="7FCE63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D42C47" w14:textId="77777777" w:rsidTr="00B61620">
              <w:tc>
                <w:tcPr>
                  <w:tcW w:w="5000" w:type="pct"/>
                </w:tcPr>
                <w:p w14:paraId="5280FF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DB69B7" w14:textId="77777777" w:rsidTr="00B61620">
              <w:tc>
                <w:tcPr>
                  <w:tcW w:w="5000" w:type="pct"/>
                </w:tcPr>
                <w:p w14:paraId="1BB369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3EDF90" w14:textId="77777777" w:rsidTr="00B61620">
              <w:tc>
                <w:tcPr>
                  <w:tcW w:w="5000" w:type="pct"/>
                </w:tcPr>
                <w:p w14:paraId="18737A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DD8E60" w14:textId="77777777" w:rsidTr="00B61620">
              <w:tc>
                <w:tcPr>
                  <w:tcW w:w="5000" w:type="pct"/>
                </w:tcPr>
                <w:p w14:paraId="041363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D8E488" w14:textId="77777777" w:rsidTr="00B61620">
              <w:tc>
                <w:tcPr>
                  <w:tcW w:w="5000" w:type="pct"/>
                </w:tcPr>
                <w:p w14:paraId="2CABE7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A8966" w14:textId="43C934B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F89330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C423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7245D7" w14:textId="77777777" w:rsidTr="00B61620">
              <w:tc>
                <w:tcPr>
                  <w:tcW w:w="5000" w:type="pct"/>
                </w:tcPr>
                <w:p w14:paraId="3D777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D66E8E" w14:textId="77777777" w:rsidTr="00B61620">
              <w:tc>
                <w:tcPr>
                  <w:tcW w:w="5000" w:type="pct"/>
                </w:tcPr>
                <w:p w14:paraId="59EE23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F97BF2" w14:textId="77777777" w:rsidTr="00B61620">
              <w:tc>
                <w:tcPr>
                  <w:tcW w:w="5000" w:type="pct"/>
                </w:tcPr>
                <w:p w14:paraId="005BF6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2A2CAE" w14:textId="77777777" w:rsidTr="00B61620">
              <w:tc>
                <w:tcPr>
                  <w:tcW w:w="5000" w:type="pct"/>
                </w:tcPr>
                <w:p w14:paraId="1814E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8E8BB9" w14:textId="77777777" w:rsidTr="00B61620">
              <w:tc>
                <w:tcPr>
                  <w:tcW w:w="5000" w:type="pct"/>
                </w:tcPr>
                <w:p w14:paraId="4B00FA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16962" w14:textId="77777777" w:rsidTr="00B61620">
              <w:tc>
                <w:tcPr>
                  <w:tcW w:w="5000" w:type="pct"/>
                </w:tcPr>
                <w:p w14:paraId="1A9323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A60BF0" w14:textId="1E52686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EB035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49C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986AF1" w14:textId="77777777" w:rsidTr="00B61620">
              <w:tc>
                <w:tcPr>
                  <w:tcW w:w="5000" w:type="pct"/>
                </w:tcPr>
                <w:p w14:paraId="091040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15732A" w14:textId="77777777" w:rsidTr="00B61620">
              <w:tc>
                <w:tcPr>
                  <w:tcW w:w="5000" w:type="pct"/>
                </w:tcPr>
                <w:p w14:paraId="254B70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A59136" w14:textId="77777777" w:rsidTr="00B61620">
              <w:tc>
                <w:tcPr>
                  <w:tcW w:w="5000" w:type="pct"/>
                </w:tcPr>
                <w:p w14:paraId="03EFF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6A1B47" w14:textId="77777777" w:rsidTr="00B61620">
              <w:tc>
                <w:tcPr>
                  <w:tcW w:w="5000" w:type="pct"/>
                </w:tcPr>
                <w:p w14:paraId="72C07C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26F18" w14:textId="77777777" w:rsidTr="00B61620">
              <w:tc>
                <w:tcPr>
                  <w:tcW w:w="5000" w:type="pct"/>
                </w:tcPr>
                <w:p w14:paraId="4AA54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517348" w14:textId="77777777" w:rsidTr="00B61620">
              <w:tc>
                <w:tcPr>
                  <w:tcW w:w="5000" w:type="pct"/>
                </w:tcPr>
                <w:p w14:paraId="699CB1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24AFA9" w14:textId="3820E3D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8DD9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C06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B7D38B" w14:textId="77777777" w:rsidTr="00B61620">
              <w:tc>
                <w:tcPr>
                  <w:tcW w:w="5000" w:type="pct"/>
                </w:tcPr>
                <w:p w14:paraId="5DCCAA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20E5A2" w14:textId="77777777" w:rsidTr="00B61620">
              <w:tc>
                <w:tcPr>
                  <w:tcW w:w="5000" w:type="pct"/>
                </w:tcPr>
                <w:p w14:paraId="1A3B39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37B75" w14:textId="77777777" w:rsidTr="00B61620">
              <w:tc>
                <w:tcPr>
                  <w:tcW w:w="5000" w:type="pct"/>
                </w:tcPr>
                <w:p w14:paraId="221669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2AD25" w14:textId="77777777" w:rsidTr="00B61620">
              <w:tc>
                <w:tcPr>
                  <w:tcW w:w="5000" w:type="pct"/>
                </w:tcPr>
                <w:p w14:paraId="420424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B76D7" w14:textId="77777777" w:rsidTr="00B61620">
              <w:tc>
                <w:tcPr>
                  <w:tcW w:w="5000" w:type="pct"/>
                </w:tcPr>
                <w:p w14:paraId="65B94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22543E" w14:textId="77777777" w:rsidTr="00B61620">
              <w:tc>
                <w:tcPr>
                  <w:tcW w:w="5000" w:type="pct"/>
                </w:tcPr>
                <w:p w14:paraId="745AC4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73A615" w14:textId="3A9FFD5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0A51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9434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600807" w14:textId="77777777" w:rsidTr="00B61620">
              <w:tc>
                <w:tcPr>
                  <w:tcW w:w="5000" w:type="pct"/>
                </w:tcPr>
                <w:p w14:paraId="47C597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FFF7CF" w14:textId="77777777" w:rsidTr="00B61620">
              <w:tc>
                <w:tcPr>
                  <w:tcW w:w="5000" w:type="pct"/>
                </w:tcPr>
                <w:p w14:paraId="3920A8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85F6A1" w14:textId="77777777" w:rsidTr="00B61620">
              <w:tc>
                <w:tcPr>
                  <w:tcW w:w="5000" w:type="pct"/>
                </w:tcPr>
                <w:p w14:paraId="5AD2A1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6C1AA" w14:textId="77777777" w:rsidTr="00B61620">
              <w:tc>
                <w:tcPr>
                  <w:tcW w:w="5000" w:type="pct"/>
                </w:tcPr>
                <w:p w14:paraId="77536A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6B44D7" w14:textId="77777777" w:rsidTr="00B61620">
              <w:tc>
                <w:tcPr>
                  <w:tcW w:w="5000" w:type="pct"/>
                </w:tcPr>
                <w:p w14:paraId="421089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58B919" w14:textId="77777777" w:rsidTr="00B61620">
              <w:tc>
                <w:tcPr>
                  <w:tcW w:w="5000" w:type="pct"/>
                </w:tcPr>
                <w:p w14:paraId="213C96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75C9A" w14:textId="0AB35A5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D4847F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C1BB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E2FBC" w14:textId="77777777" w:rsidTr="00B61620">
              <w:tc>
                <w:tcPr>
                  <w:tcW w:w="5000" w:type="pct"/>
                </w:tcPr>
                <w:p w14:paraId="18FD89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F12350" w14:textId="77777777" w:rsidTr="00B61620">
              <w:tc>
                <w:tcPr>
                  <w:tcW w:w="5000" w:type="pct"/>
                </w:tcPr>
                <w:p w14:paraId="3C9A1A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71149A" w14:textId="77777777" w:rsidTr="00B61620">
              <w:tc>
                <w:tcPr>
                  <w:tcW w:w="5000" w:type="pct"/>
                </w:tcPr>
                <w:p w14:paraId="03E4BE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EF86CE" w14:textId="77777777" w:rsidTr="00B61620">
              <w:tc>
                <w:tcPr>
                  <w:tcW w:w="5000" w:type="pct"/>
                </w:tcPr>
                <w:p w14:paraId="02303F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1C76B" w14:textId="77777777" w:rsidTr="00B61620">
              <w:tc>
                <w:tcPr>
                  <w:tcW w:w="5000" w:type="pct"/>
                </w:tcPr>
                <w:p w14:paraId="73133F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4CE6F5" w14:textId="77777777" w:rsidTr="00B61620">
              <w:tc>
                <w:tcPr>
                  <w:tcW w:w="5000" w:type="pct"/>
                </w:tcPr>
                <w:p w14:paraId="5BFC33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86C24" w14:textId="4F78A6F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57A1F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453E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A3546" w14:textId="77777777" w:rsidTr="00B61620">
              <w:tc>
                <w:tcPr>
                  <w:tcW w:w="5000" w:type="pct"/>
                </w:tcPr>
                <w:p w14:paraId="491CAA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34504" w14:textId="77777777" w:rsidTr="00B61620">
              <w:tc>
                <w:tcPr>
                  <w:tcW w:w="5000" w:type="pct"/>
                </w:tcPr>
                <w:p w14:paraId="619ABA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98FE9D" w14:textId="77777777" w:rsidTr="00B61620">
              <w:tc>
                <w:tcPr>
                  <w:tcW w:w="5000" w:type="pct"/>
                </w:tcPr>
                <w:p w14:paraId="007B4F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6854CE" w14:textId="77777777" w:rsidTr="00B61620">
              <w:tc>
                <w:tcPr>
                  <w:tcW w:w="5000" w:type="pct"/>
                </w:tcPr>
                <w:p w14:paraId="296C86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7B3F4" w14:textId="77777777" w:rsidTr="00B61620">
              <w:tc>
                <w:tcPr>
                  <w:tcW w:w="5000" w:type="pct"/>
                </w:tcPr>
                <w:p w14:paraId="148A40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493047" w14:textId="77777777" w:rsidTr="00B61620">
              <w:tc>
                <w:tcPr>
                  <w:tcW w:w="5000" w:type="pct"/>
                </w:tcPr>
                <w:p w14:paraId="6C1F5D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098601" w14:textId="1966937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03AD7F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556F4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CDC6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8DC724" w14:textId="77777777" w:rsidTr="00B61620">
              <w:tc>
                <w:tcPr>
                  <w:tcW w:w="5000" w:type="pct"/>
                </w:tcPr>
                <w:p w14:paraId="03E54B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11042" w14:textId="77777777" w:rsidTr="00B61620">
              <w:tc>
                <w:tcPr>
                  <w:tcW w:w="5000" w:type="pct"/>
                </w:tcPr>
                <w:p w14:paraId="701D63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96DD1E" w14:textId="77777777" w:rsidTr="00B61620">
              <w:tc>
                <w:tcPr>
                  <w:tcW w:w="5000" w:type="pct"/>
                </w:tcPr>
                <w:p w14:paraId="1C598D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A07DE" w14:textId="77777777" w:rsidTr="00B61620">
              <w:tc>
                <w:tcPr>
                  <w:tcW w:w="5000" w:type="pct"/>
                </w:tcPr>
                <w:p w14:paraId="60AD8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DEAFF1" w14:textId="77777777" w:rsidTr="00B61620">
              <w:tc>
                <w:tcPr>
                  <w:tcW w:w="5000" w:type="pct"/>
                </w:tcPr>
                <w:p w14:paraId="6D9CCF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96E49E" w14:textId="77777777" w:rsidTr="00B61620">
              <w:tc>
                <w:tcPr>
                  <w:tcW w:w="5000" w:type="pct"/>
                </w:tcPr>
                <w:p w14:paraId="011090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0FC634" w14:textId="6934ACF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A45AD0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CD6F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118047" w14:textId="77777777" w:rsidTr="00B61620">
              <w:tc>
                <w:tcPr>
                  <w:tcW w:w="5000" w:type="pct"/>
                </w:tcPr>
                <w:p w14:paraId="4E0B1A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128B3E" w14:textId="77777777" w:rsidTr="00B61620">
              <w:tc>
                <w:tcPr>
                  <w:tcW w:w="5000" w:type="pct"/>
                </w:tcPr>
                <w:p w14:paraId="0972D2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2E2C30" w14:textId="77777777" w:rsidTr="00B61620">
              <w:tc>
                <w:tcPr>
                  <w:tcW w:w="5000" w:type="pct"/>
                </w:tcPr>
                <w:p w14:paraId="037485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7EC34F" w14:textId="77777777" w:rsidTr="00B61620">
              <w:tc>
                <w:tcPr>
                  <w:tcW w:w="5000" w:type="pct"/>
                </w:tcPr>
                <w:p w14:paraId="0E6205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BCF387" w14:textId="77777777" w:rsidTr="00B61620">
              <w:tc>
                <w:tcPr>
                  <w:tcW w:w="5000" w:type="pct"/>
                </w:tcPr>
                <w:p w14:paraId="571795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ED15CB" w14:textId="77777777" w:rsidTr="00B61620">
              <w:tc>
                <w:tcPr>
                  <w:tcW w:w="5000" w:type="pct"/>
                </w:tcPr>
                <w:p w14:paraId="71D74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9845" w14:textId="3A4743F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760D2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69E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FDED3D" w14:textId="77777777" w:rsidTr="00B61620">
              <w:tc>
                <w:tcPr>
                  <w:tcW w:w="5000" w:type="pct"/>
                </w:tcPr>
                <w:p w14:paraId="388B60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C55947" w14:textId="77777777" w:rsidTr="00B61620">
              <w:tc>
                <w:tcPr>
                  <w:tcW w:w="5000" w:type="pct"/>
                </w:tcPr>
                <w:p w14:paraId="098322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6BAD04" w14:textId="77777777" w:rsidTr="00B61620">
              <w:tc>
                <w:tcPr>
                  <w:tcW w:w="5000" w:type="pct"/>
                </w:tcPr>
                <w:p w14:paraId="5BFEA7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8773F8" w14:textId="77777777" w:rsidTr="00B61620">
              <w:tc>
                <w:tcPr>
                  <w:tcW w:w="5000" w:type="pct"/>
                </w:tcPr>
                <w:p w14:paraId="64D947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F962F3" w14:textId="77777777" w:rsidTr="00B61620">
              <w:tc>
                <w:tcPr>
                  <w:tcW w:w="5000" w:type="pct"/>
                </w:tcPr>
                <w:p w14:paraId="2D78DE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D8C8E1" w14:textId="77777777" w:rsidTr="00B61620">
              <w:tc>
                <w:tcPr>
                  <w:tcW w:w="5000" w:type="pct"/>
                </w:tcPr>
                <w:p w14:paraId="4A55C0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659809" w14:textId="1FFF35B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726234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59F30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F8F42C" w14:textId="77777777" w:rsidTr="00B61620">
              <w:tc>
                <w:tcPr>
                  <w:tcW w:w="5000" w:type="pct"/>
                </w:tcPr>
                <w:p w14:paraId="6D257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7C4A7" w14:textId="77777777" w:rsidTr="00B61620">
              <w:tc>
                <w:tcPr>
                  <w:tcW w:w="5000" w:type="pct"/>
                </w:tcPr>
                <w:p w14:paraId="79BC1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63498" w14:textId="77777777" w:rsidTr="00B61620">
              <w:tc>
                <w:tcPr>
                  <w:tcW w:w="5000" w:type="pct"/>
                </w:tcPr>
                <w:p w14:paraId="64FFFF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12BA2D" w14:textId="77777777" w:rsidTr="00B61620">
              <w:tc>
                <w:tcPr>
                  <w:tcW w:w="5000" w:type="pct"/>
                </w:tcPr>
                <w:p w14:paraId="251C77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A472E" w14:textId="77777777" w:rsidTr="00B61620">
              <w:tc>
                <w:tcPr>
                  <w:tcW w:w="5000" w:type="pct"/>
                </w:tcPr>
                <w:p w14:paraId="797D28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54B09" w14:textId="77777777" w:rsidTr="00B61620">
              <w:tc>
                <w:tcPr>
                  <w:tcW w:w="5000" w:type="pct"/>
                </w:tcPr>
                <w:p w14:paraId="26A97E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866C9C" w14:textId="73AF0C2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E0BB5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FC6D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0B2A64" w14:textId="77777777" w:rsidTr="00B61620">
              <w:tc>
                <w:tcPr>
                  <w:tcW w:w="5000" w:type="pct"/>
                </w:tcPr>
                <w:p w14:paraId="4238D3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BB005A" w14:textId="77777777" w:rsidTr="00B61620">
              <w:tc>
                <w:tcPr>
                  <w:tcW w:w="5000" w:type="pct"/>
                </w:tcPr>
                <w:p w14:paraId="5C65F0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4F0029" w14:textId="77777777" w:rsidTr="00B61620">
              <w:tc>
                <w:tcPr>
                  <w:tcW w:w="5000" w:type="pct"/>
                </w:tcPr>
                <w:p w14:paraId="1A0964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8A58DA" w14:textId="77777777" w:rsidTr="00B61620">
              <w:tc>
                <w:tcPr>
                  <w:tcW w:w="5000" w:type="pct"/>
                </w:tcPr>
                <w:p w14:paraId="72C617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C02C2" w14:textId="77777777" w:rsidTr="00B61620">
              <w:tc>
                <w:tcPr>
                  <w:tcW w:w="5000" w:type="pct"/>
                </w:tcPr>
                <w:p w14:paraId="3A7F61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DB4B5F" w14:textId="77777777" w:rsidTr="00B61620">
              <w:tc>
                <w:tcPr>
                  <w:tcW w:w="5000" w:type="pct"/>
                </w:tcPr>
                <w:p w14:paraId="6A62A1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016042" w14:textId="2EBD882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B8B6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E776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50AFFB" w14:textId="77777777" w:rsidTr="00B61620">
              <w:tc>
                <w:tcPr>
                  <w:tcW w:w="5000" w:type="pct"/>
                </w:tcPr>
                <w:p w14:paraId="0E32D6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EF95F8" w14:textId="77777777" w:rsidTr="00B61620">
              <w:tc>
                <w:tcPr>
                  <w:tcW w:w="5000" w:type="pct"/>
                </w:tcPr>
                <w:p w14:paraId="657C0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5183CD" w14:textId="77777777" w:rsidTr="00B61620">
              <w:tc>
                <w:tcPr>
                  <w:tcW w:w="5000" w:type="pct"/>
                </w:tcPr>
                <w:p w14:paraId="1C5942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9D7BC1" w14:textId="77777777" w:rsidTr="00B61620">
              <w:tc>
                <w:tcPr>
                  <w:tcW w:w="5000" w:type="pct"/>
                </w:tcPr>
                <w:p w14:paraId="7D3A24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0B1D98" w14:textId="77777777" w:rsidTr="00B61620">
              <w:tc>
                <w:tcPr>
                  <w:tcW w:w="5000" w:type="pct"/>
                </w:tcPr>
                <w:p w14:paraId="46A167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26BFDE" w14:textId="77777777" w:rsidTr="00B61620">
              <w:tc>
                <w:tcPr>
                  <w:tcW w:w="5000" w:type="pct"/>
                </w:tcPr>
                <w:p w14:paraId="7A7B10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D697AC" w14:textId="5FD7B3F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CA95F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F9B87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407B43" w14:textId="77777777" w:rsidTr="00B61620">
              <w:tc>
                <w:tcPr>
                  <w:tcW w:w="5000" w:type="pct"/>
                </w:tcPr>
                <w:p w14:paraId="68CA98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558A3E" w14:textId="77777777" w:rsidTr="00B61620">
              <w:tc>
                <w:tcPr>
                  <w:tcW w:w="5000" w:type="pct"/>
                </w:tcPr>
                <w:p w14:paraId="27C59E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0D6982" w14:textId="77777777" w:rsidTr="00B61620">
              <w:tc>
                <w:tcPr>
                  <w:tcW w:w="5000" w:type="pct"/>
                </w:tcPr>
                <w:p w14:paraId="63A549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DACBE" w14:textId="77777777" w:rsidTr="00B61620">
              <w:tc>
                <w:tcPr>
                  <w:tcW w:w="5000" w:type="pct"/>
                </w:tcPr>
                <w:p w14:paraId="38957B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A06ACC" w14:textId="77777777" w:rsidTr="00B61620">
              <w:tc>
                <w:tcPr>
                  <w:tcW w:w="5000" w:type="pct"/>
                </w:tcPr>
                <w:p w14:paraId="5C98DE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86B893" w14:textId="77777777" w:rsidTr="00B61620">
              <w:tc>
                <w:tcPr>
                  <w:tcW w:w="5000" w:type="pct"/>
                </w:tcPr>
                <w:p w14:paraId="782DFE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857734" w14:textId="780AC51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71CE60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81FEFB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3A7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9859F6" w14:textId="77777777" w:rsidTr="00B61620">
              <w:tc>
                <w:tcPr>
                  <w:tcW w:w="5000" w:type="pct"/>
                </w:tcPr>
                <w:p w14:paraId="5C3C2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964D7D" w14:textId="77777777" w:rsidTr="00B61620">
              <w:tc>
                <w:tcPr>
                  <w:tcW w:w="5000" w:type="pct"/>
                </w:tcPr>
                <w:p w14:paraId="11BFF1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D517A4" w14:textId="77777777" w:rsidTr="00B61620">
              <w:tc>
                <w:tcPr>
                  <w:tcW w:w="5000" w:type="pct"/>
                </w:tcPr>
                <w:p w14:paraId="20275A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617C1" w14:textId="77777777" w:rsidTr="00B61620">
              <w:tc>
                <w:tcPr>
                  <w:tcW w:w="5000" w:type="pct"/>
                </w:tcPr>
                <w:p w14:paraId="29F8B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EA5C70" w14:textId="77777777" w:rsidTr="00B61620">
              <w:tc>
                <w:tcPr>
                  <w:tcW w:w="5000" w:type="pct"/>
                </w:tcPr>
                <w:p w14:paraId="6FDA11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33768" w14:textId="77777777" w:rsidTr="00B61620">
              <w:tc>
                <w:tcPr>
                  <w:tcW w:w="5000" w:type="pct"/>
                </w:tcPr>
                <w:p w14:paraId="08E902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7AE80F" w14:textId="6CC82B7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3A6DBD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4171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EB04B8" w14:textId="77777777" w:rsidTr="00B61620">
              <w:tc>
                <w:tcPr>
                  <w:tcW w:w="5000" w:type="pct"/>
                </w:tcPr>
                <w:p w14:paraId="434DC0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2B1B5C" w14:textId="77777777" w:rsidTr="00B61620">
              <w:tc>
                <w:tcPr>
                  <w:tcW w:w="5000" w:type="pct"/>
                </w:tcPr>
                <w:p w14:paraId="0B20C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B2CB97" w14:textId="77777777" w:rsidTr="00B61620">
              <w:tc>
                <w:tcPr>
                  <w:tcW w:w="5000" w:type="pct"/>
                </w:tcPr>
                <w:p w14:paraId="27C549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97BA1E" w14:textId="77777777" w:rsidTr="00B61620">
              <w:tc>
                <w:tcPr>
                  <w:tcW w:w="5000" w:type="pct"/>
                </w:tcPr>
                <w:p w14:paraId="243948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35839E" w14:textId="77777777" w:rsidTr="00B61620">
              <w:tc>
                <w:tcPr>
                  <w:tcW w:w="5000" w:type="pct"/>
                </w:tcPr>
                <w:p w14:paraId="0BCBEC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960D8C" w14:textId="77777777" w:rsidTr="00B61620">
              <w:tc>
                <w:tcPr>
                  <w:tcW w:w="5000" w:type="pct"/>
                </w:tcPr>
                <w:p w14:paraId="050713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254111" w14:textId="6823D49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608F0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92A8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E3F14C" w14:textId="77777777" w:rsidTr="00B61620">
              <w:tc>
                <w:tcPr>
                  <w:tcW w:w="5000" w:type="pct"/>
                </w:tcPr>
                <w:p w14:paraId="2A5B47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F6F0F2" w14:textId="77777777" w:rsidTr="00B61620">
              <w:tc>
                <w:tcPr>
                  <w:tcW w:w="5000" w:type="pct"/>
                </w:tcPr>
                <w:p w14:paraId="65ACB7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AE355" w14:textId="77777777" w:rsidTr="00B61620">
              <w:tc>
                <w:tcPr>
                  <w:tcW w:w="5000" w:type="pct"/>
                </w:tcPr>
                <w:p w14:paraId="758646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70492" w14:textId="77777777" w:rsidTr="00B61620">
              <w:tc>
                <w:tcPr>
                  <w:tcW w:w="5000" w:type="pct"/>
                </w:tcPr>
                <w:p w14:paraId="42FFF7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86A309" w14:textId="77777777" w:rsidTr="00B61620">
              <w:tc>
                <w:tcPr>
                  <w:tcW w:w="5000" w:type="pct"/>
                </w:tcPr>
                <w:p w14:paraId="38373F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2F447E" w14:textId="77777777" w:rsidTr="00B61620">
              <w:tc>
                <w:tcPr>
                  <w:tcW w:w="5000" w:type="pct"/>
                </w:tcPr>
                <w:p w14:paraId="5A295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3E1D2A" w14:textId="5259129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4FEE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6380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BD019" w14:textId="77777777" w:rsidTr="00B61620">
              <w:tc>
                <w:tcPr>
                  <w:tcW w:w="5000" w:type="pct"/>
                </w:tcPr>
                <w:p w14:paraId="346DD1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916EEE" w14:textId="77777777" w:rsidTr="00B61620">
              <w:tc>
                <w:tcPr>
                  <w:tcW w:w="5000" w:type="pct"/>
                </w:tcPr>
                <w:p w14:paraId="1E6B40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F77AC" w14:textId="77777777" w:rsidTr="00B61620">
              <w:tc>
                <w:tcPr>
                  <w:tcW w:w="5000" w:type="pct"/>
                </w:tcPr>
                <w:p w14:paraId="4D5961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0DF534" w14:textId="77777777" w:rsidTr="00B61620">
              <w:tc>
                <w:tcPr>
                  <w:tcW w:w="5000" w:type="pct"/>
                </w:tcPr>
                <w:p w14:paraId="616EFD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5C9D8" w14:textId="77777777" w:rsidTr="00B61620">
              <w:tc>
                <w:tcPr>
                  <w:tcW w:w="5000" w:type="pct"/>
                </w:tcPr>
                <w:p w14:paraId="0484B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2B44A5" w14:textId="77777777" w:rsidTr="00B61620">
              <w:tc>
                <w:tcPr>
                  <w:tcW w:w="5000" w:type="pct"/>
                </w:tcPr>
                <w:p w14:paraId="119D57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F1B4FD" w14:textId="238E17F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3FB0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54A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4316C" w14:textId="77777777" w:rsidTr="00B61620">
              <w:tc>
                <w:tcPr>
                  <w:tcW w:w="5000" w:type="pct"/>
                </w:tcPr>
                <w:p w14:paraId="015AB2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1B8273" w14:textId="77777777" w:rsidTr="00B61620">
              <w:tc>
                <w:tcPr>
                  <w:tcW w:w="5000" w:type="pct"/>
                </w:tcPr>
                <w:p w14:paraId="5D68A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27561" w14:textId="77777777" w:rsidTr="00B61620">
              <w:tc>
                <w:tcPr>
                  <w:tcW w:w="5000" w:type="pct"/>
                </w:tcPr>
                <w:p w14:paraId="21683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42B254" w14:textId="77777777" w:rsidTr="00B61620">
              <w:tc>
                <w:tcPr>
                  <w:tcW w:w="5000" w:type="pct"/>
                </w:tcPr>
                <w:p w14:paraId="774DC9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F38C3" w14:textId="77777777" w:rsidTr="00B61620">
              <w:tc>
                <w:tcPr>
                  <w:tcW w:w="5000" w:type="pct"/>
                </w:tcPr>
                <w:p w14:paraId="5FC03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EBC99A" w14:textId="77777777" w:rsidTr="00B61620">
              <w:tc>
                <w:tcPr>
                  <w:tcW w:w="5000" w:type="pct"/>
                </w:tcPr>
                <w:p w14:paraId="21F18E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B93ADC" w14:textId="6FF4D74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CBE5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1FF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775364" w14:textId="77777777" w:rsidTr="00B61620">
              <w:tc>
                <w:tcPr>
                  <w:tcW w:w="5000" w:type="pct"/>
                </w:tcPr>
                <w:p w14:paraId="4820A5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E8FA77" w14:textId="77777777" w:rsidTr="00B61620">
              <w:tc>
                <w:tcPr>
                  <w:tcW w:w="5000" w:type="pct"/>
                </w:tcPr>
                <w:p w14:paraId="27C6E2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DEED0E" w14:textId="77777777" w:rsidTr="00B61620">
              <w:tc>
                <w:tcPr>
                  <w:tcW w:w="5000" w:type="pct"/>
                </w:tcPr>
                <w:p w14:paraId="6BDD67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17C15" w14:textId="77777777" w:rsidTr="00B61620">
              <w:tc>
                <w:tcPr>
                  <w:tcW w:w="5000" w:type="pct"/>
                </w:tcPr>
                <w:p w14:paraId="2E38F5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536196" w14:textId="77777777" w:rsidTr="00B61620">
              <w:tc>
                <w:tcPr>
                  <w:tcW w:w="5000" w:type="pct"/>
                </w:tcPr>
                <w:p w14:paraId="51A224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9497DB" w14:textId="77777777" w:rsidTr="00B61620">
              <w:tc>
                <w:tcPr>
                  <w:tcW w:w="5000" w:type="pct"/>
                </w:tcPr>
                <w:p w14:paraId="1DD3A6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13C171" w14:textId="6D3CA1F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82EF2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9293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FA0EE0" w14:textId="77777777" w:rsidTr="00B61620">
              <w:tc>
                <w:tcPr>
                  <w:tcW w:w="5000" w:type="pct"/>
                </w:tcPr>
                <w:p w14:paraId="0C0F59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AC328" w14:textId="77777777" w:rsidTr="00B61620">
              <w:tc>
                <w:tcPr>
                  <w:tcW w:w="5000" w:type="pct"/>
                </w:tcPr>
                <w:p w14:paraId="6B1974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63665" w14:textId="77777777" w:rsidTr="00B61620">
              <w:tc>
                <w:tcPr>
                  <w:tcW w:w="5000" w:type="pct"/>
                </w:tcPr>
                <w:p w14:paraId="486DA3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D7F33" w14:textId="77777777" w:rsidTr="00B61620">
              <w:tc>
                <w:tcPr>
                  <w:tcW w:w="5000" w:type="pct"/>
                </w:tcPr>
                <w:p w14:paraId="3C318B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0374C" w14:textId="77777777" w:rsidTr="00B61620">
              <w:tc>
                <w:tcPr>
                  <w:tcW w:w="5000" w:type="pct"/>
                </w:tcPr>
                <w:p w14:paraId="27C5B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8319CF" w14:textId="77777777" w:rsidTr="00B61620">
              <w:tc>
                <w:tcPr>
                  <w:tcW w:w="5000" w:type="pct"/>
                </w:tcPr>
                <w:p w14:paraId="54163F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0FCBD" w14:textId="1826DC5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D3EA8D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A53602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8200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C69AF0" w14:textId="77777777" w:rsidTr="00B61620">
              <w:tc>
                <w:tcPr>
                  <w:tcW w:w="5000" w:type="pct"/>
                </w:tcPr>
                <w:p w14:paraId="1B9D40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1EE4A" w14:textId="77777777" w:rsidTr="00B61620">
              <w:tc>
                <w:tcPr>
                  <w:tcW w:w="5000" w:type="pct"/>
                </w:tcPr>
                <w:p w14:paraId="3032D9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07CFC5" w14:textId="77777777" w:rsidTr="00B61620">
              <w:tc>
                <w:tcPr>
                  <w:tcW w:w="5000" w:type="pct"/>
                </w:tcPr>
                <w:p w14:paraId="75AF59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53132" w14:textId="77777777" w:rsidTr="00B61620">
              <w:tc>
                <w:tcPr>
                  <w:tcW w:w="5000" w:type="pct"/>
                </w:tcPr>
                <w:p w14:paraId="3DBA92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3F809" w14:textId="77777777" w:rsidTr="00B61620">
              <w:tc>
                <w:tcPr>
                  <w:tcW w:w="5000" w:type="pct"/>
                </w:tcPr>
                <w:p w14:paraId="2B8D1C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16651A" w14:textId="77777777" w:rsidTr="00B61620">
              <w:tc>
                <w:tcPr>
                  <w:tcW w:w="5000" w:type="pct"/>
                </w:tcPr>
                <w:p w14:paraId="64CF5C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B2899E" w14:textId="6F2E8B6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F8BA1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154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C7A2B5" w14:textId="77777777" w:rsidTr="00B61620">
              <w:tc>
                <w:tcPr>
                  <w:tcW w:w="5000" w:type="pct"/>
                </w:tcPr>
                <w:p w14:paraId="5ACA7A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B88545" w14:textId="77777777" w:rsidTr="00B61620">
              <w:tc>
                <w:tcPr>
                  <w:tcW w:w="5000" w:type="pct"/>
                </w:tcPr>
                <w:p w14:paraId="19B9BD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3E92F8" w14:textId="77777777" w:rsidTr="00B61620">
              <w:tc>
                <w:tcPr>
                  <w:tcW w:w="5000" w:type="pct"/>
                </w:tcPr>
                <w:p w14:paraId="12DD5C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6F0C3" w14:textId="77777777" w:rsidTr="00B61620">
              <w:tc>
                <w:tcPr>
                  <w:tcW w:w="5000" w:type="pct"/>
                </w:tcPr>
                <w:p w14:paraId="689914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C83A19" w14:textId="77777777" w:rsidTr="00B61620">
              <w:tc>
                <w:tcPr>
                  <w:tcW w:w="5000" w:type="pct"/>
                </w:tcPr>
                <w:p w14:paraId="466F45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E31080" w14:textId="77777777" w:rsidTr="00B61620">
              <w:tc>
                <w:tcPr>
                  <w:tcW w:w="5000" w:type="pct"/>
                </w:tcPr>
                <w:p w14:paraId="5D69AB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5646C5" w14:textId="47820CF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E602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FCE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855D7" w14:textId="77777777" w:rsidTr="00B61620">
              <w:tc>
                <w:tcPr>
                  <w:tcW w:w="5000" w:type="pct"/>
                </w:tcPr>
                <w:p w14:paraId="0943B0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7C139" w14:textId="77777777" w:rsidTr="00B61620">
              <w:tc>
                <w:tcPr>
                  <w:tcW w:w="5000" w:type="pct"/>
                </w:tcPr>
                <w:p w14:paraId="6031B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98164" w14:textId="77777777" w:rsidTr="00B61620">
              <w:tc>
                <w:tcPr>
                  <w:tcW w:w="5000" w:type="pct"/>
                </w:tcPr>
                <w:p w14:paraId="004CAB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526D5" w14:textId="77777777" w:rsidTr="00B61620">
              <w:tc>
                <w:tcPr>
                  <w:tcW w:w="5000" w:type="pct"/>
                </w:tcPr>
                <w:p w14:paraId="3CC598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47038E" w14:textId="77777777" w:rsidTr="00B61620">
              <w:tc>
                <w:tcPr>
                  <w:tcW w:w="5000" w:type="pct"/>
                </w:tcPr>
                <w:p w14:paraId="405F7C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17F45" w14:textId="77777777" w:rsidTr="00B61620">
              <w:tc>
                <w:tcPr>
                  <w:tcW w:w="5000" w:type="pct"/>
                </w:tcPr>
                <w:p w14:paraId="016038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5BB46" w14:textId="5664135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FA89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5C5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0B8730" w14:textId="77777777" w:rsidTr="00B61620">
              <w:tc>
                <w:tcPr>
                  <w:tcW w:w="5000" w:type="pct"/>
                </w:tcPr>
                <w:p w14:paraId="746E06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208AD" w14:textId="77777777" w:rsidTr="00B61620">
              <w:tc>
                <w:tcPr>
                  <w:tcW w:w="5000" w:type="pct"/>
                </w:tcPr>
                <w:p w14:paraId="214E09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CC1BC" w14:textId="77777777" w:rsidTr="00B61620">
              <w:tc>
                <w:tcPr>
                  <w:tcW w:w="5000" w:type="pct"/>
                </w:tcPr>
                <w:p w14:paraId="7F739F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C1DC14" w14:textId="77777777" w:rsidTr="00B61620">
              <w:tc>
                <w:tcPr>
                  <w:tcW w:w="5000" w:type="pct"/>
                </w:tcPr>
                <w:p w14:paraId="116117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AD22D8" w14:textId="77777777" w:rsidTr="00B61620">
              <w:tc>
                <w:tcPr>
                  <w:tcW w:w="5000" w:type="pct"/>
                </w:tcPr>
                <w:p w14:paraId="2C24CB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F75F60" w14:textId="77777777" w:rsidTr="00B61620">
              <w:tc>
                <w:tcPr>
                  <w:tcW w:w="5000" w:type="pct"/>
                </w:tcPr>
                <w:p w14:paraId="7F1E78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E4E3FBF" w14:textId="7B06D64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37988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12CE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63301A" w14:textId="77777777" w:rsidTr="00B61620">
              <w:tc>
                <w:tcPr>
                  <w:tcW w:w="5000" w:type="pct"/>
                </w:tcPr>
                <w:p w14:paraId="686F99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D1EB5" w14:textId="77777777" w:rsidTr="00B61620">
              <w:tc>
                <w:tcPr>
                  <w:tcW w:w="5000" w:type="pct"/>
                </w:tcPr>
                <w:p w14:paraId="24391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B69EEF" w14:textId="77777777" w:rsidTr="00B61620">
              <w:tc>
                <w:tcPr>
                  <w:tcW w:w="5000" w:type="pct"/>
                </w:tcPr>
                <w:p w14:paraId="6CCFCB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6D5291" w14:textId="77777777" w:rsidTr="00B61620">
              <w:tc>
                <w:tcPr>
                  <w:tcW w:w="5000" w:type="pct"/>
                </w:tcPr>
                <w:p w14:paraId="4AFC3A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A37B2C" w14:textId="77777777" w:rsidTr="00B61620">
              <w:tc>
                <w:tcPr>
                  <w:tcW w:w="5000" w:type="pct"/>
                </w:tcPr>
                <w:p w14:paraId="02054E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6C8FFD" w14:textId="77777777" w:rsidTr="00B61620">
              <w:tc>
                <w:tcPr>
                  <w:tcW w:w="5000" w:type="pct"/>
                </w:tcPr>
                <w:p w14:paraId="3AB91B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F081FD" w14:textId="2E9502B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0D0B6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DCD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630FF9" w14:textId="77777777" w:rsidTr="00B61620">
              <w:tc>
                <w:tcPr>
                  <w:tcW w:w="5000" w:type="pct"/>
                </w:tcPr>
                <w:p w14:paraId="11F8D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F932C" w14:textId="77777777" w:rsidTr="00B61620">
              <w:tc>
                <w:tcPr>
                  <w:tcW w:w="5000" w:type="pct"/>
                </w:tcPr>
                <w:p w14:paraId="20687E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D38B28" w14:textId="77777777" w:rsidTr="00B61620">
              <w:tc>
                <w:tcPr>
                  <w:tcW w:w="5000" w:type="pct"/>
                </w:tcPr>
                <w:p w14:paraId="2D4DFC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007FA1" w14:textId="77777777" w:rsidTr="00B61620">
              <w:tc>
                <w:tcPr>
                  <w:tcW w:w="5000" w:type="pct"/>
                </w:tcPr>
                <w:p w14:paraId="058E37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044318" w14:textId="77777777" w:rsidTr="00B61620">
              <w:tc>
                <w:tcPr>
                  <w:tcW w:w="5000" w:type="pct"/>
                </w:tcPr>
                <w:p w14:paraId="7A2D25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B57436" w14:textId="77777777" w:rsidTr="00B61620">
              <w:tc>
                <w:tcPr>
                  <w:tcW w:w="5000" w:type="pct"/>
                </w:tcPr>
                <w:p w14:paraId="0B8EAD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7ADA4" w14:textId="231D8D8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49898D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3829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0CAE96" w14:textId="77777777" w:rsidTr="00B61620">
              <w:tc>
                <w:tcPr>
                  <w:tcW w:w="5000" w:type="pct"/>
                </w:tcPr>
                <w:p w14:paraId="5D2CAD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BE6B02" w14:textId="77777777" w:rsidTr="00B61620">
              <w:tc>
                <w:tcPr>
                  <w:tcW w:w="5000" w:type="pct"/>
                </w:tcPr>
                <w:p w14:paraId="7F926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737B59" w14:textId="77777777" w:rsidTr="00B61620">
              <w:tc>
                <w:tcPr>
                  <w:tcW w:w="5000" w:type="pct"/>
                </w:tcPr>
                <w:p w14:paraId="5A1BF4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CF077" w14:textId="77777777" w:rsidTr="00B61620">
              <w:tc>
                <w:tcPr>
                  <w:tcW w:w="5000" w:type="pct"/>
                </w:tcPr>
                <w:p w14:paraId="525002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8B5FD7" w14:textId="77777777" w:rsidTr="00B61620">
              <w:tc>
                <w:tcPr>
                  <w:tcW w:w="5000" w:type="pct"/>
                </w:tcPr>
                <w:p w14:paraId="0851E3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E08282" w14:textId="77777777" w:rsidTr="00B61620">
              <w:tc>
                <w:tcPr>
                  <w:tcW w:w="5000" w:type="pct"/>
                </w:tcPr>
                <w:p w14:paraId="25E88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8D212E" w14:textId="40D794B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D0A46A4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FF996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FB9E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E6871" w14:textId="77777777" w:rsidTr="00B61620">
              <w:tc>
                <w:tcPr>
                  <w:tcW w:w="5000" w:type="pct"/>
                </w:tcPr>
                <w:p w14:paraId="250939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5431CF" w14:textId="77777777" w:rsidTr="00B61620">
              <w:tc>
                <w:tcPr>
                  <w:tcW w:w="5000" w:type="pct"/>
                </w:tcPr>
                <w:p w14:paraId="53F9B2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A9018" w14:textId="77777777" w:rsidTr="00B61620">
              <w:tc>
                <w:tcPr>
                  <w:tcW w:w="5000" w:type="pct"/>
                </w:tcPr>
                <w:p w14:paraId="120797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C9213F" w14:textId="77777777" w:rsidTr="00B61620">
              <w:tc>
                <w:tcPr>
                  <w:tcW w:w="5000" w:type="pct"/>
                </w:tcPr>
                <w:p w14:paraId="5556BE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254495" w14:textId="77777777" w:rsidTr="00B61620">
              <w:tc>
                <w:tcPr>
                  <w:tcW w:w="5000" w:type="pct"/>
                </w:tcPr>
                <w:p w14:paraId="6E0D7A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BF5F90" w14:textId="77777777" w:rsidTr="00B61620">
              <w:tc>
                <w:tcPr>
                  <w:tcW w:w="5000" w:type="pct"/>
                </w:tcPr>
                <w:p w14:paraId="2EC4CB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DF423A" w14:textId="082D49E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28968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EC1F9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CDFAA" w14:textId="77777777" w:rsidTr="00B61620">
              <w:tc>
                <w:tcPr>
                  <w:tcW w:w="5000" w:type="pct"/>
                </w:tcPr>
                <w:p w14:paraId="3C7F2F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7399E5" w14:textId="77777777" w:rsidTr="00B61620">
              <w:tc>
                <w:tcPr>
                  <w:tcW w:w="5000" w:type="pct"/>
                </w:tcPr>
                <w:p w14:paraId="7E2D6B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995E9" w14:textId="77777777" w:rsidTr="00B61620">
              <w:tc>
                <w:tcPr>
                  <w:tcW w:w="5000" w:type="pct"/>
                </w:tcPr>
                <w:p w14:paraId="00E3B5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4C4C0D" w14:textId="77777777" w:rsidTr="00B61620">
              <w:tc>
                <w:tcPr>
                  <w:tcW w:w="5000" w:type="pct"/>
                </w:tcPr>
                <w:p w14:paraId="6288CD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38E039" w14:textId="77777777" w:rsidTr="00B61620">
              <w:tc>
                <w:tcPr>
                  <w:tcW w:w="5000" w:type="pct"/>
                </w:tcPr>
                <w:p w14:paraId="4B0E5D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CD99D3" w14:textId="77777777" w:rsidTr="00B61620">
              <w:tc>
                <w:tcPr>
                  <w:tcW w:w="5000" w:type="pct"/>
                </w:tcPr>
                <w:p w14:paraId="7DFEA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FC7EEA" w14:textId="713F238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1C734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9308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5827D" w14:textId="77777777" w:rsidTr="00B61620">
              <w:tc>
                <w:tcPr>
                  <w:tcW w:w="5000" w:type="pct"/>
                </w:tcPr>
                <w:p w14:paraId="423485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47C687" w14:textId="77777777" w:rsidTr="00B61620">
              <w:tc>
                <w:tcPr>
                  <w:tcW w:w="5000" w:type="pct"/>
                </w:tcPr>
                <w:p w14:paraId="2C9BDB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A4B366" w14:textId="77777777" w:rsidTr="00B61620">
              <w:tc>
                <w:tcPr>
                  <w:tcW w:w="5000" w:type="pct"/>
                </w:tcPr>
                <w:p w14:paraId="46980F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E0D18" w14:textId="77777777" w:rsidTr="00B61620">
              <w:tc>
                <w:tcPr>
                  <w:tcW w:w="5000" w:type="pct"/>
                </w:tcPr>
                <w:p w14:paraId="138339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EBCF0C" w14:textId="77777777" w:rsidTr="00B61620">
              <w:tc>
                <w:tcPr>
                  <w:tcW w:w="5000" w:type="pct"/>
                </w:tcPr>
                <w:p w14:paraId="638922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E403A4" w14:textId="77777777" w:rsidTr="00B61620">
              <w:tc>
                <w:tcPr>
                  <w:tcW w:w="5000" w:type="pct"/>
                </w:tcPr>
                <w:p w14:paraId="5772CB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5DF7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9C25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9C6153" w14:textId="77777777" w:rsidTr="00B61620">
              <w:tc>
                <w:tcPr>
                  <w:tcW w:w="5000" w:type="pct"/>
                </w:tcPr>
                <w:p w14:paraId="11F73A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B9F7A1" w14:textId="77777777" w:rsidTr="00B61620">
              <w:tc>
                <w:tcPr>
                  <w:tcW w:w="5000" w:type="pct"/>
                </w:tcPr>
                <w:p w14:paraId="0E4E95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9134C2" w14:textId="77777777" w:rsidTr="00B61620">
              <w:tc>
                <w:tcPr>
                  <w:tcW w:w="5000" w:type="pct"/>
                </w:tcPr>
                <w:p w14:paraId="345DD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350275" w14:textId="77777777" w:rsidTr="00B61620">
              <w:tc>
                <w:tcPr>
                  <w:tcW w:w="5000" w:type="pct"/>
                </w:tcPr>
                <w:p w14:paraId="73A1BF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305707" w14:textId="77777777" w:rsidTr="00B61620">
              <w:tc>
                <w:tcPr>
                  <w:tcW w:w="5000" w:type="pct"/>
                </w:tcPr>
                <w:p w14:paraId="4FAC04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D2486F" w14:textId="77777777" w:rsidTr="00B61620">
              <w:tc>
                <w:tcPr>
                  <w:tcW w:w="5000" w:type="pct"/>
                </w:tcPr>
                <w:p w14:paraId="7A8768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07F30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A4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35813B" w14:textId="77777777" w:rsidTr="00B61620">
              <w:tc>
                <w:tcPr>
                  <w:tcW w:w="5000" w:type="pct"/>
                </w:tcPr>
                <w:p w14:paraId="4A711B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4D398" w14:textId="77777777" w:rsidTr="00B61620">
              <w:tc>
                <w:tcPr>
                  <w:tcW w:w="5000" w:type="pct"/>
                </w:tcPr>
                <w:p w14:paraId="4FAB9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30B870" w14:textId="77777777" w:rsidTr="00B61620">
              <w:tc>
                <w:tcPr>
                  <w:tcW w:w="5000" w:type="pct"/>
                </w:tcPr>
                <w:p w14:paraId="253610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327675" w14:textId="77777777" w:rsidTr="00B61620">
              <w:tc>
                <w:tcPr>
                  <w:tcW w:w="5000" w:type="pct"/>
                </w:tcPr>
                <w:p w14:paraId="36205A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5310D9" w14:textId="77777777" w:rsidTr="00B61620">
              <w:tc>
                <w:tcPr>
                  <w:tcW w:w="5000" w:type="pct"/>
                </w:tcPr>
                <w:p w14:paraId="34F72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FFE34E" w14:textId="77777777" w:rsidTr="00B61620">
              <w:tc>
                <w:tcPr>
                  <w:tcW w:w="5000" w:type="pct"/>
                </w:tcPr>
                <w:p w14:paraId="75BA0F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388A1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C02C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4CC9C9" w14:textId="77777777" w:rsidTr="00B61620">
              <w:tc>
                <w:tcPr>
                  <w:tcW w:w="5000" w:type="pct"/>
                </w:tcPr>
                <w:p w14:paraId="3BAB22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799066" w14:textId="77777777" w:rsidTr="00B61620">
              <w:tc>
                <w:tcPr>
                  <w:tcW w:w="5000" w:type="pct"/>
                </w:tcPr>
                <w:p w14:paraId="2FE5FF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646458" w14:textId="77777777" w:rsidTr="00B61620">
              <w:tc>
                <w:tcPr>
                  <w:tcW w:w="5000" w:type="pct"/>
                </w:tcPr>
                <w:p w14:paraId="43A552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07FB16" w14:textId="77777777" w:rsidTr="00B61620">
              <w:tc>
                <w:tcPr>
                  <w:tcW w:w="5000" w:type="pct"/>
                </w:tcPr>
                <w:p w14:paraId="7E6A60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324004" w14:textId="77777777" w:rsidTr="00B61620">
              <w:tc>
                <w:tcPr>
                  <w:tcW w:w="5000" w:type="pct"/>
                </w:tcPr>
                <w:p w14:paraId="173855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ECD62" w14:textId="77777777" w:rsidTr="00B61620">
              <w:tc>
                <w:tcPr>
                  <w:tcW w:w="5000" w:type="pct"/>
                </w:tcPr>
                <w:p w14:paraId="0DCEB8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BC7017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99F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00502" w14:textId="77777777" w:rsidTr="00B61620">
              <w:tc>
                <w:tcPr>
                  <w:tcW w:w="5000" w:type="pct"/>
                </w:tcPr>
                <w:p w14:paraId="5C8F62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5C3CE3" w14:textId="77777777" w:rsidTr="00B61620">
              <w:tc>
                <w:tcPr>
                  <w:tcW w:w="5000" w:type="pct"/>
                </w:tcPr>
                <w:p w14:paraId="788CD8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70A57C" w14:textId="77777777" w:rsidTr="00B61620">
              <w:tc>
                <w:tcPr>
                  <w:tcW w:w="5000" w:type="pct"/>
                </w:tcPr>
                <w:p w14:paraId="4398BB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D96EF9" w14:textId="77777777" w:rsidTr="00B61620">
              <w:tc>
                <w:tcPr>
                  <w:tcW w:w="5000" w:type="pct"/>
                </w:tcPr>
                <w:p w14:paraId="5D8978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0C9536" w14:textId="77777777" w:rsidTr="00B61620">
              <w:tc>
                <w:tcPr>
                  <w:tcW w:w="5000" w:type="pct"/>
                </w:tcPr>
                <w:p w14:paraId="198345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BE0B8C" w14:textId="77777777" w:rsidTr="00B61620">
              <w:tc>
                <w:tcPr>
                  <w:tcW w:w="5000" w:type="pct"/>
                </w:tcPr>
                <w:p w14:paraId="69C50E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897A9E6" w14:textId="77777777" w:rsidTr="00ED5F48">
        <w:tc>
          <w:tcPr>
            <w:tcW w:w="2500" w:type="pct"/>
            <w:vAlign w:val="center"/>
          </w:tcPr>
          <w:p w14:paraId="30CEB76C" w14:textId="401D4F9F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Август</w:t>
            </w:r>
          </w:p>
        </w:tc>
        <w:tc>
          <w:tcPr>
            <w:tcW w:w="2500" w:type="pct"/>
            <w:vAlign w:val="center"/>
          </w:tcPr>
          <w:p w14:paraId="055F6AFA" w14:textId="66B5C643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58B73B9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A47607" w14:textId="5B37CE98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50A356" w14:textId="4700B2C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970E4E" w14:textId="59EEAEA2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0CAE09" w14:textId="22EF770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D7818" w14:textId="730E40D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50F0D" w14:textId="40E0A3A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CF59DD" w14:textId="65FA4F5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4D9E18B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3E3245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DD7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1D11A8" w14:textId="77777777" w:rsidTr="00B61620">
              <w:tc>
                <w:tcPr>
                  <w:tcW w:w="5000" w:type="pct"/>
                </w:tcPr>
                <w:p w14:paraId="4BF57F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CF4B64" w14:textId="77777777" w:rsidTr="00B61620">
              <w:tc>
                <w:tcPr>
                  <w:tcW w:w="5000" w:type="pct"/>
                </w:tcPr>
                <w:p w14:paraId="0A3B1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2448B6" w14:textId="77777777" w:rsidTr="00B61620">
              <w:tc>
                <w:tcPr>
                  <w:tcW w:w="5000" w:type="pct"/>
                </w:tcPr>
                <w:p w14:paraId="638BED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32822D" w14:textId="77777777" w:rsidTr="00B61620">
              <w:tc>
                <w:tcPr>
                  <w:tcW w:w="5000" w:type="pct"/>
                </w:tcPr>
                <w:p w14:paraId="2D061A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80E04F" w14:textId="77777777" w:rsidTr="00B61620">
              <w:tc>
                <w:tcPr>
                  <w:tcW w:w="5000" w:type="pct"/>
                </w:tcPr>
                <w:p w14:paraId="52B8D9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11DA9D" w14:textId="77777777" w:rsidTr="00B61620">
              <w:tc>
                <w:tcPr>
                  <w:tcW w:w="5000" w:type="pct"/>
                </w:tcPr>
                <w:p w14:paraId="2329F7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75F490" w14:textId="5FF0C66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8FDAB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FC81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08FA99" w14:textId="77777777" w:rsidTr="00B61620">
              <w:tc>
                <w:tcPr>
                  <w:tcW w:w="5000" w:type="pct"/>
                </w:tcPr>
                <w:p w14:paraId="769CDE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5D976" w14:textId="77777777" w:rsidTr="00B61620">
              <w:tc>
                <w:tcPr>
                  <w:tcW w:w="5000" w:type="pct"/>
                </w:tcPr>
                <w:p w14:paraId="2282BC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63A380" w14:textId="77777777" w:rsidTr="00B61620">
              <w:tc>
                <w:tcPr>
                  <w:tcW w:w="5000" w:type="pct"/>
                </w:tcPr>
                <w:p w14:paraId="05F433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A7592" w14:textId="77777777" w:rsidTr="00B61620">
              <w:tc>
                <w:tcPr>
                  <w:tcW w:w="5000" w:type="pct"/>
                </w:tcPr>
                <w:p w14:paraId="7D840C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BED74E" w14:textId="77777777" w:rsidTr="00B61620">
              <w:tc>
                <w:tcPr>
                  <w:tcW w:w="5000" w:type="pct"/>
                </w:tcPr>
                <w:p w14:paraId="36AD4F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1A62E6" w14:textId="77777777" w:rsidTr="00B61620">
              <w:tc>
                <w:tcPr>
                  <w:tcW w:w="5000" w:type="pct"/>
                </w:tcPr>
                <w:p w14:paraId="015691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33F096" w14:textId="3E5B75B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DE693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5116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6F8F3C" w14:textId="77777777" w:rsidTr="00B61620">
              <w:tc>
                <w:tcPr>
                  <w:tcW w:w="5000" w:type="pct"/>
                </w:tcPr>
                <w:p w14:paraId="41C764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C0971" w14:textId="77777777" w:rsidTr="00B61620">
              <w:tc>
                <w:tcPr>
                  <w:tcW w:w="5000" w:type="pct"/>
                </w:tcPr>
                <w:p w14:paraId="67D6A0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BC709" w14:textId="77777777" w:rsidTr="00B61620">
              <w:tc>
                <w:tcPr>
                  <w:tcW w:w="5000" w:type="pct"/>
                </w:tcPr>
                <w:p w14:paraId="2762F1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B6A365" w14:textId="77777777" w:rsidTr="00B61620">
              <w:tc>
                <w:tcPr>
                  <w:tcW w:w="5000" w:type="pct"/>
                </w:tcPr>
                <w:p w14:paraId="399F5C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3D27EB" w14:textId="77777777" w:rsidTr="00B61620">
              <w:tc>
                <w:tcPr>
                  <w:tcW w:w="5000" w:type="pct"/>
                </w:tcPr>
                <w:p w14:paraId="46A72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E5F78F" w14:textId="77777777" w:rsidTr="00B61620">
              <w:tc>
                <w:tcPr>
                  <w:tcW w:w="5000" w:type="pct"/>
                </w:tcPr>
                <w:p w14:paraId="433128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A16DC7" w14:textId="2975E58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BB092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5714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0118CA" w14:textId="77777777" w:rsidTr="00B61620">
              <w:tc>
                <w:tcPr>
                  <w:tcW w:w="5000" w:type="pct"/>
                </w:tcPr>
                <w:p w14:paraId="200140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54C737" w14:textId="77777777" w:rsidTr="00B61620">
              <w:tc>
                <w:tcPr>
                  <w:tcW w:w="5000" w:type="pct"/>
                </w:tcPr>
                <w:p w14:paraId="2420E0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4210F" w14:textId="77777777" w:rsidTr="00B61620">
              <w:tc>
                <w:tcPr>
                  <w:tcW w:w="5000" w:type="pct"/>
                </w:tcPr>
                <w:p w14:paraId="7B6B51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809BF4" w14:textId="77777777" w:rsidTr="00B61620">
              <w:tc>
                <w:tcPr>
                  <w:tcW w:w="5000" w:type="pct"/>
                </w:tcPr>
                <w:p w14:paraId="6DE51C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802BAC" w14:textId="77777777" w:rsidTr="00B61620">
              <w:tc>
                <w:tcPr>
                  <w:tcW w:w="5000" w:type="pct"/>
                </w:tcPr>
                <w:p w14:paraId="25EB9A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DD5DD6" w14:textId="77777777" w:rsidTr="00B61620">
              <w:tc>
                <w:tcPr>
                  <w:tcW w:w="5000" w:type="pct"/>
                </w:tcPr>
                <w:p w14:paraId="021843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FD497A" w14:textId="5CC40F6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9A1522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65E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BCB93B" w14:textId="77777777" w:rsidTr="00B61620">
              <w:tc>
                <w:tcPr>
                  <w:tcW w:w="5000" w:type="pct"/>
                </w:tcPr>
                <w:p w14:paraId="5CDA4C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99B8C6" w14:textId="77777777" w:rsidTr="00B61620">
              <w:tc>
                <w:tcPr>
                  <w:tcW w:w="5000" w:type="pct"/>
                </w:tcPr>
                <w:p w14:paraId="0C1AD6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15FA6" w14:textId="77777777" w:rsidTr="00B61620">
              <w:tc>
                <w:tcPr>
                  <w:tcW w:w="5000" w:type="pct"/>
                </w:tcPr>
                <w:p w14:paraId="305283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BD07BA" w14:textId="77777777" w:rsidTr="00B61620">
              <w:tc>
                <w:tcPr>
                  <w:tcW w:w="5000" w:type="pct"/>
                </w:tcPr>
                <w:p w14:paraId="463F4E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BAF4F9" w14:textId="77777777" w:rsidTr="00B61620">
              <w:tc>
                <w:tcPr>
                  <w:tcW w:w="5000" w:type="pct"/>
                </w:tcPr>
                <w:p w14:paraId="3FDE14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D42746" w14:textId="77777777" w:rsidTr="00B61620">
              <w:tc>
                <w:tcPr>
                  <w:tcW w:w="5000" w:type="pct"/>
                </w:tcPr>
                <w:p w14:paraId="3054D0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8B385" w14:textId="1494FF5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7E259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F375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8DB77" w14:textId="77777777" w:rsidTr="00B61620">
              <w:tc>
                <w:tcPr>
                  <w:tcW w:w="5000" w:type="pct"/>
                </w:tcPr>
                <w:p w14:paraId="118B63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47E41" w14:textId="77777777" w:rsidTr="00B61620">
              <w:tc>
                <w:tcPr>
                  <w:tcW w:w="5000" w:type="pct"/>
                </w:tcPr>
                <w:p w14:paraId="70B83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E8D264" w14:textId="77777777" w:rsidTr="00B61620">
              <w:tc>
                <w:tcPr>
                  <w:tcW w:w="5000" w:type="pct"/>
                </w:tcPr>
                <w:p w14:paraId="411C76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207172" w14:textId="77777777" w:rsidTr="00B61620">
              <w:tc>
                <w:tcPr>
                  <w:tcW w:w="5000" w:type="pct"/>
                </w:tcPr>
                <w:p w14:paraId="2DDC3D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63CC9A" w14:textId="77777777" w:rsidTr="00B61620">
              <w:tc>
                <w:tcPr>
                  <w:tcW w:w="5000" w:type="pct"/>
                </w:tcPr>
                <w:p w14:paraId="78AD17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D3E9F0" w14:textId="77777777" w:rsidTr="00B61620">
              <w:tc>
                <w:tcPr>
                  <w:tcW w:w="5000" w:type="pct"/>
                </w:tcPr>
                <w:p w14:paraId="46ACE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BEC3A" w14:textId="58BEFE2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6FE2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C28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073C7" w14:textId="77777777" w:rsidTr="00B61620">
              <w:tc>
                <w:tcPr>
                  <w:tcW w:w="5000" w:type="pct"/>
                </w:tcPr>
                <w:p w14:paraId="725829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8DD433" w14:textId="77777777" w:rsidTr="00B61620">
              <w:tc>
                <w:tcPr>
                  <w:tcW w:w="5000" w:type="pct"/>
                </w:tcPr>
                <w:p w14:paraId="32A65E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50D41C" w14:textId="77777777" w:rsidTr="00B61620">
              <w:tc>
                <w:tcPr>
                  <w:tcW w:w="5000" w:type="pct"/>
                </w:tcPr>
                <w:p w14:paraId="63128A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766CED" w14:textId="77777777" w:rsidTr="00B61620">
              <w:tc>
                <w:tcPr>
                  <w:tcW w:w="5000" w:type="pct"/>
                </w:tcPr>
                <w:p w14:paraId="0CE627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76230" w14:textId="77777777" w:rsidTr="00B61620">
              <w:tc>
                <w:tcPr>
                  <w:tcW w:w="5000" w:type="pct"/>
                </w:tcPr>
                <w:p w14:paraId="7E3DBC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76C4B9" w14:textId="77777777" w:rsidTr="00B61620">
              <w:tc>
                <w:tcPr>
                  <w:tcW w:w="5000" w:type="pct"/>
                </w:tcPr>
                <w:p w14:paraId="7BFE93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725119" w14:textId="234582B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0258D9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D099E9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65F2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8A5D85" w14:textId="77777777" w:rsidTr="00B61620">
              <w:tc>
                <w:tcPr>
                  <w:tcW w:w="5000" w:type="pct"/>
                </w:tcPr>
                <w:p w14:paraId="3516D2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A16C99" w14:textId="77777777" w:rsidTr="00B61620">
              <w:tc>
                <w:tcPr>
                  <w:tcW w:w="5000" w:type="pct"/>
                </w:tcPr>
                <w:p w14:paraId="223288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100940" w14:textId="77777777" w:rsidTr="00B61620">
              <w:tc>
                <w:tcPr>
                  <w:tcW w:w="5000" w:type="pct"/>
                </w:tcPr>
                <w:p w14:paraId="56CFD4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6C9D2B" w14:textId="77777777" w:rsidTr="00B61620">
              <w:tc>
                <w:tcPr>
                  <w:tcW w:w="5000" w:type="pct"/>
                </w:tcPr>
                <w:p w14:paraId="483FCB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80BD6" w14:textId="77777777" w:rsidTr="00B61620">
              <w:tc>
                <w:tcPr>
                  <w:tcW w:w="5000" w:type="pct"/>
                </w:tcPr>
                <w:p w14:paraId="2BD662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8AE8A2" w14:textId="77777777" w:rsidTr="00B61620">
              <w:tc>
                <w:tcPr>
                  <w:tcW w:w="5000" w:type="pct"/>
                </w:tcPr>
                <w:p w14:paraId="160AFC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277FF2" w14:textId="6B11BE8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B4EB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0B6C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4A6945" w14:textId="77777777" w:rsidTr="00B61620">
              <w:tc>
                <w:tcPr>
                  <w:tcW w:w="5000" w:type="pct"/>
                </w:tcPr>
                <w:p w14:paraId="562A85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7814C" w14:textId="77777777" w:rsidTr="00B61620">
              <w:tc>
                <w:tcPr>
                  <w:tcW w:w="5000" w:type="pct"/>
                </w:tcPr>
                <w:p w14:paraId="19B54F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3418E9" w14:textId="77777777" w:rsidTr="00B61620">
              <w:tc>
                <w:tcPr>
                  <w:tcW w:w="5000" w:type="pct"/>
                </w:tcPr>
                <w:p w14:paraId="0FB830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0DF446" w14:textId="77777777" w:rsidTr="00B61620">
              <w:tc>
                <w:tcPr>
                  <w:tcW w:w="5000" w:type="pct"/>
                </w:tcPr>
                <w:p w14:paraId="71AC7B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28756" w14:textId="77777777" w:rsidTr="00B61620">
              <w:tc>
                <w:tcPr>
                  <w:tcW w:w="5000" w:type="pct"/>
                </w:tcPr>
                <w:p w14:paraId="0F60DF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4FD7B" w14:textId="77777777" w:rsidTr="00B61620">
              <w:tc>
                <w:tcPr>
                  <w:tcW w:w="5000" w:type="pct"/>
                </w:tcPr>
                <w:p w14:paraId="4EBE9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6441BB" w14:textId="4731D1F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7D1B9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D1B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9439C" w14:textId="77777777" w:rsidTr="00B61620">
              <w:tc>
                <w:tcPr>
                  <w:tcW w:w="5000" w:type="pct"/>
                </w:tcPr>
                <w:p w14:paraId="53C662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BA0BC1" w14:textId="77777777" w:rsidTr="00B61620">
              <w:tc>
                <w:tcPr>
                  <w:tcW w:w="5000" w:type="pct"/>
                </w:tcPr>
                <w:p w14:paraId="5033C2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11B9A9" w14:textId="77777777" w:rsidTr="00B61620">
              <w:tc>
                <w:tcPr>
                  <w:tcW w:w="5000" w:type="pct"/>
                </w:tcPr>
                <w:p w14:paraId="3861E8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DFA377" w14:textId="77777777" w:rsidTr="00B61620">
              <w:tc>
                <w:tcPr>
                  <w:tcW w:w="5000" w:type="pct"/>
                </w:tcPr>
                <w:p w14:paraId="060C53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B30E04" w14:textId="77777777" w:rsidTr="00B61620">
              <w:tc>
                <w:tcPr>
                  <w:tcW w:w="5000" w:type="pct"/>
                </w:tcPr>
                <w:p w14:paraId="1B8ED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746E5C" w14:textId="77777777" w:rsidTr="00B61620">
              <w:tc>
                <w:tcPr>
                  <w:tcW w:w="5000" w:type="pct"/>
                </w:tcPr>
                <w:p w14:paraId="5D2D8C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3A5C1A" w14:textId="74B9307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F5F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BA81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7E6091" w14:textId="77777777" w:rsidTr="00B61620">
              <w:tc>
                <w:tcPr>
                  <w:tcW w:w="5000" w:type="pct"/>
                </w:tcPr>
                <w:p w14:paraId="78A2BE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BC54E8" w14:textId="77777777" w:rsidTr="00B61620">
              <w:tc>
                <w:tcPr>
                  <w:tcW w:w="5000" w:type="pct"/>
                </w:tcPr>
                <w:p w14:paraId="094B67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D13DAE" w14:textId="77777777" w:rsidTr="00B61620">
              <w:tc>
                <w:tcPr>
                  <w:tcW w:w="5000" w:type="pct"/>
                </w:tcPr>
                <w:p w14:paraId="501208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98B80D" w14:textId="77777777" w:rsidTr="00B61620">
              <w:tc>
                <w:tcPr>
                  <w:tcW w:w="5000" w:type="pct"/>
                </w:tcPr>
                <w:p w14:paraId="1C381C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FE214" w14:textId="77777777" w:rsidTr="00B61620">
              <w:tc>
                <w:tcPr>
                  <w:tcW w:w="5000" w:type="pct"/>
                </w:tcPr>
                <w:p w14:paraId="10D98D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4D38F" w14:textId="77777777" w:rsidTr="00B61620">
              <w:tc>
                <w:tcPr>
                  <w:tcW w:w="5000" w:type="pct"/>
                </w:tcPr>
                <w:p w14:paraId="4D60D7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EC41FC" w14:textId="41116E6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BE09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74CB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97B70E" w14:textId="77777777" w:rsidTr="00B61620">
              <w:tc>
                <w:tcPr>
                  <w:tcW w:w="5000" w:type="pct"/>
                </w:tcPr>
                <w:p w14:paraId="5A786A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1F939C" w14:textId="77777777" w:rsidTr="00B61620">
              <w:tc>
                <w:tcPr>
                  <w:tcW w:w="5000" w:type="pct"/>
                </w:tcPr>
                <w:p w14:paraId="4F567D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F53CF" w14:textId="77777777" w:rsidTr="00B61620">
              <w:tc>
                <w:tcPr>
                  <w:tcW w:w="5000" w:type="pct"/>
                </w:tcPr>
                <w:p w14:paraId="0A6EB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12A7C5" w14:textId="77777777" w:rsidTr="00B61620">
              <w:tc>
                <w:tcPr>
                  <w:tcW w:w="5000" w:type="pct"/>
                </w:tcPr>
                <w:p w14:paraId="082F13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4F2EB4" w14:textId="77777777" w:rsidTr="00B61620">
              <w:tc>
                <w:tcPr>
                  <w:tcW w:w="5000" w:type="pct"/>
                </w:tcPr>
                <w:p w14:paraId="13BAF4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3753D" w14:textId="77777777" w:rsidTr="00B61620">
              <w:tc>
                <w:tcPr>
                  <w:tcW w:w="5000" w:type="pct"/>
                </w:tcPr>
                <w:p w14:paraId="26BF60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AC5A28" w14:textId="30E1789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4CDB23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455B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DB9616" w14:textId="77777777" w:rsidTr="00B61620">
              <w:tc>
                <w:tcPr>
                  <w:tcW w:w="5000" w:type="pct"/>
                </w:tcPr>
                <w:p w14:paraId="623B5F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D22089" w14:textId="77777777" w:rsidTr="00B61620">
              <w:tc>
                <w:tcPr>
                  <w:tcW w:w="5000" w:type="pct"/>
                </w:tcPr>
                <w:p w14:paraId="75198A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B4D0D3" w14:textId="77777777" w:rsidTr="00B61620">
              <w:tc>
                <w:tcPr>
                  <w:tcW w:w="5000" w:type="pct"/>
                </w:tcPr>
                <w:p w14:paraId="6B3725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A70F8C" w14:textId="77777777" w:rsidTr="00B61620">
              <w:tc>
                <w:tcPr>
                  <w:tcW w:w="5000" w:type="pct"/>
                </w:tcPr>
                <w:p w14:paraId="5CBC0F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C2A8B8" w14:textId="77777777" w:rsidTr="00B61620">
              <w:tc>
                <w:tcPr>
                  <w:tcW w:w="5000" w:type="pct"/>
                </w:tcPr>
                <w:p w14:paraId="650C4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10650C" w14:textId="77777777" w:rsidTr="00B61620">
              <w:tc>
                <w:tcPr>
                  <w:tcW w:w="5000" w:type="pct"/>
                </w:tcPr>
                <w:p w14:paraId="7DCF55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0B82CD" w14:textId="04C6BA2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A3A6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014A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96658" w14:textId="77777777" w:rsidTr="00B61620">
              <w:tc>
                <w:tcPr>
                  <w:tcW w:w="5000" w:type="pct"/>
                </w:tcPr>
                <w:p w14:paraId="3B33D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CA4691" w14:textId="77777777" w:rsidTr="00B61620">
              <w:tc>
                <w:tcPr>
                  <w:tcW w:w="5000" w:type="pct"/>
                </w:tcPr>
                <w:p w14:paraId="22580B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6A4A34" w14:textId="77777777" w:rsidTr="00B61620">
              <w:tc>
                <w:tcPr>
                  <w:tcW w:w="5000" w:type="pct"/>
                </w:tcPr>
                <w:p w14:paraId="3901E2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E329C" w14:textId="77777777" w:rsidTr="00B61620">
              <w:tc>
                <w:tcPr>
                  <w:tcW w:w="5000" w:type="pct"/>
                </w:tcPr>
                <w:p w14:paraId="40AD6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6EEB0" w14:textId="77777777" w:rsidTr="00B61620">
              <w:tc>
                <w:tcPr>
                  <w:tcW w:w="5000" w:type="pct"/>
                </w:tcPr>
                <w:p w14:paraId="7F5872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0A10C2" w14:textId="77777777" w:rsidTr="00B61620">
              <w:tc>
                <w:tcPr>
                  <w:tcW w:w="5000" w:type="pct"/>
                </w:tcPr>
                <w:p w14:paraId="796FC5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A5DD3F" w14:textId="1658CDE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E3A00F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A3A28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31CA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44581E" w14:textId="77777777" w:rsidTr="00B61620">
              <w:tc>
                <w:tcPr>
                  <w:tcW w:w="5000" w:type="pct"/>
                </w:tcPr>
                <w:p w14:paraId="5427A0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2F608" w14:textId="77777777" w:rsidTr="00B61620">
              <w:tc>
                <w:tcPr>
                  <w:tcW w:w="5000" w:type="pct"/>
                </w:tcPr>
                <w:p w14:paraId="4BF52A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635049" w14:textId="77777777" w:rsidTr="00B61620">
              <w:tc>
                <w:tcPr>
                  <w:tcW w:w="5000" w:type="pct"/>
                </w:tcPr>
                <w:p w14:paraId="305559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4BBB82" w14:textId="77777777" w:rsidTr="00B61620">
              <w:tc>
                <w:tcPr>
                  <w:tcW w:w="5000" w:type="pct"/>
                </w:tcPr>
                <w:p w14:paraId="5E0BE4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5EFAF8" w14:textId="77777777" w:rsidTr="00B61620">
              <w:tc>
                <w:tcPr>
                  <w:tcW w:w="5000" w:type="pct"/>
                </w:tcPr>
                <w:p w14:paraId="39652C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C3787" w14:textId="77777777" w:rsidTr="00B61620">
              <w:tc>
                <w:tcPr>
                  <w:tcW w:w="5000" w:type="pct"/>
                </w:tcPr>
                <w:p w14:paraId="4BCF01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B562D8" w14:textId="16D340C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1E5C2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3B10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80B9F" w14:textId="77777777" w:rsidTr="00B61620">
              <w:tc>
                <w:tcPr>
                  <w:tcW w:w="5000" w:type="pct"/>
                </w:tcPr>
                <w:p w14:paraId="165F1C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8269F4" w14:textId="77777777" w:rsidTr="00B61620">
              <w:tc>
                <w:tcPr>
                  <w:tcW w:w="5000" w:type="pct"/>
                </w:tcPr>
                <w:p w14:paraId="3612BA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DE3FB7" w14:textId="77777777" w:rsidTr="00B61620">
              <w:tc>
                <w:tcPr>
                  <w:tcW w:w="5000" w:type="pct"/>
                </w:tcPr>
                <w:p w14:paraId="31277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2CAB74" w14:textId="77777777" w:rsidTr="00B61620">
              <w:tc>
                <w:tcPr>
                  <w:tcW w:w="5000" w:type="pct"/>
                </w:tcPr>
                <w:p w14:paraId="563F22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078F8" w14:textId="77777777" w:rsidTr="00B61620">
              <w:tc>
                <w:tcPr>
                  <w:tcW w:w="5000" w:type="pct"/>
                </w:tcPr>
                <w:p w14:paraId="7FBA5F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F816BD" w14:textId="77777777" w:rsidTr="00B61620">
              <w:tc>
                <w:tcPr>
                  <w:tcW w:w="5000" w:type="pct"/>
                </w:tcPr>
                <w:p w14:paraId="435D8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9DF0E1" w14:textId="48417DC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CF6C4F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8D4E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5FA1B" w14:textId="77777777" w:rsidTr="00B61620">
              <w:tc>
                <w:tcPr>
                  <w:tcW w:w="5000" w:type="pct"/>
                </w:tcPr>
                <w:p w14:paraId="31EE5B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3B0688" w14:textId="77777777" w:rsidTr="00B61620">
              <w:tc>
                <w:tcPr>
                  <w:tcW w:w="5000" w:type="pct"/>
                </w:tcPr>
                <w:p w14:paraId="51C896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BD179D" w14:textId="77777777" w:rsidTr="00B61620">
              <w:tc>
                <w:tcPr>
                  <w:tcW w:w="5000" w:type="pct"/>
                </w:tcPr>
                <w:p w14:paraId="4E763A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D9452" w14:textId="77777777" w:rsidTr="00B61620">
              <w:tc>
                <w:tcPr>
                  <w:tcW w:w="5000" w:type="pct"/>
                </w:tcPr>
                <w:p w14:paraId="793FA8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D6C11C" w14:textId="77777777" w:rsidTr="00B61620">
              <w:tc>
                <w:tcPr>
                  <w:tcW w:w="5000" w:type="pct"/>
                </w:tcPr>
                <w:p w14:paraId="7BCFD2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067174" w14:textId="77777777" w:rsidTr="00B61620">
              <w:tc>
                <w:tcPr>
                  <w:tcW w:w="5000" w:type="pct"/>
                </w:tcPr>
                <w:p w14:paraId="3FBB49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2EBD9B" w14:textId="4E43849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9762F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3B2F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93EB5C" w14:textId="77777777" w:rsidTr="00B61620">
              <w:tc>
                <w:tcPr>
                  <w:tcW w:w="5000" w:type="pct"/>
                </w:tcPr>
                <w:p w14:paraId="2CBC1C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39BA48" w14:textId="77777777" w:rsidTr="00B61620">
              <w:tc>
                <w:tcPr>
                  <w:tcW w:w="5000" w:type="pct"/>
                </w:tcPr>
                <w:p w14:paraId="10B8FF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F14838" w14:textId="77777777" w:rsidTr="00B61620">
              <w:tc>
                <w:tcPr>
                  <w:tcW w:w="5000" w:type="pct"/>
                </w:tcPr>
                <w:p w14:paraId="55AC24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A7A11E" w14:textId="77777777" w:rsidTr="00B61620">
              <w:tc>
                <w:tcPr>
                  <w:tcW w:w="5000" w:type="pct"/>
                </w:tcPr>
                <w:p w14:paraId="0E6C5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4ABF72" w14:textId="77777777" w:rsidTr="00B61620">
              <w:tc>
                <w:tcPr>
                  <w:tcW w:w="5000" w:type="pct"/>
                </w:tcPr>
                <w:p w14:paraId="52DCEB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97DBB4" w14:textId="77777777" w:rsidTr="00B61620">
              <w:tc>
                <w:tcPr>
                  <w:tcW w:w="5000" w:type="pct"/>
                </w:tcPr>
                <w:p w14:paraId="4E9F19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2CC34B" w14:textId="68CA1DC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36D1B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D466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B01A4F" w14:textId="77777777" w:rsidTr="00B61620">
              <w:tc>
                <w:tcPr>
                  <w:tcW w:w="5000" w:type="pct"/>
                </w:tcPr>
                <w:p w14:paraId="6BCDCF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FFF2A" w14:textId="77777777" w:rsidTr="00B61620">
              <w:tc>
                <w:tcPr>
                  <w:tcW w:w="5000" w:type="pct"/>
                </w:tcPr>
                <w:p w14:paraId="6BEE31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F64211" w14:textId="77777777" w:rsidTr="00B61620">
              <w:tc>
                <w:tcPr>
                  <w:tcW w:w="5000" w:type="pct"/>
                </w:tcPr>
                <w:p w14:paraId="16ECC2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451D7D" w14:textId="77777777" w:rsidTr="00B61620">
              <w:tc>
                <w:tcPr>
                  <w:tcW w:w="5000" w:type="pct"/>
                </w:tcPr>
                <w:p w14:paraId="695155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BEBEF5" w14:textId="77777777" w:rsidTr="00B61620">
              <w:tc>
                <w:tcPr>
                  <w:tcW w:w="5000" w:type="pct"/>
                </w:tcPr>
                <w:p w14:paraId="268927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7A1609" w14:textId="77777777" w:rsidTr="00B61620">
              <w:tc>
                <w:tcPr>
                  <w:tcW w:w="5000" w:type="pct"/>
                </w:tcPr>
                <w:p w14:paraId="0EB0B7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CE1E0" w14:textId="7C09E2B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0BA09C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AC2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39A04" w14:textId="77777777" w:rsidTr="00B61620">
              <w:tc>
                <w:tcPr>
                  <w:tcW w:w="5000" w:type="pct"/>
                </w:tcPr>
                <w:p w14:paraId="7C16F2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8316F1" w14:textId="77777777" w:rsidTr="00B61620">
              <w:tc>
                <w:tcPr>
                  <w:tcW w:w="5000" w:type="pct"/>
                </w:tcPr>
                <w:p w14:paraId="48E857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9B09FA" w14:textId="77777777" w:rsidTr="00B61620">
              <w:tc>
                <w:tcPr>
                  <w:tcW w:w="5000" w:type="pct"/>
                </w:tcPr>
                <w:p w14:paraId="0413D3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C44A18" w14:textId="77777777" w:rsidTr="00B61620">
              <w:tc>
                <w:tcPr>
                  <w:tcW w:w="5000" w:type="pct"/>
                </w:tcPr>
                <w:p w14:paraId="61DA6E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C6540" w14:textId="77777777" w:rsidTr="00B61620">
              <w:tc>
                <w:tcPr>
                  <w:tcW w:w="5000" w:type="pct"/>
                </w:tcPr>
                <w:p w14:paraId="6C5B41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6E56A" w14:textId="77777777" w:rsidTr="00B61620">
              <w:tc>
                <w:tcPr>
                  <w:tcW w:w="5000" w:type="pct"/>
                </w:tcPr>
                <w:p w14:paraId="3924F8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8208BE" w14:textId="3F620B0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6F0EE2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BF8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E723F1" w14:textId="77777777" w:rsidTr="00B61620">
              <w:tc>
                <w:tcPr>
                  <w:tcW w:w="5000" w:type="pct"/>
                </w:tcPr>
                <w:p w14:paraId="63EC00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3434D0" w14:textId="77777777" w:rsidTr="00B61620">
              <w:tc>
                <w:tcPr>
                  <w:tcW w:w="5000" w:type="pct"/>
                </w:tcPr>
                <w:p w14:paraId="115AB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10255E" w14:textId="77777777" w:rsidTr="00B61620">
              <w:tc>
                <w:tcPr>
                  <w:tcW w:w="5000" w:type="pct"/>
                </w:tcPr>
                <w:p w14:paraId="4DDAFC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C85E9" w14:textId="77777777" w:rsidTr="00B61620">
              <w:tc>
                <w:tcPr>
                  <w:tcW w:w="5000" w:type="pct"/>
                </w:tcPr>
                <w:p w14:paraId="377680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7FCCB1" w14:textId="77777777" w:rsidTr="00B61620">
              <w:tc>
                <w:tcPr>
                  <w:tcW w:w="5000" w:type="pct"/>
                </w:tcPr>
                <w:p w14:paraId="594A25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A0167" w14:textId="77777777" w:rsidTr="00B61620">
              <w:tc>
                <w:tcPr>
                  <w:tcW w:w="5000" w:type="pct"/>
                </w:tcPr>
                <w:p w14:paraId="1DDC6A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964DF8" w14:textId="02FCFEC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19BF7D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07D88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4491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716181" w14:textId="77777777" w:rsidTr="00B61620">
              <w:tc>
                <w:tcPr>
                  <w:tcW w:w="5000" w:type="pct"/>
                </w:tcPr>
                <w:p w14:paraId="0AE0C1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26196" w14:textId="77777777" w:rsidTr="00B61620">
              <w:tc>
                <w:tcPr>
                  <w:tcW w:w="5000" w:type="pct"/>
                </w:tcPr>
                <w:p w14:paraId="77B683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8EE573" w14:textId="77777777" w:rsidTr="00B61620">
              <w:tc>
                <w:tcPr>
                  <w:tcW w:w="5000" w:type="pct"/>
                </w:tcPr>
                <w:p w14:paraId="34F679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01F8A4" w14:textId="77777777" w:rsidTr="00B61620">
              <w:tc>
                <w:tcPr>
                  <w:tcW w:w="5000" w:type="pct"/>
                </w:tcPr>
                <w:p w14:paraId="7B056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FD88C6" w14:textId="77777777" w:rsidTr="00B61620">
              <w:tc>
                <w:tcPr>
                  <w:tcW w:w="5000" w:type="pct"/>
                </w:tcPr>
                <w:p w14:paraId="7BAC74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99A0DE" w14:textId="77777777" w:rsidTr="00B61620">
              <w:tc>
                <w:tcPr>
                  <w:tcW w:w="5000" w:type="pct"/>
                </w:tcPr>
                <w:p w14:paraId="1674D1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446783" w14:textId="584DD38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D80FC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D26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C7BA3" w14:textId="77777777" w:rsidTr="00B61620">
              <w:tc>
                <w:tcPr>
                  <w:tcW w:w="5000" w:type="pct"/>
                </w:tcPr>
                <w:p w14:paraId="58585C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A7E85E" w14:textId="77777777" w:rsidTr="00B61620">
              <w:tc>
                <w:tcPr>
                  <w:tcW w:w="5000" w:type="pct"/>
                </w:tcPr>
                <w:p w14:paraId="1B4FF6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6EA7B" w14:textId="77777777" w:rsidTr="00B61620">
              <w:tc>
                <w:tcPr>
                  <w:tcW w:w="5000" w:type="pct"/>
                </w:tcPr>
                <w:p w14:paraId="758A51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EB08F" w14:textId="77777777" w:rsidTr="00B61620">
              <w:tc>
                <w:tcPr>
                  <w:tcW w:w="5000" w:type="pct"/>
                </w:tcPr>
                <w:p w14:paraId="453E58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90586" w14:textId="77777777" w:rsidTr="00B61620">
              <w:tc>
                <w:tcPr>
                  <w:tcW w:w="5000" w:type="pct"/>
                </w:tcPr>
                <w:p w14:paraId="2B581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5571EB" w14:textId="77777777" w:rsidTr="00B61620">
              <w:tc>
                <w:tcPr>
                  <w:tcW w:w="5000" w:type="pct"/>
                </w:tcPr>
                <w:p w14:paraId="1F85DB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43ED9F" w14:textId="07068BD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B9658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002B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3301BD" w14:textId="77777777" w:rsidTr="00B61620">
              <w:tc>
                <w:tcPr>
                  <w:tcW w:w="5000" w:type="pct"/>
                </w:tcPr>
                <w:p w14:paraId="31C5ED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8F086B" w14:textId="77777777" w:rsidTr="00B61620">
              <w:tc>
                <w:tcPr>
                  <w:tcW w:w="5000" w:type="pct"/>
                </w:tcPr>
                <w:p w14:paraId="6CD662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4CC17B" w14:textId="77777777" w:rsidTr="00B61620">
              <w:tc>
                <w:tcPr>
                  <w:tcW w:w="5000" w:type="pct"/>
                </w:tcPr>
                <w:p w14:paraId="4542EB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1A6375" w14:textId="77777777" w:rsidTr="00B61620">
              <w:tc>
                <w:tcPr>
                  <w:tcW w:w="5000" w:type="pct"/>
                </w:tcPr>
                <w:p w14:paraId="22A74B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8E1213" w14:textId="77777777" w:rsidTr="00B61620">
              <w:tc>
                <w:tcPr>
                  <w:tcW w:w="5000" w:type="pct"/>
                </w:tcPr>
                <w:p w14:paraId="1A6624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C03AF6" w14:textId="77777777" w:rsidTr="00B61620">
              <w:tc>
                <w:tcPr>
                  <w:tcW w:w="5000" w:type="pct"/>
                </w:tcPr>
                <w:p w14:paraId="74583A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FFCF38" w14:textId="0EFC47B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2164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A2DD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2FD317" w14:textId="77777777" w:rsidTr="00B61620">
              <w:tc>
                <w:tcPr>
                  <w:tcW w:w="5000" w:type="pct"/>
                </w:tcPr>
                <w:p w14:paraId="771BDE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07AAE" w14:textId="77777777" w:rsidTr="00B61620">
              <w:tc>
                <w:tcPr>
                  <w:tcW w:w="5000" w:type="pct"/>
                </w:tcPr>
                <w:p w14:paraId="5CC1B9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CA757" w14:textId="77777777" w:rsidTr="00B61620">
              <w:tc>
                <w:tcPr>
                  <w:tcW w:w="5000" w:type="pct"/>
                </w:tcPr>
                <w:p w14:paraId="3A9F2C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A13CC5" w14:textId="77777777" w:rsidTr="00B61620">
              <w:tc>
                <w:tcPr>
                  <w:tcW w:w="5000" w:type="pct"/>
                </w:tcPr>
                <w:p w14:paraId="542C7C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25226" w14:textId="77777777" w:rsidTr="00B61620">
              <w:tc>
                <w:tcPr>
                  <w:tcW w:w="5000" w:type="pct"/>
                </w:tcPr>
                <w:p w14:paraId="49A537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D58476" w14:textId="77777777" w:rsidTr="00B61620">
              <w:tc>
                <w:tcPr>
                  <w:tcW w:w="5000" w:type="pct"/>
                </w:tcPr>
                <w:p w14:paraId="25565A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D64BE" w14:textId="6D7E2C6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8C8C9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47A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7EE1DD" w14:textId="77777777" w:rsidTr="00B61620">
              <w:tc>
                <w:tcPr>
                  <w:tcW w:w="5000" w:type="pct"/>
                </w:tcPr>
                <w:p w14:paraId="78FA9D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D18CF8" w14:textId="77777777" w:rsidTr="00B61620">
              <w:tc>
                <w:tcPr>
                  <w:tcW w:w="5000" w:type="pct"/>
                </w:tcPr>
                <w:p w14:paraId="3BABBF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AC066" w14:textId="77777777" w:rsidTr="00B61620">
              <w:tc>
                <w:tcPr>
                  <w:tcW w:w="5000" w:type="pct"/>
                </w:tcPr>
                <w:p w14:paraId="7019D0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A2E8D5" w14:textId="77777777" w:rsidTr="00B61620">
              <w:tc>
                <w:tcPr>
                  <w:tcW w:w="5000" w:type="pct"/>
                </w:tcPr>
                <w:p w14:paraId="1993C9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80D22" w14:textId="77777777" w:rsidTr="00B61620">
              <w:tc>
                <w:tcPr>
                  <w:tcW w:w="5000" w:type="pct"/>
                </w:tcPr>
                <w:p w14:paraId="65CB2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BA52D1" w14:textId="77777777" w:rsidTr="00B61620">
              <w:tc>
                <w:tcPr>
                  <w:tcW w:w="5000" w:type="pct"/>
                </w:tcPr>
                <w:p w14:paraId="7BDCA5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EBF36" w14:textId="2A2489E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4CA8B1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080C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02542" w14:textId="77777777" w:rsidTr="00B61620">
              <w:tc>
                <w:tcPr>
                  <w:tcW w:w="5000" w:type="pct"/>
                </w:tcPr>
                <w:p w14:paraId="69464E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44D364" w14:textId="77777777" w:rsidTr="00B61620">
              <w:tc>
                <w:tcPr>
                  <w:tcW w:w="5000" w:type="pct"/>
                </w:tcPr>
                <w:p w14:paraId="22B232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CD776A" w14:textId="77777777" w:rsidTr="00B61620">
              <w:tc>
                <w:tcPr>
                  <w:tcW w:w="5000" w:type="pct"/>
                </w:tcPr>
                <w:p w14:paraId="506E76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D5400" w14:textId="77777777" w:rsidTr="00B61620">
              <w:tc>
                <w:tcPr>
                  <w:tcW w:w="5000" w:type="pct"/>
                </w:tcPr>
                <w:p w14:paraId="3D6B00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0EFDD" w14:textId="77777777" w:rsidTr="00B61620">
              <w:tc>
                <w:tcPr>
                  <w:tcW w:w="5000" w:type="pct"/>
                </w:tcPr>
                <w:p w14:paraId="47BC72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DC9F8C" w14:textId="77777777" w:rsidTr="00B61620">
              <w:tc>
                <w:tcPr>
                  <w:tcW w:w="5000" w:type="pct"/>
                </w:tcPr>
                <w:p w14:paraId="3EAEA4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8A73ED" w14:textId="5591F7D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6A549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E191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19A47" w14:textId="77777777" w:rsidTr="00B61620">
              <w:tc>
                <w:tcPr>
                  <w:tcW w:w="5000" w:type="pct"/>
                </w:tcPr>
                <w:p w14:paraId="1E0C8B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1E7705" w14:textId="77777777" w:rsidTr="00B61620">
              <w:tc>
                <w:tcPr>
                  <w:tcW w:w="5000" w:type="pct"/>
                </w:tcPr>
                <w:p w14:paraId="55688E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B2C16" w14:textId="77777777" w:rsidTr="00B61620">
              <w:tc>
                <w:tcPr>
                  <w:tcW w:w="5000" w:type="pct"/>
                </w:tcPr>
                <w:p w14:paraId="56C8BC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506211" w14:textId="77777777" w:rsidTr="00B61620">
              <w:tc>
                <w:tcPr>
                  <w:tcW w:w="5000" w:type="pct"/>
                </w:tcPr>
                <w:p w14:paraId="57D72F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6FC5D" w14:textId="77777777" w:rsidTr="00B61620">
              <w:tc>
                <w:tcPr>
                  <w:tcW w:w="5000" w:type="pct"/>
                </w:tcPr>
                <w:p w14:paraId="27CF2D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122729" w14:textId="77777777" w:rsidTr="00B61620">
              <w:tc>
                <w:tcPr>
                  <w:tcW w:w="5000" w:type="pct"/>
                </w:tcPr>
                <w:p w14:paraId="56DC6B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E27DB" w14:textId="481CF5E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343E44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DFF12B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7545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36C80E" w14:textId="77777777" w:rsidTr="00B61620">
              <w:tc>
                <w:tcPr>
                  <w:tcW w:w="5000" w:type="pct"/>
                </w:tcPr>
                <w:p w14:paraId="3D7E66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DF7F0" w14:textId="77777777" w:rsidTr="00B61620">
              <w:tc>
                <w:tcPr>
                  <w:tcW w:w="5000" w:type="pct"/>
                </w:tcPr>
                <w:p w14:paraId="11A591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8640E2" w14:textId="77777777" w:rsidTr="00B61620">
              <w:tc>
                <w:tcPr>
                  <w:tcW w:w="5000" w:type="pct"/>
                </w:tcPr>
                <w:p w14:paraId="53AD75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99C31B" w14:textId="77777777" w:rsidTr="00B61620">
              <w:tc>
                <w:tcPr>
                  <w:tcW w:w="5000" w:type="pct"/>
                </w:tcPr>
                <w:p w14:paraId="7973FC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07668" w14:textId="77777777" w:rsidTr="00B61620">
              <w:tc>
                <w:tcPr>
                  <w:tcW w:w="5000" w:type="pct"/>
                </w:tcPr>
                <w:p w14:paraId="32DEE6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269511" w14:textId="77777777" w:rsidTr="00B61620">
              <w:tc>
                <w:tcPr>
                  <w:tcW w:w="5000" w:type="pct"/>
                </w:tcPr>
                <w:p w14:paraId="5A3B4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7EDF0C" w14:textId="258F7DE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ADC24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7E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6DD894" w14:textId="77777777" w:rsidTr="00B61620">
              <w:tc>
                <w:tcPr>
                  <w:tcW w:w="5000" w:type="pct"/>
                </w:tcPr>
                <w:p w14:paraId="0A666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8A66E9" w14:textId="77777777" w:rsidTr="00B61620">
              <w:tc>
                <w:tcPr>
                  <w:tcW w:w="5000" w:type="pct"/>
                </w:tcPr>
                <w:p w14:paraId="0F1A71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FDDC1D" w14:textId="77777777" w:rsidTr="00B61620">
              <w:tc>
                <w:tcPr>
                  <w:tcW w:w="5000" w:type="pct"/>
                </w:tcPr>
                <w:p w14:paraId="4C9AA6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0D91D0" w14:textId="77777777" w:rsidTr="00B61620">
              <w:tc>
                <w:tcPr>
                  <w:tcW w:w="5000" w:type="pct"/>
                </w:tcPr>
                <w:p w14:paraId="1CF235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A98359" w14:textId="77777777" w:rsidTr="00B61620">
              <w:tc>
                <w:tcPr>
                  <w:tcW w:w="5000" w:type="pct"/>
                </w:tcPr>
                <w:p w14:paraId="0A9F91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E4E769" w14:textId="77777777" w:rsidTr="00B61620">
              <w:tc>
                <w:tcPr>
                  <w:tcW w:w="5000" w:type="pct"/>
                </w:tcPr>
                <w:p w14:paraId="5020BC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FAC31" w14:textId="1B3054B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D7612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8E7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F7A32D" w14:textId="77777777" w:rsidTr="00B61620">
              <w:tc>
                <w:tcPr>
                  <w:tcW w:w="5000" w:type="pct"/>
                </w:tcPr>
                <w:p w14:paraId="159FA1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82765F" w14:textId="77777777" w:rsidTr="00B61620">
              <w:tc>
                <w:tcPr>
                  <w:tcW w:w="5000" w:type="pct"/>
                </w:tcPr>
                <w:p w14:paraId="623BCF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2D2721" w14:textId="77777777" w:rsidTr="00B61620">
              <w:tc>
                <w:tcPr>
                  <w:tcW w:w="5000" w:type="pct"/>
                </w:tcPr>
                <w:p w14:paraId="4703D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B57EB5" w14:textId="77777777" w:rsidTr="00B61620">
              <w:tc>
                <w:tcPr>
                  <w:tcW w:w="5000" w:type="pct"/>
                </w:tcPr>
                <w:p w14:paraId="544316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EF0C62" w14:textId="77777777" w:rsidTr="00B61620">
              <w:tc>
                <w:tcPr>
                  <w:tcW w:w="5000" w:type="pct"/>
                </w:tcPr>
                <w:p w14:paraId="49CAA3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503DAE" w14:textId="77777777" w:rsidTr="00B61620">
              <w:tc>
                <w:tcPr>
                  <w:tcW w:w="5000" w:type="pct"/>
                </w:tcPr>
                <w:p w14:paraId="56BB1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BDD607" w14:textId="211E1BC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2D3C6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5B26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FD2D73" w14:textId="77777777" w:rsidTr="00B61620">
              <w:tc>
                <w:tcPr>
                  <w:tcW w:w="5000" w:type="pct"/>
                </w:tcPr>
                <w:p w14:paraId="01766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992763" w14:textId="77777777" w:rsidTr="00B61620">
              <w:tc>
                <w:tcPr>
                  <w:tcW w:w="5000" w:type="pct"/>
                </w:tcPr>
                <w:p w14:paraId="4CC56A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F68336" w14:textId="77777777" w:rsidTr="00B61620">
              <w:tc>
                <w:tcPr>
                  <w:tcW w:w="5000" w:type="pct"/>
                </w:tcPr>
                <w:p w14:paraId="2A88E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B842B2" w14:textId="77777777" w:rsidTr="00B61620">
              <w:tc>
                <w:tcPr>
                  <w:tcW w:w="5000" w:type="pct"/>
                </w:tcPr>
                <w:p w14:paraId="491488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D0D13" w14:textId="77777777" w:rsidTr="00B61620">
              <w:tc>
                <w:tcPr>
                  <w:tcW w:w="5000" w:type="pct"/>
                </w:tcPr>
                <w:p w14:paraId="3EE36A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8129B1" w14:textId="77777777" w:rsidTr="00B61620">
              <w:tc>
                <w:tcPr>
                  <w:tcW w:w="5000" w:type="pct"/>
                </w:tcPr>
                <w:p w14:paraId="339B6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C8988A" w14:textId="297DF51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FCC6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296B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C8A5CC" w14:textId="77777777" w:rsidTr="00B61620">
              <w:tc>
                <w:tcPr>
                  <w:tcW w:w="5000" w:type="pct"/>
                </w:tcPr>
                <w:p w14:paraId="715396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935D3B" w14:textId="77777777" w:rsidTr="00B61620">
              <w:tc>
                <w:tcPr>
                  <w:tcW w:w="5000" w:type="pct"/>
                </w:tcPr>
                <w:p w14:paraId="628D3E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05D0CE" w14:textId="77777777" w:rsidTr="00B61620">
              <w:tc>
                <w:tcPr>
                  <w:tcW w:w="5000" w:type="pct"/>
                </w:tcPr>
                <w:p w14:paraId="336C8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13C884" w14:textId="77777777" w:rsidTr="00B61620">
              <w:tc>
                <w:tcPr>
                  <w:tcW w:w="5000" w:type="pct"/>
                </w:tcPr>
                <w:p w14:paraId="2B285A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D7E06" w14:textId="77777777" w:rsidTr="00B61620">
              <w:tc>
                <w:tcPr>
                  <w:tcW w:w="5000" w:type="pct"/>
                </w:tcPr>
                <w:p w14:paraId="00004C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48F93F" w14:textId="77777777" w:rsidTr="00B61620">
              <w:tc>
                <w:tcPr>
                  <w:tcW w:w="5000" w:type="pct"/>
                </w:tcPr>
                <w:p w14:paraId="37586C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90E9B4" w14:textId="5D0C5BA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FC58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8EBD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EBA358" w14:textId="77777777" w:rsidTr="00B61620">
              <w:tc>
                <w:tcPr>
                  <w:tcW w:w="5000" w:type="pct"/>
                </w:tcPr>
                <w:p w14:paraId="39E157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272961" w14:textId="77777777" w:rsidTr="00B61620">
              <w:tc>
                <w:tcPr>
                  <w:tcW w:w="5000" w:type="pct"/>
                </w:tcPr>
                <w:p w14:paraId="2EE611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BB5648" w14:textId="77777777" w:rsidTr="00B61620">
              <w:tc>
                <w:tcPr>
                  <w:tcW w:w="5000" w:type="pct"/>
                </w:tcPr>
                <w:p w14:paraId="386B5C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53A56" w14:textId="77777777" w:rsidTr="00B61620">
              <w:tc>
                <w:tcPr>
                  <w:tcW w:w="5000" w:type="pct"/>
                </w:tcPr>
                <w:p w14:paraId="72E9C3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426A72" w14:textId="77777777" w:rsidTr="00B61620">
              <w:tc>
                <w:tcPr>
                  <w:tcW w:w="5000" w:type="pct"/>
                </w:tcPr>
                <w:p w14:paraId="36CBA9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644A70" w14:textId="77777777" w:rsidTr="00B61620">
              <w:tc>
                <w:tcPr>
                  <w:tcW w:w="5000" w:type="pct"/>
                </w:tcPr>
                <w:p w14:paraId="14FA7B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629D18" w14:textId="41BE2AA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34275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888A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09B45" w14:textId="77777777" w:rsidTr="00B61620">
              <w:tc>
                <w:tcPr>
                  <w:tcW w:w="5000" w:type="pct"/>
                </w:tcPr>
                <w:p w14:paraId="77B00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1BE20" w14:textId="77777777" w:rsidTr="00B61620">
              <w:tc>
                <w:tcPr>
                  <w:tcW w:w="5000" w:type="pct"/>
                </w:tcPr>
                <w:p w14:paraId="30417C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AD7305" w14:textId="77777777" w:rsidTr="00B61620">
              <w:tc>
                <w:tcPr>
                  <w:tcW w:w="5000" w:type="pct"/>
                </w:tcPr>
                <w:p w14:paraId="4FC7B6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A34A88" w14:textId="77777777" w:rsidTr="00B61620">
              <w:tc>
                <w:tcPr>
                  <w:tcW w:w="5000" w:type="pct"/>
                </w:tcPr>
                <w:p w14:paraId="08226C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553E83" w14:textId="77777777" w:rsidTr="00B61620">
              <w:tc>
                <w:tcPr>
                  <w:tcW w:w="5000" w:type="pct"/>
                </w:tcPr>
                <w:p w14:paraId="326EFF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AB95F1" w14:textId="77777777" w:rsidTr="00B61620">
              <w:tc>
                <w:tcPr>
                  <w:tcW w:w="5000" w:type="pct"/>
                </w:tcPr>
                <w:p w14:paraId="4C4C0D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31818D" w14:textId="22B66BD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5D117A2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A2353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A410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3E0DE" w14:textId="77777777" w:rsidTr="00B61620">
              <w:tc>
                <w:tcPr>
                  <w:tcW w:w="5000" w:type="pct"/>
                </w:tcPr>
                <w:p w14:paraId="583B56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95133" w14:textId="77777777" w:rsidTr="00B61620">
              <w:tc>
                <w:tcPr>
                  <w:tcW w:w="5000" w:type="pct"/>
                </w:tcPr>
                <w:p w14:paraId="3386A4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48D59" w14:textId="77777777" w:rsidTr="00B61620">
              <w:tc>
                <w:tcPr>
                  <w:tcW w:w="5000" w:type="pct"/>
                </w:tcPr>
                <w:p w14:paraId="165CFA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12FC61" w14:textId="77777777" w:rsidTr="00B61620">
              <w:tc>
                <w:tcPr>
                  <w:tcW w:w="5000" w:type="pct"/>
                </w:tcPr>
                <w:p w14:paraId="4BDF3C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05F98" w14:textId="77777777" w:rsidTr="00B61620">
              <w:tc>
                <w:tcPr>
                  <w:tcW w:w="5000" w:type="pct"/>
                </w:tcPr>
                <w:p w14:paraId="496904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418FF7" w14:textId="77777777" w:rsidTr="00B61620">
              <w:tc>
                <w:tcPr>
                  <w:tcW w:w="5000" w:type="pct"/>
                </w:tcPr>
                <w:p w14:paraId="40F042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993A68" w14:textId="374A4A8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EEB6B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3CF0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87C596" w14:textId="77777777" w:rsidTr="00B61620">
              <w:tc>
                <w:tcPr>
                  <w:tcW w:w="5000" w:type="pct"/>
                </w:tcPr>
                <w:p w14:paraId="587D8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FB36D1" w14:textId="77777777" w:rsidTr="00B61620">
              <w:tc>
                <w:tcPr>
                  <w:tcW w:w="5000" w:type="pct"/>
                </w:tcPr>
                <w:p w14:paraId="6AB3F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0CE23" w14:textId="77777777" w:rsidTr="00B61620">
              <w:tc>
                <w:tcPr>
                  <w:tcW w:w="5000" w:type="pct"/>
                </w:tcPr>
                <w:p w14:paraId="6172A9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C0439" w14:textId="77777777" w:rsidTr="00B61620">
              <w:tc>
                <w:tcPr>
                  <w:tcW w:w="5000" w:type="pct"/>
                </w:tcPr>
                <w:p w14:paraId="1380BD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40FF28" w14:textId="77777777" w:rsidTr="00B61620">
              <w:tc>
                <w:tcPr>
                  <w:tcW w:w="5000" w:type="pct"/>
                </w:tcPr>
                <w:p w14:paraId="156AEE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FB60EE" w14:textId="77777777" w:rsidTr="00B61620">
              <w:tc>
                <w:tcPr>
                  <w:tcW w:w="5000" w:type="pct"/>
                </w:tcPr>
                <w:p w14:paraId="528979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626DB1" w14:textId="4B0AF4F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EE6C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C28E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395BAC" w14:textId="77777777" w:rsidTr="00B61620">
              <w:tc>
                <w:tcPr>
                  <w:tcW w:w="5000" w:type="pct"/>
                </w:tcPr>
                <w:p w14:paraId="165CDA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03066E" w14:textId="77777777" w:rsidTr="00B61620">
              <w:tc>
                <w:tcPr>
                  <w:tcW w:w="5000" w:type="pct"/>
                </w:tcPr>
                <w:p w14:paraId="4A7E80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148A7" w14:textId="77777777" w:rsidTr="00B61620">
              <w:tc>
                <w:tcPr>
                  <w:tcW w:w="5000" w:type="pct"/>
                </w:tcPr>
                <w:p w14:paraId="791A92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8DC6E5" w14:textId="77777777" w:rsidTr="00B61620">
              <w:tc>
                <w:tcPr>
                  <w:tcW w:w="5000" w:type="pct"/>
                </w:tcPr>
                <w:p w14:paraId="2E2CD9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B5595" w14:textId="77777777" w:rsidTr="00B61620">
              <w:tc>
                <w:tcPr>
                  <w:tcW w:w="5000" w:type="pct"/>
                </w:tcPr>
                <w:p w14:paraId="1F13F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669AAD" w14:textId="77777777" w:rsidTr="00B61620">
              <w:tc>
                <w:tcPr>
                  <w:tcW w:w="5000" w:type="pct"/>
                </w:tcPr>
                <w:p w14:paraId="086F2E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EC067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4ABB2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595165" w14:textId="77777777" w:rsidTr="00B61620">
              <w:tc>
                <w:tcPr>
                  <w:tcW w:w="5000" w:type="pct"/>
                </w:tcPr>
                <w:p w14:paraId="4EC194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72AC2F" w14:textId="77777777" w:rsidTr="00B61620">
              <w:tc>
                <w:tcPr>
                  <w:tcW w:w="5000" w:type="pct"/>
                </w:tcPr>
                <w:p w14:paraId="449483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E7A16" w14:textId="77777777" w:rsidTr="00B61620">
              <w:tc>
                <w:tcPr>
                  <w:tcW w:w="5000" w:type="pct"/>
                </w:tcPr>
                <w:p w14:paraId="1A445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233B78" w14:textId="77777777" w:rsidTr="00B61620">
              <w:tc>
                <w:tcPr>
                  <w:tcW w:w="5000" w:type="pct"/>
                </w:tcPr>
                <w:p w14:paraId="59DE88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943791" w14:textId="77777777" w:rsidTr="00B61620">
              <w:tc>
                <w:tcPr>
                  <w:tcW w:w="5000" w:type="pct"/>
                </w:tcPr>
                <w:p w14:paraId="67AD4D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5F1384" w14:textId="77777777" w:rsidTr="00B61620">
              <w:tc>
                <w:tcPr>
                  <w:tcW w:w="5000" w:type="pct"/>
                </w:tcPr>
                <w:p w14:paraId="1724C3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3305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7CAE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B8865" w14:textId="77777777" w:rsidTr="00B61620">
              <w:tc>
                <w:tcPr>
                  <w:tcW w:w="5000" w:type="pct"/>
                </w:tcPr>
                <w:p w14:paraId="2454F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F81646" w14:textId="77777777" w:rsidTr="00B61620">
              <w:tc>
                <w:tcPr>
                  <w:tcW w:w="5000" w:type="pct"/>
                </w:tcPr>
                <w:p w14:paraId="1A4C80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248CC" w14:textId="77777777" w:rsidTr="00B61620">
              <w:tc>
                <w:tcPr>
                  <w:tcW w:w="5000" w:type="pct"/>
                </w:tcPr>
                <w:p w14:paraId="5F7B1E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F888EB" w14:textId="77777777" w:rsidTr="00B61620">
              <w:tc>
                <w:tcPr>
                  <w:tcW w:w="5000" w:type="pct"/>
                </w:tcPr>
                <w:p w14:paraId="36EF6B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7479A6" w14:textId="77777777" w:rsidTr="00B61620">
              <w:tc>
                <w:tcPr>
                  <w:tcW w:w="5000" w:type="pct"/>
                </w:tcPr>
                <w:p w14:paraId="6EA956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DFDC87" w14:textId="77777777" w:rsidTr="00B61620">
              <w:tc>
                <w:tcPr>
                  <w:tcW w:w="5000" w:type="pct"/>
                </w:tcPr>
                <w:p w14:paraId="1C6BBA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0319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1C21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7AB31" w14:textId="77777777" w:rsidTr="00B61620">
              <w:tc>
                <w:tcPr>
                  <w:tcW w:w="5000" w:type="pct"/>
                </w:tcPr>
                <w:p w14:paraId="09A81E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E9CD8" w14:textId="77777777" w:rsidTr="00B61620">
              <w:tc>
                <w:tcPr>
                  <w:tcW w:w="5000" w:type="pct"/>
                </w:tcPr>
                <w:p w14:paraId="4E2F3C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A99A52" w14:textId="77777777" w:rsidTr="00B61620">
              <w:tc>
                <w:tcPr>
                  <w:tcW w:w="5000" w:type="pct"/>
                </w:tcPr>
                <w:p w14:paraId="0273C0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16F06" w14:textId="77777777" w:rsidTr="00B61620">
              <w:tc>
                <w:tcPr>
                  <w:tcW w:w="5000" w:type="pct"/>
                </w:tcPr>
                <w:p w14:paraId="5E920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1C2264" w14:textId="77777777" w:rsidTr="00B61620">
              <w:tc>
                <w:tcPr>
                  <w:tcW w:w="5000" w:type="pct"/>
                </w:tcPr>
                <w:p w14:paraId="77ACFA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F9C0BF" w14:textId="77777777" w:rsidTr="00B61620">
              <w:tc>
                <w:tcPr>
                  <w:tcW w:w="5000" w:type="pct"/>
                </w:tcPr>
                <w:p w14:paraId="4C6028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A202F5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6419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76F28A" w14:textId="77777777" w:rsidTr="00B61620">
              <w:tc>
                <w:tcPr>
                  <w:tcW w:w="5000" w:type="pct"/>
                </w:tcPr>
                <w:p w14:paraId="1FC570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D32601" w14:textId="77777777" w:rsidTr="00B61620">
              <w:tc>
                <w:tcPr>
                  <w:tcW w:w="5000" w:type="pct"/>
                </w:tcPr>
                <w:p w14:paraId="12439C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3BA1F" w14:textId="77777777" w:rsidTr="00B61620">
              <w:tc>
                <w:tcPr>
                  <w:tcW w:w="5000" w:type="pct"/>
                </w:tcPr>
                <w:p w14:paraId="2D65DC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7618F1" w14:textId="77777777" w:rsidTr="00B61620">
              <w:tc>
                <w:tcPr>
                  <w:tcW w:w="5000" w:type="pct"/>
                </w:tcPr>
                <w:p w14:paraId="6AC80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E45055" w14:textId="77777777" w:rsidTr="00B61620">
              <w:tc>
                <w:tcPr>
                  <w:tcW w:w="5000" w:type="pct"/>
                </w:tcPr>
                <w:p w14:paraId="4BA793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CB1E6A" w14:textId="77777777" w:rsidTr="00B61620">
              <w:tc>
                <w:tcPr>
                  <w:tcW w:w="5000" w:type="pct"/>
                </w:tcPr>
                <w:p w14:paraId="2FEAB2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0296CB7" w14:textId="77777777" w:rsidTr="00ED5F48">
        <w:tc>
          <w:tcPr>
            <w:tcW w:w="2500" w:type="pct"/>
            <w:vAlign w:val="center"/>
          </w:tcPr>
          <w:p w14:paraId="254D9321" w14:textId="5DB3D9B1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Сентябрь</w:t>
            </w:r>
          </w:p>
        </w:tc>
        <w:tc>
          <w:tcPr>
            <w:tcW w:w="2500" w:type="pct"/>
            <w:vAlign w:val="center"/>
          </w:tcPr>
          <w:p w14:paraId="2C122BDC" w14:textId="27FDF8F1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73D4F18E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B71591" w14:textId="42684E1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34C84" w14:textId="511CEC44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B52EC" w14:textId="7F884AA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8901F3" w14:textId="10AF458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1C956E" w14:textId="7F42906F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9D61C0" w14:textId="59CEDED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BBAC7D" w14:textId="2B7FB37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166C38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27186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AB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090A1F" w14:textId="77777777" w:rsidTr="00B61620">
              <w:tc>
                <w:tcPr>
                  <w:tcW w:w="5000" w:type="pct"/>
                </w:tcPr>
                <w:p w14:paraId="284A00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44C2A9" w14:textId="77777777" w:rsidTr="00B61620">
              <w:tc>
                <w:tcPr>
                  <w:tcW w:w="5000" w:type="pct"/>
                </w:tcPr>
                <w:p w14:paraId="07D62B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47C7C" w14:textId="77777777" w:rsidTr="00B61620">
              <w:tc>
                <w:tcPr>
                  <w:tcW w:w="5000" w:type="pct"/>
                </w:tcPr>
                <w:p w14:paraId="6EEC93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3DA51" w14:textId="77777777" w:rsidTr="00B61620">
              <w:tc>
                <w:tcPr>
                  <w:tcW w:w="5000" w:type="pct"/>
                </w:tcPr>
                <w:p w14:paraId="4C885D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86B5C" w14:textId="77777777" w:rsidTr="00B61620">
              <w:tc>
                <w:tcPr>
                  <w:tcW w:w="5000" w:type="pct"/>
                </w:tcPr>
                <w:p w14:paraId="2B5B22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10575" w14:textId="77777777" w:rsidTr="00B61620">
              <w:tc>
                <w:tcPr>
                  <w:tcW w:w="5000" w:type="pct"/>
                </w:tcPr>
                <w:p w14:paraId="0F4B8B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43B821" w14:textId="7F9E200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7CC38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7B3C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8350F" w14:textId="77777777" w:rsidTr="00B61620">
              <w:tc>
                <w:tcPr>
                  <w:tcW w:w="5000" w:type="pct"/>
                </w:tcPr>
                <w:p w14:paraId="00AE4B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AB0B86" w14:textId="77777777" w:rsidTr="00B61620">
              <w:tc>
                <w:tcPr>
                  <w:tcW w:w="5000" w:type="pct"/>
                </w:tcPr>
                <w:p w14:paraId="1F3844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13D85" w14:textId="77777777" w:rsidTr="00B61620">
              <w:tc>
                <w:tcPr>
                  <w:tcW w:w="5000" w:type="pct"/>
                </w:tcPr>
                <w:p w14:paraId="58E5EA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6AD01A" w14:textId="77777777" w:rsidTr="00B61620">
              <w:tc>
                <w:tcPr>
                  <w:tcW w:w="5000" w:type="pct"/>
                </w:tcPr>
                <w:p w14:paraId="1E51C1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15F68" w14:textId="77777777" w:rsidTr="00B61620">
              <w:tc>
                <w:tcPr>
                  <w:tcW w:w="5000" w:type="pct"/>
                </w:tcPr>
                <w:p w14:paraId="39BE4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41001" w14:textId="77777777" w:rsidTr="00B61620">
              <w:tc>
                <w:tcPr>
                  <w:tcW w:w="5000" w:type="pct"/>
                </w:tcPr>
                <w:p w14:paraId="398604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FB9CA1" w14:textId="48E3303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9D451F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96F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DD877" w14:textId="77777777" w:rsidTr="00B61620">
              <w:tc>
                <w:tcPr>
                  <w:tcW w:w="5000" w:type="pct"/>
                </w:tcPr>
                <w:p w14:paraId="5159CA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2D49C3" w14:textId="77777777" w:rsidTr="00B61620">
              <w:tc>
                <w:tcPr>
                  <w:tcW w:w="5000" w:type="pct"/>
                </w:tcPr>
                <w:p w14:paraId="34564F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C4BFD" w14:textId="77777777" w:rsidTr="00B61620">
              <w:tc>
                <w:tcPr>
                  <w:tcW w:w="5000" w:type="pct"/>
                </w:tcPr>
                <w:p w14:paraId="5A73A3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1A8535" w14:textId="77777777" w:rsidTr="00B61620">
              <w:tc>
                <w:tcPr>
                  <w:tcW w:w="5000" w:type="pct"/>
                </w:tcPr>
                <w:p w14:paraId="070BF7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335A54" w14:textId="77777777" w:rsidTr="00B61620">
              <w:tc>
                <w:tcPr>
                  <w:tcW w:w="5000" w:type="pct"/>
                </w:tcPr>
                <w:p w14:paraId="21752C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E18413" w14:textId="77777777" w:rsidTr="00B61620">
              <w:tc>
                <w:tcPr>
                  <w:tcW w:w="5000" w:type="pct"/>
                </w:tcPr>
                <w:p w14:paraId="781D15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B4DA1A" w14:textId="5FDA4CB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66A2D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9475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CCC7E4" w14:textId="77777777" w:rsidTr="00B61620">
              <w:tc>
                <w:tcPr>
                  <w:tcW w:w="5000" w:type="pct"/>
                </w:tcPr>
                <w:p w14:paraId="126B9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9E277" w14:textId="77777777" w:rsidTr="00B61620">
              <w:tc>
                <w:tcPr>
                  <w:tcW w:w="5000" w:type="pct"/>
                </w:tcPr>
                <w:p w14:paraId="221D51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4C0597" w14:textId="77777777" w:rsidTr="00B61620">
              <w:tc>
                <w:tcPr>
                  <w:tcW w:w="5000" w:type="pct"/>
                </w:tcPr>
                <w:p w14:paraId="4B31C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6AFEA2" w14:textId="77777777" w:rsidTr="00B61620">
              <w:tc>
                <w:tcPr>
                  <w:tcW w:w="5000" w:type="pct"/>
                </w:tcPr>
                <w:p w14:paraId="0F7F4A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87A40D" w14:textId="77777777" w:rsidTr="00B61620">
              <w:tc>
                <w:tcPr>
                  <w:tcW w:w="5000" w:type="pct"/>
                </w:tcPr>
                <w:p w14:paraId="20B742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C923BC" w14:textId="77777777" w:rsidTr="00B61620">
              <w:tc>
                <w:tcPr>
                  <w:tcW w:w="5000" w:type="pct"/>
                </w:tcPr>
                <w:p w14:paraId="3BAD4F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1FFCFA" w14:textId="0F7A6D4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4208F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6C8B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D5602" w14:textId="77777777" w:rsidTr="00B61620">
              <w:tc>
                <w:tcPr>
                  <w:tcW w:w="5000" w:type="pct"/>
                </w:tcPr>
                <w:p w14:paraId="0038AC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B0B9BA" w14:textId="77777777" w:rsidTr="00B61620">
              <w:tc>
                <w:tcPr>
                  <w:tcW w:w="5000" w:type="pct"/>
                </w:tcPr>
                <w:p w14:paraId="611939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94D54" w14:textId="77777777" w:rsidTr="00B61620">
              <w:tc>
                <w:tcPr>
                  <w:tcW w:w="5000" w:type="pct"/>
                </w:tcPr>
                <w:p w14:paraId="59D1D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35A90" w14:textId="77777777" w:rsidTr="00B61620">
              <w:tc>
                <w:tcPr>
                  <w:tcW w:w="5000" w:type="pct"/>
                </w:tcPr>
                <w:p w14:paraId="7FB87B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1C31E" w14:textId="77777777" w:rsidTr="00B61620">
              <w:tc>
                <w:tcPr>
                  <w:tcW w:w="5000" w:type="pct"/>
                </w:tcPr>
                <w:p w14:paraId="759624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E55EA5" w14:textId="77777777" w:rsidTr="00B61620">
              <w:tc>
                <w:tcPr>
                  <w:tcW w:w="5000" w:type="pct"/>
                </w:tcPr>
                <w:p w14:paraId="24D71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8BB18" w14:textId="0932265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D494B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6CD2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F1C941" w14:textId="77777777" w:rsidTr="00B61620">
              <w:tc>
                <w:tcPr>
                  <w:tcW w:w="5000" w:type="pct"/>
                </w:tcPr>
                <w:p w14:paraId="775A72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6B839F" w14:textId="77777777" w:rsidTr="00B61620">
              <w:tc>
                <w:tcPr>
                  <w:tcW w:w="5000" w:type="pct"/>
                </w:tcPr>
                <w:p w14:paraId="4DC2AC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D3612" w14:textId="77777777" w:rsidTr="00B61620">
              <w:tc>
                <w:tcPr>
                  <w:tcW w:w="5000" w:type="pct"/>
                </w:tcPr>
                <w:p w14:paraId="77A534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5EB5BE" w14:textId="77777777" w:rsidTr="00B61620">
              <w:tc>
                <w:tcPr>
                  <w:tcW w:w="5000" w:type="pct"/>
                </w:tcPr>
                <w:p w14:paraId="36A01B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20B091" w14:textId="77777777" w:rsidTr="00B61620">
              <w:tc>
                <w:tcPr>
                  <w:tcW w:w="5000" w:type="pct"/>
                </w:tcPr>
                <w:p w14:paraId="476F0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FE3EC5" w14:textId="77777777" w:rsidTr="00B61620">
              <w:tc>
                <w:tcPr>
                  <w:tcW w:w="5000" w:type="pct"/>
                </w:tcPr>
                <w:p w14:paraId="462268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06E4B02" w14:textId="36989B3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E5E5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BADE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E42C3" w14:textId="77777777" w:rsidTr="00B61620">
              <w:tc>
                <w:tcPr>
                  <w:tcW w:w="5000" w:type="pct"/>
                </w:tcPr>
                <w:p w14:paraId="2193EA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651975" w14:textId="77777777" w:rsidTr="00B61620">
              <w:tc>
                <w:tcPr>
                  <w:tcW w:w="5000" w:type="pct"/>
                </w:tcPr>
                <w:p w14:paraId="66A3FE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0FE47A" w14:textId="77777777" w:rsidTr="00B61620">
              <w:tc>
                <w:tcPr>
                  <w:tcW w:w="5000" w:type="pct"/>
                </w:tcPr>
                <w:p w14:paraId="0D8E60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E9D1DD" w14:textId="77777777" w:rsidTr="00B61620">
              <w:tc>
                <w:tcPr>
                  <w:tcW w:w="5000" w:type="pct"/>
                </w:tcPr>
                <w:p w14:paraId="3EBCD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AC925D" w14:textId="77777777" w:rsidTr="00B61620">
              <w:tc>
                <w:tcPr>
                  <w:tcW w:w="5000" w:type="pct"/>
                </w:tcPr>
                <w:p w14:paraId="612507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DE7D33" w14:textId="77777777" w:rsidTr="00B61620">
              <w:tc>
                <w:tcPr>
                  <w:tcW w:w="5000" w:type="pct"/>
                </w:tcPr>
                <w:p w14:paraId="4B77E0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40438D" w14:textId="05B6734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D4D71E7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081AF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75E9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2A1C80" w14:textId="77777777" w:rsidTr="00B61620">
              <w:tc>
                <w:tcPr>
                  <w:tcW w:w="5000" w:type="pct"/>
                </w:tcPr>
                <w:p w14:paraId="0A39F2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03F72" w14:textId="77777777" w:rsidTr="00B61620">
              <w:tc>
                <w:tcPr>
                  <w:tcW w:w="5000" w:type="pct"/>
                </w:tcPr>
                <w:p w14:paraId="26944B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CCF843" w14:textId="77777777" w:rsidTr="00B61620">
              <w:tc>
                <w:tcPr>
                  <w:tcW w:w="5000" w:type="pct"/>
                </w:tcPr>
                <w:p w14:paraId="4A2EAD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08C45" w14:textId="77777777" w:rsidTr="00B61620">
              <w:tc>
                <w:tcPr>
                  <w:tcW w:w="5000" w:type="pct"/>
                </w:tcPr>
                <w:p w14:paraId="015D2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4DEF10" w14:textId="77777777" w:rsidTr="00B61620">
              <w:tc>
                <w:tcPr>
                  <w:tcW w:w="5000" w:type="pct"/>
                </w:tcPr>
                <w:p w14:paraId="6BD227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F7C809" w14:textId="77777777" w:rsidTr="00B61620">
              <w:tc>
                <w:tcPr>
                  <w:tcW w:w="5000" w:type="pct"/>
                </w:tcPr>
                <w:p w14:paraId="60D921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AF99DC" w14:textId="3F2829F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3B864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C1BE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A505E5" w14:textId="77777777" w:rsidTr="00B61620">
              <w:tc>
                <w:tcPr>
                  <w:tcW w:w="5000" w:type="pct"/>
                </w:tcPr>
                <w:p w14:paraId="23E5A9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92CA93" w14:textId="77777777" w:rsidTr="00B61620">
              <w:tc>
                <w:tcPr>
                  <w:tcW w:w="5000" w:type="pct"/>
                </w:tcPr>
                <w:p w14:paraId="21DFEC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206F01" w14:textId="77777777" w:rsidTr="00B61620">
              <w:tc>
                <w:tcPr>
                  <w:tcW w:w="5000" w:type="pct"/>
                </w:tcPr>
                <w:p w14:paraId="687233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3A038" w14:textId="77777777" w:rsidTr="00B61620">
              <w:tc>
                <w:tcPr>
                  <w:tcW w:w="5000" w:type="pct"/>
                </w:tcPr>
                <w:p w14:paraId="774F30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F25390" w14:textId="77777777" w:rsidTr="00B61620">
              <w:tc>
                <w:tcPr>
                  <w:tcW w:w="5000" w:type="pct"/>
                </w:tcPr>
                <w:p w14:paraId="245654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6E1029" w14:textId="77777777" w:rsidTr="00B61620">
              <w:tc>
                <w:tcPr>
                  <w:tcW w:w="5000" w:type="pct"/>
                </w:tcPr>
                <w:p w14:paraId="517C6C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AE7F85" w14:textId="0F52141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D7FB0A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6EBE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09841" w14:textId="77777777" w:rsidTr="00B61620">
              <w:tc>
                <w:tcPr>
                  <w:tcW w:w="5000" w:type="pct"/>
                </w:tcPr>
                <w:p w14:paraId="46A9D6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DD63E6" w14:textId="77777777" w:rsidTr="00B61620">
              <w:tc>
                <w:tcPr>
                  <w:tcW w:w="5000" w:type="pct"/>
                </w:tcPr>
                <w:p w14:paraId="37FDF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819BCA" w14:textId="77777777" w:rsidTr="00B61620">
              <w:tc>
                <w:tcPr>
                  <w:tcW w:w="5000" w:type="pct"/>
                </w:tcPr>
                <w:p w14:paraId="5C4E36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26C4E" w14:textId="77777777" w:rsidTr="00B61620">
              <w:tc>
                <w:tcPr>
                  <w:tcW w:w="5000" w:type="pct"/>
                </w:tcPr>
                <w:p w14:paraId="6A4271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93A43E" w14:textId="77777777" w:rsidTr="00B61620">
              <w:tc>
                <w:tcPr>
                  <w:tcW w:w="5000" w:type="pct"/>
                </w:tcPr>
                <w:p w14:paraId="67D19D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522487" w14:textId="77777777" w:rsidTr="00B61620">
              <w:tc>
                <w:tcPr>
                  <w:tcW w:w="5000" w:type="pct"/>
                </w:tcPr>
                <w:p w14:paraId="0E10C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5F1DBB" w14:textId="4644158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3546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502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CF3797" w14:textId="77777777" w:rsidTr="00B61620">
              <w:tc>
                <w:tcPr>
                  <w:tcW w:w="5000" w:type="pct"/>
                </w:tcPr>
                <w:p w14:paraId="0749FF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89ACE" w14:textId="77777777" w:rsidTr="00B61620">
              <w:tc>
                <w:tcPr>
                  <w:tcW w:w="5000" w:type="pct"/>
                </w:tcPr>
                <w:p w14:paraId="749478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2E6F1E" w14:textId="77777777" w:rsidTr="00B61620">
              <w:tc>
                <w:tcPr>
                  <w:tcW w:w="5000" w:type="pct"/>
                </w:tcPr>
                <w:p w14:paraId="56B7D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C5829C" w14:textId="77777777" w:rsidTr="00B61620">
              <w:tc>
                <w:tcPr>
                  <w:tcW w:w="5000" w:type="pct"/>
                </w:tcPr>
                <w:p w14:paraId="1E69BE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B8198" w14:textId="77777777" w:rsidTr="00B61620">
              <w:tc>
                <w:tcPr>
                  <w:tcW w:w="5000" w:type="pct"/>
                </w:tcPr>
                <w:p w14:paraId="093093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D4DE4E" w14:textId="77777777" w:rsidTr="00B61620">
              <w:tc>
                <w:tcPr>
                  <w:tcW w:w="5000" w:type="pct"/>
                </w:tcPr>
                <w:p w14:paraId="13C767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047810" w14:textId="65A8110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6987C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6144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A5C1B" w14:textId="77777777" w:rsidTr="00B61620">
              <w:tc>
                <w:tcPr>
                  <w:tcW w:w="5000" w:type="pct"/>
                </w:tcPr>
                <w:p w14:paraId="62EB59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2CA37" w14:textId="77777777" w:rsidTr="00B61620">
              <w:tc>
                <w:tcPr>
                  <w:tcW w:w="5000" w:type="pct"/>
                </w:tcPr>
                <w:p w14:paraId="633C82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A72BF" w14:textId="77777777" w:rsidTr="00B61620">
              <w:tc>
                <w:tcPr>
                  <w:tcW w:w="5000" w:type="pct"/>
                </w:tcPr>
                <w:p w14:paraId="05C46E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A9BDAE" w14:textId="77777777" w:rsidTr="00B61620">
              <w:tc>
                <w:tcPr>
                  <w:tcW w:w="5000" w:type="pct"/>
                </w:tcPr>
                <w:p w14:paraId="00A0F3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50332" w14:textId="77777777" w:rsidTr="00B61620">
              <w:tc>
                <w:tcPr>
                  <w:tcW w:w="5000" w:type="pct"/>
                </w:tcPr>
                <w:p w14:paraId="3FDE89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5CE9AC" w14:textId="77777777" w:rsidTr="00B61620">
              <w:tc>
                <w:tcPr>
                  <w:tcW w:w="5000" w:type="pct"/>
                </w:tcPr>
                <w:p w14:paraId="736882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7EAB4C" w14:textId="0F8A196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AAC02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7D29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CE2CC" w14:textId="77777777" w:rsidTr="00B61620">
              <w:tc>
                <w:tcPr>
                  <w:tcW w:w="5000" w:type="pct"/>
                </w:tcPr>
                <w:p w14:paraId="03F962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0EDDA6" w14:textId="77777777" w:rsidTr="00B61620">
              <w:tc>
                <w:tcPr>
                  <w:tcW w:w="5000" w:type="pct"/>
                </w:tcPr>
                <w:p w14:paraId="4DA557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5432D1" w14:textId="77777777" w:rsidTr="00B61620">
              <w:tc>
                <w:tcPr>
                  <w:tcW w:w="5000" w:type="pct"/>
                </w:tcPr>
                <w:p w14:paraId="645A03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DE556E" w14:textId="77777777" w:rsidTr="00B61620">
              <w:tc>
                <w:tcPr>
                  <w:tcW w:w="5000" w:type="pct"/>
                </w:tcPr>
                <w:p w14:paraId="752E7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6DF116" w14:textId="77777777" w:rsidTr="00B61620">
              <w:tc>
                <w:tcPr>
                  <w:tcW w:w="5000" w:type="pct"/>
                </w:tcPr>
                <w:p w14:paraId="76800C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5A82FC" w14:textId="77777777" w:rsidTr="00B61620">
              <w:tc>
                <w:tcPr>
                  <w:tcW w:w="5000" w:type="pct"/>
                </w:tcPr>
                <w:p w14:paraId="79C6A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7E3FE6" w14:textId="0C00DF3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BF635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5FDE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BA1CD0" w14:textId="77777777" w:rsidTr="00B61620">
              <w:tc>
                <w:tcPr>
                  <w:tcW w:w="5000" w:type="pct"/>
                </w:tcPr>
                <w:p w14:paraId="7F771D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7F324C" w14:textId="77777777" w:rsidTr="00B61620">
              <w:tc>
                <w:tcPr>
                  <w:tcW w:w="5000" w:type="pct"/>
                </w:tcPr>
                <w:p w14:paraId="59F01C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3F1EA" w14:textId="77777777" w:rsidTr="00B61620">
              <w:tc>
                <w:tcPr>
                  <w:tcW w:w="5000" w:type="pct"/>
                </w:tcPr>
                <w:p w14:paraId="09B990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709172" w14:textId="77777777" w:rsidTr="00B61620">
              <w:tc>
                <w:tcPr>
                  <w:tcW w:w="5000" w:type="pct"/>
                </w:tcPr>
                <w:p w14:paraId="79C465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E198B3" w14:textId="77777777" w:rsidTr="00B61620">
              <w:tc>
                <w:tcPr>
                  <w:tcW w:w="5000" w:type="pct"/>
                </w:tcPr>
                <w:p w14:paraId="3F88B0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A87141" w14:textId="77777777" w:rsidTr="00B61620">
              <w:tc>
                <w:tcPr>
                  <w:tcW w:w="5000" w:type="pct"/>
                </w:tcPr>
                <w:p w14:paraId="5EABF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64AB9" w14:textId="760D2EB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B78E7B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FE0F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0D8D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C8405" w14:textId="77777777" w:rsidTr="00B61620">
              <w:tc>
                <w:tcPr>
                  <w:tcW w:w="5000" w:type="pct"/>
                </w:tcPr>
                <w:p w14:paraId="019C2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C4B965" w14:textId="77777777" w:rsidTr="00B61620">
              <w:tc>
                <w:tcPr>
                  <w:tcW w:w="5000" w:type="pct"/>
                </w:tcPr>
                <w:p w14:paraId="3581A5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6BAA5" w14:textId="77777777" w:rsidTr="00B61620">
              <w:tc>
                <w:tcPr>
                  <w:tcW w:w="5000" w:type="pct"/>
                </w:tcPr>
                <w:p w14:paraId="1B0934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AA9BC6" w14:textId="77777777" w:rsidTr="00B61620">
              <w:tc>
                <w:tcPr>
                  <w:tcW w:w="5000" w:type="pct"/>
                </w:tcPr>
                <w:p w14:paraId="0DA338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75A9FB" w14:textId="77777777" w:rsidTr="00B61620">
              <w:tc>
                <w:tcPr>
                  <w:tcW w:w="5000" w:type="pct"/>
                </w:tcPr>
                <w:p w14:paraId="3126CC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8C9455" w14:textId="77777777" w:rsidTr="00B61620">
              <w:tc>
                <w:tcPr>
                  <w:tcW w:w="5000" w:type="pct"/>
                </w:tcPr>
                <w:p w14:paraId="1506E5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176476" w14:textId="0ABED98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7EBD00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235E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D6B55" w14:textId="77777777" w:rsidTr="00B61620">
              <w:tc>
                <w:tcPr>
                  <w:tcW w:w="5000" w:type="pct"/>
                </w:tcPr>
                <w:p w14:paraId="3C994D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F22AB" w14:textId="77777777" w:rsidTr="00B61620">
              <w:tc>
                <w:tcPr>
                  <w:tcW w:w="5000" w:type="pct"/>
                </w:tcPr>
                <w:p w14:paraId="151B77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E52CA8" w14:textId="77777777" w:rsidTr="00B61620">
              <w:tc>
                <w:tcPr>
                  <w:tcW w:w="5000" w:type="pct"/>
                </w:tcPr>
                <w:p w14:paraId="14A1EB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14D04B" w14:textId="77777777" w:rsidTr="00B61620">
              <w:tc>
                <w:tcPr>
                  <w:tcW w:w="5000" w:type="pct"/>
                </w:tcPr>
                <w:p w14:paraId="4CEEF4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D79CF" w14:textId="77777777" w:rsidTr="00B61620">
              <w:tc>
                <w:tcPr>
                  <w:tcW w:w="5000" w:type="pct"/>
                </w:tcPr>
                <w:p w14:paraId="67878A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37A1FB" w14:textId="77777777" w:rsidTr="00B61620">
              <w:tc>
                <w:tcPr>
                  <w:tcW w:w="5000" w:type="pct"/>
                </w:tcPr>
                <w:p w14:paraId="2C96CC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75EFE3" w14:textId="429F1A7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CE7B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4DE1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BFD6E" w14:textId="77777777" w:rsidTr="00B61620">
              <w:tc>
                <w:tcPr>
                  <w:tcW w:w="5000" w:type="pct"/>
                </w:tcPr>
                <w:p w14:paraId="2374FE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E75C2" w14:textId="77777777" w:rsidTr="00B61620">
              <w:tc>
                <w:tcPr>
                  <w:tcW w:w="5000" w:type="pct"/>
                </w:tcPr>
                <w:p w14:paraId="16164E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73870C" w14:textId="77777777" w:rsidTr="00B61620">
              <w:tc>
                <w:tcPr>
                  <w:tcW w:w="5000" w:type="pct"/>
                </w:tcPr>
                <w:p w14:paraId="55B896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2C5F99" w14:textId="77777777" w:rsidTr="00B61620">
              <w:tc>
                <w:tcPr>
                  <w:tcW w:w="5000" w:type="pct"/>
                </w:tcPr>
                <w:p w14:paraId="5C108E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33AE9" w14:textId="77777777" w:rsidTr="00B61620">
              <w:tc>
                <w:tcPr>
                  <w:tcW w:w="5000" w:type="pct"/>
                </w:tcPr>
                <w:p w14:paraId="7B5C29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81E036" w14:textId="77777777" w:rsidTr="00B61620">
              <w:tc>
                <w:tcPr>
                  <w:tcW w:w="5000" w:type="pct"/>
                </w:tcPr>
                <w:p w14:paraId="71B7B4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80BC65" w14:textId="4306D27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6EEE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833A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0FD3E" w14:textId="77777777" w:rsidTr="00B61620">
              <w:tc>
                <w:tcPr>
                  <w:tcW w:w="5000" w:type="pct"/>
                </w:tcPr>
                <w:p w14:paraId="0FC023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D6D6C4" w14:textId="77777777" w:rsidTr="00B61620">
              <w:tc>
                <w:tcPr>
                  <w:tcW w:w="5000" w:type="pct"/>
                </w:tcPr>
                <w:p w14:paraId="477022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BB9E62" w14:textId="77777777" w:rsidTr="00B61620">
              <w:tc>
                <w:tcPr>
                  <w:tcW w:w="5000" w:type="pct"/>
                </w:tcPr>
                <w:p w14:paraId="53F9DD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5EC249" w14:textId="77777777" w:rsidTr="00B61620">
              <w:tc>
                <w:tcPr>
                  <w:tcW w:w="5000" w:type="pct"/>
                </w:tcPr>
                <w:p w14:paraId="3FB7D4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A767D0" w14:textId="77777777" w:rsidTr="00B61620">
              <w:tc>
                <w:tcPr>
                  <w:tcW w:w="5000" w:type="pct"/>
                </w:tcPr>
                <w:p w14:paraId="705010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7B864D" w14:textId="77777777" w:rsidTr="00B61620">
              <w:tc>
                <w:tcPr>
                  <w:tcW w:w="5000" w:type="pct"/>
                </w:tcPr>
                <w:p w14:paraId="134664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C83BF1" w14:textId="6A07474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A5F84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DC02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9CCBB5" w14:textId="77777777" w:rsidTr="00B61620">
              <w:tc>
                <w:tcPr>
                  <w:tcW w:w="5000" w:type="pct"/>
                </w:tcPr>
                <w:p w14:paraId="5D658B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DC6777" w14:textId="77777777" w:rsidTr="00B61620">
              <w:tc>
                <w:tcPr>
                  <w:tcW w:w="5000" w:type="pct"/>
                </w:tcPr>
                <w:p w14:paraId="693F98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1E6101" w14:textId="77777777" w:rsidTr="00B61620">
              <w:tc>
                <w:tcPr>
                  <w:tcW w:w="5000" w:type="pct"/>
                </w:tcPr>
                <w:p w14:paraId="6D7A2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ACEEF3" w14:textId="77777777" w:rsidTr="00B61620">
              <w:tc>
                <w:tcPr>
                  <w:tcW w:w="5000" w:type="pct"/>
                </w:tcPr>
                <w:p w14:paraId="627C25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54508" w14:textId="77777777" w:rsidTr="00B61620">
              <w:tc>
                <w:tcPr>
                  <w:tcW w:w="5000" w:type="pct"/>
                </w:tcPr>
                <w:p w14:paraId="3857B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B5A56" w14:textId="77777777" w:rsidTr="00B61620">
              <w:tc>
                <w:tcPr>
                  <w:tcW w:w="5000" w:type="pct"/>
                </w:tcPr>
                <w:p w14:paraId="1A45F8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070CE" w14:textId="6BA6FFB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20E538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A557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7DE54" w14:textId="77777777" w:rsidTr="00B61620">
              <w:tc>
                <w:tcPr>
                  <w:tcW w:w="5000" w:type="pct"/>
                </w:tcPr>
                <w:p w14:paraId="6AA85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EFD84A" w14:textId="77777777" w:rsidTr="00B61620">
              <w:tc>
                <w:tcPr>
                  <w:tcW w:w="5000" w:type="pct"/>
                </w:tcPr>
                <w:p w14:paraId="69C913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C14AA9" w14:textId="77777777" w:rsidTr="00B61620">
              <w:tc>
                <w:tcPr>
                  <w:tcW w:w="5000" w:type="pct"/>
                </w:tcPr>
                <w:p w14:paraId="494980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9D3E47" w14:textId="77777777" w:rsidTr="00B61620">
              <w:tc>
                <w:tcPr>
                  <w:tcW w:w="5000" w:type="pct"/>
                </w:tcPr>
                <w:p w14:paraId="4959FF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330C2E" w14:textId="77777777" w:rsidTr="00B61620">
              <w:tc>
                <w:tcPr>
                  <w:tcW w:w="5000" w:type="pct"/>
                </w:tcPr>
                <w:p w14:paraId="576AE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1EEAB" w14:textId="77777777" w:rsidTr="00B61620">
              <w:tc>
                <w:tcPr>
                  <w:tcW w:w="5000" w:type="pct"/>
                </w:tcPr>
                <w:p w14:paraId="536702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E46A07" w14:textId="6E1C026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8DCB6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BDE3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EAAC2" w14:textId="77777777" w:rsidTr="00B61620">
              <w:tc>
                <w:tcPr>
                  <w:tcW w:w="5000" w:type="pct"/>
                </w:tcPr>
                <w:p w14:paraId="265FFA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4FAFD0" w14:textId="77777777" w:rsidTr="00B61620">
              <w:tc>
                <w:tcPr>
                  <w:tcW w:w="5000" w:type="pct"/>
                </w:tcPr>
                <w:p w14:paraId="7289BE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8E5D6" w14:textId="77777777" w:rsidTr="00B61620">
              <w:tc>
                <w:tcPr>
                  <w:tcW w:w="5000" w:type="pct"/>
                </w:tcPr>
                <w:p w14:paraId="71187E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794775" w14:textId="77777777" w:rsidTr="00B61620">
              <w:tc>
                <w:tcPr>
                  <w:tcW w:w="5000" w:type="pct"/>
                </w:tcPr>
                <w:p w14:paraId="775622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E027A" w14:textId="77777777" w:rsidTr="00B61620">
              <w:tc>
                <w:tcPr>
                  <w:tcW w:w="5000" w:type="pct"/>
                </w:tcPr>
                <w:p w14:paraId="4DB71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E55FDD" w14:textId="77777777" w:rsidTr="00B61620">
              <w:tc>
                <w:tcPr>
                  <w:tcW w:w="5000" w:type="pct"/>
                </w:tcPr>
                <w:p w14:paraId="7711B8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C44432" w14:textId="54499B5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302B2E8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0510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9B9D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5F6B34" w14:textId="77777777" w:rsidTr="00B61620">
              <w:tc>
                <w:tcPr>
                  <w:tcW w:w="5000" w:type="pct"/>
                </w:tcPr>
                <w:p w14:paraId="3151A6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728D96" w14:textId="77777777" w:rsidTr="00B61620">
              <w:tc>
                <w:tcPr>
                  <w:tcW w:w="5000" w:type="pct"/>
                </w:tcPr>
                <w:p w14:paraId="7BA05F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313360" w14:textId="77777777" w:rsidTr="00B61620">
              <w:tc>
                <w:tcPr>
                  <w:tcW w:w="5000" w:type="pct"/>
                </w:tcPr>
                <w:p w14:paraId="0FAE99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9045E3" w14:textId="77777777" w:rsidTr="00B61620">
              <w:tc>
                <w:tcPr>
                  <w:tcW w:w="5000" w:type="pct"/>
                </w:tcPr>
                <w:p w14:paraId="528CCC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D5FE2D" w14:textId="77777777" w:rsidTr="00B61620">
              <w:tc>
                <w:tcPr>
                  <w:tcW w:w="5000" w:type="pct"/>
                </w:tcPr>
                <w:p w14:paraId="7FD621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35AA24" w14:textId="77777777" w:rsidTr="00B61620">
              <w:tc>
                <w:tcPr>
                  <w:tcW w:w="5000" w:type="pct"/>
                </w:tcPr>
                <w:p w14:paraId="3084DD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5F12A2" w14:textId="50FB950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8890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CD21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3D3A15" w14:textId="77777777" w:rsidTr="00B61620">
              <w:tc>
                <w:tcPr>
                  <w:tcW w:w="5000" w:type="pct"/>
                </w:tcPr>
                <w:p w14:paraId="5B2F28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8AA754" w14:textId="77777777" w:rsidTr="00B61620">
              <w:tc>
                <w:tcPr>
                  <w:tcW w:w="5000" w:type="pct"/>
                </w:tcPr>
                <w:p w14:paraId="36EA09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1AE76" w14:textId="77777777" w:rsidTr="00B61620">
              <w:tc>
                <w:tcPr>
                  <w:tcW w:w="5000" w:type="pct"/>
                </w:tcPr>
                <w:p w14:paraId="214215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19DBB2" w14:textId="77777777" w:rsidTr="00B61620">
              <w:tc>
                <w:tcPr>
                  <w:tcW w:w="5000" w:type="pct"/>
                </w:tcPr>
                <w:p w14:paraId="2FFEE1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53ECC" w14:textId="77777777" w:rsidTr="00B61620">
              <w:tc>
                <w:tcPr>
                  <w:tcW w:w="5000" w:type="pct"/>
                </w:tcPr>
                <w:p w14:paraId="5B0E2D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A1EFD" w14:textId="77777777" w:rsidTr="00B61620">
              <w:tc>
                <w:tcPr>
                  <w:tcW w:w="5000" w:type="pct"/>
                </w:tcPr>
                <w:p w14:paraId="7AA6F7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5A8394" w14:textId="5EDD057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5B5CCE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3C5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74102" w14:textId="77777777" w:rsidTr="00B61620">
              <w:tc>
                <w:tcPr>
                  <w:tcW w:w="5000" w:type="pct"/>
                </w:tcPr>
                <w:p w14:paraId="5A82A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6F47A" w14:textId="77777777" w:rsidTr="00B61620">
              <w:tc>
                <w:tcPr>
                  <w:tcW w:w="5000" w:type="pct"/>
                </w:tcPr>
                <w:p w14:paraId="3125CC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E5CC0" w14:textId="77777777" w:rsidTr="00B61620">
              <w:tc>
                <w:tcPr>
                  <w:tcW w:w="5000" w:type="pct"/>
                </w:tcPr>
                <w:p w14:paraId="15ADB8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6E8C7B" w14:textId="77777777" w:rsidTr="00B61620">
              <w:tc>
                <w:tcPr>
                  <w:tcW w:w="5000" w:type="pct"/>
                </w:tcPr>
                <w:p w14:paraId="3EB90E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EDA575" w14:textId="77777777" w:rsidTr="00B61620">
              <w:tc>
                <w:tcPr>
                  <w:tcW w:w="5000" w:type="pct"/>
                </w:tcPr>
                <w:p w14:paraId="18104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64C527" w14:textId="77777777" w:rsidTr="00B61620">
              <w:tc>
                <w:tcPr>
                  <w:tcW w:w="5000" w:type="pct"/>
                </w:tcPr>
                <w:p w14:paraId="31F155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769D7C" w14:textId="47ECC35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39511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EC20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93CBF2" w14:textId="77777777" w:rsidTr="00B61620">
              <w:tc>
                <w:tcPr>
                  <w:tcW w:w="5000" w:type="pct"/>
                </w:tcPr>
                <w:p w14:paraId="08D878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B688D" w14:textId="77777777" w:rsidTr="00B61620">
              <w:tc>
                <w:tcPr>
                  <w:tcW w:w="5000" w:type="pct"/>
                </w:tcPr>
                <w:p w14:paraId="0803F0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66D77B" w14:textId="77777777" w:rsidTr="00B61620">
              <w:tc>
                <w:tcPr>
                  <w:tcW w:w="5000" w:type="pct"/>
                </w:tcPr>
                <w:p w14:paraId="2886AB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43AA2" w14:textId="77777777" w:rsidTr="00B61620">
              <w:tc>
                <w:tcPr>
                  <w:tcW w:w="5000" w:type="pct"/>
                </w:tcPr>
                <w:p w14:paraId="716565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05158" w14:textId="77777777" w:rsidTr="00B61620">
              <w:tc>
                <w:tcPr>
                  <w:tcW w:w="5000" w:type="pct"/>
                </w:tcPr>
                <w:p w14:paraId="23AA4E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34D4C" w14:textId="77777777" w:rsidTr="00B61620">
              <w:tc>
                <w:tcPr>
                  <w:tcW w:w="5000" w:type="pct"/>
                </w:tcPr>
                <w:p w14:paraId="3C5D8D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453EB" w14:textId="7F80357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AA723C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893A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5759E8" w14:textId="77777777" w:rsidTr="00B61620">
              <w:tc>
                <w:tcPr>
                  <w:tcW w:w="5000" w:type="pct"/>
                </w:tcPr>
                <w:p w14:paraId="1913E5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225739" w14:textId="77777777" w:rsidTr="00B61620">
              <w:tc>
                <w:tcPr>
                  <w:tcW w:w="5000" w:type="pct"/>
                </w:tcPr>
                <w:p w14:paraId="5120D1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406988" w14:textId="77777777" w:rsidTr="00B61620">
              <w:tc>
                <w:tcPr>
                  <w:tcW w:w="5000" w:type="pct"/>
                </w:tcPr>
                <w:p w14:paraId="077915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10D8EE" w14:textId="77777777" w:rsidTr="00B61620">
              <w:tc>
                <w:tcPr>
                  <w:tcW w:w="5000" w:type="pct"/>
                </w:tcPr>
                <w:p w14:paraId="011D53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4C2D37" w14:textId="77777777" w:rsidTr="00B61620">
              <w:tc>
                <w:tcPr>
                  <w:tcW w:w="5000" w:type="pct"/>
                </w:tcPr>
                <w:p w14:paraId="6A5F12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0865C9" w14:textId="77777777" w:rsidTr="00B61620">
              <w:tc>
                <w:tcPr>
                  <w:tcW w:w="5000" w:type="pct"/>
                </w:tcPr>
                <w:p w14:paraId="716F7C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4F37" w14:textId="2DAF2AA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1B1F1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35B2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07054D" w14:textId="77777777" w:rsidTr="00B61620">
              <w:tc>
                <w:tcPr>
                  <w:tcW w:w="5000" w:type="pct"/>
                </w:tcPr>
                <w:p w14:paraId="2C83F9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858C57" w14:textId="77777777" w:rsidTr="00B61620">
              <w:tc>
                <w:tcPr>
                  <w:tcW w:w="5000" w:type="pct"/>
                </w:tcPr>
                <w:p w14:paraId="4E635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BE697" w14:textId="77777777" w:rsidTr="00B61620">
              <w:tc>
                <w:tcPr>
                  <w:tcW w:w="5000" w:type="pct"/>
                </w:tcPr>
                <w:p w14:paraId="4565C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D7E4E" w14:textId="77777777" w:rsidTr="00B61620">
              <w:tc>
                <w:tcPr>
                  <w:tcW w:w="5000" w:type="pct"/>
                </w:tcPr>
                <w:p w14:paraId="228A32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6AF805" w14:textId="77777777" w:rsidTr="00B61620">
              <w:tc>
                <w:tcPr>
                  <w:tcW w:w="5000" w:type="pct"/>
                </w:tcPr>
                <w:p w14:paraId="42A32F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044CAE" w14:textId="77777777" w:rsidTr="00B61620">
              <w:tc>
                <w:tcPr>
                  <w:tcW w:w="5000" w:type="pct"/>
                </w:tcPr>
                <w:p w14:paraId="67B99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AFB997" w14:textId="49772E8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740D10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FE97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102866" w14:textId="77777777" w:rsidTr="00B61620">
              <w:tc>
                <w:tcPr>
                  <w:tcW w:w="5000" w:type="pct"/>
                </w:tcPr>
                <w:p w14:paraId="343269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6158CC" w14:textId="77777777" w:rsidTr="00B61620">
              <w:tc>
                <w:tcPr>
                  <w:tcW w:w="5000" w:type="pct"/>
                </w:tcPr>
                <w:p w14:paraId="3FEA7A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8D267B" w14:textId="77777777" w:rsidTr="00B61620">
              <w:tc>
                <w:tcPr>
                  <w:tcW w:w="5000" w:type="pct"/>
                </w:tcPr>
                <w:p w14:paraId="2E9858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82B8BB" w14:textId="77777777" w:rsidTr="00B61620">
              <w:tc>
                <w:tcPr>
                  <w:tcW w:w="5000" w:type="pct"/>
                </w:tcPr>
                <w:p w14:paraId="3309F8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F7A19" w14:textId="77777777" w:rsidTr="00B61620">
              <w:tc>
                <w:tcPr>
                  <w:tcW w:w="5000" w:type="pct"/>
                </w:tcPr>
                <w:p w14:paraId="51F5A4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895DF3" w14:textId="77777777" w:rsidTr="00B61620">
              <w:tc>
                <w:tcPr>
                  <w:tcW w:w="5000" w:type="pct"/>
                </w:tcPr>
                <w:p w14:paraId="01EBE3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6F89B5" w14:textId="5CF34EE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5D3B96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FEAE58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E61C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6363FF" w14:textId="77777777" w:rsidTr="00B61620">
              <w:tc>
                <w:tcPr>
                  <w:tcW w:w="5000" w:type="pct"/>
                </w:tcPr>
                <w:p w14:paraId="1174EA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BB0782" w14:textId="77777777" w:rsidTr="00B61620">
              <w:tc>
                <w:tcPr>
                  <w:tcW w:w="5000" w:type="pct"/>
                </w:tcPr>
                <w:p w14:paraId="790018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8FDEF5" w14:textId="77777777" w:rsidTr="00B61620">
              <w:tc>
                <w:tcPr>
                  <w:tcW w:w="5000" w:type="pct"/>
                </w:tcPr>
                <w:p w14:paraId="091BCC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78B005" w14:textId="77777777" w:rsidTr="00B61620">
              <w:tc>
                <w:tcPr>
                  <w:tcW w:w="5000" w:type="pct"/>
                </w:tcPr>
                <w:p w14:paraId="4C6923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01F8C4" w14:textId="77777777" w:rsidTr="00B61620">
              <w:tc>
                <w:tcPr>
                  <w:tcW w:w="5000" w:type="pct"/>
                </w:tcPr>
                <w:p w14:paraId="4905B5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784B87" w14:textId="77777777" w:rsidTr="00B61620">
              <w:tc>
                <w:tcPr>
                  <w:tcW w:w="5000" w:type="pct"/>
                </w:tcPr>
                <w:p w14:paraId="15B17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963310" w14:textId="6FB8B76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BA1066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F64A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B9867A" w14:textId="77777777" w:rsidTr="00B61620">
              <w:tc>
                <w:tcPr>
                  <w:tcW w:w="5000" w:type="pct"/>
                </w:tcPr>
                <w:p w14:paraId="5B8036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7F58C" w14:textId="77777777" w:rsidTr="00B61620">
              <w:tc>
                <w:tcPr>
                  <w:tcW w:w="5000" w:type="pct"/>
                </w:tcPr>
                <w:p w14:paraId="4868E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9F1141" w14:textId="77777777" w:rsidTr="00B61620">
              <w:tc>
                <w:tcPr>
                  <w:tcW w:w="5000" w:type="pct"/>
                </w:tcPr>
                <w:p w14:paraId="6FA406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88B45F" w14:textId="77777777" w:rsidTr="00B61620">
              <w:tc>
                <w:tcPr>
                  <w:tcW w:w="5000" w:type="pct"/>
                </w:tcPr>
                <w:p w14:paraId="2B6598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39B21F" w14:textId="77777777" w:rsidTr="00B61620">
              <w:tc>
                <w:tcPr>
                  <w:tcW w:w="5000" w:type="pct"/>
                </w:tcPr>
                <w:p w14:paraId="5E7CA7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B97A2E" w14:textId="77777777" w:rsidTr="00B61620">
              <w:tc>
                <w:tcPr>
                  <w:tcW w:w="5000" w:type="pct"/>
                </w:tcPr>
                <w:p w14:paraId="13734F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31E346" w14:textId="7E69CC1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9D844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12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3835E1" w14:textId="77777777" w:rsidTr="00B61620">
              <w:tc>
                <w:tcPr>
                  <w:tcW w:w="5000" w:type="pct"/>
                </w:tcPr>
                <w:p w14:paraId="38C8D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D18EC3" w14:textId="77777777" w:rsidTr="00B61620">
              <w:tc>
                <w:tcPr>
                  <w:tcW w:w="5000" w:type="pct"/>
                </w:tcPr>
                <w:p w14:paraId="6377AA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3C0BCE" w14:textId="77777777" w:rsidTr="00B61620">
              <w:tc>
                <w:tcPr>
                  <w:tcW w:w="5000" w:type="pct"/>
                </w:tcPr>
                <w:p w14:paraId="025E71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23A75B" w14:textId="77777777" w:rsidTr="00B61620">
              <w:tc>
                <w:tcPr>
                  <w:tcW w:w="5000" w:type="pct"/>
                </w:tcPr>
                <w:p w14:paraId="269DE3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26067" w14:textId="77777777" w:rsidTr="00B61620">
              <w:tc>
                <w:tcPr>
                  <w:tcW w:w="5000" w:type="pct"/>
                </w:tcPr>
                <w:p w14:paraId="7CD7FB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20B89" w14:textId="77777777" w:rsidTr="00B61620">
              <w:tc>
                <w:tcPr>
                  <w:tcW w:w="5000" w:type="pct"/>
                </w:tcPr>
                <w:p w14:paraId="7B990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E8D4F1" w14:textId="775F797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31E2D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D151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50D479" w14:textId="77777777" w:rsidTr="00B61620">
              <w:tc>
                <w:tcPr>
                  <w:tcW w:w="5000" w:type="pct"/>
                </w:tcPr>
                <w:p w14:paraId="57BA8A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1698E4" w14:textId="77777777" w:rsidTr="00B61620">
              <w:tc>
                <w:tcPr>
                  <w:tcW w:w="5000" w:type="pct"/>
                </w:tcPr>
                <w:p w14:paraId="79F3F5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367DF0" w14:textId="77777777" w:rsidTr="00B61620">
              <w:tc>
                <w:tcPr>
                  <w:tcW w:w="5000" w:type="pct"/>
                </w:tcPr>
                <w:p w14:paraId="40F417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D9E72" w14:textId="77777777" w:rsidTr="00B61620">
              <w:tc>
                <w:tcPr>
                  <w:tcW w:w="5000" w:type="pct"/>
                </w:tcPr>
                <w:p w14:paraId="188A44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47B9C" w14:textId="77777777" w:rsidTr="00B61620">
              <w:tc>
                <w:tcPr>
                  <w:tcW w:w="5000" w:type="pct"/>
                </w:tcPr>
                <w:p w14:paraId="07643C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73B9F1" w14:textId="77777777" w:rsidTr="00B61620">
              <w:tc>
                <w:tcPr>
                  <w:tcW w:w="5000" w:type="pct"/>
                </w:tcPr>
                <w:p w14:paraId="48E6E8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53DD33B" w14:textId="5CAB051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93710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B13B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6F180" w14:textId="77777777" w:rsidTr="00B61620">
              <w:tc>
                <w:tcPr>
                  <w:tcW w:w="5000" w:type="pct"/>
                </w:tcPr>
                <w:p w14:paraId="7081B7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A7DA07" w14:textId="77777777" w:rsidTr="00B61620">
              <w:tc>
                <w:tcPr>
                  <w:tcW w:w="5000" w:type="pct"/>
                </w:tcPr>
                <w:p w14:paraId="5D1B84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80FA9" w14:textId="77777777" w:rsidTr="00B61620">
              <w:tc>
                <w:tcPr>
                  <w:tcW w:w="5000" w:type="pct"/>
                </w:tcPr>
                <w:p w14:paraId="5963E6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D2FE11" w14:textId="77777777" w:rsidTr="00B61620">
              <w:tc>
                <w:tcPr>
                  <w:tcW w:w="5000" w:type="pct"/>
                </w:tcPr>
                <w:p w14:paraId="46CDBC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3EA3B" w14:textId="77777777" w:rsidTr="00B61620">
              <w:tc>
                <w:tcPr>
                  <w:tcW w:w="5000" w:type="pct"/>
                </w:tcPr>
                <w:p w14:paraId="0269AA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C549D1" w14:textId="77777777" w:rsidTr="00B61620">
              <w:tc>
                <w:tcPr>
                  <w:tcW w:w="5000" w:type="pct"/>
                </w:tcPr>
                <w:p w14:paraId="532DA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DD4251" w14:textId="77D6644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15DB6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DA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1A95DD" w14:textId="77777777" w:rsidTr="00B61620">
              <w:tc>
                <w:tcPr>
                  <w:tcW w:w="5000" w:type="pct"/>
                </w:tcPr>
                <w:p w14:paraId="3C8E3F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4CF6A4" w14:textId="77777777" w:rsidTr="00B61620">
              <w:tc>
                <w:tcPr>
                  <w:tcW w:w="5000" w:type="pct"/>
                </w:tcPr>
                <w:p w14:paraId="6EF404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1901E" w14:textId="77777777" w:rsidTr="00B61620">
              <w:tc>
                <w:tcPr>
                  <w:tcW w:w="5000" w:type="pct"/>
                </w:tcPr>
                <w:p w14:paraId="7D9EAB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979720" w14:textId="77777777" w:rsidTr="00B61620">
              <w:tc>
                <w:tcPr>
                  <w:tcW w:w="5000" w:type="pct"/>
                </w:tcPr>
                <w:p w14:paraId="4772B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E8908B" w14:textId="77777777" w:rsidTr="00B61620">
              <w:tc>
                <w:tcPr>
                  <w:tcW w:w="5000" w:type="pct"/>
                </w:tcPr>
                <w:p w14:paraId="508D68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5D4A2" w14:textId="77777777" w:rsidTr="00B61620">
              <w:tc>
                <w:tcPr>
                  <w:tcW w:w="5000" w:type="pct"/>
                </w:tcPr>
                <w:p w14:paraId="03FE14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460CFE" w14:textId="56EFF68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1F3C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97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F12D82" w14:textId="77777777" w:rsidTr="00B61620">
              <w:tc>
                <w:tcPr>
                  <w:tcW w:w="5000" w:type="pct"/>
                </w:tcPr>
                <w:p w14:paraId="066D66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385CE6" w14:textId="77777777" w:rsidTr="00B61620">
              <w:tc>
                <w:tcPr>
                  <w:tcW w:w="5000" w:type="pct"/>
                </w:tcPr>
                <w:p w14:paraId="186BA8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69FBD0" w14:textId="77777777" w:rsidTr="00B61620">
              <w:tc>
                <w:tcPr>
                  <w:tcW w:w="5000" w:type="pct"/>
                </w:tcPr>
                <w:p w14:paraId="0E50D0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BEB52F" w14:textId="77777777" w:rsidTr="00B61620">
              <w:tc>
                <w:tcPr>
                  <w:tcW w:w="5000" w:type="pct"/>
                </w:tcPr>
                <w:p w14:paraId="75EE3D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7226C" w14:textId="77777777" w:rsidTr="00B61620">
              <w:tc>
                <w:tcPr>
                  <w:tcW w:w="5000" w:type="pct"/>
                </w:tcPr>
                <w:p w14:paraId="62399D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CE920F" w14:textId="77777777" w:rsidTr="00B61620">
              <w:tc>
                <w:tcPr>
                  <w:tcW w:w="5000" w:type="pct"/>
                </w:tcPr>
                <w:p w14:paraId="44D06C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6D57F2" w14:textId="1920770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171E1FC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4149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C600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2FE5E" w14:textId="77777777" w:rsidTr="00B61620">
              <w:tc>
                <w:tcPr>
                  <w:tcW w:w="5000" w:type="pct"/>
                </w:tcPr>
                <w:p w14:paraId="7596C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79F97B" w14:textId="77777777" w:rsidTr="00B61620">
              <w:tc>
                <w:tcPr>
                  <w:tcW w:w="5000" w:type="pct"/>
                </w:tcPr>
                <w:p w14:paraId="034537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638D6A" w14:textId="77777777" w:rsidTr="00B61620">
              <w:tc>
                <w:tcPr>
                  <w:tcW w:w="5000" w:type="pct"/>
                </w:tcPr>
                <w:p w14:paraId="0F64A6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11FE6B" w14:textId="77777777" w:rsidTr="00B61620">
              <w:tc>
                <w:tcPr>
                  <w:tcW w:w="5000" w:type="pct"/>
                </w:tcPr>
                <w:p w14:paraId="3D34D6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212A98" w14:textId="77777777" w:rsidTr="00B61620">
              <w:tc>
                <w:tcPr>
                  <w:tcW w:w="5000" w:type="pct"/>
                </w:tcPr>
                <w:p w14:paraId="605A0F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148430" w14:textId="77777777" w:rsidTr="00B61620">
              <w:tc>
                <w:tcPr>
                  <w:tcW w:w="5000" w:type="pct"/>
                </w:tcPr>
                <w:p w14:paraId="656BF7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7D74A0" w14:textId="1C34F66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8C19F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200D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FA9B1" w14:textId="77777777" w:rsidTr="00B61620">
              <w:tc>
                <w:tcPr>
                  <w:tcW w:w="5000" w:type="pct"/>
                </w:tcPr>
                <w:p w14:paraId="670CCF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AB7E3C" w14:textId="77777777" w:rsidTr="00B61620">
              <w:tc>
                <w:tcPr>
                  <w:tcW w:w="5000" w:type="pct"/>
                </w:tcPr>
                <w:p w14:paraId="63CDDD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2C68A" w14:textId="77777777" w:rsidTr="00B61620">
              <w:tc>
                <w:tcPr>
                  <w:tcW w:w="5000" w:type="pct"/>
                </w:tcPr>
                <w:p w14:paraId="2D16B1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E0A015" w14:textId="77777777" w:rsidTr="00B61620">
              <w:tc>
                <w:tcPr>
                  <w:tcW w:w="5000" w:type="pct"/>
                </w:tcPr>
                <w:p w14:paraId="4BD78A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90F86B" w14:textId="77777777" w:rsidTr="00B61620">
              <w:tc>
                <w:tcPr>
                  <w:tcW w:w="5000" w:type="pct"/>
                </w:tcPr>
                <w:p w14:paraId="126A1A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5DC2B" w14:textId="77777777" w:rsidTr="00B61620">
              <w:tc>
                <w:tcPr>
                  <w:tcW w:w="5000" w:type="pct"/>
                </w:tcPr>
                <w:p w14:paraId="5396CA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EFD26D" w14:textId="733E2DE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31CBF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0C47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F3C19" w14:textId="77777777" w:rsidTr="00B61620">
              <w:tc>
                <w:tcPr>
                  <w:tcW w:w="5000" w:type="pct"/>
                </w:tcPr>
                <w:p w14:paraId="60FE51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AFA053" w14:textId="77777777" w:rsidTr="00B61620">
              <w:tc>
                <w:tcPr>
                  <w:tcW w:w="5000" w:type="pct"/>
                </w:tcPr>
                <w:p w14:paraId="073141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1904B5" w14:textId="77777777" w:rsidTr="00B61620">
              <w:tc>
                <w:tcPr>
                  <w:tcW w:w="5000" w:type="pct"/>
                </w:tcPr>
                <w:p w14:paraId="77A633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797A6E" w14:textId="77777777" w:rsidTr="00B61620">
              <w:tc>
                <w:tcPr>
                  <w:tcW w:w="5000" w:type="pct"/>
                </w:tcPr>
                <w:p w14:paraId="60D668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7722F" w14:textId="77777777" w:rsidTr="00B61620">
              <w:tc>
                <w:tcPr>
                  <w:tcW w:w="5000" w:type="pct"/>
                </w:tcPr>
                <w:p w14:paraId="7B5A84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538AA3" w14:textId="77777777" w:rsidTr="00B61620">
              <w:tc>
                <w:tcPr>
                  <w:tcW w:w="5000" w:type="pct"/>
                </w:tcPr>
                <w:p w14:paraId="7F0469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02686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1134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3DDB09" w14:textId="77777777" w:rsidTr="00B61620">
              <w:tc>
                <w:tcPr>
                  <w:tcW w:w="5000" w:type="pct"/>
                </w:tcPr>
                <w:p w14:paraId="410BC2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98019" w14:textId="77777777" w:rsidTr="00B61620">
              <w:tc>
                <w:tcPr>
                  <w:tcW w:w="5000" w:type="pct"/>
                </w:tcPr>
                <w:p w14:paraId="0F08E5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710F5" w14:textId="77777777" w:rsidTr="00B61620">
              <w:tc>
                <w:tcPr>
                  <w:tcW w:w="5000" w:type="pct"/>
                </w:tcPr>
                <w:p w14:paraId="616438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DFD92" w14:textId="77777777" w:rsidTr="00B61620">
              <w:tc>
                <w:tcPr>
                  <w:tcW w:w="5000" w:type="pct"/>
                </w:tcPr>
                <w:p w14:paraId="41B27E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E85F19" w14:textId="77777777" w:rsidTr="00B61620">
              <w:tc>
                <w:tcPr>
                  <w:tcW w:w="5000" w:type="pct"/>
                </w:tcPr>
                <w:p w14:paraId="0315C9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9E8478" w14:textId="77777777" w:rsidTr="00B61620">
              <w:tc>
                <w:tcPr>
                  <w:tcW w:w="5000" w:type="pct"/>
                </w:tcPr>
                <w:p w14:paraId="6E9538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202A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4CD1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CDE3A5" w14:textId="77777777" w:rsidTr="00B61620">
              <w:tc>
                <w:tcPr>
                  <w:tcW w:w="5000" w:type="pct"/>
                </w:tcPr>
                <w:p w14:paraId="3004AF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48E7AC" w14:textId="77777777" w:rsidTr="00B61620">
              <w:tc>
                <w:tcPr>
                  <w:tcW w:w="5000" w:type="pct"/>
                </w:tcPr>
                <w:p w14:paraId="7BA30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1B88C" w14:textId="77777777" w:rsidTr="00B61620">
              <w:tc>
                <w:tcPr>
                  <w:tcW w:w="5000" w:type="pct"/>
                </w:tcPr>
                <w:p w14:paraId="3CEC90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21D932" w14:textId="77777777" w:rsidTr="00B61620">
              <w:tc>
                <w:tcPr>
                  <w:tcW w:w="5000" w:type="pct"/>
                </w:tcPr>
                <w:p w14:paraId="71F1B1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A49EDB" w14:textId="77777777" w:rsidTr="00B61620">
              <w:tc>
                <w:tcPr>
                  <w:tcW w:w="5000" w:type="pct"/>
                </w:tcPr>
                <w:p w14:paraId="0D964A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C1734C" w14:textId="77777777" w:rsidTr="00B61620">
              <w:tc>
                <w:tcPr>
                  <w:tcW w:w="5000" w:type="pct"/>
                </w:tcPr>
                <w:p w14:paraId="1B6F1D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1BC2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70DE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6743A7" w14:textId="77777777" w:rsidTr="00B61620">
              <w:tc>
                <w:tcPr>
                  <w:tcW w:w="5000" w:type="pct"/>
                </w:tcPr>
                <w:p w14:paraId="3D0679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17CEA0" w14:textId="77777777" w:rsidTr="00B61620">
              <w:tc>
                <w:tcPr>
                  <w:tcW w:w="5000" w:type="pct"/>
                </w:tcPr>
                <w:p w14:paraId="609B33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389699" w14:textId="77777777" w:rsidTr="00B61620">
              <w:tc>
                <w:tcPr>
                  <w:tcW w:w="5000" w:type="pct"/>
                </w:tcPr>
                <w:p w14:paraId="555E99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683938" w14:textId="77777777" w:rsidTr="00B61620">
              <w:tc>
                <w:tcPr>
                  <w:tcW w:w="5000" w:type="pct"/>
                </w:tcPr>
                <w:p w14:paraId="7AF62E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A378D0" w14:textId="77777777" w:rsidTr="00B61620">
              <w:tc>
                <w:tcPr>
                  <w:tcW w:w="5000" w:type="pct"/>
                </w:tcPr>
                <w:p w14:paraId="26680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6B6D7" w14:textId="77777777" w:rsidTr="00B61620">
              <w:tc>
                <w:tcPr>
                  <w:tcW w:w="5000" w:type="pct"/>
                </w:tcPr>
                <w:p w14:paraId="1A5E83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789C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C011B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BC2FCC" w14:textId="77777777" w:rsidTr="00B61620">
              <w:tc>
                <w:tcPr>
                  <w:tcW w:w="5000" w:type="pct"/>
                </w:tcPr>
                <w:p w14:paraId="6B1E19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37B25C" w14:textId="77777777" w:rsidTr="00B61620">
              <w:tc>
                <w:tcPr>
                  <w:tcW w:w="5000" w:type="pct"/>
                </w:tcPr>
                <w:p w14:paraId="5A82AD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7F523" w14:textId="77777777" w:rsidTr="00B61620">
              <w:tc>
                <w:tcPr>
                  <w:tcW w:w="5000" w:type="pct"/>
                </w:tcPr>
                <w:p w14:paraId="0DC24D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41C5B5" w14:textId="77777777" w:rsidTr="00B61620">
              <w:tc>
                <w:tcPr>
                  <w:tcW w:w="5000" w:type="pct"/>
                </w:tcPr>
                <w:p w14:paraId="1C2443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1E6D21" w14:textId="77777777" w:rsidTr="00B61620">
              <w:tc>
                <w:tcPr>
                  <w:tcW w:w="5000" w:type="pct"/>
                </w:tcPr>
                <w:p w14:paraId="144A80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2883FC" w14:textId="77777777" w:rsidTr="00B61620">
              <w:tc>
                <w:tcPr>
                  <w:tcW w:w="5000" w:type="pct"/>
                </w:tcPr>
                <w:p w14:paraId="6F4D43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7EB2D43" w14:textId="77777777" w:rsidTr="00ED5F48">
        <w:tc>
          <w:tcPr>
            <w:tcW w:w="2500" w:type="pct"/>
            <w:vAlign w:val="center"/>
          </w:tcPr>
          <w:p w14:paraId="08C628AC" w14:textId="5E467AD0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Октябрь</w:t>
            </w:r>
          </w:p>
        </w:tc>
        <w:tc>
          <w:tcPr>
            <w:tcW w:w="2500" w:type="pct"/>
            <w:vAlign w:val="center"/>
          </w:tcPr>
          <w:p w14:paraId="351313CB" w14:textId="01EB9A1A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744C85F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C8B071" w14:textId="5DDC05D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25A901" w14:textId="06CC637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D16FEA" w14:textId="0EE1A66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BF5B13" w14:textId="5F758194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158D24" w14:textId="212F7FE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D4827B" w14:textId="55D23D70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E91D0" w14:textId="7A1108E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50389E" w14:paraId="5381513E" w14:textId="77777777" w:rsidTr="009845F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F25E9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BFD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EEFE37" w14:textId="77777777" w:rsidTr="00B61620">
              <w:tc>
                <w:tcPr>
                  <w:tcW w:w="5000" w:type="pct"/>
                </w:tcPr>
                <w:p w14:paraId="7C86BC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33F2E4" w14:textId="77777777" w:rsidTr="00B61620">
              <w:tc>
                <w:tcPr>
                  <w:tcW w:w="5000" w:type="pct"/>
                </w:tcPr>
                <w:p w14:paraId="069B70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85D2FD" w14:textId="77777777" w:rsidTr="00B61620">
              <w:tc>
                <w:tcPr>
                  <w:tcW w:w="5000" w:type="pct"/>
                </w:tcPr>
                <w:p w14:paraId="27F9D5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4D937" w14:textId="77777777" w:rsidTr="00B61620">
              <w:tc>
                <w:tcPr>
                  <w:tcW w:w="5000" w:type="pct"/>
                </w:tcPr>
                <w:p w14:paraId="46FC08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D23291" w14:textId="77777777" w:rsidTr="00B61620">
              <w:tc>
                <w:tcPr>
                  <w:tcW w:w="5000" w:type="pct"/>
                </w:tcPr>
                <w:p w14:paraId="5F6DF8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23EA1F" w14:textId="77777777" w:rsidTr="00B61620">
              <w:tc>
                <w:tcPr>
                  <w:tcW w:w="5000" w:type="pct"/>
                </w:tcPr>
                <w:p w14:paraId="52EA9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BC57C8" w14:textId="02B35B0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4B19F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D955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8BB1A" w14:textId="77777777" w:rsidTr="00B61620">
              <w:tc>
                <w:tcPr>
                  <w:tcW w:w="5000" w:type="pct"/>
                </w:tcPr>
                <w:p w14:paraId="4D3C5F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B77687" w14:textId="77777777" w:rsidTr="00B61620">
              <w:tc>
                <w:tcPr>
                  <w:tcW w:w="5000" w:type="pct"/>
                </w:tcPr>
                <w:p w14:paraId="3B6E8A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FBA94B" w14:textId="77777777" w:rsidTr="00B61620">
              <w:tc>
                <w:tcPr>
                  <w:tcW w:w="5000" w:type="pct"/>
                </w:tcPr>
                <w:p w14:paraId="0B4AE9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E4F1AE" w14:textId="77777777" w:rsidTr="00B61620">
              <w:tc>
                <w:tcPr>
                  <w:tcW w:w="5000" w:type="pct"/>
                </w:tcPr>
                <w:p w14:paraId="789A77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96B75" w14:textId="77777777" w:rsidTr="00B61620">
              <w:tc>
                <w:tcPr>
                  <w:tcW w:w="5000" w:type="pct"/>
                </w:tcPr>
                <w:p w14:paraId="621892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B0C92C" w14:textId="77777777" w:rsidTr="00B61620">
              <w:tc>
                <w:tcPr>
                  <w:tcW w:w="5000" w:type="pct"/>
                </w:tcPr>
                <w:p w14:paraId="412C4D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8061A7" w14:textId="58751E6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E1B43F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227C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075F1" w14:textId="77777777" w:rsidTr="00B61620">
              <w:tc>
                <w:tcPr>
                  <w:tcW w:w="5000" w:type="pct"/>
                </w:tcPr>
                <w:p w14:paraId="070BB6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E5D2DC" w14:textId="77777777" w:rsidTr="00B61620">
              <w:tc>
                <w:tcPr>
                  <w:tcW w:w="5000" w:type="pct"/>
                </w:tcPr>
                <w:p w14:paraId="60698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5138F" w14:textId="77777777" w:rsidTr="00B61620">
              <w:tc>
                <w:tcPr>
                  <w:tcW w:w="5000" w:type="pct"/>
                </w:tcPr>
                <w:p w14:paraId="6DD71F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087D0" w14:textId="77777777" w:rsidTr="00B61620">
              <w:tc>
                <w:tcPr>
                  <w:tcW w:w="5000" w:type="pct"/>
                </w:tcPr>
                <w:p w14:paraId="395C56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44C1E" w14:textId="77777777" w:rsidTr="00B61620">
              <w:tc>
                <w:tcPr>
                  <w:tcW w:w="5000" w:type="pct"/>
                </w:tcPr>
                <w:p w14:paraId="2BE700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188B3B" w14:textId="77777777" w:rsidTr="00B61620">
              <w:tc>
                <w:tcPr>
                  <w:tcW w:w="5000" w:type="pct"/>
                </w:tcPr>
                <w:p w14:paraId="1DB905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2F473E" w14:textId="00E6520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3D72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A24F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B01CC" w14:textId="77777777" w:rsidTr="00B61620">
              <w:tc>
                <w:tcPr>
                  <w:tcW w:w="5000" w:type="pct"/>
                </w:tcPr>
                <w:p w14:paraId="504972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35DFCF" w14:textId="77777777" w:rsidTr="00B61620">
              <w:tc>
                <w:tcPr>
                  <w:tcW w:w="5000" w:type="pct"/>
                </w:tcPr>
                <w:p w14:paraId="3770CB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3206E8" w14:textId="77777777" w:rsidTr="00B61620">
              <w:tc>
                <w:tcPr>
                  <w:tcW w:w="5000" w:type="pct"/>
                </w:tcPr>
                <w:p w14:paraId="16D7F7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9138DE" w14:textId="77777777" w:rsidTr="00B61620">
              <w:tc>
                <w:tcPr>
                  <w:tcW w:w="5000" w:type="pct"/>
                </w:tcPr>
                <w:p w14:paraId="783FED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CFB1F" w14:textId="77777777" w:rsidTr="00B61620">
              <w:tc>
                <w:tcPr>
                  <w:tcW w:w="5000" w:type="pct"/>
                </w:tcPr>
                <w:p w14:paraId="293F6D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0C5AE7" w14:textId="77777777" w:rsidTr="00B61620">
              <w:tc>
                <w:tcPr>
                  <w:tcW w:w="5000" w:type="pct"/>
                </w:tcPr>
                <w:p w14:paraId="014A9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CCEDDE" w14:textId="1CCDDCD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472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080F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7040D3" w14:textId="77777777" w:rsidTr="00B61620">
              <w:tc>
                <w:tcPr>
                  <w:tcW w:w="5000" w:type="pct"/>
                </w:tcPr>
                <w:p w14:paraId="6BF51D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353C97" w14:textId="77777777" w:rsidTr="00B61620">
              <w:tc>
                <w:tcPr>
                  <w:tcW w:w="5000" w:type="pct"/>
                </w:tcPr>
                <w:p w14:paraId="2E739C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253903" w14:textId="77777777" w:rsidTr="00B61620">
              <w:tc>
                <w:tcPr>
                  <w:tcW w:w="5000" w:type="pct"/>
                </w:tcPr>
                <w:p w14:paraId="29623F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D2F935" w14:textId="77777777" w:rsidTr="00B61620">
              <w:tc>
                <w:tcPr>
                  <w:tcW w:w="5000" w:type="pct"/>
                </w:tcPr>
                <w:p w14:paraId="6408EF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1882F6" w14:textId="77777777" w:rsidTr="00B61620">
              <w:tc>
                <w:tcPr>
                  <w:tcW w:w="5000" w:type="pct"/>
                </w:tcPr>
                <w:p w14:paraId="49AF31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0B58B" w14:textId="77777777" w:rsidTr="00B61620">
              <w:tc>
                <w:tcPr>
                  <w:tcW w:w="5000" w:type="pct"/>
                </w:tcPr>
                <w:p w14:paraId="046500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CE170C" w14:textId="21E4224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16430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D172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757FFD" w14:textId="77777777" w:rsidTr="00B61620">
              <w:tc>
                <w:tcPr>
                  <w:tcW w:w="5000" w:type="pct"/>
                </w:tcPr>
                <w:p w14:paraId="55152D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A51E11" w14:textId="77777777" w:rsidTr="00B61620">
              <w:tc>
                <w:tcPr>
                  <w:tcW w:w="5000" w:type="pct"/>
                </w:tcPr>
                <w:p w14:paraId="3EBBC5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D8489" w14:textId="77777777" w:rsidTr="00B61620">
              <w:tc>
                <w:tcPr>
                  <w:tcW w:w="5000" w:type="pct"/>
                </w:tcPr>
                <w:p w14:paraId="0D7F4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4F1BBC" w14:textId="77777777" w:rsidTr="00B61620">
              <w:tc>
                <w:tcPr>
                  <w:tcW w:w="5000" w:type="pct"/>
                </w:tcPr>
                <w:p w14:paraId="526275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BD7ED7" w14:textId="77777777" w:rsidTr="00B61620">
              <w:tc>
                <w:tcPr>
                  <w:tcW w:w="5000" w:type="pct"/>
                </w:tcPr>
                <w:p w14:paraId="43E7CD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102832" w14:textId="77777777" w:rsidTr="00B61620">
              <w:tc>
                <w:tcPr>
                  <w:tcW w:w="5000" w:type="pct"/>
                </w:tcPr>
                <w:p w14:paraId="36B7B7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56E015" w14:textId="0F1444E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2C0CC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E2E6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DC3647" w14:textId="77777777" w:rsidTr="00B61620">
              <w:tc>
                <w:tcPr>
                  <w:tcW w:w="5000" w:type="pct"/>
                </w:tcPr>
                <w:p w14:paraId="49643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541D53" w14:textId="77777777" w:rsidTr="00B61620">
              <w:tc>
                <w:tcPr>
                  <w:tcW w:w="5000" w:type="pct"/>
                </w:tcPr>
                <w:p w14:paraId="2F1AFC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CF0169" w14:textId="77777777" w:rsidTr="00B61620">
              <w:tc>
                <w:tcPr>
                  <w:tcW w:w="5000" w:type="pct"/>
                </w:tcPr>
                <w:p w14:paraId="6AF5C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AEC8FB" w14:textId="77777777" w:rsidTr="00B61620">
              <w:tc>
                <w:tcPr>
                  <w:tcW w:w="5000" w:type="pct"/>
                </w:tcPr>
                <w:p w14:paraId="2D761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7DD993" w14:textId="77777777" w:rsidTr="00B61620">
              <w:tc>
                <w:tcPr>
                  <w:tcW w:w="5000" w:type="pct"/>
                </w:tcPr>
                <w:p w14:paraId="3D60FA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AD9461" w14:textId="77777777" w:rsidTr="00B61620">
              <w:tc>
                <w:tcPr>
                  <w:tcW w:w="5000" w:type="pct"/>
                </w:tcPr>
                <w:p w14:paraId="1310B9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DF4C5D" w14:textId="04E9260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21964FC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56553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2206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C7F732" w14:textId="77777777" w:rsidTr="00B61620">
              <w:tc>
                <w:tcPr>
                  <w:tcW w:w="5000" w:type="pct"/>
                </w:tcPr>
                <w:p w14:paraId="4B51E4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4DA808" w14:textId="77777777" w:rsidTr="00B61620">
              <w:tc>
                <w:tcPr>
                  <w:tcW w:w="5000" w:type="pct"/>
                </w:tcPr>
                <w:p w14:paraId="5562FB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491259" w14:textId="77777777" w:rsidTr="00B61620">
              <w:tc>
                <w:tcPr>
                  <w:tcW w:w="5000" w:type="pct"/>
                </w:tcPr>
                <w:p w14:paraId="2B3416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66F97" w14:textId="77777777" w:rsidTr="00B61620">
              <w:tc>
                <w:tcPr>
                  <w:tcW w:w="5000" w:type="pct"/>
                </w:tcPr>
                <w:p w14:paraId="765189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07CABD" w14:textId="77777777" w:rsidTr="00B61620">
              <w:tc>
                <w:tcPr>
                  <w:tcW w:w="5000" w:type="pct"/>
                </w:tcPr>
                <w:p w14:paraId="44C3C2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B251AA" w14:textId="77777777" w:rsidTr="00B61620">
              <w:tc>
                <w:tcPr>
                  <w:tcW w:w="5000" w:type="pct"/>
                </w:tcPr>
                <w:p w14:paraId="36F96C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169FFA" w14:textId="39C9A36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6C0E6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3A9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4AA88B" w14:textId="77777777" w:rsidTr="00B61620">
              <w:tc>
                <w:tcPr>
                  <w:tcW w:w="5000" w:type="pct"/>
                </w:tcPr>
                <w:p w14:paraId="116427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37A547" w14:textId="77777777" w:rsidTr="00B61620">
              <w:tc>
                <w:tcPr>
                  <w:tcW w:w="5000" w:type="pct"/>
                </w:tcPr>
                <w:p w14:paraId="2D30AB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217E7D" w14:textId="77777777" w:rsidTr="00B61620">
              <w:tc>
                <w:tcPr>
                  <w:tcW w:w="5000" w:type="pct"/>
                </w:tcPr>
                <w:p w14:paraId="54CC77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16CDE9" w14:textId="77777777" w:rsidTr="00B61620">
              <w:tc>
                <w:tcPr>
                  <w:tcW w:w="5000" w:type="pct"/>
                </w:tcPr>
                <w:p w14:paraId="76FE4E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81C161" w14:textId="77777777" w:rsidTr="00B61620">
              <w:tc>
                <w:tcPr>
                  <w:tcW w:w="5000" w:type="pct"/>
                </w:tcPr>
                <w:p w14:paraId="26E620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1012A" w14:textId="77777777" w:rsidTr="00B61620">
              <w:tc>
                <w:tcPr>
                  <w:tcW w:w="5000" w:type="pct"/>
                </w:tcPr>
                <w:p w14:paraId="3DE489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03F53D" w14:textId="138A5E7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28D94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4657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491A1C" w14:textId="77777777" w:rsidTr="00B61620">
              <w:tc>
                <w:tcPr>
                  <w:tcW w:w="5000" w:type="pct"/>
                </w:tcPr>
                <w:p w14:paraId="2C8F8E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AD43AA" w14:textId="77777777" w:rsidTr="00B61620">
              <w:tc>
                <w:tcPr>
                  <w:tcW w:w="5000" w:type="pct"/>
                </w:tcPr>
                <w:p w14:paraId="017B5D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583C0F" w14:textId="77777777" w:rsidTr="00B61620">
              <w:tc>
                <w:tcPr>
                  <w:tcW w:w="5000" w:type="pct"/>
                </w:tcPr>
                <w:p w14:paraId="3609B4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2F001" w14:textId="77777777" w:rsidTr="00B61620">
              <w:tc>
                <w:tcPr>
                  <w:tcW w:w="5000" w:type="pct"/>
                </w:tcPr>
                <w:p w14:paraId="2D04C5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E5A0AF" w14:textId="77777777" w:rsidTr="00B61620">
              <w:tc>
                <w:tcPr>
                  <w:tcW w:w="5000" w:type="pct"/>
                </w:tcPr>
                <w:p w14:paraId="765E12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96AC6" w14:textId="77777777" w:rsidTr="00B61620">
              <w:tc>
                <w:tcPr>
                  <w:tcW w:w="5000" w:type="pct"/>
                </w:tcPr>
                <w:p w14:paraId="315217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E40092" w14:textId="0E989E4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9DC2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1F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433892" w14:textId="77777777" w:rsidTr="00B61620">
              <w:tc>
                <w:tcPr>
                  <w:tcW w:w="5000" w:type="pct"/>
                </w:tcPr>
                <w:p w14:paraId="022A56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039E68" w14:textId="77777777" w:rsidTr="00B61620">
              <w:tc>
                <w:tcPr>
                  <w:tcW w:w="5000" w:type="pct"/>
                </w:tcPr>
                <w:p w14:paraId="06DDF4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516CEB" w14:textId="77777777" w:rsidTr="00B61620">
              <w:tc>
                <w:tcPr>
                  <w:tcW w:w="5000" w:type="pct"/>
                </w:tcPr>
                <w:p w14:paraId="01E0AC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0BF834" w14:textId="77777777" w:rsidTr="00B61620">
              <w:tc>
                <w:tcPr>
                  <w:tcW w:w="5000" w:type="pct"/>
                </w:tcPr>
                <w:p w14:paraId="05CC3B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3109A0" w14:textId="77777777" w:rsidTr="00B61620">
              <w:tc>
                <w:tcPr>
                  <w:tcW w:w="5000" w:type="pct"/>
                </w:tcPr>
                <w:p w14:paraId="713DA6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50E7A3" w14:textId="77777777" w:rsidTr="00B61620">
              <w:tc>
                <w:tcPr>
                  <w:tcW w:w="5000" w:type="pct"/>
                </w:tcPr>
                <w:p w14:paraId="254B2E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F6D1F4" w14:textId="0A080E6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C62B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D34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BDC65A" w14:textId="77777777" w:rsidTr="00B61620">
              <w:tc>
                <w:tcPr>
                  <w:tcW w:w="5000" w:type="pct"/>
                </w:tcPr>
                <w:p w14:paraId="1B84B9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2EB037" w14:textId="77777777" w:rsidTr="00B61620">
              <w:tc>
                <w:tcPr>
                  <w:tcW w:w="5000" w:type="pct"/>
                </w:tcPr>
                <w:p w14:paraId="046F55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2E681A" w14:textId="77777777" w:rsidTr="00B61620">
              <w:tc>
                <w:tcPr>
                  <w:tcW w:w="5000" w:type="pct"/>
                </w:tcPr>
                <w:p w14:paraId="202AFC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1814B0" w14:textId="77777777" w:rsidTr="00B61620">
              <w:tc>
                <w:tcPr>
                  <w:tcW w:w="5000" w:type="pct"/>
                </w:tcPr>
                <w:p w14:paraId="0B5C82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8DBC58" w14:textId="77777777" w:rsidTr="00B61620">
              <w:tc>
                <w:tcPr>
                  <w:tcW w:w="5000" w:type="pct"/>
                </w:tcPr>
                <w:p w14:paraId="71DEAC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1AF0C6" w14:textId="77777777" w:rsidTr="00B61620">
              <w:tc>
                <w:tcPr>
                  <w:tcW w:w="5000" w:type="pct"/>
                </w:tcPr>
                <w:p w14:paraId="067F34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17393" w14:textId="0B1910D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26C76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93BF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316ACE" w14:textId="77777777" w:rsidTr="00B61620">
              <w:tc>
                <w:tcPr>
                  <w:tcW w:w="5000" w:type="pct"/>
                </w:tcPr>
                <w:p w14:paraId="4EBD7B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6BE239" w14:textId="77777777" w:rsidTr="00B61620">
              <w:tc>
                <w:tcPr>
                  <w:tcW w:w="5000" w:type="pct"/>
                </w:tcPr>
                <w:p w14:paraId="40DB55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9BB191" w14:textId="77777777" w:rsidTr="00B61620">
              <w:tc>
                <w:tcPr>
                  <w:tcW w:w="5000" w:type="pct"/>
                </w:tcPr>
                <w:p w14:paraId="7AD26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05A37C" w14:textId="77777777" w:rsidTr="00B61620">
              <w:tc>
                <w:tcPr>
                  <w:tcW w:w="5000" w:type="pct"/>
                </w:tcPr>
                <w:p w14:paraId="70F7FF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551D4F" w14:textId="77777777" w:rsidTr="00B61620">
              <w:tc>
                <w:tcPr>
                  <w:tcW w:w="5000" w:type="pct"/>
                </w:tcPr>
                <w:p w14:paraId="745DB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929C7E" w14:textId="77777777" w:rsidTr="00B61620">
              <w:tc>
                <w:tcPr>
                  <w:tcW w:w="5000" w:type="pct"/>
                </w:tcPr>
                <w:p w14:paraId="1B5247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1BCADB" w14:textId="75E13BF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C8511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8A5F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A1B43F" w14:textId="77777777" w:rsidTr="00B61620">
              <w:tc>
                <w:tcPr>
                  <w:tcW w:w="5000" w:type="pct"/>
                </w:tcPr>
                <w:p w14:paraId="47F9F7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39E329" w14:textId="77777777" w:rsidTr="00B61620">
              <w:tc>
                <w:tcPr>
                  <w:tcW w:w="5000" w:type="pct"/>
                </w:tcPr>
                <w:p w14:paraId="658CC3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E75DCF" w14:textId="77777777" w:rsidTr="00B61620">
              <w:tc>
                <w:tcPr>
                  <w:tcW w:w="5000" w:type="pct"/>
                </w:tcPr>
                <w:p w14:paraId="1BCC76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C93A1A" w14:textId="77777777" w:rsidTr="00B61620">
              <w:tc>
                <w:tcPr>
                  <w:tcW w:w="5000" w:type="pct"/>
                </w:tcPr>
                <w:p w14:paraId="000682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7B6BDE" w14:textId="77777777" w:rsidTr="00B61620">
              <w:tc>
                <w:tcPr>
                  <w:tcW w:w="5000" w:type="pct"/>
                </w:tcPr>
                <w:p w14:paraId="06C6A3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8D0B5" w14:textId="77777777" w:rsidTr="00B61620">
              <w:tc>
                <w:tcPr>
                  <w:tcW w:w="5000" w:type="pct"/>
                </w:tcPr>
                <w:p w14:paraId="52E5E9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422885" w14:textId="5CA8B2E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4715A07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9AA3C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AB9C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A39F37" w14:textId="77777777" w:rsidTr="00B61620">
              <w:tc>
                <w:tcPr>
                  <w:tcW w:w="5000" w:type="pct"/>
                </w:tcPr>
                <w:p w14:paraId="32EAB1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617F40" w14:textId="77777777" w:rsidTr="00B61620">
              <w:tc>
                <w:tcPr>
                  <w:tcW w:w="5000" w:type="pct"/>
                </w:tcPr>
                <w:p w14:paraId="501FFE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383AE4" w14:textId="77777777" w:rsidTr="00B61620">
              <w:tc>
                <w:tcPr>
                  <w:tcW w:w="5000" w:type="pct"/>
                </w:tcPr>
                <w:p w14:paraId="155BAE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76EF6" w14:textId="77777777" w:rsidTr="00B61620">
              <w:tc>
                <w:tcPr>
                  <w:tcW w:w="5000" w:type="pct"/>
                </w:tcPr>
                <w:p w14:paraId="7D3829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FDC5F" w14:textId="77777777" w:rsidTr="00B61620">
              <w:tc>
                <w:tcPr>
                  <w:tcW w:w="5000" w:type="pct"/>
                </w:tcPr>
                <w:p w14:paraId="2858D2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D9936F" w14:textId="77777777" w:rsidTr="00B61620">
              <w:tc>
                <w:tcPr>
                  <w:tcW w:w="5000" w:type="pct"/>
                </w:tcPr>
                <w:p w14:paraId="2E360E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43FC40" w14:textId="1C5DF5C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D637C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7FA0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D5698" w14:textId="77777777" w:rsidTr="00B61620">
              <w:tc>
                <w:tcPr>
                  <w:tcW w:w="5000" w:type="pct"/>
                </w:tcPr>
                <w:p w14:paraId="3CA5F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7E6E4D" w14:textId="77777777" w:rsidTr="00B61620">
              <w:tc>
                <w:tcPr>
                  <w:tcW w:w="5000" w:type="pct"/>
                </w:tcPr>
                <w:p w14:paraId="775FE2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1A47E4" w14:textId="77777777" w:rsidTr="00B61620">
              <w:tc>
                <w:tcPr>
                  <w:tcW w:w="5000" w:type="pct"/>
                </w:tcPr>
                <w:p w14:paraId="715A5F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A4C9F" w14:textId="77777777" w:rsidTr="00B61620">
              <w:tc>
                <w:tcPr>
                  <w:tcW w:w="5000" w:type="pct"/>
                </w:tcPr>
                <w:p w14:paraId="1244B8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E36391" w14:textId="77777777" w:rsidTr="00B61620">
              <w:tc>
                <w:tcPr>
                  <w:tcW w:w="5000" w:type="pct"/>
                </w:tcPr>
                <w:p w14:paraId="160A7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9B505" w14:textId="77777777" w:rsidTr="00B61620">
              <w:tc>
                <w:tcPr>
                  <w:tcW w:w="5000" w:type="pct"/>
                </w:tcPr>
                <w:p w14:paraId="136F68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3101E2" w14:textId="4793F1D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5EFC6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7260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43E0C6" w14:textId="77777777" w:rsidTr="00B61620">
              <w:tc>
                <w:tcPr>
                  <w:tcW w:w="5000" w:type="pct"/>
                </w:tcPr>
                <w:p w14:paraId="5A9E70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D83859" w14:textId="77777777" w:rsidTr="00B61620">
              <w:tc>
                <w:tcPr>
                  <w:tcW w:w="5000" w:type="pct"/>
                </w:tcPr>
                <w:p w14:paraId="4612C9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81505" w14:textId="77777777" w:rsidTr="00B61620">
              <w:tc>
                <w:tcPr>
                  <w:tcW w:w="5000" w:type="pct"/>
                </w:tcPr>
                <w:p w14:paraId="56F686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E41F31" w14:textId="77777777" w:rsidTr="00B61620">
              <w:tc>
                <w:tcPr>
                  <w:tcW w:w="5000" w:type="pct"/>
                </w:tcPr>
                <w:p w14:paraId="619B32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D8A2C" w14:textId="77777777" w:rsidTr="00B61620">
              <w:tc>
                <w:tcPr>
                  <w:tcW w:w="5000" w:type="pct"/>
                </w:tcPr>
                <w:p w14:paraId="5F8D4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975D05" w14:textId="77777777" w:rsidTr="00B61620">
              <w:tc>
                <w:tcPr>
                  <w:tcW w:w="5000" w:type="pct"/>
                </w:tcPr>
                <w:p w14:paraId="474A90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2224C0" w14:textId="08A14EB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7EA2DC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D831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CC4376" w14:textId="77777777" w:rsidTr="00B61620">
              <w:tc>
                <w:tcPr>
                  <w:tcW w:w="5000" w:type="pct"/>
                </w:tcPr>
                <w:p w14:paraId="5DEBDE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7AB21A" w14:textId="77777777" w:rsidTr="00B61620">
              <w:tc>
                <w:tcPr>
                  <w:tcW w:w="5000" w:type="pct"/>
                </w:tcPr>
                <w:p w14:paraId="0344E1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D7BCC7" w14:textId="77777777" w:rsidTr="00B61620">
              <w:tc>
                <w:tcPr>
                  <w:tcW w:w="5000" w:type="pct"/>
                </w:tcPr>
                <w:p w14:paraId="720F45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48AB01" w14:textId="77777777" w:rsidTr="00B61620">
              <w:tc>
                <w:tcPr>
                  <w:tcW w:w="5000" w:type="pct"/>
                </w:tcPr>
                <w:p w14:paraId="457205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57685C" w14:textId="77777777" w:rsidTr="00B61620">
              <w:tc>
                <w:tcPr>
                  <w:tcW w:w="5000" w:type="pct"/>
                </w:tcPr>
                <w:p w14:paraId="78D51A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53E991" w14:textId="77777777" w:rsidTr="00B61620">
              <w:tc>
                <w:tcPr>
                  <w:tcW w:w="5000" w:type="pct"/>
                </w:tcPr>
                <w:p w14:paraId="0E4B50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E8B817" w14:textId="5625E49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25AE2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452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F5D7FE" w14:textId="77777777" w:rsidTr="00B61620">
              <w:tc>
                <w:tcPr>
                  <w:tcW w:w="5000" w:type="pct"/>
                </w:tcPr>
                <w:p w14:paraId="23C2D8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EBCF6" w14:textId="77777777" w:rsidTr="00B61620">
              <w:tc>
                <w:tcPr>
                  <w:tcW w:w="5000" w:type="pct"/>
                </w:tcPr>
                <w:p w14:paraId="666BF1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61383E" w14:textId="77777777" w:rsidTr="00B61620">
              <w:tc>
                <w:tcPr>
                  <w:tcW w:w="5000" w:type="pct"/>
                </w:tcPr>
                <w:p w14:paraId="744404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94A638" w14:textId="77777777" w:rsidTr="00B61620">
              <w:tc>
                <w:tcPr>
                  <w:tcW w:w="5000" w:type="pct"/>
                </w:tcPr>
                <w:p w14:paraId="5CB793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77F8F3" w14:textId="77777777" w:rsidTr="00B61620">
              <w:tc>
                <w:tcPr>
                  <w:tcW w:w="5000" w:type="pct"/>
                </w:tcPr>
                <w:p w14:paraId="26B979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4AE08" w14:textId="77777777" w:rsidTr="00B61620">
              <w:tc>
                <w:tcPr>
                  <w:tcW w:w="5000" w:type="pct"/>
                </w:tcPr>
                <w:p w14:paraId="799651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EAF1C4" w14:textId="1BF1EAE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5930C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252F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FE0C5A" w14:textId="77777777" w:rsidTr="00B61620">
              <w:tc>
                <w:tcPr>
                  <w:tcW w:w="5000" w:type="pct"/>
                </w:tcPr>
                <w:p w14:paraId="355A6C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DB08F" w14:textId="77777777" w:rsidTr="00B61620">
              <w:tc>
                <w:tcPr>
                  <w:tcW w:w="5000" w:type="pct"/>
                </w:tcPr>
                <w:p w14:paraId="752CB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F87DE0" w14:textId="77777777" w:rsidTr="00B61620">
              <w:tc>
                <w:tcPr>
                  <w:tcW w:w="5000" w:type="pct"/>
                </w:tcPr>
                <w:p w14:paraId="1B1B43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A0241" w14:textId="77777777" w:rsidTr="00B61620">
              <w:tc>
                <w:tcPr>
                  <w:tcW w:w="5000" w:type="pct"/>
                </w:tcPr>
                <w:p w14:paraId="7B0203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D022E" w14:textId="77777777" w:rsidTr="00B61620">
              <w:tc>
                <w:tcPr>
                  <w:tcW w:w="5000" w:type="pct"/>
                </w:tcPr>
                <w:p w14:paraId="0D453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DD9E8C" w14:textId="77777777" w:rsidTr="00B61620">
              <w:tc>
                <w:tcPr>
                  <w:tcW w:w="5000" w:type="pct"/>
                </w:tcPr>
                <w:p w14:paraId="54F96D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49DADF" w14:textId="337AF24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8221F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86D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3FAB85" w14:textId="77777777" w:rsidTr="00B61620">
              <w:tc>
                <w:tcPr>
                  <w:tcW w:w="5000" w:type="pct"/>
                </w:tcPr>
                <w:p w14:paraId="002374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B91DB2" w14:textId="77777777" w:rsidTr="00B61620">
              <w:tc>
                <w:tcPr>
                  <w:tcW w:w="5000" w:type="pct"/>
                </w:tcPr>
                <w:p w14:paraId="04A400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05938" w14:textId="77777777" w:rsidTr="00B61620">
              <w:tc>
                <w:tcPr>
                  <w:tcW w:w="5000" w:type="pct"/>
                </w:tcPr>
                <w:p w14:paraId="32B4FD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1D8F70" w14:textId="77777777" w:rsidTr="00B61620">
              <w:tc>
                <w:tcPr>
                  <w:tcW w:w="5000" w:type="pct"/>
                </w:tcPr>
                <w:p w14:paraId="5F4B9E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2E0381" w14:textId="77777777" w:rsidTr="00B61620">
              <w:tc>
                <w:tcPr>
                  <w:tcW w:w="5000" w:type="pct"/>
                </w:tcPr>
                <w:p w14:paraId="5014C0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9F979C" w14:textId="77777777" w:rsidTr="00B61620">
              <w:tc>
                <w:tcPr>
                  <w:tcW w:w="5000" w:type="pct"/>
                </w:tcPr>
                <w:p w14:paraId="4B4935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5E98B9" w14:textId="1620EFE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31FB9C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1ED7CE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881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A40193" w14:textId="77777777" w:rsidTr="00B61620">
              <w:tc>
                <w:tcPr>
                  <w:tcW w:w="5000" w:type="pct"/>
                </w:tcPr>
                <w:p w14:paraId="7EDE71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6D706B" w14:textId="77777777" w:rsidTr="00B61620">
              <w:tc>
                <w:tcPr>
                  <w:tcW w:w="5000" w:type="pct"/>
                </w:tcPr>
                <w:p w14:paraId="4CDD36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6F6C81" w14:textId="77777777" w:rsidTr="00B61620">
              <w:tc>
                <w:tcPr>
                  <w:tcW w:w="5000" w:type="pct"/>
                </w:tcPr>
                <w:p w14:paraId="4A7EB1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175CC4" w14:textId="77777777" w:rsidTr="00B61620">
              <w:tc>
                <w:tcPr>
                  <w:tcW w:w="5000" w:type="pct"/>
                </w:tcPr>
                <w:p w14:paraId="42A286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586D8" w14:textId="77777777" w:rsidTr="00B61620">
              <w:tc>
                <w:tcPr>
                  <w:tcW w:w="5000" w:type="pct"/>
                </w:tcPr>
                <w:p w14:paraId="4B4ECB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738406" w14:textId="77777777" w:rsidTr="00B61620">
              <w:tc>
                <w:tcPr>
                  <w:tcW w:w="5000" w:type="pct"/>
                </w:tcPr>
                <w:p w14:paraId="22A2CB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BAA67E" w14:textId="5F7EBD0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22BDB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9CB0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CEE2B" w14:textId="77777777" w:rsidTr="00B61620">
              <w:tc>
                <w:tcPr>
                  <w:tcW w:w="5000" w:type="pct"/>
                </w:tcPr>
                <w:p w14:paraId="279324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420108" w14:textId="77777777" w:rsidTr="00B61620">
              <w:tc>
                <w:tcPr>
                  <w:tcW w:w="5000" w:type="pct"/>
                </w:tcPr>
                <w:p w14:paraId="4C49BF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F7BD6F" w14:textId="77777777" w:rsidTr="00B61620">
              <w:tc>
                <w:tcPr>
                  <w:tcW w:w="5000" w:type="pct"/>
                </w:tcPr>
                <w:p w14:paraId="332E65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21A8C5" w14:textId="77777777" w:rsidTr="00B61620">
              <w:tc>
                <w:tcPr>
                  <w:tcW w:w="5000" w:type="pct"/>
                </w:tcPr>
                <w:p w14:paraId="5C2B03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93951" w14:textId="77777777" w:rsidTr="00B61620">
              <w:tc>
                <w:tcPr>
                  <w:tcW w:w="5000" w:type="pct"/>
                </w:tcPr>
                <w:p w14:paraId="1B548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F01E3C" w14:textId="77777777" w:rsidTr="00B61620">
              <w:tc>
                <w:tcPr>
                  <w:tcW w:w="5000" w:type="pct"/>
                </w:tcPr>
                <w:p w14:paraId="1DE882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1E366" w14:textId="093B8F1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D578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5C4E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0F7E2E" w14:textId="77777777" w:rsidTr="00B61620">
              <w:tc>
                <w:tcPr>
                  <w:tcW w:w="5000" w:type="pct"/>
                </w:tcPr>
                <w:p w14:paraId="11D2AB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4734AA" w14:textId="77777777" w:rsidTr="00B61620">
              <w:tc>
                <w:tcPr>
                  <w:tcW w:w="5000" w:type="pct"/>
                </w:tcPr>
                <w:p w14:paraId="1F688F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0526F2" w14:textId="77777777" w:rsidTr="00B61620">
              <w:tc>
                <w:tcPr>
                  <w:tcW w:w="5000" w:type="pct"/>
                </w:tcPr>
                <w:p w14:paraId="0BBC0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F1158" w14:textId="77777777" w:rsidTr="00B61620">
              <w:tc>
                <w:tcPr>
                  <w:tcW w:w="5000" w:type="pct"/>
                </w:tcPr>
                <w:p w14:paraId="08B3DF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8CCE47" w14:textId="77777777" w:rsidTr="00B61620">
              <w:tc>
                <w:tcPr>
                  <w:tcW w:w="5000" w:type="pct"/>
                </w:tcPr>
                <w:p w14:paraId="2C695F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463857" w14:textId="77777777" w:rsidTr="00B61620">
              <w:tc>
                <w:tcPr>
                  <w:tcW w:w="5000" w:type="pct"/>
                </w:tcPr>
                <w:p w14:paraId="71D26A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CD9FA9" w14:textId="6C160C4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E7B3B1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EC26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EFDAD5" w14:textId="77777777" w:rsidTr="00B61620">
              <w:tc>
                <w:tcPr>
                  <w:tcW w:w="5000" w:type="pct"/>
                </w:tcPr>
                <w:p w14:paraId="689616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3F64C" w14:textId="77777777" w:rsidTr="00B61620">
              <w:tc>
                <w:tcPr>
                  <w:tcW w:w="5000" w:type="pct"/>
                </w:tcPr>
                <w:p w14:paraId="6CAB19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260BD3" w14:textId="77777777" w:rsidTr="00B61620">
              <w:tc>
                <w:tcPr>
                  <w:tcW w:w="5000" w:type="pct"/>
                </w:tcPr>
                <w:p w14:paraId="7C3CCA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E3E523" w14:textId="77777777" w:rsidTr="00B61620">
              <w:tc>
                <w:tcPr>
                  <w:tcW w:w="5000" w:type="pct"/>
                </w:tcPr>
                <w:p w14:paraId="25A07C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FA8FA9" w14:textId="77777777" w:rsidTr="00B61620">
              <w:tc>
                <w:tcPr>
                  <w:tcW w:w="5000" w:type="pct"/>
                </w:tcPr>
                <w:p w14:paraId="79DA2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11EDEB" w14:textId="77777777" w:rsidTr="00B61620">
              <w:tc>
                <w:tcPr>
                  <w:tcW w:w="5000" w:type="pct"/>
                </w:tcPr>
                <w:p w14:paraId="446621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730DE8" w14:textId="6735C04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E627F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E11E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26FF81" w14:textId="77777777" w:rsidTr="00B61620">
              <w:tc>
                <w:tcPr>
                  <w:tcW w:w="5000" w:type="pct"/>
                </w:tcPr>
                <w:p w14:paraId="23B6DC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45DB4C" w14:textId="77777777" w:rsidTr="00B61620">
              <w:tc>
                <w:tcPr>
                  <w:tcW w:w="5000" w:type="pct"/>
                </w:tcPr>
                <w:p w14:paraId="2824CF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21F0C" w14:textId="77777777" w:rsidTr="00B61620">
              <w:tc>
                <w:tcPr>
                  <w:tcW w:w="5000" w:type="pct"/>
                </w:tcPr>
                <w:p w14:paraId="3DFABF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CDBFFC" w14:textId="77777777" w:rsidTr="00B61620">
              <w:tc>
                <w:tcPr>
                  <w:tcW w:w="5000" w:type="pct"/>
                </w:tcPr>
                <w:p w14:paraId="018DE6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24158E" w14:textId="77777777" w:rsidTr="00B61620">
              <w:tc>
                <w:tcPr>
                  <w:tcW w:w="5000" w:type="pct"/>
                </w:tcPr>
                <w:p w14:paraId="5F4AFE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F5EAF3" w14:textId="77777777" w:rsidTr="00B61620">
              <w:tc>
                <w:tcPr>
                  <w:tcW w:w="5000" w:type="pct"/>
                </w:tcPr>
                <w:p w14:paraId="125BE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E94C42" w14:textId="097CD67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E7C4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4367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F2C49E" w14:textId="77777777" w:rsidTr="00B61620">
              <w:tc>
                <w:tcPr>
                  <w:tcW w:w="5000" w:type="pct"/>
                </w:tcPr>
                <w:p w14:paraId="24793B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AE770C" w14:textId="77777777" w:rsidTr="00B61620">
              <w:tc>
                <w:tcPr>
                  <w:tcW w:w="5000" w:type="pct"/>
                </w:tcPr>
                <w:p w14:paraId="516DD5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6773A5" w14:textId="77777777" w:rsidTr="00B61620">
              <w:tc>
                <w:tcPr>
                  <w:tcW w:w="5000" w:type="pct"/>
                </w:tcPr>
                <w:p w14:paraId="291A06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980740" w14:textId="77777777" w:rsidTr="00B61620">
              <w:tc>
                <w:tcPr>
                  <w:tcW w:w="5000" w:type="pct"/>
                </w:tcPr>
                <w:p w14:paraId="29CC66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6528F" w14:textId="77777777" w:rsidTr="00B61620">
              <w:tc>
                <w:tcPr>
                  <w:tcW w:w="5000" w:type="pct"/>
                </w:tcPr>
                <w:p w14:paraId="605AE8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4379E9" w14:textId="77777777" w:rsidTr="00B61620">
              <w:tc>
                <w:tcPr>
                  <w:tcW w:w="5000" w:type="pct"/>
                </w:tcPr>
                <w:p w14:paraId="2E1A05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1F44B0" w14:textId="1B221B3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B2724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A8BE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899D3" w14:textId="77777777" w:rsidTr="00B61620">
              <w:tc>
                <w:tcPr>
                  <w:tcW w:w="5000" w:type="pct"/>
                </w:tcPr>
                <w:p w14:paraId="6ED6ED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AB0D7" w14:textId="77777777" w:rsidTr="00B61620">
              <w:tc>
                <w:tcPr>
                  <w:tcW w:w="5000" w:type="pct"/>
                </w:tcPr>
                <w:p w14:paraId="50120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9482B" w14:textId="77777777" w:rsidTr="00B61620">
              <w:tc>
                <w:tcPr>
                  <w:tcW w:w="5000" w:type="pct"/>
                </w:tcPr>
                <w:p w14:paraId="699F1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A17D5" w14:textId="77777777" w:rsidTr="00B61620">
              <w:tc>
                <w:tcPr>
                  <w:tcW w:w="5000" w:type="pct"/>
                </w:tcPr>
                <w:p w14:paraId="1FE26A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0335A" w14:textId="77777777" w:rsidTr="00B61620">
              <w:tc>
                <w:tcPr>
                  <w:tcW w:w="5000" w:type="pct"/>
                </w:tcPr>
                <w:p w14:paraId="3A4134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A931B" w14:textId="77777777" w:rsidTr="00B61620">
              <w:tc>
                <w:tcPr>
                  <w:tcW w:w="5000" w:type="pct"/>
                </w:tcPr>
                <w:p w14:paraId="3B3F0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9ADD11" w14:textId="35126B2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0CC9F4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6B45DA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6DA7B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42F8E8" w14:textId="77777777" w:rsidTr="00B61620">
              <w:tc>
                <w:tcPr>
                  <w:tcW w:w="5000" w:type="pct"/>
                </w:tcPr>
                <w:p w14:paraId="007A2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2FFED5" w14:textId="77777777" w:rsidTr="00B61620">
              <w:tc>
                <w:tcPr>
                  <w:tcW w:w="5000" w:type="pct"/>
                </w:tcPr>
                <w:p w14:paraId="4953DC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D2248" w14:textId="77777777" w:rsidTr="00B61620">
              <w:tc>
                <w:tcPr>
                  <w:tcW w:w="5000" w:type="pct"/>
                </w:tcPr>
                <w:p w14:paraId="194FF0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538CBA" w14:textId="77777777" w:rsidTr="00B61620">
              <w:tc>
                <w:tcPr>
                  <w:tcW w:w="5000" w:type="pct"/>
                </w:tcPr>
                <w:p w14:paraId="0078EE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F40A0E" w14:textId="77777777" w:rsidTr="00B61620">
              <w:tc>
                <w:tcPr>
                  <w:tcW w:w="5000" w:type="pct"/>
                </w:tcPr>
                <w:p w14:paraId="324A8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9E3F2E" w14:textId="77777777" w:rsidTr="00B61620">
              <w:tc>
                <w:tcPr>
                  <w:tcW w:w="5000" w:type="pct"/>
                </w:tcPr>
                <w:p w14:paraId="5D32B6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7EB80" w14:textId="18101A7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E438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EAD4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2518D1" w14:textId="77777777" w:rsidTr="00B61620">
              <w:tc>
                <w:tcPr>
                  <w:tcW w:w="5000" w:type="pct"/>
                </w:tcPr>
                <w:p w14:paraId="174E19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8A34C0" w14:textId="77777777" w:rsidTr="00B61620">
              <w:tc>
                <w:tcPr>
                  <w:tcW w:w="5000" w:type="pct"/>
                </w:tcPr>
                <w:p w14:paraId="6C35C9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49F7EF" w14:textId="77777777" w:rsidTr="00B61620">
              <w:tc>
                <w:tcPr>
                  <w:tcW w:w="5000" w:type="pct"/>
                </w:tcPr>
                <w:p w14:paraId="5F168D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6B6134" w14:textId="77777777" w:rsidTr="00B61620">
              <w:tc>
                <w:tcPr>
                  <w:tcW w:w="5000" w:type="pct"/>
                </w:tcPr>
                <w:p w14:paraId="53B99A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2A0F8" w14:textId="77777777" w:rsidTr="00B61620">
              <w:tc>
                <w:tcPr>
                  <w:tcW w:w="5000" w:type="pct"/>
                </w:tcPr>
                <w:p w14:paraId="3C7CC8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D946B3" w14:textId="77777777" w:rsidTr="00B61620">
              <w:tc>
                <w:tcPr>
                  <w:tcW w:w="5000" w:type="pct"/>
                </w:tcPr>
                <w:p w14:paraId="57B5F7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27B45" w14:textId="0D569BA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9D49E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7A45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99612" w14:textId="77777777" w:rsidTr="00B61620">
              <w:tc>
                <w:tcPr>
                  <w:tcW w:w="5000" w:type="pct"/>
                </w:tcPr>
                <w:p w14:paraId="6CC68E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F37E1" w14:textId="77777777" w:rsidTr="00B61620">
              <w:tc>
                <w:tcPr>
                  <w:tcW w:w="5000" w:type="pct"/>
                </w:tcPr>
                <w:p w14:paraId="3FDEE8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A85B09" w14:textId="77777777" w:rsidTr="00B61620">
              <w:tc>
                <w:tcPr>
                  <w:tcW w:w="5000" w:type="pct"/>
                </w:tcPr>
                <w:p w14:paraId="5C8FB1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3E9F79" w14:textId="77777777" w:rsidTr="00B61620">
              <w:tc>
                <w:tcPr>
                  <w:tcW w:w="5000" w:type="pct"/>
                </w:tcPr>
                <w:p w14:paraId="48B92E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03F16D" w14:textId="77777777" w:rsidTr="00B61620">
              <w:tc>
                <w:tcPr>
                  <w:tcW w:w="5000" w:type="pct"/>
                </w:tcPr>
                <w:p w14:paraId="147895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093DB3" w14:textId="77777777" w:rsidTr="00B61620">
              <w:tc>
                <w:tcPr>
                  <w:tcW w:w="5000" w:type="pct"/>
                </w:tcPr>
                <w:p w14:paraId="3F51E6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BFFAE0" w14:textId="30E0B17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AE9F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90D0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B07BC1" w14:textId="77777777" w:rsidTr="00B61620">
              <w:tc>
                <w:tcPr>
                  <w:tcW w:w="5000" w:type="pct"/>
                </w:tcPr>
                <w:p w14:paraId="15327B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6DFE9B" w14:textId="77777777" w:rsidTr="00B61620">
              <w:tc>
                <w:tcPr>
                  <w:tcW w:w="5000" w:type="pct"/>
                </w:tcPr>
                <w:p w14:paraId="29888B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D6529E" w14:textId="77777777" w:rsidTr="00B61620">
              <w:tc>
                <w:tcPr>
                  <w:tcW w:w="5000" w:type="pct"/>
                </w:tcPr>
                <w:p w14:paraId="74CD80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0870B" w14:textId="77777777" w:rsidTr="00B61620">
              <w:tc>
                <w:tcPr>
                  <w:tcW w:w="5000" w:type="pct"/>
                </w:tcPr>
                <w:p w14:paraId="5B2C3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51C104" w14:textId="77777777" w:rsidTr="00B61620">
              <w:tc>
                <w:tcPr>
                  <w:tcW w:w="5000" w:type="pct"/>
                </w:tcPr>
                <w:p w14:paraId="54198D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A8C8BF" w14:textId="77777777" w:rsidTr="00B61620">
              <w:tc>
                <w:tcPr>
                  <w:tcW w:w="5000" w:type="pct"/>
                </w:tcPr>
                <w:p w14:paraId="22669D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086A65" w14:textId="65C55B3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45F1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2A3B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669B7" w14:textId="77777777" w:rsidTr="00B61620">
              <w:tc>
                <w:tcPr>
                  <w:tcW w:w="5000" w:type="pct"/>
                </w:tcPr>
                <w:p w14:paraId="285B4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FE177C" w14:textId="77777777" w:rsidTr="00B61620">
              <w:tc>
                <w:tcPr>
                  <w:tcW w:w="5000" w:type="pct"/>
                </w:tcPr>
                <w:p w14:paraId="12626D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6298DE" w14:textId="77777777" w:rsidTr="00B61620">
              <w:tc>
                <w:tcPr>
                  <w:tcW w:w="5000" w:type="pct"/>
                </w:tcPr>
                <w:p w14:paraId="02D7DD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35A1C4" w14:textId="77777777" w:rsidTr="00B61620">
              <w:tc>
                <w:tcPr>
                  <w:tcW w:w="5000" w:type="pct"/>
                </w:tcPr>
                <w:p w14:paraId="178F4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FACEE0" w14:textId="77777777" w:rsidTr="00B61620">
              <w:tc>
                <w:tcPr>
                  <w:tcW w:w="5000" w:type="pct"/>
                </w:tcPr>
                <w:p w14:paraId="1A8BDF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D37AD4" w14:textId="77777777" w:rsidTr="00B61620">
              <w:tc>
                <w:tcPr>
                  <w:tcW w:w="5000" w:type="pct"/>
                </w:tcPr>
                <w:p w14:paraId="6ADF26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E68AD1" w14:textId="15915EB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D819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1BC8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3A9993" w14:textId="77777777" w:rsidTr="00B61620">
              <w:tc>
                <w:tcPr>
                  <w:tcW w:w="5000" w:type="pct"/>
                </w:tcPr>
                <w:p w14:paraId="1E5A53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A696A6" w14:textId="77777777" w:rsidTr="00B61620">
              <w:tc>
                <w:tcPr>
                  <w:tcW w:w="5000" w:type="pct"/>
                </w:tcPr>
                <w:p w14:paraId="052265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BF0E33" w14:textId="77777777" w:rsidTr="00B61620">
              <w:tc>
                <w:tcPr>
                  <w:tcW w:w="5000" w:type="pct"/>
                </w:tcPr>
                <w:p w14:paraId="78EE29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B74FC" w14:textId="77777777" w:rsidTr="00B61620">
              <w:tc>
                <w:tcPr>
                  <w:tcW w:w="5000" w:type="pct"/>
                </w:tcPr>
                <w:p w14:paraId="3390B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C86768" w14:textId="77777777" w:rsidTr="00B61620">
              <w:tc>
                <w:tcPr>
                  <w:tcW w:w="5000" w:type="pct"/>
                </w:tcPr>
                <w:p w14:paraId="3CA3D2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6D286F" w14:textId="77777777" w:rsidTr="00B61620">
              <w:tc>
                <w:tcPr>
                  <w:tcW w:w="5000" w:type="pct"/>
                </w:tcPr>
                <w:p w14:paraId="6A33F5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6863F3" w14:textId="5590379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D22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B506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041785" w14:textId="77777777" w:rsidTr="00B61620">
              <w:tc>
                <w:tcPr>
                  <w:tcW w:w="5000" w:type="pct"/>
                </w:tcPr>
                <w:p w14:paraId="2CFE4E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6CD9E" w14:textId="77777777" w:rsidTr="00B61620">
              <w:tc>
                <w:tcPr>
                  <w:tcW w:w="5000" w:type="pct"/>
                </w:tcPr>
                <w:p w14:paraId="3F070C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371F29" w14:textId="77777777" w:rsidTr="00B61620">
              <w:tc>
                <w:tcPr>
                  <w:tcW w:w="5000" w:type="pct"/>
                </w:tcPr>
                <w:p w14:paraId="2A8AD5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5541D4" w14:textId="77777777" w:rsidTr="00B61620">
              <w:tc>
                <w:tcPr>
                  <w:tcW w:w="5000" w:type="pct"/>
                </w:tcPr>
                <w:p w14:paraId="7CB33D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2A967" w14:textId="77777777" w:rsidTr="00B61620">
              <w:tc>
                <w:tcPr>
                  <w:tcW w:w="5000" w:type="pct"/>
                </w:tcPr>
                <w:p w14:paraId="78CB09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F3AE61" w14:textId="77777777" w:rsidTr="00B61620">
              <w:tc>
                <w:tcPr>
                  <w:tcW w:w="5000" w:type="pct"/>
                </w:tcPr>
                <w:p w14:paraId="529987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F03AC" w14:textId="0FB9ECE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957B5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5E58A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75A9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57E461" w14:textId="77777777" w:rsidTr="00B61620">
              <w:tc>
                <w:tcPr>
                  <w:tcW w:w="5000" w:type="pct"/>
                </w:tcPr>
                <w:p w14:paraId="21F606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B94A92" w14:textId="77777777" w:rsidTr="00B61620">
              <w:tc>
                <w:tcPr>
                  <w:tcW w:w="5000" w:type="pct"/>
                </w:tcPr>
                <w:p w14:paraId="24E15C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3DF7B" w14:textId="77777777" w:rsidTr="00B61620">
              <w:tc>
                <w:tcPr>
                  <w:tcW w:w="5000" w:type="pct"/>
                </w:tcPr>
                <w:p w14:paraId="036EB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A7B88D" w14:textId="77777777" w:rsidTr="00B61620">
              <w:tc>
                <w:tcPr>
                  <w:tcW w:w="5000" w:type="pct"/>
                </w:tcPr>
                <w:p w14:paraId="431152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79694A" w14:textId="77777777" w:rsidTr="00B61620">
              <w:tc>
                <w:tcPr>
                  <w:tcW w:w="5000" w:type="pct"/>
                </w:tcPr>
                <w:p w14:paraId="5F5FBA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527F3" w14:textId="77777777" w:rsidTr="00B61620">
              <w:tc>
                <w:tcPr>
                  <w:tcW w:w="5000" w:type="pct"/>
                </w:tcPr>
                <w:p w14:paraId="2AC92A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70656" w14:textId="394D991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D466C9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A57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DFF34" w14:textId="77777777" w:rsidTr="00B61620">
              <w:tc>
                <w:tcPr>
                  <w:tcW w:w="5000" w:type="pct"/>
                </w:tcPr>
                <w:p w14:paraId="21BFE9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6630B0" w14:textId="77777777" w:rsidTr="00B61620">
              <w:tc>
                <w:tcPr>
                  <w:tcW w:w="5000" w:type="pct"/>
                </w:tcPr>
                <w:p w14:paraId="63146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EA884" w14:textId="77777777" w:rsidTr="00B61620">
              <w:tc>
                <w:tcPr>
                  <w:tcW w:w="5000" w:type="pct"/>
                </w:tcPr>
                <w:p w14:paraId="0B6697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A9316" w14:textId="77777777" w:rsidTr="00B61620">
              <w:tc>
                <w:tcPr>
                  <w:tcW w:w="5000" w:type="pct"/>
                </w:tcPr>
                <w:p w14:paraId="0823D7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25EAF5" w14:textId="77777777" w:rsidTr="00B61620">
              <w:tc>
                <w:tcPr>
                  <w:tcW w:w="5000" w:type="pct"/>
                </w:tcPr>
                <w:p w14:paraId="308995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F089DD" w14:textId="77777777" w:rsidTr="00B61620">
              <w:tc>
                <w:tcPr>
                  <w:tcW w:w="5000" w:type="pct"/>
                </w:tcPr>
                <w:p w14:paraId="2EB377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8AFD37" w14:textId="18DF5B6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1703E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E5AE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DB16A6" w14:textId="77777777" w:rsidTr="00B61620">
              <w:tc>
                <w:tcPr>
                  <w:tcW w:w="5000" w:type="pct"/>
                </w:tcPr>
                <w:p w14:paraId="7A2DA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F35427" w14:textId="77777777" w:rsidTr="00B61620">
              <w:tc>
                <w:tcPr>
                  <w:tcW w:w="5000" w:type="pct"/>
                </w:tcPr>
                <w:p w14:paraId="2400A6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18BAA" w14:textId="77777777" w:rsidTr="00B61620">
              <w:tc>
                <w:tcPr>
                  <w:tcW w:w="5000" w:type="pct"/>
                </w:tcPr>
                <w:p w14:paraId="5CF02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88E1B6" w14:textId="77777777" w:rsidTr="00B61620">
              <w:tc>
                <w:tcPr>
                  <w:tcW w:w="5000" w:type="pct"/>
                </w:tcPr>
                <w:p w14:paraId="27579F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A095E6" w14:textId="77777777" w:rsidTr="00B61620">
              <w:tc>
                <w:tcPr>
                  <w:tcW w:w="5000" w:type="pct"/>
                </w:tcPr>
                <w:p w14:paraId="0947EE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84A5" w14:textId="77777777" w:rsidTr="00B61620">
              <w:tc>
                <w:tcPr>
                  <w:tcW w:w="5000" w:type="pct"/>
                </w:tcPr>
                <w:p w14:paraId="56A35C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17AC4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F250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4F1336" w14:textId="77777777" w:rsidTr="00B61620">
              <w:tc>
                <w:tcPr>
                  <w:tcW w:w="5000" w:type="pct"/>
                </w:tcPr>
                <w:p w14:paraId="0938F6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B8E2D8" w14:textId="77777777" w:rsidTr="00B61620">
              <w:tc>
                <w:tcPr>
                  <w:tcW w:w="5000" w:type="pct"/>
                </w:tcPr>
                <w:p w14:paraId="19A0F3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6881A" w14:textId="77777777" w:rsidTr="00B61620">
              <w:tc>
                <w:tcPr>
                  <w:tcW w:w="5000" w:type="pct"/>
                </w:tcPr>
                <w:p w14:paraId="25E345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3ED15" w14:textId="77777777" w:rsidTr="00B61620">
              <w:tc>
                <w:tcPr>
                  <w:tcW w:w="5000" w:type="pct"/>
                </w:tcPr>
                <w:p w14:paraId="7ED002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D743DC" w14:textId="77777777" w:rsidTr="00B61620">
              <w:tc>
                <w:tcPr>
                  <w:tcW w:w="5000" w:type="pct"/>
                </w:tcPr>
                <w:p w14:paraId="04DAF4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32D3CF" w14:textId="77777777" w:rsidTr="00B61620">
              <w:tc>
                <w:tcPr>
                  <w:tcW w:w="5000" w:type="pct"/>
                </w:tcPr>
                <w:p w14:paraId="035328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A6354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F462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444E7" w14:textId="77777777" w:rsidTr="00B61620">
              <w:tc>
                <w:tcPr>
                  <w:tcW w:w="5000" w:type="pct"/>
                </w:tcPr>
                <w:p w14:paraId="4FA919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1C3773" w14:textId="77777777" w:rsidTr="00B61620">
              <w:tc>
                <w:tcPr>
                  <w:tcW w:w="5000" w:type="pct"/>
                </w:tcPr>
                <w:p w14:paraId="47141F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A768F" w14:textId="77777777" w:rsidTr="00B61620">
              <w:tc>
                <w:tcPr>
                  <w:tcW w:w="5000" w:type="pct"/>
                </w:tcPr>
                <w:p w14:paraId="578831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FE74C" w14:textId="77777777" w:rsidTr="00B61620">
              <w:tc>
                <w:tcPr>
                  <w:tcW w:w="5000" w:type="pct"/>
                </w:tcPr>
                <w:p w14:paraId="3E0301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7B9564" w14:textId="77777777" w:rsidTr="00B61620">
              <w:tc>
                <w:tcPr>
                  <w:tcW w:w="5000" w:type="pct"/>
                </w:tcPr>
                <w:p w14:paraId="586915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FC7BC3" w14:textId="77777777" w:rsidTr="00B61620">
              <w:tc>
                <w:tcPr>
                  <w:tcW w:w="5000" w:type="pct"/>
                </w:tcPr>
                <w:p w14:paraId="6A1F0B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6EA4D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24CD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6C23D5" w14:textId="77777777" w:rsidTr="00B61620">
              <w:tc>
                <w:tcPr>
                  <w:tcW w:w="5000" w:type="pct"/>
                </w:tcPr>
                <w:p w14:paraId="25AF05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A1366" w14:textId="77777777" w:rsidTr="00B61620">
              <w:tc>
                <w:tcPr>
                  <w:tcW w:w="5000" w:type="pct"/>
                </w:tcPr>
                <w:p w14:paraId="3DA78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5CF9B" w14:textId="77777777" w:rsidTr="00B61620">
              <w:tc>
                <w:tcPr>
                  <w:tcW w:w="5000" w:type="pct"/>
                </w:tcPr>
                <w:p w14:paraId="57E72A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D69D48" w14:textId="77777777" w:rsidTr="00B61620">
              <w:tc>
                <w:tcPr>
                  <w:tcW w:w="5000" w:type="pct"/>
                </w:tcPr>
                <w:p w14:paraId="290A51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DFA4F" w14:textId="77777777" w:rsidTr="00B61620">
              <w:tc>
                <w:tcPr>
                  <w:tcW w:w="5000" w:type="pct"/>
                </w:tcPr>
                <w:p w14:paraId="435C7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147DBF" w14:textId="77777777" w:rsidTr="00B61620">
              <w:tc>
                <w:tcPr>
                  <w:tcW w:w="5000" w:type="pct"/>
                </w:tcPr>
                <w:p w14:paraId="3DA892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BE1944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28AF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B4DD76" w14:textId="77777777" w:rsidTr="00B61620">
              <w:tc>
                <w:tcPr>
                  <w:tcW w:w="5000" w:type="pct"/>
                </w:tcPr>
                <w:p w14:paraId="6802F6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550D0A" w14:textId="77777777" w:rsidTr="00B61620">
              <w:tc>
                <w:tcPr>
                  <w:tcW w:w="5000" w:type="pct"/>
                </w:tcPr>
                <w:p w14:paraId="39A0C9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A65538" w14:textId="77777777" w:rsidTr="00B61620">
              <w:tc>
                <w:tcPr>
                  <w:tcW w:w="5000" w:type="pct"/>
                </w:tcPr>
                <w:p w14:paraId="21E217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17D4B" w14:textId="77777777" w:rsidTr="00B61620">
              <w:tc>
                <w:tcPr>
                  <w:tcW w:w="5000" w:type="pct"/>
                </w:tcPr>
                <w:p w14:paraId="7D2045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FC9B98" w14:textId="77777777" w:rsidTr="00B61620">
              <w:tc>
                <w:tcPr>
                  <w:tcW w:w="5000" w:type="pct"/>
                </w:tcPr>
                <w:p w14:paraId="51D081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37EF47" w14:textId="77777777" w:rsidTr="00B61620">
              <w:tc>
                <w:tcPr>
                  <w:tcW w:w="5000" w:type="pct"/>
                </w:tcPr>
                <w:p w14:paraId="63E9FA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491B8CF8" w14:textId="77777777" w:rsidTr="00ED5F48">
        <w:tc>
          <w:tcPr>
            <w:tcW w:w="2500" w:type="pct"/>
            <w:vAlign w:val="center"/>
          </w:tcPr>
          <w:p w14:paraId="1D943BD5" w14:textId="721539DC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Ноябрь</w:t>
            </w:r>
          </w:p>
        </w:tc>
        <w:tc>
          <w:tcPr>
            <w:tcW w:w="2500" w:type="pct"/>
            <w:vAlign w:val="center"/>
          </w:tcPr>
          <w:p w14:paraId="5AC816B2" w14:textId="5AC47954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4616860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4BECF2" w14:textId="0078DBDF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CDEE10" w14:textId="4F019BF0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328FBE" w14:textId="1A0B20FD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C11AC7" w14:textId="0D3F2191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2D2B52" w14:textId="332FD058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E3B942" w14:textId="79939F99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471C53" w14:textId="5E71A39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1AB241C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CADFD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E330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8C47FB" w14:textId="77777777" w:rsidTr="00B61620">
              <w:tc>
                <w:tcPr>
                  <w:tcW w:w="5000" w:type="pct"/>
                </w:tcPr>
                <w:p w14:paraId="55FB6C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8B707" w14:textId="77777777" w:rsidTr="00B61620">
              <w:tc>
                <w:tcPr>
                  <w:tcW w:w="5000" w:type="pct"/>
                </w:tcPr>
                <w:p w14:paraId="05B23F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42AD9B" w14:textId="77777777" w:rsidTr="00B61620">
              <w:tc>
                <w:tcPr>
                  <w:tcW w:w="5000" w:type="pct"/>
                </w:tcPr>
                <w:p w14:paraId="0F024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F9084E" w14:textId="77777777" w:rsidTr="00B61620">
              <w:tc>
                <w:tcPr>
                  <w:tcW w:w="5000" w:type="pct"/>
                </w:tcPr>
                <w:p w14:paraId="4A0AF8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C6CFA" w14:textId="77777777" w:rsidTr="00B61620">
              <w:tc>
                <w:tcPr>
                  <w:tcW w:w="5000" w:type="pct"/>
                </w:tcPr>
                <w:p w14:paraId="69C054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62E96" w14:textId="77777777" w:rsidTr="00B61620">
              <w:tc>
                <w:tcPr>
                  <w:tcW w:w="5000" w:type="pct"/>
                </w:tcPr>
                <w:p w14:paraId="4A6D72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208744" w14:textId="088315B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291BB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F62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554A65" w14:textId="77777777" w:rsidTr="00B61620">
              <w:tc>
                <w:tcPr>
                  <w:tcW w:w="5000" w:type="pct"/>
                </w:tcPr>
                <w:p w14:paraId="1BD401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471955" w14:textId="77777777" w:rsidTr="00B61620">
              <w:tc>
                <w:tcPr>
                  <w:tcW w:w="5000" w:type="pct"/>
                </w:tcPr>
                <w:p w14:paraId="7613DE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A33EC" w14:textId="77777777" w:rsidTr="00B61620">
              <w:tc>
                <w:tcPr>
                  <w:tcW w:w="5000" w:type="pct"/>
                </w:tcPr>
                <w:p w14:paraId="09A3D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6BD23" w14:textId="77777777" w:rsidTr="00B61620">
              <w:tc>
                <w:tcPr>
                  <w:tcW w:w="5000" w:type="pct"/>
                </w:tcPr>
                <w:p w14:paraId="4CD6E4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4BB805" w14:textId="77777777" w:rsidTr="00B61620">
              <w:tc>
                <w:tcPr>
                  <w:tcW w:w="5000" w:type="pct"/>
                </w:tcPr>
                <w:p w14:paraId="6262D3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F666CD" w14:textId="77777777" w:rsidTr="00B61620">
              <w:tc>
                <w:tcPr>
                  <w:tcW w:w="5000" w:type="pct"/>
                </w:tcPr>
                <w:p w14:paraId="67DF4F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F23BE8" w14:textId="4EDA1D5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89287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D2C9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21D4B" w14:textId="77777777" w:rsidTr="00B61620">
              <w:tc>
                <w:tcPr>
                  <w:tcW w:w="5000" w:type="pct"/>
                </w:tcPr>
                <w:p w14:paraId="485A3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5BA655" w14:textId="77777777" w:rsidTr="00B61620">
              <w:tc>
                <w:tcPr>
                  <w:tcW w:w="5000" w:type="pct"/>
                </w:tcPr>
                <w:p w14:paraId="113A9B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8C8E73" w14:textId="77777777" w:rsidTr="00B61620">
              <w:tc>
                <w:tcPr>
                  <w:tcW w:w="5000" w:type="pct"/>
                </w:tcPr>
                <w:p w14:paraId="2708C5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2CEA4" w14:textId="77777777" w:rsidTr="00B61620">
              <w:tc>
                <w:tcPr>
                  <w:tcW w:w="5000" w:type="pct"/>
                </w:tcPr>
                <w:p w14:paraId="29417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0BD75D" w14:textId="77777777" w:rsidTr="00B61620">
              <w:tc>
                <w:tcPr>
                  <w:tcW w:w="5000" w:type="pct"/>
                </w:tcPr>
                <w:p w14:paraId="799E40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B9EB6F" w14:textId="77777777" w:rsidTr="00B61620">
              <w:tc>
                <w:tcPr>
                  <w:tcW w:w="5000" w:type="pct"/>
                </w:tcPr>
                <w:p w14:paraId="2C51DD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F104F4" w14:textId="46FF6B7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6F80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89F4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E97A1" w14:textId="77777777" w:rsidTr="00B61620">
              <w:tc>
                <w:tcPr>
                  <w:tcW w:w="5000" w:type="pct"/>
                </w:tcPr>
                <w:p w14:paraId="51A09E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F8ED58" w14:textId="77777777" w:rsidTr="00B61620">
              <w:tc>
                <w:tcPr>
                  <w:tcW w:w="5000" w:type="pct"/>
                </w:tcPr>
                <w:p w14:paraId="0B6BAD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14EB62" w14:textId="77777777" w:rsidTr="00B61620">
              <w:tc>
                <w:tcPr>
                  <w:tcW w:w="5000" w:type="pct"/>
                </w:tcPr>
                <w:p w14:paraId="34B613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6E6813" w14:textId="77777777" w:rsidTr="00B61620">
              <w:tc>
                <w:tcPr>
                  <w:tcW w:w="5000" w:type="pct"/>
                </w:tcPr>
                <w:p w14:paraId="6596E8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89ED3" w14:textId="77777777" w:rsidTr="00B61620">
              <w:tc>
                <w:tcPr>
                  <w:tcW w:w="5000" w:type="pct"/>
                </w:tcPr>
                <w:p w14:paraId="4B9B8C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917026" w14:textId="77777777" w:rsidTr="00B61620">
              <w:tc>
                <w:tcPr>
                  <w:tcW w:w="5000" w:type="pct"/>
                </w:tcPr>
                <w:p w14:paraId="47D1BE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57DE07" w14:textId="6796A58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2468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3D57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039CFC" w14:textId="77777777" w:rsidTr="00B61620">
              <w:tc>
                <w:tcPr>
                  <w:tcW w:w="5000" w:type="pct"/>
                </w:tcPr>
                <w:p w14:paraId="675AF2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8C3B1F" w14:textId="77777777" w:rsidTr="00B61620">
              <w:tc>
                <w:tcPr>
                  <w:tcW w:w="5000" w:type="pct"/>
                </w:tcPr>
                <w:p w14:paraId="50AA40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0BEBD3" w14:textId="77777777" w:rsidTr="00B61620">
              <w:tc>
                <w:tcPr>
                  <w:tcW w:w="5000" w:type="pct"/>
                </w:tcPr>
                <w:p w14:paraId="54C4EE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735422" w14:textId="77777777" w:rsidTr="00B61620">
              <w:tc>
                <w:tcPr>
                  <w:tcW w:w="5000" w:type="pct"/>
                </w:tcPr>
                <w:p w14:paraId="3E62D4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321837" w14:textId="77777777" w:rsidTr="00B61620">
              <w:tc>
                <w:tcPr>
                  <w:tcW w:w="5000" w:type="pct"/>
                </w:tcPr>
                <w:p w14:paraId="136F91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74E6AA" w14:textId="77777777" w:rsidTr="00B61620">
              <w:tc>
                <w:tcPr>
                  <w:tcW w:w="5000" w:type="pct"/>
                </w:tcPr>
                <w:p w14:paraId="2ED7CA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DA721" w14:textId="74D8097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57AD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C1BC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8BF870" w14:textId="77777777" w:rsidTr="00B61620">
              <w:tc>
                <w:tcPr>
                  <w:tcW w:w="5000" w:type="pct"/>
                </w:tcPr>
                <w:p w14:paraId="55435E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E5E66" w14:textId="77777777" w:rsidTr="00B61620">
              <w:tc>
                <w:tcPr>
                  <w:tcW w:w="5000" w:type="pct"/>
                </w:tcPr>
                <w:p w14:paraId="58C6A8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04968F" w14:textId="77777777" w:rsidTr="00B61620">
              <w:tc>
                <w:tcPr>
                  <w:tcW w:w="5000" w:type="pct"/>
                </w:tcPr>
                <w:p w14:paraId="05E854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35BFE8" w14:textId="77777777" w:rsidTr="00B61620">
              <w:tc>
                <w:tcPr>
                  <w:tcW w:w="5000" w:type="pct"/>
                </w:tcPr>
                <w:p w14:paraId="7410CA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4F8532" w14:textId="77777777" w:rsidTr="00B61620">
              <w:tc>
                <w:tcPr>
                  <w:tcW w:w="5000" w:type="pct"/>
                </w:tcPr>
                <w:p w14:paraId="001009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E63DFA" w14:textId="77777777" w:rsidTr="00B61620">
              <w:tc>
                <w:tcPr>
                  <w:tcW w:w="5000" w:type="pct"/>
                </w:tcPr>
                <w:p w14:paraId="3FB578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318F1A" w14:textId="6A183A7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3BB8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E47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421622" w14:textId="77777777" w:rsidTr="00B61620">
              <w:tc>
                <w:tcPr>
                  <w:tcW w:w="5000" w:type="pct"/>
                </w:tcPr>
                <w:p w14:paraId="242764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7B926F" w14:textId="77777777" w:rsidTr="00B61620">
              <w:tc>
                <w:tcPr>
                  <w:tcW w:w="5000" w:type="pct"/>
                </w:tcPr>
                <w:p w14:paraId="0057E1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65CBCF" w14:textId="77777777" w:rsidTr="00B61620">
              <w:tc>
                <w:tcPr>
                  <w:tcW w:w="5000" w:type="pct"/>
                </w:tcPr>
                <w:p w14:paraId="0DAD7B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2E486F" w14:textId="77777777" w:rsidTr="00B61620">
              <w:tc>
                <w:tcPr>
                  <w:tcW w:w="5000" w:type="pct"/>
                </w:tcPr>
                <w:p w14:paraId="0348A6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6401E" w14:textId="77777777" w:rsidTr="00B61620">
              <w:tc>
                <w:tcPr>
                  <w:tcW w:w="5000" w:type="pct"/>
                </w:tcPr>
                <w:p w14:paraId="2B9D96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D2A6EF" w14:textId="77777777" w:rsidTr="00B61620">
              <w:tc>
                <w:tcPr>
                  <w:tcW w:w="5000" w:type="pct"/>
                </w:tcPr>
                <w:p w14:paraId="3A2692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BCADC" w14:textId="4A05EFB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190101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1972E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B1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3D238B" w14:textId="77777777" w:rsidTr="00B61620">
              <w:tc>
                <w:tcPr>
                  <w:tcW w:w="5000" w:type="pct"/>
                </w:tcPr>
                <w:p w14:paraId="2FE8EF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587B96" w14:textId="77777777" w:rsidTr="00B61620">
              <w:tc>
                <w:tcPr>
                  <w:tcW w:w="5000" w:type="pct"/>
                </w:tcPr>
                <w:p w14:paraId="428946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336222" w14:textId="77777777" w:rsidTr="00B61620">
              <w:tc>
                <w:tcPr>
                  <w:tcW w:w="5000" w:type="pct"/>
                </w:tcPr>
                <w:p w14:paraId="0889F2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A77773" w14:textId="77777777" w:rsidTr="00B61620">
              <w:tc>
                <w:tcPr>
                  <w:tcW w:w="5000" w:type="pct"/>
                </w:tcPr>
                <w:p w14:paraId="61488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11B45F" w14:textId="77777777" w:rsidTr="00B61620">
              <w:tc>
                <w:tcPr>
                  <w:tcW w:w="5000" w:type="pct"/>
                </w:tcPr>
                <w:p w14:paraId="749E4D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444652" w14:textId="77777777" w:rsidTr="00B61620">
              <w:tc>
                <w:tcPr>
                  <w:tcW w:w="5000" w:type="pct"/>
                </w:tcPr>
                <w:p w14:paraId="5A4189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92197A" w14:textId="22C711B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9B6A2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A7D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51F4CC" w14:textId="77777777" w:rsidTr="00B61620">
              <w:tc>
                <w:tcPr>
                  <w:tcW w:w="5000" w:type="pct"/>
                </w:tcPr>
                <w:p w14:paraId="4E79A8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42F69" w14:textId="77777777" w:rsidTr="00B61620">
              <w:tc>
                <w:tcPr>
                  <w:tcW w:w="5000" w:type="pct"/>
                </w:tcPr>
                <w:p w14:paraId="5F28FD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E6C074" w14:textId="77777777" w:rsidTr="00B61620">
              <w:tc>
                <w:tcPr>
                  <w:tcW w:w="5000" w:type="pct"/>
                </w:tcPr>
                <w:p w14:paraId="641BA7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C9374" w14:textId="77777777" w:rsidTr="00B61620">
              <w:tc>
                <w:tcPr>
                  <w:tcW w:w="5000" w:type="pct"/>
                </w:tcPr>
                <w:p w14:paraId="1671EF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5BEDA5" w14:textId="77777777" w:rsidTr="00B61620">
              <w:tc>
                <w:tcPr>
                  <w:tcW w:w="5000" w:type="pct"/>
                </w:tcPr>
                <w:p w14:paraId="13B1A0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2EB01" w14:textId="77777777" w:rsidTr="00B61620">
              <w:tc>
                <w:tcPr>
                  <w:tcW w:w="5000" w:type="pct"/>
                </w:tcPr>
                <w:p w14:paraId="01B88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E84146" w14:textId="73747E2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75296D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8E3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7AFF46" w14:textId="77777777" w:rsidTr="00B61620">
              <w:tc>
                <w:tcPr>
                  <w:tcW w:w="5000" w:type="pct"/>
                </w:tcPr>
                <w:p w14:paraId="56719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6A9ED" w14:textId="77777777" w:rsidTr="00B61620">
              <w:tc>
                <w:tcPr>
                  <w:tcW w:w="5000" w:type="pct"/>
                </w:tcPr>
                <w:p w14:paraId="2FA004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72C14E" w14:textId="77777777" w:rsidTr="00B61620">
              <w:tc>
                <w:tcPr>
                  <w:tcW w:w="5000" w:type="pct"/>
                </w:tcPr>
                <w:p w14:paraId="6871C3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4CCB" w14:textId="77777777" w:rsidTr="00B61620">
              <w:tc>
                <w:tcPr>
                  <w:tcW w:w="5000" w:type="pct"/>
                </w:tcPr>
                <w:p w14:paraId="206EC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0739F5" w14:textId="77777777" w:rsidTr="00B61620">
              <w:tc>
                <w:tcPr>
                  <w:tcW w:w="5000" w:type="pct"/>
                </w:tcPr>
                <w:p w14:paraId="502FFC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A2D89" w14:textId="77777777" w:rsidTr="00B61620">
              <w:tc>
                <w:tcPr>
                  <w:tcW w:w="5000" w:type="pct"/>
                </w:tcPr>
                <w:p w14:paraId="1C476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1D001C" w14:textId="6CCD0BA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71B5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41E5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D485A6" w14:textId="77777777" w:rsidTr="00B61620">
              <w:tc>
                <w:tcPr>
                  <w:tcW w:w="5000" w:type="pct"/>
                </w:tcPr>
                <w:p w14:paraId="1F4DE8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C51472" w14:textId="77777777" w:rsidTr="00B61620">
              <w:tc>
                <w:tcPr>
                  <w:tcW w:w="5000" w:type="pct"/>
                </w:tcPr>
                <w:p w14:paraId="1617D7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F60D6" w14:textId="77777777" w:rsidTr="00B61620">
              <w:tc>
                <w:tcPr>
                  <w:tcW w:w="5000" w:type="pct"/>
                </w:tcPr>
                <w:p w14:paraId="42AE1A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1EF129" w14:textId="77777777" w:rsidTr="00B61620">
              <w:tc>
                <w:tcPr>
                  <w:tcW w:w="5000" w:type="pct"/>
                </w:tcPr>
                <w:p w14:paraId="1672B1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0727F6" w14:textId="77777777" w:rsidTr="00B61620">
              <w:tc>
                <w:tcPr>
                  <w:tcW w:w="5000" w:type="pct"/>
                </w:tcPr>
                <w:p w14:paraId="431685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66350A" w14:textId="77777777" w:rsidTr="00B61620">
              <w:tc>
                <w:tcPr>
                  <w:tcW w:w="5000" w:type="pct"/>
                </w:tcPr>
                <w:p w14:paraId="7794E6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99F84F" w14:textId="7BEB4D5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03A0F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CF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433102" w14:textId="77777777" w:rsidTr="00B61620">
              <w:tc>
                <w:tcPr>
                  <w:tcW w:w="5000" w:type="pct"/>
                </w:tcPr>
                <w:p w14:paraId="5E769B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F53BF5" w14:textId="77777777" w:rsidTr="00B61620">
              <w:tc>
                <w:tcPr>
                  <w:tcW w:w="5000" w:type="pct"/>
                </w:tcPr>
                <w:p w14:paraId="37BBDC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0AE5C3" w14:textId="77777777" w:rsidTr="00B61620">
              <w:tc>
                <w:tcPr>
                  <w:tcW w:w="5000" w:type="pct"/>
                </w:tcPr>
                <w:p w14:paraId="2709F5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5ADDA0" w14:textId="77777777" w:rsidTr="00B61620">
              <w:tc>
                <w:tcPr>
                  <w:tcW w:w="5000" w:type="pct"/>
                </w:tcPr>
                <w:p w14:paraId="711D55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CACD72" w14:textId="77777777" w:rsidTr="00B61620">
              <w:tc>
                <w:tcPr>
                  <w:tcW w:w="5000" w:type="pct"/>
                </w:tcPr>
                <w:p w14:paraId="71F4F0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EA4CF0" w14:textId="77777777" w:rsidTr="00B61620">
              <w:tc>
                <w:tcPr>
                  <w:tcW w:w="5000" w:type="pct"/>
                </w:tcPr>
                <w:p w14:paraId="6B386E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D7A2C7" w14:textId="5BABC96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12BDC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967C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2627FD" w14:textId="77777777" w:rsidTr="00B61620">
              <w:tc>
                <w:tcPr>
                  <w:tcW w:w="5000" w:type="pct"/>
                </w:tcPr>
                <w:p w14:paraId="0AC693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96CF5" w14:textId="77777777" w:rsidTr="00B61620">
              <w:tc>
                <w:tcPr>
                  <w:tcW w:w="5000" w:type="pct"/>
                </w:tcPr>
                <w:p w14:paraId="75D91D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70063" w14:textId="77777777" w:rsidTr="00B61620">
              <w:tc>
                <w:tcPr>
                  <w:tcW w:w="5000" w:type="pct"/>
                </w:tcPr>
                <w:p w14:paraId="0CE5AE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C69E6" w14:textId="77777777" w:rsidTr="00B61620">
              <w:tc>
                <w:tcPr>
                  <w:tcW w:w="5000" w:type="pct"/>
                </w:tcPr>
                <w:p w14:paraId="2486BE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F7A2C5" w14:textId="77777777" w:rsidTr="00B61620">
              <w:tc>
                <w:tcPr>
                  <w:tcW w:w="5000" w:type="pct"/>
                </w:tcPr>
                <w:p w14:paraId="6E8791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97DEE" w14:textId="77777777" w:rsidTr="00B61620">
              <w:tc>
                <w:tcPr>
                  <w:tcW w:w="5000" w:type="pct"/>
                </w:tcPr>
                <w:p w14:paraId="742C4B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C68FC" w14:textId="657CF09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FB4A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105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03C89D" w14:textId="77777777" w:rsidTr="00B61620">
              <w:tc>
                <w:tcPr>
                  <w:tcW w:w="5000" w:type="pct"/>
                </w:tcPr>
                <w:p w14:paraId="5D5B63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7EA9B" w14:textId="77777777" w:rsidTr="00B61620">
              <w:tc>
                <w:tcPr>
                  <w:tcW w:w="5000" w:type="pct"/>
                </w:tcPr>
                <w:p w14:paraId="2A33F6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03F67F" w14:textId="77777777" w:rsidTr="00B61620">
              <w:tc>
                <w:tcPr>
                  <w:tcW w:w="5000" w:type="pct"/>
                </w:tcPr>
                <w:p w14:paraId="473FF7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4E749" w14:textId="77777777" w:rsidTr="00B61620">
              <w:tc>
                <w:tcPr>
                  <w:tcW w:w="5000" w:type="pct"/>
                </w:tcPr>
                <w:p w14:paraId="3F1467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47A070" w14:textId="77777777" w:rsidTr="00B61620">
              <w:tc>
                <w:tcPr>
                  <w:tcW w:w="5000" w:type="pct"/>
                </w:tcPr>
                <w:p w14:paraId="5EB9A0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8D9D6B" w14:textId="77777777" w:rsidTr="00B61620">
              <w:tc>
                <w:tcPr>
                  <w:tcW w:w="5000" w:type="pct"/>
                </w:tcPr>
                <w:p w14:paraId="60E2A2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A46A54" w14:textId="279756D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149638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8C0FA9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DCFC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B7657" w14:textId="77777777" w:rsidTr="00B61620">
              <w:tc>
                <w:tcPr>
                  <w:tcW w:w="5000" w:type="pct"/>
                </w:tcPr>
                <w:p w14:paraId="3E5B52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CBFBF" w14:textId="77777777" w:rsidTr="00B61620">
              <w:tc>
                <w:tcPr>
                  <w:tcW w:w="5000" w:type="pct"/>
                </w:tcPr>
                <w:p w14:paraId="2B77D6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5F1BCE" w14:textId="77777777" w:rsidTr="00B61620">
              <w:tc>
                <w:tcPr>
                  <w:tcW w:w="5000" w:type="pct"/>
                </w:tcPr>
                <w:p w14:paraId="7A04D4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08141F" w14:textId="77777777" w:rsidTr="00B61620">
              <w:tc>
                <w:tcPr>
                  <w:tcW w:w="5000" w:type="pct"/>
                </w:tcPr>
                <w:p w14:paraId="29BA81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F6596D" w14:textId="77777777" w:rsidTr="00B61620">
              <w:tc>
                <w:tcPr>
                  <w:tcW w:w="5000" w:type="pct"/>
                </w:tcPr>
                <w:p w14:paraId="17F8E1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C997BA" w14:textId="77777777" w:rsidTr="00B61620">
              <w:tc>
                <w:tcPr>
                  <w:tcW w:w="5000" w:type="pct"/>
                </w:tcPr>
                <w:p w14:paraId="22D191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C68B63" w14:textId="006192F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37254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CE9B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9D8D51" w14:textId="77777777" w:rsidTr="00B61620">
              <w:tc>
                <w:tcPr>
                  <w:tcW w:w="5000" w:type="pct"/>
                </w:tcPr>
                <w:p w14:paraId="279DB7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B5D023" w14:textId="77777777" w:rsidTr="00B61620">
              <w:tc>
                <w:tcPr>
                  <w:tcW w:w="5000" w:type="pct"/>
                </w:tcPr>
                <w:p w14:paraId="7F4352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22266F" w14:textId="77777777" w:rsidTr="00B61620">
              <w:tc>
                <w:tcPr>
                  <w:tcW w:w="5000" w:type="pct"/>
                </w:tcPr>
                <w:p w14:paraId="5DFEA5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F2EE44" w14:textId="77777777" w:rsidTr="00B61620">
              <w:tc>
                <w:tcPr>
                  <w:tcW w:w="5000" w:type="pct"/>
                </w:tcPr>
                <w:p w14:paraId="72292E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FD436" w14:textId="77777777" w:rsidTr="00B61620">
              <w:tc>
                <w:tcPr>
                  <w:tcW w:w="5000" w:type="pct"/>
                </w:tcPr>
                <w:p w14:paraId="72AB65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6A8DDE" w14:textId="77777777" w:rsidTr="00B61620">
              <w:tc>
                <w:tcPr>
                  <w:tcW w:w="5000" w:type="pct"/>
                </w:tcPr>
                <w:p w14:paraId="412CD8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3BEC" w14:textId="32DECEA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A659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2D181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7314E3" w14:textId="77777777" w:rsidTr="00B61620">
              <w:tc>
                <w:tcPr>
                  <w:tcW w:w="5000" w:type="pct"/>
                </w:tcPr>
                <w:p w14:paraId="27A3DD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7F7885" w14:textId="77777777" w:rsidTr="00B61620">
              <w:tc>
                <w:tcPr>
                  <w:tcW w:w="5000" w:type="pct"/>
                </w:tcPr>
                <w:p w14:paraId="5DF524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1A4C98" w14:textId="77777777" w:rsidTr="00B61620">
              <w:tc>
                <w:tcPr>
                  <w:tcW w:w="5000" w:type="pct"/>
                </w:tcPr>
                <w:p w14:paraId="553F3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B0DD7" w14:textId="77777777" w:rsidTr="00B61620">
              <w:tc>
                <w:tcPr>
                  <w:tcW w:w="5000" w:type="pct"/>
                </w:tcPr>
                <w:p w14:paraId="69F969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D62083" w14:textId="77777777" w:rsidTr="00B61620">
              <w:tc>
                <w:tcPr>
                  <w:tcW w:w="5000" w:type="pct"/>
                </w:tcPr>
                <w:p w14:paraId="7A5EC5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B8436" w14:textId="77777777" w:rsidTr="00B61620">
              <w:tc>
                <w:tcPr>
                  <w:tcW w:w="5000" w:type="pct"/>
                </w:tcPr>
                <w:p w14:paraId="51AA04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AD6FE0" w14:textId="5DD738E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5FD6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8BB9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F6A0C4" w14:textId="77777777" w:rsidTr="00B61620">
              <w:tc>
                <w:tcPr>
                  <w:tcW w:w="5000" w:type="pct"/>
                </w:tcPr>
                <w:p w14:paraId="45BC9D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22DB5C" w14:textId="77777777" w:rsidTr="00B61620">
              <w:tc>
                <w:tcPr>
                  <w:tcW w:w="5000" w:type="pct"/>
                </w:tcPr>
                <w:p w14:paraId="638263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25AFF9" w14:textId="77777777" w:rsidTr="00B61620">
              <w:tc>
                <w:tcPr>
                  <w:tcW w:w="5000" w:type="pct"/>
                </w:tcPr>
                <w:p w14:paraId="00462C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157DAF" w14:textId="77777777" w:rsidTr="00B61620">
              <w:tc>
                <w:tcPr>
                  <w:tcW w:w="5000" w:type="pct"/>
                </w:tcPr>
                <w:p w14:paraId="03DCA0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D8FC3E" w14:textId="77777777" w:rsidTr="00B61620">
              <w:tc>
                <w:tcPr>
                  <w:tcW w:w="5000" w:type="pct"/>
                </w:tcPr>
                <w:p w14:paraId="4D836C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9F7DAB" w14:textId="77777777" w:rsidTr="00B61620">
              <w:tc>
                <w:tcPr>
                  <w:tcW w:w="5000" w:type="pct"/>
                </w:tcPr>
                <w:p w14:paraId="3051BB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A9C57C" w14:textId="41A9C4A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D14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4F8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483C9" w14:textId="77777777" w:rsidTr="00B61620">
              <w:tc>
                <w:tcPr>
                  <w:tcW w:w="5000" w:type="pct"/>
                </w:tcPr>
                <w:p w14:paraId="593B6D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EEB144" w14:textId="77777777" w:rsidTr="00B61620">
              <w:tc>
                <w:tcPr>
                  <w:tcW w:w="5000" w:type="pct"/>
                </w:tcPr>
                <w:p w14:paraId="0ED0A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4DED3" w14:textId="77777777" w:rsidTr="00B61620">
              <w:tc>
                <w:tcPr>
                  <w:tcW w:w="5000" w:type="pct"/>
                </w:tcPr>
                <w:p w14:paraId="61137D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704156" w14:textId="77777777" w:rsidTr="00B61620">
              <w:tc>
                <w:tcPr>
                  <w:tcW w:w="5000" w:type="pct"/>
                </w:tcPr>
                <w:p w14:paraId="587519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F427B1" w14:textId="77777777" w:rsidTr="00B61620">
              <w:tc>
                <w:tcPr>
                  <w:tcW w:w="5000" w:type="pct"/>
                </w:tcPr>
                <w:p w14:paraId="308748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3C65C" w14:textId="77777777" w:rsidTr="00B61620">
              <w:tc>
                <w:tcPr>
                  <w:tcW w:w="5000" w:type="pct"/>
                </w:tcPr>
                <w:p w14:paraId="41A394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0A001C" w14:textId="0C5F7D6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385B6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D99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F34F34" w14:textId="77777777" w:rsidTr="00B61620">
              <w:tc>
                <w:tcPr>
                  <w:tcW w:w="5000" w:type="pct"/>
                </w:tcPr>
                <w:p w14:paraId="6F187F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96F514" w14:textId="77777777" w:rsidTr="00B61620">
              <w:tc>
                <w:tcPr>
                  <w:tcW w:w="5000" w:type="pct"/>
                </w:tcPr>
                <w:p w14:paraId="263231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9B021B" w14:textId="77777777" w:rsidTr="00B61620">
              <w:tc>
                <w:tcPr>
                  <w:tcW w:w="5000" w:type="pct"/>
                </w:tcPr>
                <w:p w14:paraId="3044E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72951B" w14:textId="77777777" w:rsidTr="00B61620">
              <w:tc>
                <w:tcPr>
                  <w:tcW w:w="5000" w:type="pct"/>
                </w:tcPr>
                <w:p w14:paraId="1EAC9F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CBB9A4" w14:textId="77777777" w:rsidTr="00B61620">
              <w:tc>
                <w:tcPr>
                  <w:tcW w:w="5000" w:type="pct"/>
                </w:tcPr>
                <w:p w14:paraId="49CF0A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D766C7" w14:textId="77777777" w:rsidTr="00B61620">
              <w:tc>
                <w:tcPr>
                  <w:tcW w:w="5000" w:type="pct"/>
                </w:tcPr>
                <w:p w14:paraId="709D97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318C0" w14:textId="72C22E0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50B2F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8EBF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455C76" w14:textId="77777777" w:rsidTr="00B61620">
              <w:tc>
                <w:tcPr>
                  <w:tcW w:w="5000" w:type="pct"/>
                </w:tcPr>
                <w:p w14:paraId="4FEEBF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4189F0" w14:textId="77777777" w:rsidTr="00B61620">
              <w:tc>
                <w:tcPr>
                  <w:tcW w:w="5000" w:type="pct"/>
                </w:tcPr>
                <w:p w14:paraId="20F8D6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5F38CF" w14:textId="77777777" w:rsidTr="00B61620">
              <w:tc>
                <w:tcPr>
                  <w:tcW w:w="5000" w:type="pct"/>
                </w:tcPr>
                <w:p w14:paraId="3E5560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6350A2" w14:textId="77777777" w:rsidTr="00B61620">
              <w:tc>
                <w:tcPr>
                  <w:tcW w:w="5000" w:type="pct"/>
                </w:tcPr>
                <w:p w14:paraId="1C1359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CA465E" w14:textId="77777777" w:rsidTr="00B61620">
              <w:tc>
                <w:tcPr>
                  <w:tcW w:w="5000" w:type="pct"/>
                </w:tcPr>
                <w:p w14:paraId="56191F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8AD769" w14:textId="77777777" w:rsidTr="00B61620">
              <w:tc>
                <w:tcPr>
                  <w:tcW w:w="5000" w:type="pct"/>
                </w:tcPr>
                <w:p w14:paraId="16FA40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C94ADB" w14:textId="26592DB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74BB8B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5DE99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7692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26EDDD" w14:textId="77777777" w:rsidTr="00B61620">
              <w:tc>
                <w:tcPr>
                  <w:tcW w:w="5000" w:type="pct"/>
                </w:tcPr>
                <w:p w14:paraId="67C135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6CFA8" w14:textId="77777777" w:rsidTr="00B61620">
              <w:tc>
                <w:tcPr>
                  <w:tcW w:w="5000" w:type="pct"/>
                </w:tcPr>
                <w:p w14:paraId="428033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B372D" w14:textId="77777777" w:rsidTr="00B61620">
              <w:tc>
                <w:tcPr>
                  <w:tcW w:w="5000" w:type="pct"/>
                </w:tcPr>
                <w:p w14:paraId="10C949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3ACE86" w14:textId="77777777" w:rsidTr="00B61620">
              <w:tc>
                <w:tcPr>
                  <w:tcW w:w="5000" w:type="pct"/>
                </w:tcPr>
                <w:p w14:paraId="6A506B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9BE047" w14:textId="77777777" w:rsidTr="00B61620">
              <w:tc>
                <w:tcPr>
                  <w:tcW w:w="5000" w:type="pct"/>
                </w:tcPr>
                <w:p w14:paraId="2D11BD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5B36F0" w14:textId="77777777" w:rsidTr="00B61620">
              <w:tc>
                <w:tcPr>
                  <w:tcW w:w="5000" w:type="pct"/>
                </w:tcPr>
                <w:p w14:paraId="22F7BE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7B7C06" w14:textId="699228C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C93BC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756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92B9F" w14:textId="77777777" w:rsidTr="00B61620">
              <w:tc>
                <w:tcPr>
                  <w:tcW w:w="5000" w:type="pct"/>
                </w:tcPr>
                <w:p w14:paraId="6AA0FA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606074" w14:textId="77777777" w:rsidTr="00B61620">
              <w:tc>
                <w:tcPr>
                  <w:tcW w:w="5000" w:type="pct"/>
                </w:tcPr>
                <w:p w14:paraId="26CB4D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ADC6E" w14:textId="77777777" w:rsidTr="00B61620">
              <w:tc>
                <w:tcPr>
                  <w:tcW w:w="5000" w:type="pct"/>
                </w:tcPr>
                <w:p w14:paraId="6C611C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1A319A" w14:textId="77777777" w:rsidTr="00B61620">
              <w:tc>
                <w:tcPr>
                  <w:tcW w:w="5000" w:type="pct"/>
                </w:tcPr>
                <w:p w14:paraId="240760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1A608C" w14:textId="77777777" w:rsidTr="00B61620">
              <w:tc>
                <w:tcPr>
                  <w:tcW w:w="5000" w:type="pct"/>
                </w:tcPr>
                <w:p w14:paraId="69EDCE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1C9F0E" w14:textId="77777777" w:rsidTr="00B61620">
              <w:tc>
                <w:tcPr>
                  <w:tcW w:w="5000" w:type="pct"/>
                </w:tcPr>
                <w:p w14:paraId="05F6CC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51A727" w14:textId="7ACCCD2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AB07C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0EC5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BEDA97" w14:textId="77777777" w:rsidTr="00B61620">
              <w:tc>
                <w:tcPr>
                  <w:tcW w:w="5000" w:type="pct"/>
                </w:tcPr>
                <w:p w14:paraId="4FA0BE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7BE54" w14:textId="77777777" w:rsidTr="00B61620">
              <w:tc>
                <w:tcPr>
                  <w:tcW w:w="5000" w:type="pct"/>
                </w:tcPr>
                <w:p w14:paraId="08D4CF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470929" w14:textId="77777777" w:rsidTr="00B61620">
              <w:tc>
                <w:tcPr>
                  <w:tcW w:w="5000" w:type="pct"/>
                </w:tcPr>
                <w:p w14:paraId="7ABD7B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67D263" w14:textId="77777777" w:rsidTr="00B61620">
              <w:tc>
                <w:tcPr>
                  <w:tcW w:w="5000" w:type="pct"/>
                </w:tcPr>
                <w:p w14:paraId="0A3745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16B254" w14:textId="77777777" w:rsidTr="00B61620">
              <w:tc>
                <w:tcPr>
                  <w:tcW w:w="5000" w:type="pct"/>
                </w:tcPr>
                <w:p w14:paraId="7AFECD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08F42E" w14:textId="77777777" w:rsidTr="00B61620">
              <w:tc>
                <w:tcPr>
                  <w:tcW w:w="5000" w:type="pct"/>
                </w:tcPr>
                <w:p w14:paraId="2DC412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866D1E" w14:textId="5134784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99424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8C6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200FB" w14:textId="77777777" w:rsidTr="00B61620">
              <w:tc>
                <w:tcPr>
                  <w:tcW w:w="5000" w:type="pct"/>
                </w:tcPr>
                <w:p w14:paraId="3390F1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4A2BDE" w14:textId="77777777" w:rsidTr="00B61620">
              <w:tc>
                <w:tcPr>
                  <w:tcW w:w="5000" w:type="pct"/>
                </w:tcPr>
                <w:p w14:paraId="2E3C7B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6329AC" w14:textId="77777777" w:rsidTr="00B61620">
              <w:tc>
                <w:tcPr>
                  <w:tcW w:w="5000" w:type="pct"/>
                </w:tcPr>
                <w:p w14:paraId="7581C4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A6A40" w14:textId="77777777" w:rsidTr="00B61620">
              <w:tc>
                <w:tcPr>
                  <w:tcW w:w="5000" w:type="pct"/>
                </w:tcPr>
                <w:p w14:paraId="0D4252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87E527" w14:textId="77777777" w:rsidTr="00B61620">
              <w:tc>
                <w:tcPr>
                  <w:tcW w:w="5000" w:type="pct"/>
                </w:tcPr>
                <w:p w14:paraId="417AE3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3BAA18" w14:textId="77777777" w:rsidTr="00B61620">
              <w:tc>
                <w:tcPr>
                  <w:tcW w:w="5000" w:type="pct"/>
                </w:tcPr>
                <w:p w14:paraId="526ED7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4EB99" w14:textId="02E6C53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6A51A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914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3910A" w14:textId="77777777" w:rsidTr="00B61620">
              <w:tc>
                <w:tcPr>
                  <w:tcW w:w="5000" w:type="pct"/>
                </w:tcPr>
                <w:p w14:paraId="76EAE1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925C5" w14:textId="77777777" w:rsidTr="00B61620">
              <w:tc>
                <w:tcPr>
                  <w:tcW w:w="5000" w:type="pct"/>
                </w:tcPr>
                <w:p w14:paraId="544004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ACDD7A" w14:textId="77777777" w:rsidTr="00B61620">
              <w:tc>
                <w:tcPr>
                  <w:tcW w:w="5000" w:type="pct"/>
                </w:tcPr>
                <w:p w14:paraId="295ABA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D87204" w14:textId="77777777" w:rsidTr="00B61620">
              <w:tc>
                <w:tcPr>
                  <w:tcW w:w="5000" w:type="pct"/>
                </w:tcPr>
                <w:p w14:paraId="3AB95A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A6EDE" w14:textId="77777777" w:rsidTr="00B61620">
              <w:tc>
                <w:tcPr>
                  <w:tcW w:w="5000" w:type="pct"/>
                </w:tcPr>
                <w:p w14:paraId="519AF5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9306F" w14:textId="77777777" w:rsidTr="00B61620">
              <w:tc>
                <w:tcPr>
                  <w:tcW w:w="5000" w:type="pct"/>
                </w:tcPr>
                <w:p w14:paraId="4B3C1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FBF0" w14:textId="0B58905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DDFDB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3F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C0743" w14:textId="77777777" w:rsidTr="00B61620">
              <w:tc>
                <w:tcPr>
                  <w:tcW w:w="5000" w:type="pct"/>
                </w:tcPr>
                <w:p w14:paraId="5FE388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FECF46" w14:textId="77777777" w:rsidTr="00B61620">
              <w:tc>
                <w:tcPr>
                  <w:tcW w:w="5000" w:type="pct"/>
                </w:tcPr>
                <w:p w14:paraId="7DAF5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0B6BF5" w14:textId="77777777" w:rsidTr="00B61620">
              <w:tc>
                <w:tcPr>
                  <w:tcW w:w="5000" w:type="pct"/>
                </w:tcPr>
                <w:p w14:paraId="2C629C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16734" w14:textId="77777777" w:rsidTr="00B61620">
              <w:tc>
                <w:tcPr>
                  <w:tcW w:w="5000" w:type="pct"/>
                </w:tcPr>
                <w:p w14:paraId="773980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1E966F" w14:textId="77777777" w:rsidTr="00B61620">
              <w:tc>
                <w:tcPr>
                  <w:tcW w:w="5000" w:type="pct"/>
                </w:tcPr>
                <w:p w14:paraId="0F112E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29E0F" w14:textId="77777777" w:rsidTr="00B61620">
              <w:tc>
                <w:tcPr>
                  <w:tcW w:w="5000" w:type="pct"/>
                </w:tcPr>
                <w:p w14:paraId="2D7DF1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3F83D" w14:textId="05BA31F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BD146B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09694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2D1D6" w14:textId="77777777" w:rsidTr="00B61620">
              <w:tc>
                <w:tcPr>
                  <w:tcW w:w="5000" w:type="pct"/>
                </w:tcPr>
                <w:p w14:paraId="369202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EA0D8" w14:textId="77777777" w:rsidTr="00B61620">
              <w:tc>
                <w:tcPr>
                  <w:tcW w:w="5000" w:type="pct"/>
                </w:tcPr>
                <w:p w14:paraId="27B8C4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03F7B7" w14:textId="77777777" w:rsidTr="00B61620">
              <w:tc>
                <w:tcPr>
                  <w:tcW w:w="5000" w:type="pct"/>
                </w:tcPr>
                <w:p w14:paraId="417D82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1BE315" w14:textId="77777777" w:rsidTr="00B61620">
              <w:tc>
                <w:tcPr>
                  <w:tcW w:w="5000" w:type="pct"/>
                </w:tcPr>
                <w:p w14:paraId="3E42D6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198D34" w14:textId="77777777" w:rsidTr="00B61620">
              <w:tc>
                <w:tcPr>
                  <w:tcW w:w="5000" w:type="pct"/>
                </w:tcPr>
                <w:p w14:paraId="39E375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9B98E7" w14:textId="77777777" w:rsidTr="00B61620">
              <w:tc>
                <w:tcPr>
                  <w:tcW w:w="5000" w:type="pct"/>
                </w:tcPr>
                <w:p w14:paraId="7D4AF4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6EBAA" w14:textId="68A1E6B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240C3B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F85B65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45B0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91B9B" w14:textId="77777777" w:rsidTr="00B61620">
              <w:tc>
                <w:tcPr>
                  <w:tcW w:w="5000" w:type="pct"/>
                </w:tcPr>
                <w:p w14:paraId="07B241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33B50B" w14:textId="77777777" w:rsidTr="00B61620">
              <w:tc>
                <w:tcPr>
                  <w:tcW w:w="5000" w:type="pct"/>
                </w:tcPr>
                <w:p w14:paraId="12F4E6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283DD" w14:textId="77777777" w:rsidTr="00B61620">
              <w:tc>
                <w:tcPr>
                  <w:tcW w:w="5000" w:type="pct"/>
                </w:tcPr>
                <w:p w14:paraId="52B553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7D2142" w14:textId="77777777" w:rsidTr="00B61620">
              <w:tc>
                <w:tcPr>
                  <w:tcW w:w="5000" w:type="pct"/>
                </w:tcPr>
                <w:p w14:paraId="3FC960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B1E84A" w14:textId="77777777" w:rsidTr="00B61620">
              <w:tc>
                <w:tcPr>
                  <w:tcW w:w="5000" w:type="pct"/>
                </w:tcPr>
                <w:p w14:paraId="7A719D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C71A03" w14:textId="77777777" w:rsidTr="00B61620">
              <w:tc>
                <w:tcPr>
                  <w:tcW w:w="5000" w:type="pct"/>
                </w:tcPr>
                <w:p w14:paraId="0B2962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FB2A1C" w14:textId="090D3D1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12DFB7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3DD5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792E1" w14:textId="77777777" w:rsidTr="00B61620">
              <w:tc>
                <w:tcPr>
                  <w:tcW w:w="5000" w:type="pct"/>
                </w:tcPr>
                <w:p w14:paraId="3C14D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F0A45E" w14:textId="77777777" w:rsidTr="00B61620">
              <w:tc>
                <w:tcPr>
                  <w:tcW w:w="5000" w:type="pct"/>
                </w:tcPr>
                <w:p w14:paraId="172A7C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B40F0" w14:textId="77777777" w:rsidTr="00B61620">
              <w:tc>
                <w:tcPr>
                  <w:tcW w:w="5000" w:type="pct"/>
                </w:tcPr>
                <w:p w14:paraId="51DE7B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13B108" w14:textId="77777777" w:rsidTr="00B61620">
              <w:tc>
                <w:tcPr>
                  <w:tcW w:w="5000" w:type="pct"/>
                </w:tcPr>
                <w:p w14:paraId="7F370D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EBCF8F" w14:textId="77777777" w:rsidTr="00B61620">
              <w:tc>
                <w:tcPr>
                  <w:tcW w:w="5000" w:type="pct"/>
                </w:tcPr>
                <w:p w14:paraId="547B79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32D3CA" w14:textId="77777777" w:rsidTr="00B61620">
              <w:tc>
                <w:tcPr>
                  <w:tcW w:w="5000" w:type="pct"/>
                </w:tcPr>
                <w:p w14:paraId="348674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7341" w14:textId="69D5FA5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77B70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F3C2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2C48C8" w14:textId="77777777" w:rsidTr="00B61620">
              <w:tc>
                <w:tcPr>
                  <w:tcW w:w="5000" w:type="pct"/>
                </w:tcPr>
                <w:p w14:paraId="259FF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C7855D" w14:textId="77777777" w:rsidTr="00B61620">
              <w:tc>
                <w:tcPr>
                  <w:tcW w:w="5000" w:type="pct"/>
                </w:tcPr>
                <w:p w14:paraId="6BF0D9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DCDB8" w14:textId="77777777" w:rsidTr="00B61620">
              <w:tc>
                <w:tcPr>
                  <w:tcW w:w="5000" w:type="pct"/>
                </w:tcPr>
                <w:p w14:paraId="2E53EC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45236A" w14:textId="77777777" w:rsidTr="00B61620">
              <w:tc>
                <w:tcPr>
                  <w:tcW w:w="5000" w:type="pct"/>
                </w:tcPr>
                <w:p w14:paraId="14E9F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A89705" w14:textId="77777777" w:rsidTr="00B61620">
              <w:tc>
                <w:tcPr>
                  <w:tcW w:w="5000" w:type="pct"/>
                </w:tcPr>
                <w:p w14:paraId="6D6C81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7F93E4" w14:textId="77777777" w:rsidTr="00B61620">
              <w:tc>
                <w:tcPr>
                  <w:tcW w:w="5000" w:type="pct"/>
                </w:tcPr>
                <w:p w14:paraId="3CB6A2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D13A7C" w14:textId="097C65C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176487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595D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6D98D6" w14:textId="77777777" w:rsidTr="00B61620">
              <w:tc>
                <w:tcPr>
                  <w:tcW w:w="5000" w:type="pct"/>
                </w:tcPr>
                <w:p w14:paraId="11C6A3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566270" w14:textId="77777777" w:rsidTr="00B61620">
              <w:tc>
                <w:tcPr>
                  <w:tcW w:w="5000" w:type="pct"/>
                </w:tcPr>
                <w:p w14:paraId="638D0D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B2A82" w14:textId="77777777" w:rsidTr="00B61620">
              <w:tc>
                <w:tcPr>
                  <w:tcW w:w="5000" w:type="pct"/>
                </w:tcPr>
                <w:p w14:paraId="4E0B1F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2F442B" w14:textId="77777777" w:rsidTr="00B61620">
              <w:tc>
                <w:tcPr>
                  <w:tcW w:w="5000" w:type="pct"/>
                </w:tcPr>
                <w:p w14:paraId="5C2A7D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D8301" w14:textId="77777777" w:rsidTr="00B61620">
              <w:tc>
                <w:tcPr>
                  <w:tcW w:w="5000" w:type="pct"/>
                </w:tcPr>
                <w:p w14:paraId="61572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76BE16" w14:textId="77777777" w:rsidTr="00B61620">
              <w:tc>
                <w:tcPr>
                  <w:tcW w:w="5000" w:type="pct"/>
                </w:tcPr>
                <w:p w14:paraId="5807A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BD97E4" w14:textId="60161E8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09879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6725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769CB7" w14:textId="77777777" w:rsidTr="00B61620">
              <w:tc>
                <w:tcPr>
                  <w:tcW w:w="5000" w:type="pct"/>
                </w:tcPr>
                <w:p w14:paraId="06A267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48B286" w14:textId="77777777" w:rsidTr="00B61620">
              <w:tc>
                <w:tcPr>
                  <w:tcW w:w="5000" w:type="pct"/>
                </w:tcPr>
                <w:p w14:paraId="2466E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FA62B9" w14:textId="77777777" w:rsidTr="00B61620">
              <w:tc>
                <w:tcPr>
                  <w:tcW w:w="5000" w:type="pct"/>
                </w:tcPr>
                <w:p w14:paraId="4EF592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021D5F" w14:textId="77777777" w:rsidTr="00B61620">
              <w:tc>
                <w:tcPr>
                  <w:tcW w:w="5000" w:type="pct"/>
                </w:tcPr>
                <w:p w14:paraId="49AA29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FA22E6" w14:textId="77777777" w:rsidTr="00B61620">
              <w:tc>
                <w:tcPr>
                  <w:tcW w:w="5000" w:type="pct"/>
                </w:tcPr>
                <w:p w14:paraId="0C2D82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1AAB3" w14:textId="77777777" w:rsidTr="00B61620">
              <w:tc>
                <w:tcPr>
                  <w:tcW w:w="5000" w:type="pct"/>
                </w:tcPr>
                <w:p w14:paraId="3F19B0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78CE96" w14:textId="19516E0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CCC7A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4E66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675064" w14:textId="77777777" w:rsidTr="00B61620">
              <w:tc>
                <w:tcPr>
                  <w:tcW w:w="5000" w:type="pct"/>
                </w:tcPr>
                <w:p w14:paraId="4B773C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67D52" w14:textId="77777777" w:rsidTr="00B61620">
              <w:tc>
                <w:tcPr>
                  <w:tcW w:w="5000" w:type="pct"/>
                </w:tcPr>
                <w:p w14:paraId="6E83DF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D0F75" w14:textId="77777777" w:rsidTr="00B61620">
              <w:tc>
                <w:tcPr>
                  <w:tcW w:w="5000" w:type="pct"/>
                </w:tcPr>
                <w:p w14:paraId="7DD28B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DFA0B8" w14:textId="77777777" w:rsidTr="00B61620">
              <w:tc>
                <w:tcPr>
                  <w:tcW w:w="5000" w:type="pct"/>
                </w:tcPr>
                <w:p w14:paraId="5456B1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DC4FE" w14:textId="77777777" w:rsidTr="00B61620">
              <w:tc>
                <w:tcPr>
                  <w:tcW w:w="5000" w:type="pct"/>
                </w:tcPr>
                <w:p w14:paraId="4A257B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EA462" w14:textId="77777777" w:rsidTr="00B61620">
              <w:tc>
                <w:tcPr>
                  <w:tcW w:w="5000" w:type="pct"/>
                </w:tcPr>
                <w:p w14:paraId="147B12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A1247" w14:textId="0F9BB84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7819A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7513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D95C72" w14:textId="77777777" w:rsidTr="00B61620">
              <w:tc>
                <w:tcPr>
                  <w:tcW w:w="5000" w:type="pct"/>
                </w:tcPr>
                <w:p w14:paraId="621251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738DA" w14:textId="77777777" w:rsidTr="00B61620">
              <w:tc>
                <w:tcPr>
                  <w:tcW w:w="5000" w:type="pct"/>
                </w:tcPr>
                <w:p w14:paraId="74BC70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74F082" w14:textId="77777777" w:rsidTr="00B61620">
              <w:tc>
                <w:tcPr>
                  <w:tcW w:w="5000" w:type="pct"/>
                </w:tcPr>
                <w:p w14:paraId="535D04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F98883" w14:textId="77777777" w:rsidTr="00B61620">
              <w:tc>
                <w:tcPr>
                  <w:tcW w:w="5000" w:type="pct"/>
                </w:tcPr>
                <w:p w14:paraId="4B3B88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EA76DE" w14:textId="77777777" w:rsidTr="00B61620">
              <w:tc>
                <w:tcPr>
                  <w:tcW w:w="5000" w:type="pct"/>
                </w:tcPr>
                <w:p w14:paraId="10F6D8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4F7028" w14:textId="77777777" w:rsidTr="00B61620">
              <w:tc>
                <w:tcPr>
                  <w:tcW w:w="5000" w:type="pct"/>
                </w:tcPr>
                <w:p w14:paraId="05DF01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BC1A11" w14:textId="2D64CFF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AEF418B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36270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8E9E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D8945" w14:textId="77777777" w:rsidTr="00B61620">
              <w:tc>
                <w:tcPr>
                  <w:tcW w:w="5000" w:type="pct"/>
                </w:tcPr>
                <w:p w14:paraId="7270C8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1F24D" w14:textId="77777777" w:rsidTr="00B61620">
              <w:tc>
                <w:tcPr>
                  <w:tcW w:w="5000" w:type="pct"/>
                </w:tcPr>
                <w:p w14:paraId="61480B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9AC9C" w14:textId="77777777" w:rsidTr="00B61620">
              <w:tc>
                <w:tcPr>
                  <w:tcW w:w="5000" w:type="pct"/>
                </w:tcPr>
                <w:p w14:paraId="2E1940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40D96" w14:textId="77777777" w:rsidTr="00B61620">
              <w:tc>
                <w:tcPr>
                  <w:tcW w:w="5000" w:type="pct"/>
                </w:tcPr>
                <w:p w14:paraId="4EBFA6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3287C0" w14:textId="77777777" w:rsidTr="00B61620">
              <w:tc>
                <w:tcPr>
                  <w:tcW w:w="5000" w:type="pct"/>
                </w:tcPr>
                <w:p w14:paraId="1899FA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EE3C5" w14:textId="77777777" w:rsidTr="00B61620">
              <w:tc>
                <w:tcPr>
                  <w:tcW w:w="5000" w:type="pct"/>
                </w:tcPr>
                <w:p w14:paraId="3B8EC6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A0E62B" w14:textId="4F9A063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F13A5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24E9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E2276" w14:textId="77777777" w:rsidTr="00B61620">
              <w:tc>
                <w:tcPr>
                  <w:tcW w:w="5000" w:type="pct"/>
                </w:tcPr>
                <w:p w14:paraId="2FB33E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ACEF53" w14:textId="77777777" w:rsidTr="00B61620">
              <w:tc>
                <w:tcPr>
                  <w:tcW w:w="5000" w:type="pct"/>
                </w:tcPr>
                <w:p w14:paraId="23FCBB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996AF" w14:textId="77777777" w:rsidTr="00B61620">
              <w:tc>
                <w:tcPr>
                  <w:tcW w:w="5000" w:type="pct"/>
                </w:tcPr>
                <w:p w14:paraId="526605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458CB0" w14:textId="77777777" w:rsidTr="00B61620">
              <w:tc>
                <w:tcPr>
                  <w:tcW w:w="5000" w:type="pct"/>
                </w:tcPr>
                <w:p w14:paraId="52468A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FF00A0" w14:textId="77777777" w:rsidTr="00B61620">
              <w:tc>
                <w:tcPr>
                  <w:tcW w:w="5000" w:type="pct"/>
                </w:tcPr>
                <w:p w14:paraId="42332A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F92976" w14:textId="77777777" w:rsidTr="00B61620">
              <w:tc>
                <w:tcPr>
                  <w:tcW w:w="5000" w:type="pct"/>
                </w:tcPr>
                <w:p w14:paraId="34C7CC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AB03A5" w14:textId="2D75FC5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726B2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B88D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E2F46" w14:textId="77777777" w:rsidTr="00B61620">
              <w:tc>
                <w:tcPr>
                  <w:tcW w:w="5000" w:type="pct"/>
                </w:tcPr>
                <w:p w14:paraId="22ABC4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9B6438" w14:textId="77777777" w:rsidTr="00B61620">
              <w:tc>
                <w:tcPr>
                  <w:tcW w:w="5000" w:type="pct"/>
                </w:tcPr>
                <w:p w14:paraId="13B85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F27F01" w14:textId="77777777" w:rsidTr="00B61620">
              <w:tc>
                <w:tcPr>
                  <w:tcW w:w="5000" w:type="pct"/>
                </w:tcPr>
                <w:p w14:paraId="3E6071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558651" w14:textId="77777777" w:rsidTr="00B61620">
              <w:tc>
                <w:tcPr>
                  <w:tcW w:w="5000" w:type="pct"/>
                </w:tcPr>
                <w:p w14:paraId="35FF18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4C1E37" w14:textId="77777777" w:rsidTr="00B61620">
              <w:tc>
                <w:tcPr>
                  <w:tcW w:w="5000" w:type="pct"/>
                </w:tcPr>
                <w:p w14:paraId="6A0E9A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5D6B6" w14:textId="77777777" w:rsidTr="00B61620">
              <w:tc>
                <w:tcPr>
                  <w:tcW w:w="5000" w:type="pct"/>
                </w:tcPr>
                <w:p w14:paraId="7C2FFB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A2E4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F009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9E3AA" w14:textId="77777777" w:rsidTr="00B61620">
              <w:tc>
                <w:tcPr>
                  <w:tcW w:w="5000" w:type="pct"/>
                </w:tcPr>
                <w:p w14:paraId="162164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924EB9" w14:textId="77777777" w:rsidTr="00B61620">
              <w:tc>
                <w:tcPr>
                  <w:tcW w:w="5000" w:type="pct"/>
                </w:tcPr>
                <w:p w14:paraId="6E3F9D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41EF01" w14:textId="77777777" w:rsidTr="00B61620">
              <w:tc>
                <w:tcPr>
                  <w:tcW w:w="5000" w:type="pct"/>
                </w:tcPr>
                <w:p w14:paraId="1CE2CF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36A3E4" w14:textId="77777777" w:rsidTr="00B61620">
              <w:tc>
                <w:tcPr>
                  <w:tcW w:w="5000" w:type="pct"/>
                </w:tcPr>
                <w:p w14:paraId="307AC0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E9A901" w14:textId="77777777" w:rsidTr="00B61620">
              <w:tc>
                <w:tcPr>
                  <w:tcW w:w="5000" w:type="pct"/>
                </w:tcPr>
                <w:p w14:paraId="7B3A5C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F9F4B" w14:textId="77777777" w:rsidTr="00B61620">
              <w:tc>
                <w:tcPr>
                  <w:tcW w:w="5000" w:type="pct"/>
                </w:tcPr>
                <w:p w14:paraId="070535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5CED5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BEFB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D6132B" w14:textId="77777777" w:rsidTr="00B61620">
              <w:tc>
                <w:tcPr>
                  <w:tcW w:w="5000" w:type="pct"/>
                </w:tcPr>
                <w:p w14:paraId="4AE308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8A76A4" w14:textId="77777777" w:rsidTr="00B61620">
              <w:tc>
                <w:tcPr>
                  <w:tcW w:w="5000" w:type="pct"/>
                </w:tcPr>
                <w:p w14:paraId="69AA18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A0B10" w14:textId="77777777" w:rsidTr="00B61620">
              <w:tc>
                <w:tcPr>
                  <w:tcW w:w="5000" w:type="pct"/>
                </w:tcPr>
                <w:p w14:paraId="03F653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7C6366" w14:textId="77777777" w:rsidTr="00B61620">
              <w:tc>
                <w:tcPr>
                  <w:tcW w:w="5000" w:type="pct"/>
                </w:tcPr>
                <w:p w14:paraId="628716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39A0AA" w14:textId="77777777" w:rsidTr="00B61620">
              <w:tc>
                <w:tcPr>
                  <w:tcW w:w="5000" w:type="pct"/>
                </w:tcPr>
                <w:p w14:paraId="05FE27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C7377" w14:textId="77777777" w:rsidTr="00B61620">
              <w:tc>
                <w:tcPr>
                  <w:tcW w:w="5000" w:type="pct"/>
                </w:tcPr>
                <w:p w14:paraId="77D546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53E74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6B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E47CC2" w14:textId="77777777" w:rsidTr="00B61620">
              <w:tc>
                <w:tcPr>
                  <w:tcW w:w="5000" w:type="pct"/>
                </w:tcPr>
                <w:p w14:paraId="3814F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B2D925" w14:textId="77777777" w:rsidTr="00B61620">
              <w:tc>
                <w:tcPr>
                  <w:tcW w:w="5000" w:type="pct"/>
                </w:tcPr>
                <w:p w14:paraId="3392C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8625F5" w14:textId="77777777" w:rsidTr="00B61620">
              <w:tc>
                <w:tcPr>
                  <w:tcW w:w="5000" w:type="pct"/>
                </w:tcPr>
                <w:p w14:paraId="654119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F3A702" w14:textId="77777777" w:rsidTr="00B61620">
              <w:tc>
                <w:tcPr>
                  <w:tcW w:w="5000" w:type="pct"/>
                </w:tcPr>
                <w:p w14:paraId="6E6AF2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241C02" w14:textId="77777777" w:rsidTr="00B61620">
              <w:tc>
                <w:tcPr>
                  <w:tcW w:w="5000" w:type="pct"/>
                </w:tcPr>
                <w:p w14:paraId="795ABD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5164D5" w14:textId="77777777" w:rsidTr="00B61620">
              <w:tc>
                <w:tcPr>
                  <w:tcW w:w="5000" w:type="pct"/>
                </w:tcPr>
                <w:p w14:paraId="69534A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56F0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961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29BB9" w14:textId="77777777" w:rsidTr="00B61620">
              <w:tc>
                <w:tcPr>
                  <w:tcW w:w="5000" w:type="pct"/>
                </w:tcPr>
                <w:p w14:paraId="6FD4D4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EACAA7" w14:textId="77777777" w:rsidTr="00B61620">
              <w:tc>
                <w:tcPr>
                  <w:tcW w:w="5000" w:type="pct"/>
                </w:tcPr>
                <w:p w14:paraId="404CD7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3DE8A3" w14:textId="77777777" w:rsidTr="00B61620">
              <w:tc>
                <w:tcPr>
                  <w:tcW w:w="5000" w:type="pct"/>
                </w:tcPr>
                <w:p w14:paraId="706D54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2C6796" w14:textId="77777777" w:rsidTr="00B61620">
              <w:tc>
                <w:tcPr>
                  <w:tcW w:w="5000" w:type="pct"/>
                </w:tcPr>
                <w:p w14:paraId="3B1289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2F2777" w14:textId="77777777" w:rsidTr="00B61620">
              <w:tc>
                <w:tcPr>
                  <w:tcW w:w="5000" w:type="pct"/>
                </w:tcPr>
                <w:p w14:paraId="2F8EC5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0D013" w14:textId="77777777" w:rsidTr="00B61620">
              <w:tc>
                <w:tcPr>
                  <w:tcW w:w="5000" w:type="pct"/>
                </w:tcPr>
                <w:p w14:paraId="1309CB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1547B57" w14:textId="77777777" w:rsidTr="00ED5F48">
        <w:tc>
          <w:tcPr>
            <w:tcW w:w="2500" w:type="pct"/>
            <w:vAlign w:val="center"/>
          </w:tcPr>
          <w:p w14:paraId="6AE3BB0C" w14:textId="3CE672DF" w:rsidR="00ED5F48" w:rsidRPr="00A113D3" w:rsidRDefault="00E9768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80"/>
                <w:szCs w:val="180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0F45AD74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1C608AFC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AA947D" w14:textId="2F2BEB9D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0F3955" w14:textId="23F9C9FA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173504" w14:textId="0FFFB20A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59C1B2" w14:textId="31E96AF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689FC3" w14:textId="75EE824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5A400" w14:textId="1352B17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317BA1" w14:textId="6E305872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7C17943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8F3E5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FB54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11424" w14:textId="77777777" w:rsidTr="00B61620">
              <w:tc>
                <w:tcPr>
                  <w:tcW w:w="5000" w:type="pct"/>
                </w:tcPr>
                <w:p w14:paraId="6FB733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B8ADD5" w14:textId="77777777" w:rsidTr="00B61620">
              <w:tc>
                <w:tcPr>
                  <w:tcW w:w="5000" w:type="pct"/>
                </w:tcPr>
                <w:p w14:paraId="75AE8F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778330" w14:textId="77777777" w:rsidTr="00B61620">
              <w:tc>
                <w:tcPr>
                  <w:tcW w:w="5000" w:type="pct"/>
                </w:tcPr>
                <w:p w14:paraId="7BF1A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EAF95F" w14:textId="77777777" w:rsidTr="00B61620">
              <w:tc>
                <w:tcPr>
                  <w:tcW w:w="5000" w:type="pct"/>
                </w:tcPr>
                <w:p w14:paraId="60F08A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F2981" w14:textId="77777777" w:rsidTr="00B61620">
              <w:tc>
                <w:tcPr>
                  <w:tcW w:w="5000" w:type="pct"/>
                </w:tcPr>
                <w:p w14:paraId="7F6D68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C275F0" w14:textId="77777777" w:rsidTr="00B61620">
              <w:tc>
                <w:tcPr>
                  <w:tcW w:w="5000" w:type="pct"/>
                </w:tcPr>
                <w:p w14:paraId="2EF811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C0A191" w14:textId="67AE50C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AD4D8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380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20F559" w14:textId="77777777" w:rsidTr="00B61620">
              <w:tc>
                <w:tcPr>
                  <w:tcW w:w="5000" w:type="pct"/>
                </w:tcPr>
                <w:p w14:paraId="327373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8EAD9" w14:textId="77777777" w:rsidTr="00B61620">
              <w:tc>
                <w:tcPr>
                  <w:tcW w:w="5000" w:type="pct"/>
                </w:tcPr>
                <w:p w14:paraId="157100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019D75" w14:textId="77777777" w:rsidTr="00B61620">
              <w:tc>
                <w:tcPr>
                  <w:tcW w:w="5000" w:type="pct"/>
                </w:tcPr>
                <w:p w14:paraId="5BC65D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1EA6A5" w14:textId="77777777" w:rsidTr="00B61620">
              <w:tc>
                <w:tcPr>
                  <w:tcW w:w="5000" w:type="pct"/>
                </w:tcPr>
                <w:p w14:paraId="2D027A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890D13" w14:textId="77777777" w:rsidTr="00B61620">
              <w:tc>
                <w:tcPr>
                  <w:tcW w:w="5000" w:type="pct"/>
                </w:tcPr>
                <w:p w14:paraId="59EBF0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887DAA" w14:textId="77777777" w:rsidTr="00B61620">
              <w:tc>
                <w:tcPr>
                  <w:tcW w:w="5000" w:type="pct"/>
                </w:tcPr>
                <w:p w14:paraId="63C772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03151C" w14:textId="54EFF10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D91E95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49E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15E22" w14:textId="77777777" w:rsidTr="00B61620">
              <w:tc>
                <w:tcPr>
                  <w:tcW w:w="5000" w:type="pct"/>
                </w:tcPr>
                <w:p w14:paraId="61B0B3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0BFA5D" w14:textId="77777777" w:rsidTr="00B61620">
              <w:tc>
                <w:tcPr>
                  <w:tcW w:w="5000" w:type="pct"/>
                </w:tcPr>
                <w:p w14:paraId="10B51C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6537B6" w14:textId="77777777" w:rsidTr="00B61620">
              <w:tc>
                <w:tcPr>
                  <w:tcW w:w="5000" w:type="pct"/>
                </w:tcPr>
                <w:p w14:paraId="599078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0DB639" w14:textId="77777777" w:rsidTr="00B61620">
              <w:tc>
                <w:tcPr>
                  <w:tcW w:w="5000" w:type="pct"/>
                </w:tcPr>
                <w:p w14:paraId="44170A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06F33" w14:textId="77777777" w:rsidTr="00B61620">
              <w:tc>
                <w:tcPr>
                  <w:tcW w:w="5000" w:type="pct"/>
                </w:tcPr>
                <w:p w14:paraId="00147D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FC3863" w14:textId="77777777" w:rsidTr="00B61620">
              <w:tc>
                <w:tcPr>
                  <w:tcW w:w="5000" w:type="pct"/>
                </w:tcPr>
                <w:p w14:paraId="5056B2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4DC06B" w14:textId="54DD70B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AB65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0C01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29D211" w14:textId="77777777" w:rsidTr="00B61620">
              <w:tc>
                <w:tcPr>
                  <w:tcW w:w="5000" w:type="pct"/>
                </w:tcPr>
                <w:p w14:paraId="5C7442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2F9B93" w14:textId="77777777" w:rsidTr="00B61620">
              <w:tc>
                <w:tcPr>
                  <w:tcW w:w="5000" w:type="pct"/>
                </w:tcPr>
                <w:p w14:paraId="266CD4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C5955" w14:textId="77777777" w:rsidTr="00B61620">
              <w:tc>
                <w:tcPr>
                  <w:tcW w:w="5000" w:type="pct"/>
                </w:tcPr>
                <w:p w14:paraId="157016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1F460C" w14:textId="77777777" w:rsidTr="00B61620">
              <w:tc>
                <w:tcPr>
                  <w:tcW w:w="5000" w:type="pct"/>
                </w:tcPr>
                <w:p w14:paraId="5CCBD7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0F00E" w14:textId="77777777" w:rsidTr="00B61620">
              <w:tc>
                <w:tcPr>
                  <w:tcW w:w="5000" w:type="pct"/>
                </w:tcPr>
                <w:p w14:paraId="31CF07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A88653" w14:textId="77777777" w:rsidTr="00B61620">
              <w:tc>
                <w:tcPr>
                  <w:tcW w:w="5000" w:type="pct"/>
                </w:tcPr>
                <w:p w14:paraId="17E628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DB9C6B" w14:textId="36D1D90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F0EF1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3623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DC3E84" w14:textId="77777777" w:rsidTr="00B61620">
              <w:tc>
                <w:tcPr>
                  <w:tcW w:w="5000" w:type="pct"/>
                </w:tcPr>
                <w:p w14:paraId="2B4756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5EFFE8" w14:textId="77777777" w:rsidTr="00B61620">
              <w:tc>
                <w:tcPr>
                  <w:tcW w:w="5000" w:type="pct"/>
                </w:tcPr>
                <w:p w14:paraId="1E572C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CE6BEF" w14:textId="77777777" w:rsidTr="00B61620">
              <w:tc>
                <w:tcPr>
                  <w:tcW w:w="5000" w:type="pct"/>
                </w:tcPr>
                <w:p w14:paraId="048C20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441169" w14:textId="77777777" w:rsidTr="00B61620">
              <w:tc>
                <w:tcPr>
                  <w:tcW w:w="5000" w:type="pct"/>
                </w:tcPr>
                <w:p w14:paraId="200F76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21D837" w14:textId="77777777" w:rsidTr="00B61620">
              <w:tc>
                <w:tcPr>
                  <w:tcW w:w="5000" w:type="pct"/>
                </w:tcPr>
                <w:p w14:paraId="2A5CAB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869A40" w14:textId="77777777" w:rsidTr="00B61620">
              <w:tc>
                <w:tcPr>
                  <w:tcW w:w="5000" w:type="pct"/>
                </w:tcPr>
                <w:p w14:paraId="6D7091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C7CA6" w14:textId="5268D05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178E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D832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B1FA8" w14:textId="77777777" w:rsidTr="00B61620">
              <w:tc>
                <w:tcPr>
                  <w:tcW w:w="5000" w:type="pct"/>
                </w:tcPr>
                <w:p w14:paraId="4FCF4B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3D39ED" w14:textId="77777777" w:rsidTr="00B61620">
              <w:tc>
                <w:tcPr>
                  <w:tcW w:w="5000" w:type="pct"/>
                </w:tcPr>
                <w:p w14:paraId="001A4E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16BF7F" w14:textId="77777777" w:rsidTr="00B61620">
              <w:tc>
                <w:tcPr>
                  <w:tcW w:w="5000" w:type="pct"/>
                </w:tcPr>
                <w:p w14:paraId="23E401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82C4A2" w14:textId="77777777" w:rsidTr="00B61620">
              <w:tc>
                <w:tcPr>
                  <w:tcW w:w="5000" w:type="pct"/>
                </w:tcPr>
                <w:p w14:paraId="6CBD5C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D9FDA" w14:textId="77777777" w:rsidTr="00B61620">
              <w:tc>
                <w:tcPr>
                  <w:tcW w:w="5000" w:type="pct"/>
                </w:tcPr>
                <w:p w14:paraId="2EBE52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00C4FA" w14:textId="77777777" w:rsidTr="00B61620">
              <w:tc>
                <w:tcPr>
                  <w:tcW w:w="5000" w:type="pct"/>
                </w:tcPr>
                <w:p w14:paraId="469A50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16ECF4" w14:textId="096E17B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F1481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916D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97B4E" w14:textId="77777777" w:rsidTr="00B61620">
              <w:tc>
                <w:tcPr>
                  <w:tcW w:w="5000" w:type="pct"/>
                </w:tcPr>
                <w:p w14:paraId="00BF98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364632" w14:textId="77777777" w:rsidTr="00B61620">
              <w:tc>
                <w:tcPr>
                  <w:tcW w:w="5000" w:type="pct"/>
                </w:tcPr>
                <w:p w14:paraId="70DC51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D1FCCB" w14:textId="77777777" w:rsidTr="00B61620">
              <w:tc>
                <w:tcPr>
                  <w:tcW w:w="5000" w:type="pct"/>
                </w:tcPr>
                <w:p w14:paraId="702FB8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2E7DC0" w14:textId="77777777" w:rsidTr="00B61620">
              <w:tc>
                <w:tcPr>
                  <w:tcW w:w="5000" w:type="pct"/>
                </w:tcPr>
                <w:p w14:paraId="1FDBF4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3E0AB1" w14:textId="77777777" w:rsidTr="00B61620">
              <w:tc>
                <w:tcPr>
                  <w:tcW w:w="5000" w:type="pct"/>
                </w:tcPr>
                <w:p w14:paraId="169AFF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C3533" w14:textId="77777777" w:rsidTr="00B61620">
              <w:tc>
                <w:tcPr>
                  <w:tcW w:w="5000" w:type="pct"/>
                </w:tcPr>
                <w:p w14:paraId="0E2D12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D4833" w14:textId="675D404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7F4FCF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E521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31E9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3DF56" w14:textId="77777777" w:rsidTr="00B61620">
              <w:tc>
                <w:tcPr>
                  <w:tcW w:w="5000" w:type="pct"/>
                </w:tcPr>
                <w:p w14:paraId="09487B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23D980" w14:textId="77777777" w:rsidTr="00B61620">
              <w:tc>
                <w:tcPr>
                  <w:tcW w:w="5000" w:type="pct"/>
                </w:tcPr>
                <w:p w14:paraId="5B8BBE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361090" w14:textId="77777777" w:rsidTr="00B61620">
              <w:tc>
                <w:tcPr>
                  <w:tcW w:w="5000" w:type="pct"/>
                </w:tcPr>
                <w:p w14:paraId="495BD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47C309" w14:textId="77777777" w:rsidTr="00B61620">
              <w:tc>
                <w:tcPr>
                  <w:tcW w:w="5000" w:type="pct"/>
                </w:tcPr>
                <w:p w14:paraId="2C2645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22EE6F" w14:textId="77777777" w:rsidTr="00B61620">
              <w:tc>
                <w:tcPr>
                  <w:tcW w:w="5000" w:type="pct"/>
                </w:tcPr>
                <w:p w14:paraId="03121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619D9" w14:textId="77777777" w:rsidTr="00B61620">
              <w:tc>
                <w:tcPr>
                  <w:tcW w:w="5000" w:type="pct"/>
                </w:tcPr>
                <w:p w14:paraId="1F2207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951E" w14:textId="1DFDAD7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E422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CA91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798F5" w14:textId="77777777" w:rsidTr="00B61620">
              <w:tc>
                <w:tcPr>
                  <w:tcW w:w="5000" w:type="pct"/>
                </w:tcPr>
                <w:p w14:paraId="2B8BAF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0CBD30" w14:textId="77777777" w:rsidTr="00B61620">
              <w:tc>
                <w:tcPr>
                  <w:tcW w:w="5000" w:type="pct"/>
                </w:tcPr>
                <w:p w14:paraId="0C43C5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0AFEA" w14:textId="77777777" w:rsidTr="00B61620">
              <w:tc>
                <w:tcPr>
                  <w:tcW w:w="5000" w:type="pct"/>
                </w:tcPr>
                <w:p w14:paraId="46C294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D7539F" w14:textId="77777777" w:rsidTr="00B61620">
              <w:tc>
                <w:tcPr>
                  <w:tcW w:w="5000" w:type="pct"/>
                </w:tcPr>
                <w:p w14:paraId="2DF95F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16F71F" w14:textId="77777777" w:rsidTr="00B61620">
              <w:tc>
                <w:tcPr>
                  <w:tcW w:w="5000" w:type="pct"/>
                </w:tcPr>
                <w:p w14:paraId="29AFDF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37F9A" w14:textId="77777777" w:rsidTr="00B61620">
              <w:tc>
                <w:tcPr>
                  <w:tcW w:w="5000" w:type="pct"/>
                </w:tcPr>
                <w:p w14:paraId="1B135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CB7923" w14:textId="73194FD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1103F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8324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BC9BE9" w14:textId="77777777" w:rsidTr="00B61620">
              <w:tc>
                <w:tcPr>
                  <w:tcW w:w="5000" w:type="pct"/>
                </w:tcPr>
                <w:p w14:paraId="07554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61C22" w14:textId="77777777" w:rsidTr="00B61620">
              <w:tc>
                <w:tcPr>
                  <w:tcW w:w="5000" w:type="pct"/>
                </w:tcPr>
                <w:p w14:paraId="1AB630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E734C6" w14:textId="77777777" w:rsidTr="00B61620">
              <w:tc>
                <w:tcPr>
                  <w:tcW w:w="5000" w:type="pct"/>
                </w:tcPr>
                <w:p w14:paraId="1A521B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88423F" w14:textId="77777777" w:rsidTr="00B61620">
              <w:tc>
                <w:tcPr>
                  <w:tcW w:w="5000" w:type="pct"/>
                </w:tcPr>
                <w:p w14:paraId="72E07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E0D13" w14:textId="77777777" w:rsidTr="00B61620">
              <w:tc>
                <w:tcPr>
                  <w:tcW w:w="5000" w:type="pct"/>
                </w:tcPr>
                <w:p w14:paraId="0E622D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4764C8" w14:textId="77777777" w:rsidTr="00B61620">
              <w:tc>
                <w:tcPr>
                  <w:tcW w:w="5000" w:type="pct"/>
                </w:tcPr>
                <w:p w14:paraId="69C86E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F31A5E" w14:textId="59EFA4C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E31AE0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F222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592A59" w14:textId="77777777" w:rsidTr="00B61620">
              <w:tc>
                <w:tcPr>
                  <w:tcW w:w="5000" w:type="pct"/>
                </w:tcPr>
                <w:p w14:paraId="42EDAE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F45112" w14:textId="77777777" w:rsidTr="00B61620">
              <w:tc>
                <w:tcPr>
                  <w:tcW w:w="5000" w:type="pct"/>
                </w:tcPr>
                <w:p w14:paraId="7EBA73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43DA41" w14:textId="77777777" w:rsidTr="00B61620">
              <w:tc>
                <w:tcPr>
                  <w:tcW w:w="5000" w:type="pct"/>
                </w:tcPr>
                <w:p w14:paraId="24D6F3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4DD247" w14:textId="77777777" w:rsidTr="00B61620">
              <w:tc>
                <w:tcPr>
                  <w:tcW w:w="5000" w:type="pct"/>
                </w:tcPr>
                <w:p w14:paraId="7718D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7D274A" w14:textId="77777777" w:rsidTr="00B61620">
              <w:tc>
                <w:tcPr>
                  <w:tcW w:w="5000" w:type="pct"/>
                </w:tcPr>
                <w:p w14:paraId="1488A0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218783" w14:textId="77777777" w:rsidTr="00B61620">
              <w:tc>
                <w:tcPr>
                  <w:tcW w:w="5000" w:type="pct"/>
                </w:tcPr>
                <w:p w14:paraId="545926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475C4A" w14:textId="58642AC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362CB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8A2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F40207" w14:textId="77777777" w:rsidTr="00B61620">
              <w:tc>
                <w:tcPr>
                  <w:tcW w:w="5000" w:type="pct"/>
                </w:tcPr>
                <w:p w14:paraId="3015B6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2D20D0" w14:textId="77777777" w:rsidTr="00B61620">
              <w:tc>
                <w:tcPr>
                  <w:tcW w:w="5000" w:type="pct"/>
                </w:tcPr>
                <w:p w14:paraId="6AFEB3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0E7047" w14:textId="77777777" w:rsidTr="00B61620">
              <w:tc>
                <w:tcPr>
                  <w:tcW w:w="5000" w:type="pct"/>
                </w:tcPr>
                <w:p w14:paraId="0650A6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0A5173" w14:textId="77777777" w:rsidTr="00B61620">
              <w:tc>
                <w:tcPr>
                  <w:tcW w:w="5000" w:type="pct"/>
                </w:tcPr>
                <w:p w14:paraId="47F640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16620C" w14:textId="77777777" w:rsidTr="00B61620">
              <w:tc>
                <w:tcPr>
                  <w:tcW w:w="5000" w:type="pct"/>
                </w:tcPr>
                <w:p w14:paraId="1FE38F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3FCDB" w14:textId="77777777" w:rsidTr="00B61620">
              <w:tc>
                <w:tcPr>
                  <w:tcW w:w="5000" w:type="pct"/>
                </w:tcPr>
                <w:p w14:paraId="0DBC6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AC826A" w14:textId="6256075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1ACD8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823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6FBA0D" w14:textId="77777777" w:rsidTr="00B61620">
              <w:tc>
                <w:tcPr>
                  <w:tcW w:w="5000" w:type="pct"/>
                </w:tcPr>
                <w:p w14:paraId="7EFB15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F8B87A" w14:textId="77777777" w:rsidTr="00B61620">
              <w:tc>
                <w:tcPr>
                  <w:tcW w:w="5000" w:type="pct"/>
                </w:tcPr>
                <w:p w14:paraId="364144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309AE0" w14:textId="77777777" w:rsidTr="00B61620">
              <w:tc>
                <w:tcPr>
                  <w:tcW w:w="5000" w:type="pct"/>
                </w:tcPr>
                <w:p w14:paraId="60C9DD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1C13BD" w14:textId="77777777" w:rsidTr="00B61620">
              <w:tc>
                <w:tcPr>
                  <w:tcW w:w="5000" w:type="pct"/>
                </w:tcPr>
                <w:p w14:paraId="52B260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24ED61" w14:textId="77777777" w:rsidTr="00B61620">
              <w:tc>
                <w:tcPr>
                  <w:tcW w:w="5000" w:type="pct"/>
                </w:tcPr>
                <w:p w14:paraId="702E0F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86531B" w14:textId="77777777" w:rsidTr="00B61620">
              <w:tc>
                <w:tcPr>
                  <w:tcW w:w="5000" w:type="pct"/>
                </w:tcPr>
                <w:p w14:paraId="4DB381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13D5FA" w14:textId="47B2811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2C217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2F2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DECA4C" w14:textId="77777777" w:rsidTr="00B61620">
              <w:tc>
                <w:tcPr>
                  <w:tcW w:w="5000" w:type="pct"/>
                </w:tcPr>
                <w:p w14:paraId="2B0B76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3BB4B9" w14:textId="77777777" w:rsidTr="00B61620">
              <w:tc>
                <w:tcPr>
                  <w:tcW w:w="5000" w:type="pct"/>
                </w:tcPr>
                <w:p w14:paraId="0B03C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2C1283" w14:textId="77777777" w:rsidTr="00B61620">
              <w:tc>
                <w:tcPr>
                  <w:tcW w:w="5000" w:type="pct"/>
                </w:tcPr>
                <w:p w14:paraId="4F90E8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2DB6E4" w14:textId="77777777" w:rsidTr="00B61620">
              <w:tc>
                <w:tcPr>
                  <w:tcW w:w="5000" w:type="pct"/>
                </w:tcPr>
                <w:p w14:paraId="06CEE4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3FE8C" w14:textId="77777777" w:rsidTr="00B61620">
              <w:tc>
                <w:tcPr>
                  <w:tcW w:w="5000" w:type="pct"/>
                </w:tcPr>
                <w:p w14:paraId="56CE17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1138A" w14:textId="77777777" w:rsidTr="00B61620">
              <w:tc>
                <w:tcPr>
                  <w:tcW w:w="5000" w:type="pct"/>
                </w:tcPr>
                <w:p w14:paraId="6BF909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04BDE0" w14:textId="0642E64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7DB9DA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4F89BC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76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728C9" w14:textId="77777777" w:rsidTr="00B61620">
              <w:tc>
                <w:tcPr>
                  <w:tcW w:w="5000" w:type="pct"/>
                </w:tcPr>
                <w:p w14:paraId="207BEE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B3C24" w14:textId="77777777" w:rsidTr="00B61620">
              <w:tc>
                <w:tcPr>
                  <w:tcW w:w="5000" w:type="pct"/>
                </w:tcPr>
                <w:p w14:paraId="6F6488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29F4CD" w14:textId="77777777" w:rsidTr="00B61620">
              <w:tc>
                <w:tcPr>
                  <w:tcW w:w="5000" w:type="pct"/>
                </w:tcPr>
                <w:p w14:paraId="3B9F2A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B093F" w14:textId="77777777" w:rsidTr="00B61620">
              <w:tc>
                <w:tcPr>
                  <w:tcW w:w="5000" w:type="pct"/>
                </w:tcPr>
                <w:p w14:paraId="38A138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E40A3" w14:textId="77777777" w:rsidTr="00B61620">
              <w:tc>
                <w:tcPr>
                  <w:tcW w:w="5000" w:type="pct"/>
                </w:tcPr>
                <w:p w14:paraId="089E6C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A70B8B" w14:textId="77777777" w:rsidTr="00B61620">
              <w:tc>
                <w:tcPr>
                  <w:tcW w:w="5000" w:type="pct"/>
                </w:tcPr>
                <w:p w14:paraId="5DC28C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9A3BBE" w14:textId="5B028FD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1938E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729A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3EA93" w14:textId="77777777" w:rsidTr="00B61620">
              <w:tc>
                <w:tcPr>
                  <w:tcW w:w="5000" w:type="pct"/>
                </w:tcPr>
                <w:p w14:paraId="34DDA9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68F07C" w14:textId="77777777" w:rsidTr="00B61620">
              <w:tc>
                <w:tcPr>
                  <w:tcW w:w="5000" w:type="pct"/>
                </w:tcPr>
                <w:p w14:paraId="2F3AE4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8B012" w14:textId="77777777" w:rsidTr="00B61620">
              <w:tc>
                <w:tcPr>
                  <w:tcW w:w="5000" w:type="pct"/>
                </w:tcPr>
                <w:p w14:paraId="31DE6E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02968C" w14:textId="77777777" w:rsidTr="00B61620">
              <w:tc>
                <w:tcPr>
                  <w:tcW w:w="5000" w:type="pct"/>
                </w:tcPr>
                <w:p w14:paraId="42C77C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4D0522" w14:textId="77777777" w:rsidTr="00B61620">
              <w:tc>
                <w:tcPr>
                  <w:tcW w:w="5000" w:type="pct"/>
                </w:tcPr>
                <w:p w14:paraId="50566A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44FC46" w14:textId="77777777" w:rsidTr="00B61620">
              <w:tc>
                <w:tcPr>
                  <w:tcW w:w="5000" w:type="pct"/>
                </w:tcPr>
                <w:p w14:paraId="0BCAB3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F2CCF4" w14:textId="17FB340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1ECF8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8F0C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34843" w14:textId="77777777" w:rsidTr="00B61620">
              <w:tc>
                <w:tcPr>
                  <w:tcW w:w="5000" w:type="pct"/>
                </w:tcPr>
                <w:p w14:paraId="5AF740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65C3B2" w14:textId="77777777" w:rsidTr="00B61620">
              <w:tc>
                <w:tcPr>
                  <w:tcW w:w="5000" w:type="pct"/>
                </w:tcPr>
                <w:p w14:paraId="2DD827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7081B2" w14:textId="77777777" w:rsidTr="00B61620">
              <w:tc>
                <w:tcPr>
                  <w:tcW w:w="5000" w:type="pct"/>
                </w:tcPr>
                <w:p w14:paraId="531165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95CD2" w14:textId="77777777" w:rsidTr="00B61620">
              <w:tc>
                <w:tcPr>
                  <w:tcW w:w="5000" w:type="pct"/>
                </w:tcPr>
                <w:p w14:paraId="402C76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86386C" w14:textId="77777777" w:rsidTr="00B61620">
              <w:tc>
                <w:tcPr>
                  <w:tcW w:w="5000" w:type="pct"/>
                </w:tcPr>
                <w:p w14:paraId="3BFA90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4EEC2" w14:textId="77777777" w:rsidTr="00B61620">
              <w:tc>
                <w:tcPr>
                  <w:tcW w:w="5000" w:type="pct"/>
                </w:tcPr>
                <w:p w14:paraId="362F4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AD79D1" w14:textId="0084EE4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470B8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8876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396F1" w14:textId="77777777" w:rsidTr="00B61620">
              <w:tc>
                <w:tcPr>
                  <w:tcW w:w="5000" w:type="pct"/>
                </w:tcPr>
                <w:p w14:paraId="08924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BA556A" w14:textId="77777777" w:rsidTr="00B61620">
              <w:tc>
                <w:tcPr>
                  <w:tcW w:w="5000" w:type="pct"/>
                </w:tcPr>
                <w:p w14:paraId="5AA284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5AD2AF" w14:textId="77777777" w:rsidTr="00B61620">
              <w:tc>
                <w:tcPr>
                  <w:tcW w:w="5000" w:type="pct"/>
                </w:tcPr>
                <w:p w14:paraId="326B9C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AFC3B5" w14:textId="77777777" w:rsidTr="00B61620">
              <w:tc>
                <w:tcPr>
                  <w:tcW w:w="5000" w:type="pct"/>
                </w:tcPr>
                <w:p w14:paraId="68516C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6969D" w14:textId="77777777" w:rsidTr="00B61620">
              <w:tc>
                <w:tcPr>
                  <w:tcW w:w="5000" w:type="pct"/>
                </w:tcPr>
                <w:p w14:paraId="6FF3A3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09A4A7" w14:textId="77777777" w:rsidTr="00B61620">
              <w:tc>
                <w:tcPr>
                  <w:tcW w:w="5000" w:type="pct"/>
                </w:tcPr>
                <w:p w14:paraId="735CF4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272435" w14:textId="71917F1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163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FE6F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D5A592" w14:textId="77777777" w:rsidTr="00B61620">
              <w:tc>
                <w:tcPr>
                  <w:tcW w:w="5000" w:type="pct"/>
                </w:tcPr>
                <w:p w14:paraId="37925B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151528" w14:textId="77777777" w:rsidTr="00B61620">
              <w:tc>
                <w:tcPr>
                  <w:tcW w:w="5000" w:type="pct"/>
                </w:tcPr>
                <w:p w14:paraId="133D91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F7F8D7" w14:textId="77777777" w:rsidTr="00B61620">
              <w:tc>
                <w:tcPr>
                  <w:tcW w:w="5000" w:type="pct"/>
                </w:tcPr>
                <w:p w14:paraId="0FD97F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64E2AE" w14:textId="77777777" w:rsidTr="00B61620">
              <w:tc>
                <w:tcPr>
                  <w:tcW w:w="5000" w:type="pct"/>
                </w:tcPr>
                <w:p w14:paraId="351212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59FE77" w14:textId="77777777" w:rsidTr="00B61620">
              <w:tc>
                <w:tcPr>
                  <w:tcW w:w="5000" w:type="pct"/>
                </w:tcPr>
                <w:p w14:paraId="6658EB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A17D20" w14:textId="77777777" w:rsidTr="00B61620">
              <w:tc>
                <w:tcPr>
                  <w:tcW w:w="5000" w:type="pct"/>
                </w:tcPr>
                <w:p w14:paraId="23841E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A50AED" w14:textId="30B6A4E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3AA4F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49F0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1BBD5" w14:textId="77777777" w:rsidTr="00B61620">
              <w:tc>
                <w:tcPr>
                  <w:tcW w:w="5000" w:type="pct"/>
                </w:tcPr>
                <w:p w14:paraId="07CB60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A38120" w14:textId="77777777" w:rsidTr="00B61620">
              <w:tc>
                <w:tcPr>
                  <w:tcW w:w="5000" w:type="pct"/>
                </w:tcPr>
                <w:p w14:paraId="14CFB0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CA45B0" w14:textId="77777777" w:rsidTr="00B61620">
              <w:tc>
                <w:tcPr>
                  <w:tcW w:w="5000" w:type="pct"/>
                </w:tcPr>
                <w:p w14:paraId="619DA4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A360ED" w14:textId="77777777" w:rsidTr="00B61620">
              <w:tc>
                <w:tcPr>
                  <w:tcW w:w="5000" w:type="pct"/>
                </w:tcPr>
                <w:p w14:paraId="25E072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799C1" w14:textId="77777777" w:rsidTr="00B61620">
              <w:tc>
                <w:tcPr>
                  <w:tcW w:w="5000" w:type="pct"/>
                </w:tcPr>
                <w:p w14:paraId="4CCA3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4D4EB" w14:textId="77777777" w:rsidTr="00B61620">
              <w:tc>
                <w:tcPr>
                  <w:tcW w:w="5000" w:type="pct"/>
                </w:tcPr>
                <w:p w14:paraId="0FA222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A101BC" w14:textId="0B2DD81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2D59AE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91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E81DC9" w14:textId="77777777" w:rsidTr="00B61620">
              <w:tc>
                <w:tcPr>
                  <w:tcW w:w="5000" w:type="pct"/>
                </w:tcPr>
                <w:p w14:paraId="17A44B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9559DD" w14:textId="77777777" w:rsidTr="00B61620">
              <w:tc>
                <w:tcPr>
                  <w:tcW w:w="5000" w:type="pct"/>
                </w:tcPr>
                <w:p w14:paraId="27CB76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83F6B0" w14:textId="77777777" w:rsidTr="00B61620">
              <w:tc>
                <w:tcPr>
                  <w:tcW w:w="5000" w:type="pct"/>
                </w:tcPr>
                <w:p w14:paraId="53A54C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3CC9E" w14:textId="77777777" w:rsidTr="00B61620">
              <w:tc>
                <w:tcPr>
                  <w:tcW w:w="5000" w:type="pct"/>
                </w:tcPr>
                <w:p w14:paraId="6C9B7D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7F2C7" w14:textId="77777777" w:rsidTr="00B61620">
              <w:tc>
                <w:tcPr>
                  <w:tcW w:w="5000" w:type="pct"/>
                </w:tcPr>
                <w:p w14:paraId="0C6D9F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9AA78" w14:textId="77777777" w:rsidTr="00B61620">
              <w:tc>
                <w:tcPr>
                  <w:tcW w:w="5000" w:type="pct"/>
                </w:tcPr>
                <w:p w14:paraId="3449B9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CC68C2" w14:textId="3BABE4B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953C65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0D2D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BD6B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D51F3" w14:textId="77777777" w:rsidTr="00B61620">
              <w:tc>
                <w:tcPr>
                  <w:tcW w:w="5000" w:type="pct"/>
                </w:tcPr>
                <w:p w14:paraId="442002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738397" w14:textId="77777777" w:rsidTr="00B61620">
              <w:tc>
                <w:tcPr>
                  <w:tcW w:w="5000" w:type="pct"/>
                </w:tcPr>
                <w:p w14:paraId="033D9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D71C94" w14:textId="77777777" w:rsidTr="00B61620">
              <w:tc>
                <w:tcPr>
                  <w:tcW w:w="5000" w:type="pct"/>
                </w:tcPr>
                <w:p w14:paraId="038C27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EF1BB8" w14:textId="77777777" w:rsidTr="00B61620">
              <w:tc>
                <w:tcPr>
                  <w:tcW w:w="5000" w:type="pct"/>
                </w:tcPr>
                <w:p w14:paraId="01701C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89B138" w14:textId="77777777" w:rsidTr="00B61620">
              <w:tc>
                <w:tcPr>
                  <w:tcW w:w="5000" w:type="pct"/>
                </w:tcPr>
                <w:p w14:paraId="240735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BC853E" w14:textId="77777777" w:rsidTr="00B61620">
              <w:tc>
                <w:tcPr>
                  <w:tcW w:w="5000" w:type="pct"/>
                </w:tcPr>
                <w:p w14:paraId="146098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3D4027" w14:textId="6A5E627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2682E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5080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66CD3C" w14:textId="77777777" w:rsidTr="00B61620">
              <w:tc>
                <w:tcPr>
                  <w:tcW w:w="5000" w:type="pct"/>
                </w:tcPr>
                <w:p w14:paraId="01D83B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6B8E2" w14:textId="77777777" w:rsidTr="00B61620">
              <w:tc>
                <w:tcPr>
                  <w:tcW w:w="5000" w:type="pct"/>
                </w:tcPr>
                <w:p w14:paraId="05DC6A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129C7" w14:textId="77777777" w:rsidTr="00B61620">
              <w:tc>
                <w:tcPr>
                  <w:tcW w:w="5000" w:type="pct"/>
                </w:tcPr>
                <w:p w14:paraId="5B1F9E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3989A2" w14:textId="77777777" w:rsidTr="00B61620">
              <w:tc>
                <w:tcPr>
                  <w:tcW w:w="5000" w:type="pct"/>
                </w:tcPr>
                <w:p w14:paraId="32ACAB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96986F" w14:textId="77777777" w:rsidTr="00B61620">
              <w:tc>
                <w:tcPr>
                  <w:tcW w:w="5000" w:type="pct"/>
                </w:tcPr>
                <w:p w14:paraId="2B61CA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0505A5" w14:textId="77777777" w:rsidTr="00B61620">
              <w:tc>
                <w:tcPr>
                  <w:tcW w:w="5000" w:type="pct"/>
                </w:tcPr>
                <w:p w14:paraId="6962C3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D3027E" w14:textId="4BC223F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05FAB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4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0BD26" w14:textId="77777777" w:rsidTr="00B61620">
              <w:tc>
                <w:tcPr>
                  <w:tcW w:w="5000" w:type="pct"/>
                </w:tcPr>
                <w:p w14:paraId="6137CD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8D71A1" w14:textId="77777777" w:rsidTr="00B61620">
              <w:tc>
                <w:tcPr>
                  <w:tcW w:w="5000" w:type="pct"/>
                </w:tcPr>
                <w:p w14:paraId="2CC520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0C580" w14:textId="77777777" w:rsidTr="00B61620">
              <w:tc>
                <w:tcPr>
                  <w:tcW w:w="5000" w:type="pct"/>
                </w:tcPr>
                <w:p w14:paraId="4A4CEA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E215D" w14:textId="77777777" w:rsidTr="00B61620">
              <w:tc>
                <w:tcPr>
                  <w:tcW w:w="5000" w:type="pct"/>
                </w:tcPr>
                <w:p w14:paraId="15656A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1C352" w14:textId="77777777" w:rsidTr="00B61620">
              <w:tc>
                <w:tcPr>
                  <w:tcW w:w="5000" w:type="pct"/>
                </w:tcPr>
                <w:p w14:paraId="2942D3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3FC3FE" w14:textId="77777777" w:rsidTr="00B61620">
              <w:tc>
                <w:tcPr>
                  <w:tcW w:w="5000" w:type="pct"/>
                </w:tcPr>
                <w:p w14:paraId="3B6EC3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136C06" w14:textId="7F9ACA9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5F4C27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4EB1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968E63" w14:textId="77777777" w:rsidTr="00B61620">
              <w:tc>
                <w:tcPr>
                  <w:tcW w:w="5000" w:type="pct"/>
                </w:tcPr>
                <w:p w14:paraId="59D64E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82E398" w14:textId="77777777" w:rsidTr="00B61620">
              <w:tc>
                <w:tcPr>
                  <w:tcW w:w="5000" w:type="pct"/>
                </w:tcPr>
                <w:p w14:paraId="63E11F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27102" w14:textId="77777777" w:rsidTr="00B61620">
              <w:tc>
                <w:tcPr>
                  <w:tcW w:w="5000" w:type="pct"/>
                </w:tcPr>
                <w:p w14:paraId="0E6213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114F87" w14:textId="77777777" w:rsidTr="00B61620">
              <w:tc>
                <w:tcPr>
                  <w:tcW w:w="5000" w:type="pct"/>
                </w:tcPr>
                <w:p w14:paraId="040648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AB4D9A" w14:textId="77777777" w:rsidTr="00B61620">
              <w:tc>
                <w:tcPr>
                  <w:tcW w:w="5000" w:type="pct"/>
                </w:tcPr>
                <w:p w14:paraId="3324AA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37BBCA" w14:textId="77777777" w:rsidTr="00B61620">
              <w:tc>
                <w:tcPr>
                  <w:tcW w:w="5000" w:type="pct"/>
                </w:tcPr>
                <w:p w14:paraId="66CCD5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23EA43" w14:textId="06031A2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A1347E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2C14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466B23" w14:textId="77777777" w:rsidTr="00B61620">
              <w:tc>
                <w:tcPr>
                  <w:tcW w:w="5000" w:type="pct"/>
                </w:tcPr>
                <w:p w14:paraId="40BA4D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B02733" w14:textId="77777777" w:rsidTr="00B61620">
              <w:tc>
                <w:tcPr>
                  <w:tcW w:w="5000" w:type="pct"/>
                </w:tcPr>
                <w:p w14:paraId="1688FF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66A5DA" w14:textId="77777777" w:rsidTr="00B61620">
              <w:tc>
                <w:tcPr>
                  <w:tcW w:w="5000" w:type="pct"/>
                </w:tcPr>
                <w:p w14:paraId="20DC88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D1D104" w14:textId="77777777" w:rsidTr="00B61620">
              <w:tc>
                <w:tcPr>
                  <w:tcW w:w="5000" w:type="pct"/>
                </w:tcPr>
                <w:p w14:paraId="47F583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0874A" w14:textId="77777777" w:rsidTr="00B61620">
              <w:tc>
                <w:tcPr>
                  <w:tcW w:w="5000" w:type="pct"/>
                </w:tcPr>
                <w:p w14:paraId="7C4C64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5010E7" w14:textId="77777777" w:rsidTr="00B61620">
              <w:tc>
                <w:tcPr>
                  <w:tcW w:w="5000" w:type="pct"/>
                </w:tcPr>
                <w:p w14:paraId="0A12EE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DC25" w14:textId="306C740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79FEA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A525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E6164" w14:textId="77777777" w:rsidTr="00B61620">
              <w:tc>
                <w:tcPr>
                  <w:tcW w:w="5000" w:type="pct"/>
                </w:tcPr>
                <w:p w14:paraId="0CE580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DBF78B" w14:textId="77777777" w:rsidTr="00B61620">
              <w:tc>
                <w:tcPr>
                  <w:tcW w:w="5000" w:type="pct"/>
                </w:tcPr>
                <w:p w14:paraId="349B1E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D8A0D8" w14:textId="77777777" w:rsidTr="00B61620">
              <w:tc>
                <w:tcPr>
                  <w:tcW w:w="5000" w:type="pct"/>
                </w:tcPr>
                <w:p w14:paraId="3AB452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62D3F" w14:textId="77777777" w:rsidTr="00B61620">
              <w:tc>
                <w:tcPr>
                  <w:tcW w:w="5000" w:type="pct"/>
                </w:tcPr>
                <w:p w14:paraId="3B9F3E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F3F6CA" w14:textId="77777777" w:rsidTr="00B61620">
              <w:tc>
                <w:tcPr>
                  <w:tcW w:w="5000" w:type="pct"/>
                </w:tcPr>
                <w:p w14:paraId="3EA2AD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0099D" w14:textId="77777777" w:rsidTr="00B61620">
              <w:tc>
                <w:tcPr>
                  <w:tcW w:w="5000" w:type="pct"/>
                </w:tcPr>
                <w:p w14:paraId="074F43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015B6" w14:textId="270DAA1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7DF584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0D79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301270" w14:textId="77777777" w:rsidTr="00B61620">
              <w:tc>
                <w:tcPr>
                  <w:tcW w:w="5000" w:type="pct"/>
                </w:tcPr>
                <w:p w14:paraId="4EF7A9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742B5" w14:textId="77777777" w:rsidTr="00B61620">
              <w:tc>
                <w:tcPr>
                  <w:tcW w:w="5000" w:type="pct"/>
                </w:tcPr>
                <w:p w14:paraId="65401D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1997B" w14:textId="77777777" w:rsidTr="00B61620">
              <w:tc>
                <w:tcPr>
                  <w:tcW w:w="5000" w:type="pct"/>
                </w:tcPr>
                <w:p w14:paraId="7C8709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F2A9A9" w14:textId="77777777" w:rsidTr="00B61620">
              <w:tc>
                <w:tcPr>
                  <w:tcW w:w="5000" w:type="pct"/>
                </w:tcPr>
                <w:p w14:paraId="63B9E0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6F0836" w14:textId="77777777" w:rsidTr="00B61620">
              <w:tc>
                <w:tcPr>
                  <w:tcW w:w="5000" w:type="pct"/>
                </w:tcPr>
                <w:p w14:paraId="34639C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0A5BD6" w14:textId="77777777" w:rsidTr="00B61620">
              <w:tc>
                <w:tcPr>
                  <w:tcW w:w="5000" w:type="pct"/>
                </w:tcPr>
                <w:p w14:paraId="7A9AF7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3DCFA5" w14:textId="112E792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CCE256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9E1234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71E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D7041F" w14:textId="77777777" w:rsidTr="00B61620">
              <w:tc>
                <w:tcPr>
                  <w:tcW w:w="5000" w:type="pct"/>
                </w:tcPr>
                <w:p w14:paraId="1D1251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D2CC9" w14:textId="77777777" w:rsidTr="00B61620">
              <w:tc>
                <w:tcPr>
                  <w:tcW w:w="5000" w:type="pct"/>
                </w:tcPr>
                <w:p w14:paraId="6DC5F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574647" w14:textId="77777777" w:rsidTr="00B61620">
              <w:tc>
                <w:tcPr>
                  <w:tcW w:w="5000" w:type="pct"/>
                </w:tcPr>
                <w:p w14:paraId="45FC0B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8219E" w14:textId="77777777" w:rsidTr="00B61620">
              <w:tc>
                <w:tcPr>
                  <w:tcW w:w="5000" w:type="pct"/>
                </w:tcPr>
                <w:p w14:paraId="3C2FF8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AD1220" w14:textId="77777777" w:rsidTr="00B61620">
              <w:tc>
                <w:tcPr>
                  <w:tcW w:w="5000" w:type="pct"/>
                </w:tcPr>
                <w:p w14:paraId="2B0E5A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95772" w14:textId="77777777" w:rsidTr="00B61620">
              <w:tc>
                <w:tcPr>
                  <w:tcW w:w="5000" w:type="pct"/>
                </w:tcPr>
                <w:p w14:paraId="6A9D30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EC791C" w14:textId="2555A50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A1314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4C88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55866" w14:textId="77777777" w:rsidTr="00B61620">
              <w:tc>
                <w:tcPr>
                  <w:tcW w:w="5000" w:type="pct"/>
                </w:tcPr>
                <w:p w14:paraId="3910EB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959D24" w14:textId="77777777" w:rsidTr="00B61620">
              <w:tc>
                <w:tcPr>
                  <w:tcW w:w="5000" w:type="pct"/>
                </w:tcPr>
                <w:p w14:paraId="6E8D16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A25CD6" w14:textId="77777777" w:rsidTr="00B61620">
              <w:tc>
                <w:tcPr>
                  <w:tcW w:w="5000" w:type="pct"/>
                </w:tcPr>
                <w:p w14:paraId="47BA42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BED67" w14:textId="77777777" w:rsidTr="00B61620">
              <w:tc>
                <w:tcPr>
                  <w:tcW w:w="5000" w:type="pct"/>
                </w:tcPr>
                <w:p w14:paraId="22D062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3157EC" w14:textId="77777777" w:rsidTr="00B61620">
              <w:tc>
                <w:tcPr>
                  <w:tcW w:w="5000" w:type="pct"/>
                </w:tcPr>
                <w:p w14:paraId="5A7F5D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BFA9E9" w14:textId="77777777" w:rsidTr="00B61620">
              <w:tc>
                <w:tcPr>
                  <w:tcW w:w="5000" w:type="pct"/>
                </w:tcPr>
                <w:p w14:paraId="7706F3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EECC90" w14:textId="0C121C1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2BDAA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E63C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A5FBF" w14:textId="77777777" w:rsidTr="00B61620">
              <w:tc>
                <w:tcPr>
                  <w:tcW w:w="5000" w:type="pct"/>
                </w:tcPr>
                <w:p w14:paraId="613336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0B607A" w14:textId="77777777" w:rsidTr="00B61620">
              <w:tc>
                <w:tcPr>
                  <w:tcW w:w="5000" w:type="pct"/>
                </w:tcPr>
                <w:p w14:paraId="62C7C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8A7895" w14:textId="77777777" w:rsidTr="00B61620">
              <w:tc>
                <w:tcPr>
                  <w:tcW w:w="5000" w:type="pct"/>
                </w:tcPr>
                <w:p w14:paraId="1D80F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B1E1E8" w14:textId="77777777" w:rsidTr="00B61620">
              <w:tc>
                <w:tcPr>
                  <w:tcW w:w="5000" w:type="pct"/>
                </w:tcPr>
                <w:p w14:paraId="7340DE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C42686" w14:textId="77777777" w:rsidTr="00B61620">
              <w:tc>
                <w:tcPr>
                  <w:tcW w:w="5000" w:type="pct"/>
                </w:tcPr>
                <w:p w14:paraId="353448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1481C" w14:textId="77777777" w:rsidTr="00B61620">
              <w:tc>
                <w:tcPr>
                  <w:tcW w:w="5000" w:type="pct"/>
                </w:tcPr>
                <w:p w14:paraId="4D06BE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2A7C4A" w14:textId="7B92AE0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27384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C82B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1BF12" w14:textId="77777777" w:rsidTr="00B61620">
              <w:tc>
                <w:tcPr>
                  <w:tcW w:w="5000" w:type="pct"/>
                </w:tcPr>
                <w:p w14:paraId="4AA6F7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99936B" w14:textId="77777777" w:rsidTr="00B61620">
              <w:tc>
                <w:tcPr>
                  <w:tcW w:w="5000" w:type="pct"/>
                </w:tcPr>
                <w:p w14:paraId="60BBD9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CF4DFE" w14:textId="77777777" w:rsidTr="00B61620">
              <w:tc>
                <w:tcPr>
                  <w:tcW w:w="5000" w:type="pct"/>
                </w:tcPr>
                <w:p w14:paraId="1BB93F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BE3130" w14:textId="77777777" w:rsidTr="00B61620">
              <w:tc>
                <w:tcPr>
                  <w:tcW w:w="5000" w:type="pct"/>
                </w:tcPr>
                <w:p w14:paraId="27EFC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9A17F1" w14:textId="77777777" w:rsidTr="00B61620">
              <w:tc>
                <w:tcPr>
                  <w:tcW w:w="5000" w:type="pct"/>
                </w:tcPr>
                <w:p w14:paraId="7F71D2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C06C6F" w14:textId="77777777" w:rsidTr="00B61620">
              <w:tc>
                <w:tcPr>
                  <w:tcW w:w="5000" w:type="pct"/>
                </w:tcPr>
                <w:p w14:paraId="4E954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F03C3" w14:textId="45C5260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C8778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0CB6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5605D" w14:textId="77777777" w:rsidTr="00B61620">
              <w:tc>
                <w:tcPr>
                  <w:tcW w:w="5000" w:type="pct"/>
                </w:tcPr>
                <w:p w14:paraId="239DE2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011D5" w14:textId="77777777" w:rsidTr="00B61620">
              <w:tc>
                <w:tcPr>
                  <w:tcW w:w="5000" w:type="pct"/>
                </w:tcPr>
                <w:p w14:paraId="327EBB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DD2648" w14:textId="77777777" w:rsidTr="00B61620">
              <w:tc>
                <w:tcPr>
                  <w:tcW w:w="5000" w:type="pct"/>
                </w:tcPr>
                <w:p w14:paraId="0EE901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00F0B" w14:textId="77777777" w:rsidTr="00B61620">
              <w:tc>
                <w:tcPr>
                  <w:tcW w:w="5000" w:type="pct"/>
                </w:tcPr>
                <w:p w14:paraId="0E1263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735561" w14:textId="77777777" w:rsidTr="00B61620">
              <w:tc>
                <w:tcPr>
                  <w:tcW w:w="5000" w:type="pct"/>
                </w:tcPr>
                <w:p w14:paraId="4FFE0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87937B" w14:textId="77777777" w:rsidTr="00B61620">
              <w:tc>
                <w:tcPr>
                  <w:tcW w:w="5000" w:type="pct"/>
                </w:tcPr>
                <w:p w14:paraId="099F4E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704AB9" w14:textId="5F8F788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D337B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319B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51F3E4" w14:textId="77777777" w:rsidTr="00B61620">
              <w:tc>
                <w:tcPr>
                  <w:tcW w:w="5000" w:type="pct"/>
                </w:tcPr>
                <w:p w14:paraId="7B1081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49FF8A" w14:textId="77777777" w:rsidTr="00B61620">
              <w:tc>
                <w:tcPr>
                  <w:tcW w:w="5000" w:type="pct"/>
                </w:tcPr>
                <w:p w14:paraId="3A0643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5F96D3" w14:textId="77777777" w:rsidTr="00B61620">
              <w:tc>
                <w:tcPr>
                  <w:tcW w:w="5000" w:type="pct"/>
                </w:tcPr>
                <w:p w14:paraId="3ADD0D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1CAFA" w14:textId="77777777" w:rsidTr="00B61620">
              <w:tc>
                <w:tcPr>
                  <w:tcW w:w="5000" w:type="pct"/>
                </w:tcPr>
                <w:p w14:paraId="6729FA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532633" w14:textId="77777777" w:rsidTr="00B61620">
              <w:tc>
                <w:tcPr>
                  <w:tcW w:w="5000" w:type="pct"/>
                </w:tcPr>
                <w:p w14:paraId="3884CA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6C0F9" w14:textId="77777777" w:rsidTr="00B61620">
              <w:tc>
                <w:tcPr>
                  <w:tcW w:w="5000" w:type="pct"/>
                </w:tcPr>
                <w:p w14:paraId="65ED4E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EF70DB" w14:textId="1F4ABEE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9820D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B602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E6FF7" w14:textId="77777777" w:rsidTr="00B61620">
              <w:tc>
                <w:tcPr>
                  <w:tcW w:w="5000" w:type="pct"/>
                </w:tcPr>
                <w:p w14:paraId="6D5BFB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514F81" w14:textId="77777777" w:rsidTr="00B61620">
              <w:tc>
                <w:tcPr>
                  <w:tcW w:w="5000" w:type="pct"/>
                </w:tcPr>
                <w:p w14:paraId="16AA60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086AEC" w14:textId="77777777" w:rsidTr="00B61620">
              <w:tc>
                <w:tcPr>
                  <w:tcW w:w="5000" w:type="pct"/>
                </w:tcPr>
                <w:p w14:paraId="4763BA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34B4A" w14:textId="77777777" w:rsidTr="00B61620">
              <w:tc>
                <w:tcPr>
                  <w:tcW w:w="5000" w:type="pct"/>
                </w:tcPr>
                <w:p w14:paraId="55FACD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6FA04" w14:textId="77777777" w:rsidTr="00B61620">
              <w:tc>
                <w:tcPr>
                  <w:tcW w:w="5000" w:type="pct"/>
                </w:tcPr>
                <w:p w14:paraId="265C0C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2003EE" w14:textId="77777777" w:rsidTr="00B61620">
              <w:tc>
                <w:tcPr>
                  <w:tcW w:w="5000" w:type="pct"/>
                </w:tcPr>
                <w:p w14:paraId="6D9242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92646" w14:textId="23178AD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43F7B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AC157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4381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8D659E" w14:textId="77777777" w:rsidTr="00B61620">
              <w:tc>
                <w:tcPr>
                  <w:tcW w:w="5000" w:type="pct"/>
                </w:tcPr>
                <w:p w14:paraId="664C63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98BDBD" w14:textId="77777777" w:rsidTr="00B61620">
              <w:tc>
                <w:tcPr>
                  <w:tcW w:w="5000" w:type="pct"/>
                </w:tcPr>
                <w:p w14:paraId="1A802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3A73DA" w14:textId="77777777" w:rsidTr="00B61620">
              <w:tc>
                <w:tcPr>
                  <w:tcW w:w="5000" w:type="pct"/>
                </w:tcPr>
                <w:p w14:paraId="78B3DD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B38BDA" w14:textId="77777777" w:rsidTr="00B61620">
              <w:tc>
                <w:tcPr>
                  <w:tcW w:w="5000" w:type="pct"/>
                </w:tcPr>
                <w:p w14:paraId="087B4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3D825" w14:textId="77777777" w:rsidTr="00B61620">
              <w:tc>
                <w:tcPr>
                  <w:tcW w:w="5000" w:type="pct"/>
                </w:tcPr>
                <w:p w14:paraId="0F092D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8E70EE" w14:textId="77777777" w:rsidTr="00B61620">
              <w:tc>
                <w:tcPr>
                  <w:tcW w:w="5000" w:type="pct"/>
                </w:tcPr>
                <w:p w14:paraId="0A57E8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E597A" w14:textId="6829DCD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CDE31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88F4F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0E1E7" w14:textId="77777777" w:rsidTr="00B61620">
              <w:tc>
                <w:tcPr>
                  <w:tcW w:w="5000" w:type="pct"/>
                </w:tcPr>
                <w:p w14:paraId="0312F5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15D6B2" w14:textId="77777777" w:rsidTr="00B61620">
              <w:tc>
                <w:tcPr>
                  <w:tcW w:w="5000" w:type="pct"/>
                </w:tcPr>
                <w:p w14:paraId="7EF702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FB951A" w14:textId="77777777" w:rsidTr="00B61620">
              <w:tc>
                <w:tcPr>
                  <w:tcW w:w="5000" w:type="pct"/>
                </w:tcPr>
                <w:p w14:paraId="11DA47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CD82B6" w14:textId="77777777" w:rsidTr="00B61620">
              <w:tc>
                <w:tcPr>
                  <w:tcW w:w="5000" w:type="pct"/>
                </w:tcPr>
                <w:p w14:paraId="3793F2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78064" w14:textId="77777777" w:rsidTr="00B61620">
              <w:tc>
                <w:tcPr>
                  <w:tcW w:w="5000" w:type="pct"/>
                </w:tcPr>
                <w:p w14:paraId="041C58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AED120" w14:textId="77777777" w:rsidTr="00B61620">
              <w:tc>
                <w:tcPr>
                  <w:tcW w:w="5000" w:type="pct"/>
                </w:tcPr>
                <w:p w14:paraId="59855F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B94D4" w14:textId="5A1EA24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6CDAB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99A7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9CDE6" w14:textId="77777777" w:rsidTr="00B61620">
              <w:tc>
                <w:tcPr>
                  <w:tcW w:w="5000" w:type="pct"/>
                </w:tcPr>
                <w:p w14:paraId="7B49DD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E381EF" w14:textId="77777777" w:rsidTr="00B61620">
              <w:tc>
                <w:tcPr>
                  <w:tcW w:w="5000" w:type="pct"/>
                </w:tcPr>
                <w:p w14:paraId="67ECD6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44979B" w14:textId="77777777" w:rsidTr="00B61620">
              <w:tc>
                <w:tcPr>
                  <w:tcW w:w="5000" w:type="pct"/>
                </w:tcPr>
                <w:p w14:paraId="49FC6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8CBCD" w14:textId="77777777" w:rsidTr="00B61620">
              <w:tc>
                <w:tcPr>
                  <w:tcW w:w="5000" w:type="pct"/>
                </w:tcPr>
                <w:p w14:paraId="4C791A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5166F" w14:textId="77777777" w:rsidTr="00B61620">
              <w:tc>
                <w:tcPr>
                  <w:tcW w:w="5000" w:type="pct"/>
                </w:tcPr>
                <w:p w14:paraId="4FAF54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492A7A" w14:textId="77777777" w:rsidTr="00B61620">
              <w:tc>
                <w:tcPr>
                  <w:tcW w:w="5000" w:type="pct"/>
                </w:tcPr>
                <w:p w14:paraId="397A6A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AEC3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E5BF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A4483B" w14:textId="77777777" w:rsidTr="00B61620">
              <w:tc>
                <w:tcPr>
                  <w:tcW w:w="5000" w:type="pct"/>
                </w:tcPr>
                <w:p w14:paraId="539935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E1C9EB" w14:textId="77777777" w:rsidTr="00B61620">
              <w:tc>
                <w:tcPr>
                  <w:tcW w:w="5000" w:type="pct"/>
                </w:tcPr>
                <w:p w14:paraId="3473D5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710D8" w14:textId="77777777" w:rsidTr="00B61620">
              <w:tc>
                <w:tcPr>
                  <w:tcW w:w="5000" w:type="pct"/>
                </w:tcPr>
                <w:p w14:paraId="230C35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C5C005" w14:textId="77777777" w:rsidTr="00B61620">
              <w:tc>
                <w:tcPr>
                  <w:tcW w:w="5000" w:type="pct"/>
                </w:tcPr>
                <w:p w14:paraId="40CDFF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BC349D" w14:textId="77777777" w:rsidTr="00B61620">
              <w:tc>
                <w:tcPr>
                  <w:tcW w:w="5000" w:type="pct"/>
                </w:tcPr>
                <w:p w14:paraId="726459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92EA56" w14:textId="77777777" w:rsidTr="00B61620">
              <w:tc>
                <w:tcPr>
                  <w:tcW w:w="5000" w:type="pct"/>
                </w:tcPr>
                <w:p w14:paraId="653B14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CAD1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349F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CEE8A2" w14:textId="77777777" w:rsidTr="00B61620">
              <w:tc>
                <w:tcPr>
                  <w:tcW w:w="5000" w:type="pct"/>
                </w:tcPr>
                <w:p w14:paraId="7DCFDF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4B10B" w14:textId="77777777" w:rsidTr="00B61620">
              <w:tc>
                <w:tcPr>
                  <w:tcW w:w="5000" w:type="pct"/>
                </w:tcPr>
                <w:p w14:paraId="5EBF5E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E345F" w14:textId="77777777" w:rsidTr="00B61620">
              <w:tc>
                <w:tcPr>
                  <w:tcW w:w="5000" w:type="pct"/>
                </w:tcPr>
                <w:p w14:paraId="3F28D3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4BC71B" w14:textId="77777777" w:rsidTr="00B61620">
              <w:tc>
                <w:tcPr>
                  <w:tcW w:w="5000" w:type="pct"/>
                </w:tcPr>
                <w:p w14:paraId="196BD1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FE1072" w14:textId="77777777" w:rsidTr="00B61620">
              <w:tc>
                <w:tcPr>
                  <w:tcW w:w="5000" w:type="pct"/>
                </w:tcPr>
                <w:p w14:paraId="6E224D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DABC60" w14:textId="77777777" w:rsidTr="00B61620">
              <w:tc>
                <w:tcPr>
                  <w:tcW w:w="5000" w:type="pct"/>
                </w:tcPr>
                <w:p w14:paraId="11C9B9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DB50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7970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0DD5C6" w14:textId="77777777" w:rsidTr="00B61620">
              <w:tc>
                <w:tcPr>
                  <w:tcW w:w="5000" w:type="pct"/>
                </w:tcPr>
                <w:p w14:paraId="6D9B11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C24AEF" w14:textId="77777777" w:rsidTr="00B61620">
              <w:tc>
                <w:tcPr>
                  <w:tcW w:w="5000" w:type="pct"/>
                </w:tcPr>
                <w:p w14:paraId="3ACEF6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F6F8B5" w14:textId="77777777" w:rsidTr="00B61620">
              <w:tc>
                <w:tcPr>
                  <w:tcW w:w="5000" w:type="pct"/>
                </w:tcPr>
                <w:p w14:paraId="28C170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646DAA" w14:textId="77777777" w:rsidTr="00B61620">
              <w:tc>
                <w:tcPr>
                  <w:tcW w:w="5000" w:type="pct"/>
                </w:tcPr>
                <w:p w14:paraId="60AFE8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327309" w14:textId="77777777" w:rsidTr="00B61620">
              <w:tc>
                <w:tcPr>
                  <w:tcW w:w="5000" w:type="pct"/>
                </w:tcPr>
                <w:p w14:paraId="42D003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E4D1A6" w14:textId="77777777" w:rsidTr="00B61620">
              <w:tc>
                <w:tcPr>
                  <w:tcW w:w="5000" w:type="pct"/>
                </w:tcPr>
                <w:p w14:paraId="4773EA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6D3A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BAA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8CE00A" w14:textId="77777777" w:rsidTr="00B61620">
              <w:tc>
                <w:tcPr>
                  <w:tcW w:w="5000" w:type="pct"/>
                </w:tcPr>
                <w:p w14:paraId="000FE3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782907" w14:textId="77777777" w:rsidTr="00B61620">
              <w:tc>
                <w:tcPr>
                  <w:tcW w:w="5000" w:type="pct"/>
                </w:tcPr>
                <w:p w14:paraId="437BD3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77605" w14:textId="77777777" w:rsidTr="00B61620">
              <w:tc>
                <w:tcPr>
                  <w:tcW w:w="5000" w:type="pct"/>
                </w:tcPr>
                <w:p w14:paraId="1CCA99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E34A3B" w14:textId="77777777" w:rsidTr="00B61620">
              <w:tc>
                <w:tcPr>
                  <w:tcW w:w="5000" w:type="pct"/>
                </w:tcPr>
                <w:p w14:paraId="38F76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7E76D2" w14:textId="77777777" w:rsidTr="00B61620">
              <w:tc>
                <w:tcPr>
                  <w:tcW w:w="5000" w:type="pct"/>
                </w:tcPr>
                <w:p w14:paraId="7BA380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B76889" w14:textId="77777777" w:rsidTr="00B61620">
              <w:tc>
                <w:tcPr>
                  <w:tcW w:w="5000" w:type="pct"/>
                </w:tcPr>
                <w:p w14:paraId="70A136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9AB65" w14:textId="77777777" w:rsidR="00BD39C4" w:rsidRDefault="00BD39C4">
      <w:pPr>
        <w:spacing w:after="0"/>
      </w:pPr>
      <w:r>
        <w:separator/>
      </w:r>
    </w:p>
  </w:endnote>
  <w:endnote w:type="continuationSeparator" w:id="0">
    <w:p w14:paraId="3D6F5A3F" w14:textId="77777777" w:rsidR="00BD39C4" w:rsidRDefault="00BD39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630F8" w14:textId="77777777" w:rsidR="00BD39C4" w:rsidRDefault="00BD39C4">
      <w:pPr>
        <w:spacing w:after="0"/>
      </w:pPr>
      <w:r>
        <w:separator/>
      </w:r>
    </w:p>
  </w:footnote>
  <w:footnote w:type="continuationSeparator" w:id="0">
    <w:p w14:paraId="5675C6C7" w14:textId="77777777" w:rsidR="00BD39C4" w:rsidRDefault="00BD39C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2102B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461E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0389E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6756C"/>
    <w:rsid w:val="007C0139"/>
    <w:rsid w:val="007D45A1"/>
    <w:rsid w:val="007F564D"/>
    <w:rsid w:val="00895F83"/>
    <w:rsid w:val="008A66A9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D3F40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D39C4"/>
    <w:rsid w:val="00BE5AB8"/>
    <w:rsid w:val="00BF49DC"/>
    <w:rsid w:val="00C315CD"/>
    <w:rsid w:val="00C44DFB"/>
    <w:rsid w:val="00C6519B"/>
    <w:rsid w:val="00C70F21"/>
    <w:rsid w:val="00C7354B"/>
    <w:rsid w:val="00C800AA"/>
    <w:rsid w:val="00C828A9"/>
    <w:rsid w:val="00C91F9B"/>
    <w:rsid w:val="00CD0D7D"/>
    <w:rsid w:val="00CE351B"/>
    <w:rsid w:val="00D0126F"/>
    <w:rsid w:val="00D51F96"/>
    <w:rsid w:val="00DE32AC"/>
    <w:rsid w:val="00E1407A"/>
    <w:rsid w:val="00E258F4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0DADF13-C9E5-4C3F-A9B8-A17C16C2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4625</Words>
  <Characters>26365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2020-07-21T06:42:00Z</dcterms:created>
  <dcterms:modified xsi:type="dcterms:W3CDTF">2020-07-21T06:42:00Z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