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364BD7D" w:rsidR="00BF49DC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52BB8895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6D5311" w14:paraId="726CE1BC" w14:textId="77777777" w:rsidTr="006D5311">
        <w:trPr>
          <w:trHeight w:val="567"/>
        </w:trPr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4DC62851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348E47FB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578B0DFF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0F97EB66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0A43E89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1D6FE7A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5874476A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BF49DC" w:rsidRPr="006D5311" w14:paraId="6EAC1785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4B86C35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28CBBE9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01DD6CC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44383C8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013E973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62D2937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547CE18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65F050B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2109CFC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1269F0D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06D89D7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099A6E5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3B87BB2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06F4076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0AF88F6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7211D9A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32C1310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1745C5B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305B1B6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76D2842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44FC36F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5FF3F0E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01CD1D1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2973DA6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6B926C1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267B30F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3B3967A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6BA85BB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177BE95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3DB1E74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389248D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6C114D9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4C5DF1A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5304209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49C8606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3CAED30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3E07C93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42293E16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D5311" w:rsidRPr="006D5311" w14:paraId="2A9965BE" w14:textId="77777777" w:rsidTr="006D5311">
        <w:trPr>
          <w:trHeight w:val="567"/>
        </w:trPr>
        <w:tc>
          <w:tcPr>
            <w:tcW w:w="7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56C28766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1955BF4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29C125C2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29F1B08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17B1271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6BE7E77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629C7B0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6B6899" w:rsidRPr="006D5311" w14:paraId="78897B1C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7760D0D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7FCBB16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1B46A0B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76E8759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62C0C5C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58B9B8F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324C000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748B32C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0D38F9D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3EE0CB2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5CF5E64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0165AC7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6A8FBA1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703F4BF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4CCD028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04EEE20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533DCBC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2C7558B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2DE3BD9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16D35FB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6E5CA2B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384310D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4F565B7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1DB72BB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0977303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27EF258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3A219A5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48E6227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09C5C53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3C81D40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108C506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3E9E115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65F026A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5739A28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0B66355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01BBAF7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235830F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7E3E098A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560D596D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0B6DCBE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1E9CB15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7F7E4B4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B4E010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1D045F2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1AEF83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2AE61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30DC1FC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62DB1B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7CF62F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442CB4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72CD7B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102554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0D06DA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17DC0B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4CE0B3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2975E6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6E8154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4DD7FF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55CCC5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5C4842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38C53A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6D1B8F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458587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7E0FB2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325966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6D1020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40B718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5A0673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3EF2B2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74ED4A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1E7841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1D9192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549D00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4CE5F5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79EF2D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3553D8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0199D0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7ED653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5F9A51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118051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1056FD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2C8EDD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3B830D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0A8152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12547807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4B2EB927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37007CD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1631FB2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36E37A8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4945AE7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7EC587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2AEAF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257F7D0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A54C37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78BCB3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37010B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3EAC21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2D9BD7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6DC644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064424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2E7874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3096B4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7A3280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75AA89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595108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28091F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15969F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288BE6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002171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6F2EBC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1EAB9D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37524B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5DBE9A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50C54E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74A768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28D9F8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742A68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15F783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2A4151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1DCAB6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0F7279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2D2070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3F8A91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7B76AA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0C3C85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315D49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76C425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331118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44793B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B61620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563A21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33466E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21533D42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6CB10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0F2A58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453B9E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709A803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66B792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6D1D59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5E46D9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51C190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43D1B6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5BA394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74CC2C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4EE9EC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567C10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1B1D31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2EC2FB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53C86C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23DF45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35D4DF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60ED1A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0B7087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00522B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3D3970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59D38D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7B2E61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08B8BF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278CE6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71D3E4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70A1D0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7EBA75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2083AC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13350B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0C01B0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7E9E05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528D3D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2DC720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67D934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0FCF46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5C729C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7DF7BA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534CB6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75658D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5A1695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012C39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727050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0CD00A4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526CD78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52451FE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3324290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8A3149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3ADD805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5F6BCFBB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0095B09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13F857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72CFC9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21741E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10C1EA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6D6485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2FE9FF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4D438A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565696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58107F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1E7329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3AA27B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43F553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4A546D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795E04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671EAD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5BF4ED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392E1E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776D95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6233D1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6F2112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4E0942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5F3FE3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0C34A7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3EF979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69C17D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06132B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324C99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7C072B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695DB4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7571E0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3F56AA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2181CD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0BC5A5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0BE8DC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728C0E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25D73A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26F52F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177C54CD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204E7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1E3354B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38A951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6816BF2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4F2B2FB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7A6C5A4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39B09BA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0322EF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7FEFAC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429FA7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4F4BA4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69669D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5DB8B0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6E92E0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303D5C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213301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131E21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6358E9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2F19B5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1C2F42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6CF291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78524A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48C673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46EA6D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31916E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617BB6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2D4121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6DC742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7490BD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1CD8F2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185374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5F43F5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773C84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5E3F66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6C8F87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5E55C8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4A3492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6D1E23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58007C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632D39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621E59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57382E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0902BA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0BFC51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48B91BE9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B37CE9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4700B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9EEAEA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22EF770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730E40D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40E0A3A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65FA4F5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0009B3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794F68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10EA9E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5AB43F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21CF2D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31D7E9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046BDF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404EF8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1AF718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0F1B97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4E442B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4EF3FA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621B10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738824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43B7A8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1C5262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5AB8D8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5A0ECE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74441F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45A39C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65B08D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187351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57423F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496705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2807B9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3C1918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486C74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73B39D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7CE693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3141B5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4C7168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449775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649FFD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60DE3D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100BB7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79FF58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391954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375F4BC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42684E1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11CEC4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F884AA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10AF45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7F42906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59CEDED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B7FB37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4C4860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1CAA4A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470231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7A974C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7CEC73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477078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7B2EF9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518DB2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0CA577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3F7845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72AD96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0E0BF9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715EA4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68235A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053BEC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031473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20D38C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74D712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093EDF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467F48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5DCF48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3185EF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00EE45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70FBB8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1FD9E6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21A868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0B8754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10EF8E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12A6AF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63BD42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16AB2E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118266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4250C7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02A396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79EC6E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6E540D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7B1E28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7D3AB43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DDC05D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06CC63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0EE1A66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5F75819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12F7F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5D23D7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7A1108E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50389E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153553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569D6D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67B860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3FE315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23C284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49A4E6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744CE8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07A495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1213D3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6535A0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09F075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6944D8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234CB1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4505BD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263A65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2ED69D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6DF954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612A2B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1B03EA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18B417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1EFE41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04E479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28C893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0F3220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1BC72E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1757A5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220324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7607D7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6B119F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676844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1A6E32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6518BB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06760C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5D2717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7BEE43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032A6C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3E8880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1498991C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078DBD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4F019BF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1A0B20F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D3F219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332FD05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79939F9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5E71A39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5E6E52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1433A0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10B796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0794DA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2F00A4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14DCC3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7AF139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42D50D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0D58D4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6D0160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3B917E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77B5A9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43BC7E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1C8689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6245C3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19BBA1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63F92A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782109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61B5BE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161141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63F15F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2A63DC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07AB35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250BA1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70405A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420F77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120EA1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5FBA43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490511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6EE42B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10FC6A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2CAB83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1AF12B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125E37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72B3CD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6B11FB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438210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A113D3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4486B32D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2F2BEB9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23F9C9F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0FFFB20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31E96A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75EE82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1352B17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6E30587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4705B4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72775E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4C9B8D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2458EE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0D2ADB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68D572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5C3D07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077B6A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1E8737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28BFE5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04B289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0D22E4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3980F6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227B30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7F6A3C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795CA6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297E0D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38CE12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13DE1B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661918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64F259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076B39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4D48F1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1E8E01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67A156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04A148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2255F8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4C5323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0DCCA5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1F2ADD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78E230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7083CD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614D05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0F0004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666569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304B8F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14B5C7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5076" w14:textId="77777777" w:rsidR="003E0E25" w:rsidRDefault="003E0E25">
      <w:pPr>
        <w:spacing w:after="0"/>
      </w:pPr>
      <w:r>
        <w:separator/>
      </w:r>
    </w:p>
  </w:endnote>
  <w:endnote w:type="continuationSeparator" w:id="0">
    <w:p w14:paraId="3C872C96" w14:textId="77777777" w:rsidR="003E0E25" w:rsidRDefault="003E0E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C8D23" w14:textId="77777777" w:rsidR="003E0E25" w:rsidRDefault="003E0E25">
      <w:pPr>
        <w:spacing w:after="0"/>
      </w:pPr>
      <w:r>
        <w:separator/>
      </w:r>
    </w:p>
  </w:footnote>
  <w:footnote w:type="continuationSeparator" w:id="0">
    <w:p w14:paraId="74D6A98B" w14:textId="77777777" w:rsidR="003E0E25" w:rsidRDefault="003E0E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102B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461E"/>
    <w:rsid w:val="00285C1D"/>
    <w:rsid w:val="003327F5"/>
    <w:rsid w:val="00340CAF"/>
    <w:rsid w:val="003C0D41"/>
    <w:rsid w:val="003C4E1D"/>
    <w:rsid w:val="003E085C"/>
    <w:rsid w:val="003E0E25"/>
    <w:rsid w:val="003E7B3A"/>
    <w:rsid w:val="00416364"/>
    <w:rsid w:val="00431B29"/>
    <w:rsid w:val="00440416"/>
    <w:rsid w:val="00462EAD"/>
    <w:rsid w:val="004A6170"/>
    <w:rsid w:val="004F6AAC"/>
    <w:rsid w:val="0050389E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6756C"/>
    <w:rsid w:val="007C0139"/>
    <w:rsid w:val="007D45A1"/>
    <w:rsid w:val="007F564D"/>
    <w:rsid w:val="00895F83"/>
    <w:rsid w:val="008A66A9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3F40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5CD"/>
    <w:rsid w:val="00C44DFB"/>
    <w:rsid w:val="00C6519B"/>
    <w:rsid w:val="00C70F21"/>
    <w:rsid w:val="00C7354B"/>
    <w:rsid w:val="00C800AA"/>
    <w:rsid w:val="00C828A9"/>
    <w:rsid w:val="00C91F9B"/>
    <w:rsid w:val="00CD0D7D"/>
    <w:rsid w:val="00CE351B"/>
    <w:rsid w:val="00D0126F"/>
    <w:rsid w:val="00D51F96"/>
    <w:rsid w:val="00DE32AC"/>
    <w:rsid w:val="00E1407A"/>
    <w:rsid w:val="00E258F4"/>
    <w:rsid w:val="00E33F1A"/>
    <w:rsid w:val="00E50BDE"/>
    <w:rsid w:val="00E5588C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0BB2D5D-7411-47C8-8C3F-3CC87847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2020-07-21T06:43:00Z</dcterms:created>
  <dcterms:modified xsi:type="dcterms:W3CDTF">2020-07-21T06:43:00Z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