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28897B13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6D5311" w14:paraId="726CE1BC" w14:textId="77777777" w:rsidTr="006D5311">
        <w:trPr>
          <w:trHeight w:val="567"/>
        </w:trPr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14EB379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1406C3B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2566380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6B7A1FB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412FA79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42E18A2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18572A9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6964663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179C39A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646353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1B408AD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97490B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3CAC37A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402F65F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295266F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204DAD7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68C05FD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56851D0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0952D33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01AAE14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28F8334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5D0605A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2B12070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05ED247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7A95048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3B95C47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4929F5F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188D27F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4F4C021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53FE749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069B162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2EAB8EF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3E013DE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49CFCFD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5B6E941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5BE6DD1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5FD0BC7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0A7F3A9F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D5311" w:rsidRPr="006D5311" w14:paraId="2A9965BE" w14:textId="77777777" w:rsidTr="006D5311">
        <w:trPr>
          <w:trHeight w:val="567"/>
        </w:trPr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7136782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0EDCB1A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6C691BD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188605D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60E1FFB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6569CA9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13A0995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04BEE52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3FDC9FD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6BA7EE9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46D4C93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264D7AA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3B49C0B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2E87BA5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5743FE8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423A3C4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3B2DAB3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3F832F0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2E09214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6D0355B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70798D1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4009944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2AF2608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2EB90A5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6A3B872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7C7E151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5A4EAE5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1F5F2EF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188C91B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602FF09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76A0015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487FE8F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7D1FB54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56DA131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6752302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0F12CA9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412396D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44A92AF9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560D596D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60F0A3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1454AD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2E8EB6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18B4F5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5E2BBA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0827F1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54288B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6F0E9C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61432C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123CAA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36C4FA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2CC74A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4C8885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015E9B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181E99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62CB4A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29314F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6F7384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26C874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7C8475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0DA538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638B5E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478668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7AA467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4110E8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02B4C5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4F6BF0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1B2AB4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24CDA7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3FF50B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54BBF0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6745D5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497C0F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76CAB6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61E668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4C82D5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349ED3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455C7C3E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4B2EB927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170F08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5C7E17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13B443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292150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5FBDC0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192821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138302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25DACE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653909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460BEF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4E4569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59307A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7ADC03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799E83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53AF6A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6B3FA4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4B7F49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3B5F6F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757696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1B7281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1B47FD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675531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33884C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15771D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448040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7FA026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5DE34D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6C15FD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0EAD30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4DCA59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3709F6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514666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042093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4926E6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19B695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61620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26BAD1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6AB517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191EA4C6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7F9DE9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00F8D3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6854A8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38A8F5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515D29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7D486D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56336D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26160C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31403C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3ADF12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2D1208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6B542A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4BF288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11D398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1D2E85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714861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2FC969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26AF08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763517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43C847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3F81C1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13BA69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1BEDE4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4824FA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33D98F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7A18F7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4859DD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762186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2DB6A5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37FEC4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726114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3F568D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7DABB4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14417B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6425EC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74B841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1E205C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633DD77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03A380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4BDF72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06C661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44D5B0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0BA8EB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480096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125272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1B6643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6EDB20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4F457D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2B0FC8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2B3F04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1DDA02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43B27B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1C84D7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3502CF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62B310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58C964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7194C3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61A408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5CE5BE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380AB3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588907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4E8B9A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620081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0A740C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1215BE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3447E1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431321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58960D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7EC5EC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0EBC11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63B562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186632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17E998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42900D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7E2DD1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50CFCCCE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498B48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03676E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3A8E5F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4D6B28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3AFD26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75D86F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52D1BB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3858D2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4B84C9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5D3C89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07B7E2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27AC1D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360071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57DBF1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2452CD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146E6B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66E95A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2B00E5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32DC77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4ADBE0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184E2D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38E803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2970E4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151D69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745CA8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480172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20EB7B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06395C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584A76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6EF194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72292E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1D36F5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0B988F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2F5A99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127408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6DC101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598F10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47B693E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66C78C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260C08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504EC7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48F32E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077DAD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64E579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580D81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31A913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2B0E18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71FD80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365683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78B71F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4925E0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097954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78B276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6DE0F4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2E2B89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459E85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2F53C2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2774CC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1E0644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3C15F0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130258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75C9D9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16DE32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33BEC9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03A0E1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53A0E8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603027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60F366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0745DF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0F5C8F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092498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41E57F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0BB3DC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526921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690819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6B5734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03F98D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427371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335522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5F1B1B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787DFA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4146D7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292574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4EE1A8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611375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3D2714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6F1169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5291E3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4BFDFD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66DDFE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3AF1C9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75EB24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162C78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2CB46F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39232C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3362D8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401811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27EDE6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1F5D63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6854BF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34B4AE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0A863B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1AD98A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44C7A6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1E0C75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16321D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702C32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0967E5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4D7F45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6BF030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35A9C4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4BB74E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3003EA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16750E4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50389E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3E3D91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707AD1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3CA191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59B0B7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165AFB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6FFC41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21A531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4C4FE7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7F66AF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6D47C6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495D7B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24DD5A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0AD04A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25386F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25C592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3833C4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1D3C07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0FC176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05BCE0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7D9385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3FEDBE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0C29AE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1D94FF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4928DA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3DC63D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067E96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522B79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6385BE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12BCB6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718614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6A0364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189EC9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4D49BF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32E700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470A25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7D4BBB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28B66E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44FD9FC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7D68C0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1B7F81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41DF04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686830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2042CE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4A0595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114BC4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1798C8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2AD939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180EFD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74E1B7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13A6C4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1F9E18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65CA2C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66BBC2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181040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0890F5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6283D5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6741F5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41BADC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0103FB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778EBC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080341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103F1D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04DBE8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4D7471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3E3D6C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174F8D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5774F0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4D4ED6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3A7739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137D14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55A6CD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1814BC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0223E7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0E9B7A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6B81A5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63F73F1E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69589E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057CA6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3494A3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5A469F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1BD94E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75AE54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77D592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58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305AB4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78D224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29B277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218681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26F7EC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19BE5E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451C89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42CBE7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31CEA9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2BC206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376D4B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1756AC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1DFA09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0663CA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31E02D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2B8E27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439B64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144EDB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0C2CD1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2371E6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71CC33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343411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043AA3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6E35CF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04D6AA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55BE67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0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4B1077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78BECA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3F4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5EBD49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558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5C0B8C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EAB5" w14:textId="77777777" w:rsidR="008334C5" w:rsidRDefault="008334C5">
      <w:pPr>
        <w:spacing w:after="0"/>
      </w:pPr>
      <w:r>
        <w:separator/>
      </w:r>
    </w:p>
  </w:endnote>
  <w:endnote w:type="continuationSeparator" w:id="0">
    <w:p w14:paraId="3792D363" w14:textId="77777777" w:rsidR="008334C5" w:rsidRDefault="008334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1F9E" w14:textId="77777777" w:rsidR="008334C5" w:rsidRDefault="008334C5">
      <w:pPr>
        <w:spacing w:after="0"/>
      </w:pPr>
      <w:r>
        <w:separator/>
      </w:r>
    </w:p>
  </w:footnote>
  <w:footnote w:type="continuationSeparator" w:id="0">
    <w:p w14:paraId="741C3EEA" w14:textId="77777777" w:rsidR="008334C5" w:rsidRDefault="008334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102B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461E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389E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6756C"/>
    <w:rsid w:val="007C0139"/>
    <w:rsid w:val="007D45A1"/>
    <w:rsid w:val="007F564D"/>
    <w:rsid w:val="008334C5"/>
    <w:rsid w:val="00895F83"/>
    <w:rsid w:val="008A66A9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3F40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5CD"/>
    <w:rsid w:val="00C44DFB"/>
    <w:rsid w:val="00C6519B"/>
    <w:rsid w:val="00C65B34"/>
    <w:rsid w:val="00C70F21"/>
    <w:rsid w:val="00C7354B"/>
    <w:rsid w:val="00C800AA"/>
    <w:rsid w:val="00C828A9"/>
    <w:rsid w:val="00C91F9B"/>
    <w:rsid w:val="00CD0D7D"/>
    <w:rsid w:val="00CE351B"/>
    <w:rsid w:val="00D0126F"/>
    <w:rsid w:val="00D51F96"/>
    <w:rsid w:val="00DE32AC"/>
    <w:rsid w:val="00E1407A"/>
    <w:rsid w:val="00E258F4"/>
    <w:rsid w:val="00E33F1A"/>
    <w:rsid w:val="00E50BDE"/>
    <w:rsid w:val="00E5588C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9C0A183-A9FC-41FD-96F2-4A25AA26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2020-07-21T06:44:00Z</dcterms:created>
  <dcterms:modified xsi:type="dcterms:W3CDTF">2020-07-21T06:44:00Z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