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AE3F71" w:rsidRPr="00AE3F71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73926F4F" w:rsidR="003E085C" w:rsidRPr="00AE3F71" w:rsidRDefault="003E085C" w:rsidP="00F14D58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D7E1C"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AE3F71" w:rsidRPr="00AE3F71" w14:paraId="79F6697B" w14:textId="61825017" w:rsidTr="00AE3F71">
              <w:trPr>
                <w:trHeight w:val="2800"/>
              </w:trPr>
              <w:tc>
                <w:tcPr>
                  <w:tcW w:w="1250" w:type="pct"/>
                  <w:shd w:val="clear" w:color="auto" w:fill="A0B96E"/>
                </w:tcPr>
                <w:p w14:paraId="1E763E4B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A0B9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AE3F71" w:rsidRPr="00AE3F71" w14:paraId="684222CD" w14:textId="77777777" w:rsidTr="00AE3F7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9408482" w14:textId="033D484F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7B285114" w14:textId="19BF0E84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54BB7502" w14:textId="7EAC38D2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684BA99" w14:textId="73B065A9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1CF75680" w14:textId="10BD7293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57BE3AF3" w14:textId="2FB22D81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7E85CF0" w14:textId="4C8044EF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31DF8F53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4C3DF47A" w14:textId="4770219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7FD8DCA2" w14:textId="1609399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D953DC5" w14:textId="1D56A5B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216F7F6B" w14:textId="7D0ED9B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4D77DEF9" w14:textId="330DBF9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0AB1CBA7" w14:textId="14742B5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61DE8D4C" w14:textId="4F11807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AFA4FA2" w14:textId="77777777" w:rsidTr="00AE3F7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688A4083" w14:textId="69573AA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1AD9C7DF" w14:textId="63272C1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2FD5672A" w14:textId="03D087B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28E39618" w14:textId="7FED68B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E01D669" w14:textId="6E0C39A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678B3CC1" w14:textId="37D1933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63A6A44F" w14:textId="552C559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23F797F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3FCDA0AA" w14:textId="17E8A34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E99770B" w14:textId="3C89953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7078C04D" w14:textId="660DCEC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63764BF9" w14:textId="62CAEE7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C4D6EFD" w14:textId="623232F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51A7D074" w14:textId="40F2572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2DF4C53D" w14:textId="5F05B83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0529957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7824C9C9" w14:textId="48C77AC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65E1D41" w14:textId="1BF0C17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53951C8E" w14:textId="1C274CE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1A755A8A" w14:textId="3411F4E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231F29A4" w14:textId="22E1D2E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7D8D3352" w14:textId="32AE579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2CF6BA37" w14:textId="390CFB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97D45F8" w14:textId="77777777" w:rsidTr="00AE3F7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4BD14B6A" w14:textId="228F5DD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746ECD0" w14:textId="12A7AC1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6F7B018" w14:textId="052AB7F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572B5BF7" w14:textId="35FC7F5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573E501" w14:textId="2C95DF2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A251BC6" w14:textId="512F523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3CA74E8D" w14:textId="4BAB68F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144E5B8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55F237A0" w14:textId="47405EB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84CCAC5" w14:textId="3B55168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50BB2A5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6CD13DEE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241B312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1D7F8AB0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40F850EA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AE3F7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C83C28"/>
                </w:tcPr>
                <w:p w14:paraId="3D861116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3C28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AE3F71" w:rsidRPr="00AE3F71" w14:paraId="4D521D1C" w14:textId="77777777" w:rsidTr="00AE3F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4A50A8" w14:textId="35F07ACC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D052ACD" w14:textId="56D49846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A47D848" w14:textId="75457D37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1412BE2" w14:textId="3AC0DFE0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C3D3BE5" w14:textId="46C35BB2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242F7BE9" w14:textId="03507A4B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CB16A91" w14:textId="083B81BA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033AD79B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2338C3E" w14:textId="2577CDA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E9814E4" w14:textId="53AD3C6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665E05" w14:textId="3B4FF0D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131D4F0" w14:textId="41DCA49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FC2BCF9" w14:textId="22125C2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CD888BB" w14:textId="2FEA0AE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3A023F15" w14:textId="76D8FA6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878283D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E1A06" w14:textId="1B4D0BE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1E8FAF3" w14:textId="1DFF3AB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1F01189" w14:textId="478E360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1DD9A7D" w14:textId="1E89605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D7C63CF" w14:textId="4DF160B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0DD119" w14:textId="2639267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651B6ED7" w14:textId="2F33929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DC4D67B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64AC88D8" w14:textId="74421C1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A0ABAC2" w14:textId="6F2B046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AB7AB9" w14:textId="39A9378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58FC14F" w14:textId="7799E1C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6F7ACB7" w14:textId="3516C05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6A9F174" w14:textId="0147F27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10A0A41E" w14:textId="2D6D9AB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3331944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526BF" w14:textId="63FFF0A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5A8C1CD1" w14:textId="195E20E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C3A56F1" w14:textId="6F2C537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5262D4B" w14:textId="0F893CA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4A49CF7" w14:textId="51DAC26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A26A059" w14:textId="33CC497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46E25065" w14:textId="69A6E76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4B0FF95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A5D3919" w14:textId="755BD16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5641D12" w14:textId="04EA508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CBBFCBA" w14:textId="672EF40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2DB4676" w14:textId="472CF40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12ADD02" w14:textId="5DA3EF7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46D5BCA" w14:textId="28C1A8F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7267017D" w14:textId="2B53A12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CB553C4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4549FBFA" w14:textId="457ED85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254819C" w14:textId="4AA7396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EFD04B4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BAA4EBA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F9AE72D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4A36644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5B970C07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AE3F7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281E5F"/>
                </w:tcPr>
                <w:p w14:paraId="4315FC74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281E5F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AE3F71" w:rsidRPr="00AE3F71" w14:paraId="5FBA1453" w14:textId="77777777" w:rsidTr="00AE3F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3D82C68E" w14:textId="1FF2AC4C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5D081C50" w14:textId="19777C64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1B330407" w14:textId="4A375802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0F2E47A7" w14:textId="2A950263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7D7F939A" w14:textId="7BB34349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224E7528" w14:textId="75C854EB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36F13CE6" w14:textId="2C2815E1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AD7C61D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00AAAD04" w14:textId="5520CBD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2EBC2568" w14:textId="7478EBD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02F3CE0B" w14:textId="0F7E44A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5E343102" w14:textId="0FE8CD6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1348F3FC" w14:textId="5B77FC2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70C4B999" w14:textId="29A323F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4611257B" w14:textId="3FE1093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ACC4FBD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62D8059F" w14:textId="155B388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145CA2B8" w14:textId="61A9D7A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0DB2D48" w14:textId="0969E14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3650517" w14:textId="6FEA162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5810657" w14:textId="6CC15DC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1DD2049" w14:textId="5DD0DA5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1B2C3A7B" w14:textId="35F45C2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DAA7F9C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5B1BC1FA" w14:textId="760A883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52ED7620" w14:textId="73983B0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7AD98F73" w14:textId="369035F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7612937" w14:textId="2DAA628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576CEF7" w14:textId="113D8A3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29EEA51C" w14:textId="082431E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4340F2AC" w14:textId="15B7310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91924FE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00EE5652" w14:textId="7E8D66C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527248AD" w14:textId="59BE9B1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55AFA3B" w14:textId="5A740E9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E3E5F29" w14:textId="02037BF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9D56471" w14:textId="6178955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5A7AED89" w14:textId="6178279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38F77A3C" w14:textId="1DC1D42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22DB458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24ACEBE8" w14:textId="178EFB6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18E2EFA3" w14:textId="474E96D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550FF736" w14:textId="6C0B6F3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608BB8E5" w14:textId="6C8E8A7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6B4100B5" w14:textId="0B2552B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7C4FF97" w14:textId="4770921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1B8E039F" w14:textId="7D9ABAC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3808F25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1E6C55AF" w14:textId="520355E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3D1FD984" w14:textId="7673E469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9E8669C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3B5375A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A1958E1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97379C4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6E133FB9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AE3F7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B6E"/>
                </w:tcPr>
                <w:p w14:paraId="64B9D1A2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B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AE3F71" w:rsidRPr="00AE3F71" w14:paraId="486B25E3" w14:textId="77777777" w:rsidTr="00AE3F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47AC1FC0" w14:textId="4E5CF9A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14AE8CF" w14:textId="2BC8FCD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1D221CC" w14:textId="0DF3FBE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567455C" w14:textId="77C50B3A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5DCA161" w14:textId="5FC5F9C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C27E099" w14:textId="5C85F72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0E05008" w14:textId="37C0A8BA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8746610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1994D48" w14:textId="32642F6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01369881" w14:textId="5613254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6853C12" w14:textId="1BC23E7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05E42A6" w14:textId="7DC0C47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B2FC3EB" w14:textId="35D24AB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27BD5DB" w14:textId="26DCB5A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3C7F0FA" w14:textId="2E5EA37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B6D7401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47C32FA" w14:textId="7763F37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6BBC7F61" w14:textId="49EFC4F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96F8EEB" w14:textId="430564C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7CAAFC1" w14:textId="6EE00AB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C5458D" w14:textId="7C6BE9C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C09DBCE" w14:textId="7B3C435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14266C6" w14:textId="1153ADC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E5D7C27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0107F514" w14:textId="32C29C1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951A1E9" w14:textId="605EA68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BD307A" w14:textId="4DBCDA0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F98C93" w14:textId="2807693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792DA3C" w14:textId="412E476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7CB3325" w14:textId="6E96A58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975FC51" w14:textId="6717E7D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FD26192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370BE02" w14:textId="3489A00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7362466" w14:textId="376FB25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1F3671" w14:textId="7A28049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F7881A4" w14:textId="0636021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D123C56" w14:textId="1324C32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FA154DC" w14:textId="63597DE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3B413671" w14:textId="502D537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E4EF58A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4F5F3AE" w14:textId="2096AAB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7A924BA6" w14:textId="251D11D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96D1FA8" w14:textId="75EBEF4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4A644FB7" w14:textId="4FF8DA5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52F79A" w14:textId="06CD7AD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F1736F" w14:textId="7026DCA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7BE654C5" w14:textId="216A98C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CB933A3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62E7F3B" w14:textId="7DDE92A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00D3DAF2" w14:textId="76112E0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832797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492B61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60FE7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130F720E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52972D7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AE3F71" w14:paraId="3808ABFD" w14:textId="5185E65E" w:rsidTr="00AE3F71">
              <w:trPr>
                <w:trHeight w:val="2800"/>
              </w:trPr>
              <w:tc>
                <w:tcPr>
                  <w:tcW w:w="1250" w:type="pct"/>
                  <w:shd w:val="clear" w:color="auto" w:fill="D76400"/>
                </w:tcPr>
                <w:p w14:paraId="392961A3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640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4533209A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3937BF7" w14:textId="6CBA5A12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C076CB9" w14:textId="5BCC8D0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3E2E5AC" w14:textId="6BFCDCC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291E9FA" w14:textId="1247BE4B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2C9E446" w14:textId="12B91888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6474412" w14:textId="2122ACA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70B3D15" w14:textId="2F179A9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38FA371F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57682D8" w14:textId="1C5A036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E867C93" w14:textId="3CC778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865E0A7" w14:textId="0669CF6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7684AED" w14:textId="69043FC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70F1AEC" w14:textId="7EDD2AD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2988ABBF" w14:textId="29B5EE0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B319A52" w14:textId="225CB8B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8F2BFD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72217980" w14:textId="48DA7B5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093F0A28" w14:textId="2AA664A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2754E50" w14:textId="15ACFA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94A2C39" w14:textId="20484E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D8F8CC1" w14:textId="51C4CE5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717A04D" w14:textId="273653E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06DA228" w14:textId="3936984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5C3EBBEF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3B720E8" w14:textId="0663F7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637630C8" w14:textId="7FFF625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83A53F4" w14:textId="78EF184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0B395AE" w14:textId="6550807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481E61E" w14:textId="7A26624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665BF55" w14:textId="4A56E36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0869C1DC" w14:textId="3168B8D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3A93A41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DBCB23D" w14:textId="76B7BF7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7B0EB602" w14:textId="0A5F02A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E6961A2" w14:textId="6BF69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BD38E3F" w14:textId="02AD739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E04CD3E" w14:textId="3099173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942B2DE" w14:textId="544C12D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1ED4C57E" w14:textId="12FAE9E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8D57EB2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E2CB464" w14:textId="76B96F0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441145EE" w14:textId="10246BD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5B4A0FD" w14:textId="01DC38B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D90E878" w14:textId="06DD926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B332647" w14:textId="06D4893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4502DBD" w14:textId="356CE98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2F76B1F" w14:textId="623AE26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4CBC6B8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16A44DC" w14:textId="6899411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24E08FBA" w14:textId="70540C3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5F6AA4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2F08D6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16EDB61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4E2DC0C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E20A0F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644B82"/>
                </w:tcPr>
                <w:p w14:paraId="48937A74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644B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43FDBBAF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CCD867C" w14:textId="73005E8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3AD34CA" w14:textId="760AA24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6CEF8E2" w14:textId="40B39F7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D2EC53A" w14:textId="30B679C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5114B7" w14:textId="3B28300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2F9497BC" w14:textId="4867081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28DC64F" w14:textId="5913516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0101CD6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816137E" w14:textId="1AF2B80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01F6D0B3" w14:textId="7ED027F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4B10352" w14:textId="4F5E1BF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5D945A5" w14:textId="2E5EE3A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B51A83A" w14:textId="0837FD0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AF9861" w14:textId="54CF9A3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9759CE0" w14:textId="5CB618F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A162450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52F00F4" w14:textId="5F9D0AE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074467DC" w14:textId="7E9046D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65126E1" w14:textId="613216F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24D7C46" w14:textId="2083DB4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01A570E9" w14:textId="3F6CB60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2E94833" w14:textId="6E9C711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0A83B728" w14:textId="64F6398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BBD025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E7C0667" w14:textId="1C80546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370E6247" w14:textId="565FAC8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DDD14DC" w14:textId="2C32D27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576184E" w14:textId="128F078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E8F671C" w14:textId="26D2531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E73AA43" w14:textId="2D9AE4C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657A761" w14:textId="7D2371D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3CC90BE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D0E9B3D" w14:textId="71942EB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14666DBF" w14:textId="3C23CD3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88CF228" w14:textId="470F0A6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232C419" w14:textId="2FA16B9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099A536" w14:textId="28B3A4D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163CFF2" w14:textId="1537372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4D2D741E" w14:textId="31775B0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7AB0675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9D9ADCD" w14:textId="65B9999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6EED7713" w14:textId="573E198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26FDF96F" w14:textId="0DBD6EE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856CF98" w14:textId="2225688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566E3DE" w14:textId="2055628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74099FC" w14:textId="7ABB62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4602653" w14:textId="7AEE338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E8BAD15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07239B36" w14:textId="1BFE741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7C061EE3" w14:textId="7331DC6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1DBD41E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9653AD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B904AC9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991EFB0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EA517B8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6B9"/>
                </w:tcPr>
                <w:p w14:paraId="4B8A97B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6B9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65F48B94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1EEB0A9E" w14:textId="1089AC4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A031FA6" w14:textId="6CA4420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4E1EB63" w14:textId="75A1044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0A1004C4" w14:textId="11A2172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39397D7" w14:textId="0ACCB2E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7034D544" w14:textId="58E4421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5E67A74" w14:textId="13F8F17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695417E5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19BABFE" w14:textId="1F57993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C221972" w14:textId="58553D4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43371317" w14:textId="6344FA4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32E429C1" w14:textId="6E02915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622A721" w14:textId="17396A1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2A728AE9" w14:textId="70AF27F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0747D21B" w14:textId="71AD146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A7F1548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A258DF9" w14:textId="3402F89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6DC464DE" w14:textId="747845D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25E8991" w14:textId="47DBED8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FD04F54" w14:textId="140951D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5800037" w14:textId="155076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A950862" w14:textId="359A24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726F7F99" w14:textId="0574B21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BD473A1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38603902" w14:textId="0909A95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5E77D100" w14:textId="37E0D49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599CD95" w14:textId="1F31A2F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870AC23" w14:textId="54945B0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588A0D8" w14:textId="36D611B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58F480D" w14:textId="66ABE88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4CBDC70" w14:textId="0E4125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943E547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4064B125" w14:textId="2B6B59E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71ECA11E" w14:textId="587A2C0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DEE0372" w14:textId="24E497E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F06F684" w14:textId="0E049B2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92C1871" w14:textId="5CD660F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0BB295E0" w14:textId="176E0B7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5D2C584A" w14:textId="738E278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0083E5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0CBF98D5" w14:textId="310ADEE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2D56D429" w14:textId="4374B80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715E5E2" w14:textId="606FDAC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E2109C3" w14:textId="56C6272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4803EA6" w14:textId="3630894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6F06B13" w14:textId="0F27FCE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048B304" w14:textId="3D2A0C7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63D57F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74CC861" w14:textId="1E6BBA6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37B0169B" w14:textId="721A2DC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960028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34F2860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ECCD19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291DBFB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40B1209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C961E"/>
                </w:tcPr>
                <w:p w14:paraId="5A638CC5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C961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27BAE27B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1C41B3" w14:textId="5F3C4438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F114B97" w14:textId="1C75E4D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58DB859" w14:textId="4A92C3A5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68E5F5A9" w14:textId="6D73E7B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90E5199" w14:textId="7A4EE655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155D486E" w14:textId="2791527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6B06261" w14:textId="6973A51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4F4E23C6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78F47D9" w14:textId="5B7E7C7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EC42E64" w14:textId="5ADB0F0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349503" w14:textId="4ED7A9D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455009" w14:textId="5AEA4C3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91C28BC" w14:textId="4DFFD06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53885E" w14:textId="75F27C0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77A35057" w14:textId="575001C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62A0AB8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3BF3AAD" w14:textId="3D1871B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5A3AA6DC" w14:textId="21A5A21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7201F9D" w14:textId="10D1008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46698DC5" w14:textId="475C529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A70A032" w14:textId="42DB524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DBE9201" w14:textId="085793C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02F4032A" w14:textId="01B96A8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825CDB3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75EA11FB" w14:textId="0D41209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2FC0B28F" w14:textId="79ABEC9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E8EF2D7" w14:textId="62B31F0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D06E23F" w14:textId="5BE990B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C2250F2" w14:textId="2EC53A1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3B882763" w14:textId="7659114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715BC1C6" w14:textId="7B0519A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337F0FE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D514723" w14:textId="37C1072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222CDE7" w14:textId="5174CD9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C41D5A3" w14:textId="6938BD7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AD82F7" w14:textId="0F2661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F8629C5" w14:textId="6103F24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8FD3245" w14:textId="2B172DF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47E7AC1" w14:textId="0C9E24E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BA8EE02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34250090" w14:textId="6E59D40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A936850" w14:textId="1F939DB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1569ED" w14:textId="40CDAA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8D9106" w14:textId="6015141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6016A8C" w14:textId="564DE18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F614EC2" w14:textId="290E5C9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3173069" w14:textId="5CAAD0B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673A2D9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2ABF8F9B" w14:textId="63CEAA6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11F4EEB9" w14:textId="7887D19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C76F8A2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B2D5F5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6AFED51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6300C5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C579173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AE3F71" w14:paraId="5ABCB9D1" w14:textId="6B4B1A3C" w:rsidTr="00AE3F71">
              <w:trPr>
                <w:trHeight w:val="2800"/>
              </w:trPr>
              <w:tc>
                <w:tcPr>
                  <w:tcW w:w="1250" w:type="pct"/>
                  <w:shd w:val="clear" w:color="auto" w:fill="914182"/>
                </w:tcPr>
                <w:p w14:paraId="4C27874B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9141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6E92A4E3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237E20BD" w14:textId="0EB5C5E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38BAB9FE" w14:textId="2952FF7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E7E1C1D" w14:textId="1794D79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7097261" w14:textId="6DC66CF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4075D82B" w14:textId="545BED0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3F2B6E0" w14:textId="593341F0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15E6D45" w14:textId="1AABCCFA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91EEF27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ACC9AD8" w14:textId="304C9FA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65D060A" w14:textId="39C7D29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9BDA8F8" w14:textId="53E45A1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C07E4D3" w14:textId="767ECB9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5E22500" w14:textId="099765F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FB27399" w14:textId="7D0543A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C09A57F" w14:textId="6325A93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EE1544C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2C961F1" w14:textId="4E548FF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12BF2BED" w14:textId="741BC2F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B04E09D" w14:textId="2CD0336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1529C5BF" w14:textId="6F8A46D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E93FAA3" w14:textId="3AA11A6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033FA5" w14:textId="7B96BB3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DAD5D4E" w14:textId="0EFD29F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E1942DA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56BD514" w14:textId="13C21FE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4DA48A5" w14:textId="78F87D5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5219664" w14:textId="7531841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549359DC" w14:textId="79C7D5A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3EB3D77" w14:textId="534E1A9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2A1D153" w14:textId="42DF36B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74E847D9" w14:textId="1341FC1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43588CF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7A2651C6" w14:textId="4759361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B1C1C0E" w14:textId="6902AD7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06D1A20" w14:textId="0180BD8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2490440C" w14:textId="2F3AF8C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D8F551A" w14:textId="7C94EC6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C0B0FF" w14:textId="1689503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1152E55B" w14:textId="4DB64A5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87DB3A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04CE423F" w14:textId="7401733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7D02494" w14:textId="2D8E7C3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7183CBA" w14:textId="00EEFDC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7DE61E5" w14:textId="7C5FB20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95E5C1E" w14:textId="65F45C9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400C123" w14:textId="1DEA907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5BFE5E8A" w14:textId="0D9266D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5F9738C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1962714E" w14:textId="74E8C9F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0A16A11" w14:textId="1F1D343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B6EF8D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B4E7606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C12BD7D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5FC413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95FE9C0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E6E96"/>
                </w:tcPr>
                <w:p w14:paraId="3FE5E8F3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1E6E96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1DAA9906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2268EF6" w14:textId="68E4651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4C4767A8" w14:textId="3300983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A606E45" w14:textId="247430A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0734FE5" w14:textId="6D6AF0B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2CCBD37" w14:textId="6213993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383A338" w14:textId="242757C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C199D0C" w14:textId="2FF4E4E6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048A2737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4BD2F7B" w14:textId="09EBF26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58D35348" w14:textId="3F6B8A9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E2EC394" w14:textId="3884D6C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2311D71D" w14:textId="7D678A1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E763EE9" w14:textId="3D6822C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9586682" w14:textId="382F999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F61586C" w14:textId="6778BDE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556AA3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30F25BF" w14:textId="7BC6879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3727F624" w14:textId="36CE371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131A902F" w14:textId="3626381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D1A0B06" w14:textId="5B186C9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B25EEF8" w14:textId="4513B09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94DA1CC" w14:textId="3C16ABF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244D2C6" w14:textId="662F8FA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841C5FA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8CD6B08" w14:textId="0867444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6B8FE453" w14:textId="6607221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A373CDE" w14:textId="3B40932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426B5BE" w14:textId="7A88B56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C16EA20" w14:textId="6EDB2FD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620BEFD" w14:textId="031E38D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614BE94B" w14:textId="51C1913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3A3FB71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E54D898" w14:textId="3E71CA1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280611B7" w14:textId="7D229AF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BE272CC" w14:textId="45053BC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95AC35F" w14:textId="3F20E7F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A05BD05" w14:textId="41E5B19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9315AC8" w14:textId="2ACD155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05748F24" w14:textId="54204C5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8EFB191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4F21411" w14:textId="7A2BD38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75F886DF" w14:textId="5CAD1EB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A5B09C7" w14:textId="18553EA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192FF5E" w14:textId="2074CBC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F5B9E74" w14:textId="4E4097F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8DA91CB" w14:textId="3AE07E1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41807CB" w14:textId="3078324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CC5E29B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E7BD1B5" w14:textId="4121D9B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5F28D1E9" w14:textId="5DE273A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3C09CA96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EADA86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722049B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F1786F2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44A0ED8C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2C850"/>
                </w:tcPr>
                <w:p w14:paraId="7E9350D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2C85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504BFB33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74911DBF" w14:textId="1015CF1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7E2F19E6" w14:textId="5F3E5F5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700193F3" w14:textId="25CB258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0795B3D0" w14:textId="1E3EA055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151FE0A5" w14:textId="166EB74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02F9E89F" w14:textId="56F5BA7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485DC499" w14:textId="7AEE9B8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4138B158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0DF0A74D" w14:textId="4E4FE0D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644EEB4B" w14:textId="762BDB0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42A59089" w14:textId="3CBE014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64A6AE03" w14:textId="72281D1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696E858D" w14:textId="0303598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5006519B" w14:textId="2FB0F28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1D7589EB" w14:textId="38B3D74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4503BC8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36F866EB" w14:textId="453B882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72911910" w14:textId="79114DF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437B76E5" w14:textId="1FAF2D3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28D013C" w14:textId="4132834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26755708" w14:textId="2D133D8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E9887AC" w14:textId="0F6DC58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3C99D369" w14:textId="6A624E6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D2E913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4512634A" w14:textId="0AC0DDB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6D77DCA1" w14:textId="23ECDC9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2A580905" w14:textId="5ACEDDB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0E5EDA76" w14:textId="732500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67EFABF1" w14:textId="06B83FA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0A43CE6" w14:textId="6623DA5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67C14986" w14:textId="0A49CC2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C39DE3A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7E84D3C6" w14:textId="6E65C36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48BD3E27" w14:textId="1FE3517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F063550" w14:textId="3F2E803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4C37FB0E" w14:textId="0FDB53D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AA71C62" w14:textId="1136C63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7F89C58" w14:textId="33DEB73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37928D0C" w14:textId="1995B38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25F2089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230F1AE2" w14:textId="24DE2E9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15871257" w14:textId="01BBD9F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9D75CF5" w14:textId="1FEE59F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56161C89" w14:textId="194CD31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2951A596" w14:textId="3FE748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3C4A41F6" w14:textId="1BC918D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07D14560" w14:textId="66FFACD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2FD00B3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166FE523" w14:textId="28806C9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5DB6407D" w14:textId="0235E2A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33D4E4E9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095E8EE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0B9CAF47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4FCE03B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4432FC11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2376E"/>
                </w:tcPr>
                <w:p w14:paraId="6F10BBC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237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0CA8349C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00098BB" w14:textId="27F359F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1F03D3C" w14:textId="388A5472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586A1803" w14:textId="1347A1D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9281689" w14:textId="7885AF8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1F571BF" w14:textId="521850D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0195620" w14:textId="6082E16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709C3C5" w14:textId="1AB7B5F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0B2F30B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BF7088F" w14:textId="405F714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F101F28" w14:textId="0C82948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88806C3" w14:textId="4AD207A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457860C0" w14:textId="29432F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6246D88" w14:textId="6562EC8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E8AD4B2" w14:textId="653DFBB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F0E85C9" w14:textId="26792B6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4AB1B96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C6B7A0C" w14:textId="5948111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235FB59" w14:textId="49C02DB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BF848C4" w14:textId="6D9780C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F0C7353" w14:textId="20914C4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BB1151C" w14:textId="195B693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383CAD5" w14:textId="66C575E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2092A5E" w14:textId="34269D6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5C96A1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34E0F41" w14:textId="19EC841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4ABFF38" w14:textId="4AEEE3B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56AA936" w14:textId="66E5EB4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7EA5A59" w14:textId="3E8D4DD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4991173" w14:textId="625B015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3F5234" w14:textId="77FA127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2B415E3F" w14:textId="2E5C105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A63608C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1AF68CC1" w14:textId="2C1EB5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7F8290A4" w14:textId="5E3F907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EF3DD30" w14:textId="59EC91D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C794CC8" w14:textId="103681F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838665" w14:textId="0C4983A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C7C6B4" w14:textId="3F9FE74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F1EC474" w14:textId="24AF920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5920EEE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417B9C7F" w14:textId="4D26D77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E2F9279" w14:textId="55C1665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212F9BC" w14:textId="1BDC029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D03699A" w14:textId="47F39E9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6F71DA6" w14:textId="73D9D2E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13947F0" w14:textId="7CBDEB0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4D89ABD6" w14:textId="3B52CE1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4DEC3D6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3F53804D" w14:textId="45A25D4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16DDA86" w14:textId="3D688AC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E1C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E65044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461B0B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2C66123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8935B6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3DDE5139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E3F71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1E745D66" w:rsidR="00F93E3B" w:rsidRPr="00AE3F71" w:rsidRDefault="008C7AC8" w:rsidP="00240D4D">
      <w:pPr>
        <w:pStyle w:val="a5"/>
        <w:rPr>
          <w:rFonts w:ascii="Century Gothic" w:hAnsi="Century Gothic"/>
          <w:b/>
          <w:bCs/>
          <w:noProof/>
          <w:color w:val="FFFFFF" w:themeColor="background1"/>
          <w:sz w:val="2"/>
          <w:szCs w:val="2"/>
          <w:lang w:val="en-US"/>
        </w:rPr>
      </w:pPr>
      <w:r w:rsidRPr="00AE3F71">
        <w:rPr>
          <w:rFonts w:ascii="Century Gothic" w:hAnsi="Century Gothic"/>
          <w:b/>
          <w:bCs/>
          <w:noProof/>
          <w:color w:val="FFFFFF" w:themeColor="background1"/>
          <w:sz w:val="2"/>
          <w:szCs w:val="2"/>
        </w:rPr>
        <w:t xml:space="preserve"> </w:t>
      </w:r>
    </w:p>
    <w:sectPr w:rsidR="00F93E3B" w:rsidRPr="00AE3F71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FC17" w14:textId="77777777" w:rsidR="006714DB" w:rsidRDefault="006714DB">
      <w:pPr>
        <w:spacing w:after="0"/>
      </w:pPr>
      <w:r>
        <w:separator/>
      </w:r>
    </w:p>
  </w:endnote>
  <w:endnote w:type="continuationSeparator" w:id="0">
    <w:p w14:paraId="3956F462" w14:textId="77777777" w:rsidR="006714DB" w:rsidRDefault="0067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6618" w14:textId="77777777" w:rsidR="006714DB" w:rsidRDefault="006714DB">
      <w:pPr>
        <w:spacing w:after="0"/>
      </w:pPr>
      <w:r>
        <w:separator/>
      </w:r>
    </w:p>
  </w:footnote>
  <w:footnote w:type="continuationSeparator" w:id="0">
    <w:p w14:paraId="3CBF51C9" w14:textId="77777777" w:rsidR="006714DB" w:rsidRDefault="006714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3327F5"/>
    <w:rsid w:val="00340CAF"/>
    <w:rsid w:val="003C0D41"/>
    <w:rsid w:val="003D7E1C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714DB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B1201"/>
    <w:rsid w:val="008C7AC8"/>
    <w:rsid w:val="008F16F7"/>
    <w:rsid w:val="009164BA"/>
    <w:rsid w:val="009166BD"/>
    <w:rsid w:val="00977AAE"/>
    <w:rsid w:val="00986E16"/>
    <w:rsid w:val="00996E56"/>
    <w:rsid w:val="00997268"/>
    <w:rsid w:val="00A12667"/>
    <w:rsid w:val="00A14581"/>
    <w:rsid w:val="00A20E4C"/>
    <w:rsid w:val="00A26EA7"/>
    <w:rsid w:val="00AA23D3"/>
    <w:rsid w:val="00AA3C50"/>
    <w:rsid w:val="00AE302A"/>
    <w:rsid w:val="00AE36BB"/>
    <w:rsid w:val="00AE3F71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2020-07-11T19:41:00Z</dcterms:created>
  <dcterms:modified xsi:type="dcterms:W3CDTF">2020-07-11T19:41:00Z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