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17E02A39" w:rsidR="00F65FE6" w:rsidRPr="00E5363F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77777777" w:rsidR="00F65FE6" w:rsidRPr="00E5363F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30B9F857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88031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33D484F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9BF0E84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AC38D2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B065A9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10BD7293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2FB22D81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4C8044EF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31DF8F53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752798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0040186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12A4344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3F62C7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4FDCF7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50BB1A5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73FBBB8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59F4BBB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831631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30E593E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3F28CE5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FD99F3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31DF7B9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3BDFAC5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2BBE7F5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2705761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18FEB22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14C2F4A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465241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5A18EC9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0791AEE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4B0B915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07E2280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2EEC6D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550C328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677C6D7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7ED0882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E2E932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770072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EBF64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4532F78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711B1F4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6409287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309814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47BDB6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0346B44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946CA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77E9272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05</w:t>
                        </w:r>
                      </w:p>
                    </w:tc>
                  </w:tr>
                  <w:tr w:rsidR="00E5363F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46902CE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06</w:t>
                        </w:r>
                      </w:p>
                    </w:tc>
                  </w:tr>
                  <w:tr w:rsidR="00E5363F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24169D9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07</w:t>
                        </w:r>
                      </w:p>
                    </w:tc>
                  </w:tr>
                  <w:tr w:rsidR="00E5363F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12A95CC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08</w:t>
                        </w:r>
                      </w:p>
                    </w:tc>
                  </w:tr>
                  <w:tr w:rsidR="00E5363F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06587EA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5E9E5540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5F07ACC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6D49846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5457D37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AC0DFE0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6C35BB2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3507A4B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83B81BA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033AD79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B13CB3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2569E3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4C5A0D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5B645F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CEADF1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28C117E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483C1E2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4834FDB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77A7398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C27BC1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2D30AA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088368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080699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EB89C1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5680F0E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298C1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455731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2FC20A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008A41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922FCB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694810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7CFFD60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D182D2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F9CA5F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84F2C9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5D1F0A8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78E1B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6DD7F0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153FAC6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1EFB56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3607D5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3570A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60E7582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37D3BD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3E852F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0F2E1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5444B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0C00AAE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1CA89C6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634A43A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07F7F7F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E5363F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3418A44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6D2DD7D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6619B3F5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FF2AC4C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9777C64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4A375802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A950263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BB34349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5C854EB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C2815E1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1AD7C61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0197D65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14695C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00B17A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2D74F85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F771CE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7DEB22E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726351D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7E1951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6521163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B86FFF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9DF1B8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27623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DC8A2A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336210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0C60C1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4B43C3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EEB8CE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EC22A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5705F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74BECE6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C50206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EB8798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73702F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728FBE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0730084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1BCBB6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52DC3D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4378B9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1EC87AA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823177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4769F9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BD7DA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E6913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2773CAF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C7372E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EDE51C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D39BA8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04F88B7D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A1EC71" w14:textId="12BEC2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E0BE51E" w14:textId="49264A8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E5363F" w:rsidRPr="00E5363F" w14:paraId="627A914F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0185E5" w14:textId="2EAB02C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E5363F" w:rsidRPr="00E5363F" w14:paraId="1DAA2FFA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3256BED" w14:textId="2BF388C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E5363F" w:rsidRPr="00E5363F" w14:paraId="70F60639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FF4B3C" w14:textId="2177856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722313DF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0C3E58F7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E5CF9A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BC8FCDC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0DF3FBEC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7C50B3A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FC5F9C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5C85F72E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37C0A8BA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18746610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9DDAA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2A9CA7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670965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DCE85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CE33F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607692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08F568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4B180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DFB6D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512B4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2ECBC7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D6C0F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7D9ED3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39B3D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28D19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2734D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45921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B0488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2F1F1E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651217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33DE2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0F364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5B2D9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BC62B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16BED8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3B469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0FB8C5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414252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86D4A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75BFD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40E484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BCEA8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1287E7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77CDD9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14E286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10943E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52F858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655BF77C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F7158" w14:textId="0144E92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324AEF" w14:textId="04BE3B0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0CD70E3" w14:textId="7A3C3A9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15D7C0" w14:textId="17D2073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E5363F" w:rsidRPr="00E5363F" w14:paraId="177B8D1E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6F9388" w14:textId="3E1ABFF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5B1FCE2C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E1810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2AFF987D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CBA5A12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BCC8D0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6BFCDCC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1247BE4B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2B91888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122ACAE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F179A99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38FA371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47D83C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49C6DC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0D882B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925F9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D1C3C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3498EF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316FFF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36599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4D929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64514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38A2CE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1734C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58D8EC2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C7C08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2EA65D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03D69A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6F7BA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ADAA9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69513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84539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0CF8C6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45DBD9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76D7B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4A87EB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5C2020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8B05E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7D4204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46554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D2EAF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E5508C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26B42E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1215A2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062D5B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0F162A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6A8B68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50D01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F0532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57EA74C9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6A23C0" w14:textId="2EFB0EC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0541B660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8F1C68" w14:textId="400A887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650ECAAE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FE2644" w14:textId="7100C0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3A2DAB3D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825619" w14:textId="7DA9669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2F3761EA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0F18CF" w14:textId="5C00F4A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6C6F413E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0004AAEC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73005E81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60AA24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B39F7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30B679C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3B283001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4867081C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5913516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10101C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4E1AA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0839E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567C07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0E052A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1698F4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729646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511F9B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5DD291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352FF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069757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C6FDE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8386D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7C166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E83AA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F4B6F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3DEA8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433ADA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24B6B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29263B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00B08E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13B88A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7B01A36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DD19E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7EF9E8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0A3FBA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6E0273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E1C1A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4E63A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B4331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532795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00B6A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59EA96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4039D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4F7169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0FA72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435FD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6B86BC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70F93B98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5B479" w14:textId="5437B6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7DEC25A3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702946" w14:textId="785B929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6CDBCB" w14:textId="46790B8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4BD33498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B8B3B6" w14:textId="480BDF2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957F25" w14:textId="1B0A4B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03DCD861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EC6B4A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6978ED93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089AC49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6CA4420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75A1044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1A2172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0ACCB2E4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58E4421E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13F8F17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695417E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159A0C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4F6E350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65CEFC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709C22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1D4935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4F3A4F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47D21B" w14:textId="29F051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0AAEB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52E3A1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0CE603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0A94D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E9176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43E805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39EBCD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26490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658E22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1DC82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58D29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156CBE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F5C74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6B8D95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02FD5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A5E1E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D0C37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6B2D9A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D2BFB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07DD5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94A6F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298A24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83861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A0972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57BEAF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1E9AB6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56C3C6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62CAB5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330ABB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9742B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158078B5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13A26" w14:textId="74F7203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745F" w14:textId="34E5796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  <w:bookmarkStart w:id="2" w:name="_GoBack"/>
                        <w:bookmarkEnd w:id="2"/>
                      </w:p>
                    </w:tc>
                  </w:tr>
                  <w:tr w:rsidR="00E5363F" w:rsidRPr="00E5363F" w14:paraId="679780CB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543C3C" w14:textId="373BFAD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34D206" w14:textId="7302663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E5363F" w:rsidRPr="00E5363F" w14:paraId="39B04931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B6177F" w14:textId="0A615C8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55946B57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F49F6A" w14:textId="26B378B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0E9CE7FE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5F3C4438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1C75E4D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4A92C3A5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6D73E7BE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A4EE655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7915271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973A51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4F4E23C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79676B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417467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7A88A5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28AEB2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4551F2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2CD91D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540F03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D8734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59AC3E2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0C9F66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6987B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1E1A3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216932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918CF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1018C3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2C297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416D5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5A47A5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E0F02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4496F2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D96BC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66B5E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2E186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53B2E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16410D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AF06E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11F43A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B1015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FFBC1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90772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1BA223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431CF2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0D6982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2E3A55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5E38DC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283FE6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E1C21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428AB06D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1E2552" w14:textId="2EA5440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3D8E5176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9F2654" w14:textId="090367C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53952B71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D7F9C1" w14:textId="62B0FA3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37A25B16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CB06F16" w14:textId="4DAA50F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44537685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A8D2864" w14:textId="394A2EF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F69F43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2D51988C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EB5C5E4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952FF7C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1794D79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DC66CF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45BED0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593341F0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1AABCCFA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191EEF2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0A71E9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475699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F5841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00C063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387F8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12D7DA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7F4242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64F190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5E9A35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FD3F0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D01AA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74EC11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8E262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2AAF3E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608AB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8C951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EA1C4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E8592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42E6AB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5C89A2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A9981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19B60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C125B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A7023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01B75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3A966D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6C8C17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94711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03CF9D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F5B66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41DA4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FD1D9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FFBF5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56228A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5EE1F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876AF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AF8B7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13C628A1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FEF9E9" w14:textId="54C27028" w:rsidR="00E5363F" w:rsidRPr="00E5363F" w:rsidRDefault="00E5363F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41158D1" w14:textId="2885C14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16BD66" w14:textId="19D88D3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A7D6EDB" w14:textId="7D72B84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292CE1" w14:textId="479AFC2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52F4F42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31BFB3EA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8E46517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300983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47430A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6D6AF0B7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62139934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242757C9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2FF4E4E6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048A273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3320ED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1C017A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1886E0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25B426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0F3033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3B2969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5982F1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FB464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500351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72648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4CD00B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205C8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CA831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42D1B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A9C5E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00CA3B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93576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28F46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4D4AB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869F3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81B20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B2326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701602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A4A48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27BF22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08DC496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B4E54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30871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5D3988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4E7AB2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2B526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6897D3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1E3A7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7D0F5F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BCB78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08DB80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33E3F1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3D01799F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0D88209" w14:textId="12ACC6B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2D59B757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A765" w14:textId="1C37B7A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E5363F" w:rsidRPr="00E5363F" w14:paraId="2C6F8554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DB62F0" w14:textId="6853F8C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E5363F" w:rsidRPr="00E5363F" w14:paraId="2B17EFFF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5AAFD2" w14:textId="2EF71C8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E5363F" w:rsidRPr="00E5363F" w14:paraId="5E41CAEE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5EC1E8" w14:textId="69A97E6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79C0A224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12EAA6" w14:textId="1ED475A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394442CD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1015CF11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F3E5F5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25CB2587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E3EA055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66EB749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56F5BA77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7AEE9B84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4138B15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3607FF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75005F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288FA8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5CEFF7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685D30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465DC0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23782F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9C500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068C59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BCD7C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928C7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63AFB2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348F0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EF243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6CC5DA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BDE0A0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61828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00C7D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060372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1E25C6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765CE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D81FB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438D7E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3E337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3580E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5D25C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256150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2F2FCC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787EF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107012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17F1D6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4771B9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2E19B6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E5052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3A538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3D935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5F771A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43AC75D6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549A33" w14:textId="0EC092C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65645EB2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316E61" w14:textId="1ECA11E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91BC3D" w14:textId="462AD20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E5363F" w:rsidRPr="00E5363F" w14:paraId="44B72CB3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9921834" w14:textId="68CA81B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617846C8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AB681" w14:textId="6EF108B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647AFCD6" w14:textId="77777777" w:rsidTr="00D832F1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40514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0AD3ABC6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7F359F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388A5472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347A1D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885AF89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21850DC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6082E16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1AB7B5F1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0B2F30B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82242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657256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2C0178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2E511F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446396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3B7D12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244CAB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2AE5EA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B6544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2AB53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432E5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5AEF89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62888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6F661C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58580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AC0F5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D56E9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D7CC2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85887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8630A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4363C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8CAD9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10696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0E49B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335580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D85A9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052408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7F448A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6B272D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2606B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2D55B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652D1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08E1BF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1F145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3C52C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C20AA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8E14E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F4C1" w14:textId="77777777" w:rsidR="00E658AD" w:rsidRDefault="00E658AD">
      <w:pPr>
        <w:spacing w:after="0"/>
      </w:pPr>
      <w:r>
        <w:separator/>
      </w:r>
    </w:p>
  </w:endnote>
  <w:endnote w:type="continuationSeparator" w:id="0">
    <w:p w14:paraId="024FC16D" w14:textId="77777777" w:rsidR="00E658AD" w:rsidRDefault="00E65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4F7B" w14:textId="77777777" w:rsidR="00E658AD" w:rsidRDefault="00E658AD">
      <w:pPr>
        <w:spacing w:after="0"/>
      </w:pPr>
      <w:r>
        <w:separator/>
      </w:r>
    </w:p>
  </w:footnote>
  <w:footnote w:type="continuationSeparator" w:id="0">
    <w:p w14:paraId="41781443" w14:textId="77777777" w:rsidR="00E658AD" w:rsidRDefault="00E658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C3952"/>
    <w:rsid w:val="00BE5AB8"/>
    <w:rsid w:val="00C44DFB"/>
    <w:rsid w:val="00C6519B"/>
    <w:rsid w:val="00C70F21"/>
    <w:rsid w:val="00C7354B"/>
    <w:rsid w:val="00C91F9B"/>
    <w:rsid w:val="00CE1705"/>
    <w:rsid w:val="00DE32AC"/>
    <w:rsid w:val="00E1407A"/>
    <w:rsid w:val="00E318B9"/>
    <w:rsid w:val="00E50BDE"/>
    <w:rsid w:val="00E5363F"/>
    <w:rsid w:val="00E658AD"/>
    <w:rsid w:val="00E774CD"/>
    <w:rsid w:val="00E77E1D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2020-09-07T10:39:00Z</dcterms:created>
  <dcterms:modified xsi:type="dcterms:W3CDTF">2020-09-07T10:39:00Z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