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17E02A39" w:rsidR="00F65FE6" w:rsidRPr="00E5363F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688DB40C" w:rsidR="00F65FE6" w:rsidRPr="00E90C3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4C7EE223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88031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33D484F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9BF0E84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AC38D2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B065A9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10BD7293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2FB22D81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C8044EF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31DF8F53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0A4E06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5B910AD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2DD87B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2CCE135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5C37B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551666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43CADEB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01CEB7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CEE09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A3497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2CA123F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05A525F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4A9B4E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6A3E3F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5F5C136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ECF8F1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5AA534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4C57BAA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2A96B68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A40BA8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1A131B6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7AE7395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007D285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8975CF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72FC851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3ECB398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45F0ABA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259C71D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498D9C6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EFCC43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380BD2A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44F3F68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1FB4535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734E00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0E9A1B3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5429E1C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2D3DCD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1AFFD89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521B8280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7D03E3D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6F07CAA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348AA2C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5363F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7DCFAA47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35F07ACC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6D49846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5457D37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AC0DFE0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6C35BB2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3507A4B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83B81BA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033AD79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C0A49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175B23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C65D11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55FB5A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EEE760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249BC28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0D99A88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4D3B1EF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FCF107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41014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6D0822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A3C414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7C01F0A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9CB94A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134C6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644411B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7BAF57F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BFCC2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4D1E90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70E1FE9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71756E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1BEFDB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AB61E4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738790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F8B7F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E2461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0DF95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071B47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13959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60BF95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1B01300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5576F7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FD87E9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CF3D24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627597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28E8BE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0ED21D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0D717BF2" w:rsidR="00E5363F" w:rsidRPr="00974B0F" w:rsidRDefault="00EB7F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5D8BE413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1B1C911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4641C94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1CC6A663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035D450" w:rsidR="00E5363F" w:rsidRPr="00A40A63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79EAC80D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FF2AC4C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9777C64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4A375802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A950263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BB34349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5C854EB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C2815E1" w:rsidR="00F65FE6" w:rsidRPr="00FD3556" w:rsidRDefault="00F65FE6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1AD7C61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C43768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17BE6B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53A20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916FB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774C8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56F16B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31214D1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9EA0A2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33EB62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24D94F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25894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FF8B34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9A5B43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14B202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7D61C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BF750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CF8B28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CE8A4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7227E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F96A3E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92A61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DAF1F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8C248B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E6ECF8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5D8C57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25BC4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325E90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264007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C9F5D2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99749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4A79C3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B248CE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3A11C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978EB2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9BCA2C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14CB9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2474D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04F88B7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2559B775" w:rsidR="00E5363F" w:rsidRPr="00EB7F3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0D080F8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140EE46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7F6C535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3E8E3D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13C3F6B5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F65FE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E5CF9A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BC8FCD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0DF3FBE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7C50B3A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FC5F9C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5C85F72E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7C0A8BA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18746610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1EE63B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D90DE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21E5E9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410DC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0EC6C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7E40B5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76EC5B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84A7D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811E7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F6CFF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028AF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B759F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784F51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288302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39C1DD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0461C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147DE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FF146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7FBD6D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06B49E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56AEEF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E3DCC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28156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A255B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462A6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C4C05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34E8D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4B1FB5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082C0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8D624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7F5E9D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B0FA2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FF867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3003F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DF093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23881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FB6B4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655BF77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561A68AC" w:rsidR="00E5363F" w:rsidRPr="00EB7F3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66425FDD" w:rsidR="00E5363F" w:rsidRPr="00E5363F" w:rsidRDefault="00974B0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708E7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151B9DA5" w:rsidR="00E5363F" w:rsidRPr="00E5363F" w:rsidRDefault="00EB7F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1E275C4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66A60DC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61C395C6" w:rsidR="00E5363F" w:rsidRPr="00EB7F32" w:rsidRDefault="00EB7F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0F510ABD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CBA5A12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BCC8D0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6BFCDCC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1247BE4B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2B91888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122ACAE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F179A9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38FA371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747A09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4D437F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52F4F5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69A030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014BAD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23BAC3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766E76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D38AC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61B2D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38E9F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5202A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68140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8E9834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C4526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CD346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3B458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6D23CD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2002C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BF601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6AD61C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43B703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8C9F7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6BB2A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17C1CF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511AB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8387F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D75CB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DD262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718A0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4F55ED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3FE29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09A293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B47F9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666F7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6FDA0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C1C1D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2E427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920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57EA74C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2055526A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0541B66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45A98523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650ECAA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3202BB9E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A2DAB3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2CFE1D59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F3761E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6599A1B4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6C6F413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3163BDA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521A21C3" w:rsidR="00F65FE6" w:rsidRPr="00FD3556" w:rsidRDefault="00F65FE6" w:rsidP="00974B0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73005E8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60AA24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B39F7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0B679C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3B28300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4867081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5913516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10101C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274B9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562B2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0E48E2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2F32E7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4984A5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2588E8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362D3E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A11BE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24CAD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3F8E4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C96DD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FE7CF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6C5832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134F7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9D442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8515A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16DB4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0CC869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5737E6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1CA690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3B6F75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1FFC5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A72FD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77117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20CEE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5A481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DFD67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56D79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9508B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7419D6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738E5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C8362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34398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2EAAB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36C901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A3900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40A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4D1EC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40A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40A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70F93B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28FB1901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DEC25A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0ECBA735" w:rsidR="00E5363F" w:rsidRPr="00EB7F3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16846454" w:rsidR="00E5363F" w:rsidRPr="00EB7F32" w:rsidRDefault="000D597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BD334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6D5C756E" w:rsidR="00E5363F" w:rsidRPr="00EB7F32" w:rsidRDefault="00EB7F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3E191DCD" w:rsidR="00E5363F" w:rsidRPr="00EB7F32" w:rsidRDefault="00EB7F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03DCD8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0133BB09" w:rsidR="00E5363F" w:rsidRPr="000775E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29A45EF4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089AC4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6CA4420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75A1044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1A2172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ACCB2E4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58E4421E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13F8F17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695417E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581F86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661E7F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6D530C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688778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2540F1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51FE74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747D21B" w14:textId="5E1A6B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9BF89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1B561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B2FFF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04A43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7247D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55019C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E9459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19F03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94E2B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30E510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A63EF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6F2FBB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FD8596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0384B0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650BA6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BB9E0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F4557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78F26A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D674C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F4ECA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1ED3B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D283F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2E460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94EFA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87281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74554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5F1DC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C9119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1B79F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78DEF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158078B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605AC200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409AED79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7A5A5E27" w:rsidR="00E5363F" w:rsidRPr="00EB7F3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24E7D082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0E35AEEC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3D500A63" w:rsidR="00E5363F" w:rsidRPr="00EB7F32" w:rsidRDefault="00ED5AE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27E079E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5F3C4438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1C75E4D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4A92C3A5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6D73E7BE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A4EE655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791527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973A51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4F4E23C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46B275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C38A2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920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A4329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7FEE50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CAB97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68C1B1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5EB116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A9D8F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3AEAA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EC230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CB2B1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98E58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1C9F8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A9353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8AEB5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502E3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23070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FE356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30EDA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5E42CE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0A440C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C7176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07757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F514D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700141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6F3D3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7B2AD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75E42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E6741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04AF4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0B137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0A980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E5DE9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676FBB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EDFF2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B0BB4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6AA37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428AB06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427C515A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3D8E517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463E37AF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3952B7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639A89EB" w:rsidR="00E5363F" w:rsidRPr="00EB7F3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24FDF414" w:rsidR="00E5363F" w:rsidRPr="00EB7F32" w:rsidRDefault="00EB7F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53768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32CA6BF3" w:rsidR="00E5363F" w:rsidRPr="00EB7F32" w:rsidRDefault="00EB7F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6BBF58D9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4363A007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EB5C5E4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952FF7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1794D79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DC66CF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45BED0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593341F0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1AABCCFA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191EEF2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6DF2E6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4586B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40A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29A646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6E421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681AE1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5AB5AE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752150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165B80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55A783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59234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CC3F9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5976F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924F0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DD4E5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A44D0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99E7D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D5B41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5FB2B4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FEB7E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69F69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2836D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40026A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793CA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12697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385365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30CA2A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E106B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EBBBF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4908B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4E341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7763F9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24EA2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1E0B1D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428C5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24F74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5A790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63E2E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13C628A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050E4962" w:rsidR="00E5363F" w:rsidRPr="00EB7F32" w:rsidRDefault="00EB7F32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02189EB0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06CD6E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7A25FD27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912829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714FA9E3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4AB92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4FCB28D7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7300585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163AD18D" w:rsidR="00E5363F" w:rsidRPr="00E90C36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2036194E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8E46517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300983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47430A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6D6AF0B7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62139934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242757C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2FF4E4E6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048A273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4C13E0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78409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6F4654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77CA5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7D700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3BB801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00C2D3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3CA08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6DD27A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B3638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2A096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0DED3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3406FF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DFB05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DED43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2ADDBD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3EF670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20562A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2ED165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3F5B9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821414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E70A6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3C5C1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FFECC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B7C11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FA91E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910B9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685F1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47D036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05EE94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B6CD5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4AD04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7518F7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97AE9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B96FA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2A59E7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76D67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3D01799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2959A579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D59B7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4B0B3785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C6F855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11BE1411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2B17EFF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628FA964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E41CAE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1FC9AF31" w:rsidR="00E5363F" w:rsidRPr="000D597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79C0A22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2910B40F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5B46C474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1015CF1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F3E5F5D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25CB2587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E3EA055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66EB74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56F5BA77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7AEE9B84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4138B15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74F12F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44A85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6B903D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325011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72F76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1F058D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45EB54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ADD09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90E8C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23CEA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0D540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4587F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3E7A1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711FF2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D204D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5972A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33418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06889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D2BC5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212193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6AD36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29F9C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B7B2F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CF808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DFC9A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DCB3B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28ECD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F0182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02826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B31B7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845C0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E5FCB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26B29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425A6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1CFA6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A779B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51827F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E5363F" w:rsidRPr="00E5363F" w14:paraId="43AC75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59EA804E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5645EB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20398317" w:rsidR="00E5363F" w:rsidRPr="00EB7F32" w:rsidRDefault="00EB7F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57EAEC15" w:rsidR="00E5363F" w:rsidRPr="00EB7F32" w:rsidRDefault="00EB7F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4B72C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5B0A812E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EB7F3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17846C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244A7DCB" w:rsidR="00E5363F" w:rsidRPr="00A40A63" w:rsidRDefault="00ED5AE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  <w:bookmarkStart w:id="2" w:name="_GoBack"/>
                        <w:bookmarkEnd w:id="2"/>
                      </w:p>
                    </w:tc>
                  </w:tr>
                  <w:tr w:rsidR="00E5363F" w:rsidRPr="00E5363F" w14:paraId="647AFC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2052820E" w:rsidR="00E5363F" w:rsidRPr="00ED5AE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46F869C3" w:rsidR="00F65FE6" w:rsidRPr="00FD3556" w:rsidRDefault="00F65FE6" w:rsidP="00E5363F">
                  <w:pPr>
                    <w:pStyle w:val="Month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EB7F3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2027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F65FE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7F359F3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388A5472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347A1D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885AF89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21850DC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6082E16F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1AB7B5F1" w:rsidR="00F65FE6" w:rsidRPr="00FD3556" w:rsidRDefault="00F65FE6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5FE6" w:rsidRPr="00FD3556" w14:paraId="0B2F30B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3866AC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00162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A40A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0B8B69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046EB0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4AC1A5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329187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D5AE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76AC3F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CC22D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4F55A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27CFA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0085F3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CCAAF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54EFB2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7350F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C2325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A10BD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606076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59A8E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5B9CB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79FD6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BD444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5BF11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DC308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0F3AF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1959D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1ECA9F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7F30D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6B546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72D00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8D713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5E662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AB654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0C079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3B324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52CEE8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77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7E4089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2D0FF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B7F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74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D59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5D2E" w14:textId="77777777" w:rsidR="005F2194" w:rsidRDefault="005F2194">
      <w:pPr>
        <w:spacing w:after="0"/>
      </w:pPr>
      <w:r>
        <w:separator/>
      </w:r>
    </w:p>
  </w:endnote>
  <w:endnote w:type="continuationSeparator" w:id="0">
    <w:p w14:paraId="3FB513CF" w14:textId="77777777" w:rsidR="005F2194" w:rsidRDefault="005F2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6526" w14:textId="77777777" w:rsidR="005F2194" w:rsidRDefault="005F2194">
      <w:pPr>
        <w:spacing w:after="0"/>
      </w:pPr>
      <w:r>
        <w:separator/>
      </w:r>
    </w:p>
  </w:footnote>
  <w:footnote w:type="continuationSeparator" w:id="0">
    <w:p w14:paraId="18CE2806" w14:textId="77777777" w:rsidR="005F2194" w:rsidRDefault="005F21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0D5972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2194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4B0F"/>
    <w:rsid w:val="00977AAE"/>
    <w:rsid w:val="00996E56"/>
    <w:rsid w:val="00997268"/>
    <w:rsid w:val="009F3A42"/>
    <w:rsid w:val="00A12667"/>
    <w:rsid w:val="00A14581"/>
    <w:rsid w:val="00A20E4C"/>
    <w:rsid w:val="00A26EA7"/>
    <w:rsid w:val="00A32CC7"/>
    <w:rsid w:val="00A40A63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B7F32"/>
    <w:rsid w:val="00ED5AE4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2020-09-07T14:09:00Z</dcterms:created>
  <dcterms:modified xsi:type="dcterms:W3CDTF">2020-09-07T14:09:00Z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