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CF30B7" w:rsidRPr="004A3C73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CF30B7" w14:paraId="7412EC1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630AABC" w14:textId="77777777" w:rsidR="00CF30B7" w:rsidRDefault="00CF30B7" w:rsidP="00CF30B7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F30B7" w14:paraId="1B79130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F87A50" w14:textId="77777777" w:rsidR="00CF30B7" w:rsidRDefault="00CF30B7" w:rsidP="00CF30B7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F30B7" w14:paraId="1A306D2D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EDB9D5B" w14:textId="77777777" w:rsidR="00CF30B7" w:rsidRDefault="00CF30B7" w:rsidP="00CF30B7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F30B7" w14:paraId="769DFC8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4ED904E7" w14:textId="77777777" w:rsidR="00CF30B7" w:rsidRDefault="00CF30B7" w:rsidP="00CF30B7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F30B7" w14:paraId="3C3B89D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5EE262E" w14:textId="77777777" w:rsidR="00CF30B7" w:rsidRDefault="00CF30B7" w:rsidP="00CF30B7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F30B7" w14:paraId="33A61C8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324538D" w14:textId="77777777" w:rsidR="00CF30B7" w:rsidRDefault="00CF30B7" w:rsidP="00CF30B7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F30B7" w14:paraId="64007F8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6A0DB0F" w14:textId="77777777" w:rsidR="00CF30B7" w:rsidRDefault="00CF30B7" w:rsidP="00CF30B7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CF30B7" w14:paraId="022C4C7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22936E9" w14:textId="77777777" w:rsidR="00CF30B7" w:rsidRDefault="00CF30B7" w:rsidP="00CF30B7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CF30B7" w:rsidRPr="004A3C73" w:rsidRDefault="00CF30B7" w:rsidP="00CF30B7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C7C7226" w14:textId="77777777" w:rsidR="00CF30B7" w:rsidRPr="004A3C73" w:rsidRDefault="00CF30B7" w:rsidP="00CF30B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CF30B7" w:rsidRPr="004A3C73" w14:paraId="354C7733" w14:textId="77777777" w:rsidTr="008019C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33EEBF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B1882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82EA2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B1DCFD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778B1C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089A9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4E0616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F30B7" w:rsidRPr="004A3C73" w14:paraId="6E71FCC5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85A71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7BC61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2905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8D8F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83067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5D3E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903C9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5A9DB318" w14:textId="77777777" w:rsidTr="008019C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5FAF21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59AF2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B5F9C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CF6A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03672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C586F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D7532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642039D2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EEC74D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4B1CC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9B821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DB767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D8D7A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0942A8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4F0FD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50B87B98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357116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431CF0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BA2DC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7C132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86902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E14C6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3C69E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25BBF561" w14:textId="77777777" w:rsidTr="008019C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6A4F88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A0207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AC966A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13527A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4FD06F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C226B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C1328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63AB095E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C154A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D8FF9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D1AF19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374639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8DC12A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383488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444229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F30B7" w:rsidRPr="004A3C73" w:rsidRDefault="00CF30B7" w:rsidP="00CF30B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3933942" w14:textId="77777777" w:rsidR="00CF30B7" w:rsidRPr="004A3C73" w:rsidRDefault="00CF30B7" w:rsidP="00CF30B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CF30B7" w:rsidRPr="004A3C73" w14:paraId="0DF8BA04" w14:textId="77777777" w:rsidTr="008019C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087836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8844A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F7C81A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45048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48B4E6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508DC1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5B19C7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F30B7" w:rsidRPr="004A3C73" w14:paraId="72022244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4F350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F6FEF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9FCE01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EBD68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A4E560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00416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993A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6CDB65A9" w14:textId="77777777" w:rsidTr="008019C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97852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B9D81A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A4300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D2E9B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5DBAC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D3F45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523582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4814480F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7D7EF6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07C63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4CF61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8A9C5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D6FDA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D8F6C0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7F2DF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654032D6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D1D38A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13F46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94E08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774AE0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80626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C843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7896D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4980DB69" w14:textId="77777777" w:rsidTr="008019C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EB2F6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877A2F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7343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4B055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1888B0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40969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DED43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24F4ED82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6E2E4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F2192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CED5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E96D7A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19E9D7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CB52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2E36B1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CF30B7" w:rsidRPr="004A3C73" w:rsidRDefault="00CF30B7" w:rsidP="00CF30B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CF30B7" w:rsidRPr="004A3C73" w14:paraId="3808ABFD" w14:textId="77777777" w:rsidTr="004A3C73">
              <w:tc>
                <w:tcPr>
                  <w:tcW w:w="1666" w:type="pct"/>
                </w:tcPr>
                <w:p w14:paraId="74CF7DAE" w14:textId="77777777" w:rsidR="00CF30B7" w:rsidRPr="004A3C73" w:rsidRDefault="00CF30B7" w:rsidP="00CF30B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bookmarkStart w:id="0" w:name="_GoBack" w:colFirst="0" w:colLast="2"/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CF30B7" w:rsidRPr="004A3C73" w14:paraId="7012FF90" w14:textId="77777777" w:rsidTr="008019C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5779E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9AC887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BE4F7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5BD6BB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49BF90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6EC6E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8E7D7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F30B7" w:rsidRPr="004A3C73" w14:paraId="7D5233B2" w14:textId="77777777" w:rsidTr="008019C6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33D10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AA4B21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134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1E0A12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54EF9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378A8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188279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5D50C66D" w14:textId="77777777" w:rsidTr="008019C6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962867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98D141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A0A2A7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8C93D8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10A1A2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5875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F6C782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75FF69B5" w14:textId="77777777" w:rsidTr="008019C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D93BB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D46F1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B775C9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EA08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D0FBD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B1630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F258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6140529E" w14:textId="77777777" w:rsidTr="008019C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87316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7EFE9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95C8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F0B6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4FA8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D03C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96121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03BC7F29" w14:textId="77777777" w:rsidTr="008019C6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BAE70E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2F4C20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885698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6EDF82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815359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673DFF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C2301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11E640BB" w14:textId="77777777" w:rsidTr="008019C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1670B5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2A81A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BC2841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0F78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045BBF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06B3B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5E7CCB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CF30B7" w:rsidRPr="004A3C73" w:rsidRDefault="00CF30B7" w:rsidP="00CF30B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94DF643" w14:textId="77777777" w:rsidR="00CF30B7" w:rsidRPr="004A3C73" w:rsidRDefault="00CF30B7" w:rsidP="00CF30B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CF30B7" w:rsidRPr="004A3C73" w14:paraId="29970679" w14:textId="77777777" w:rsidTr="008019C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ED483F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985E7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92FA23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2D712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51BCE2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C800F2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D90B66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F30B7" w:rsidRPr="004A3C73" w14:paraId="497CC370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E00F3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B3D6B2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4022D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86349B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CDA41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DAF1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2665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6129A567" w14:textId="77777777" w:rsidTr="008019C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262837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5B508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2CA65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5BE3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8EBAF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A85D8A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196AF8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0BA9AAD3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5BB3D2F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26E29B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D0266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F26C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603BF9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98D7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49EB8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5C656009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70B1A0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F31D71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BD652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DE284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BB7ACB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627929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CF1BA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53276485" w14:textId="77777777" w:rsidTr="008019C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8222F3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9DA5A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BA56DB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A2F72F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F1A7E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437FF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A4DFB7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5AA828F2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948288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4746D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6703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BCB9D7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32333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48598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E621B7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CF30B7" w:rsidRPr="004A3C73" w:rsidRDefault="00CF30B7" w:rsidP="00CF30B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0379FFD" w14:textId="77777777" w:rsidR="00CF30B7" w:rsidRPr="004A3C73" w:rsidRDefault="00CF30B7" w:rsidP="00CF30B7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2026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CF30B7" w:rsidRPr="004A3C73" w14:paraId="03578AD1" w14:textId="77777777" w:rsidTr="008019C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58BE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654D4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E12F24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A6805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D5700C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822DF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EACCA" w14:textId="77777777" w:rsidR="00CF30B7" w:rsidRPr="004A3C73" w:rsidRDefault="00CF30B7" w:rsidP="00CF30B7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F30B7" w:rsidRPr="004A3C73" w14:paraId="7973E59F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527B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80EB9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A2F4F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55B96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B7484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5C1EF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1D91E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7A5F60F2" w14:textId="77777777" w:rsidTr="008019C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E3CEB4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1A55C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58ED6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7B6B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4A97AC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99CF7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F796C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40A284CB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817274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A1F3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C4DB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5DF298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3082E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1A3E37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D1B892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2B3739F0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5CD2BB9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133918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81FBE0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89604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9008E5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B2132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96AB52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57A5F1F4" w14:textId="77777777" w:rsidTr="008019C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B67B2B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FBEF7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6DF939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FEEFE0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53AFE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4FB37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5637C3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F30B7" w:rsidRPr="004A3C73" w14:paraId="56CC0C99" w14:textId="77777777" w:rsidTr="008019C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4400DB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BB4F1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3984F9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3560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F7386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1FB8B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FF1B6D" w14:textId="77777777" w:rsidR="00CF30B7" w:rsidRPr="004A3C73" w:rsidRDefault="00CF30B7" w:rsidP="00CF30B7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CF30B7" w:rsidRPr="004A3C73" w:rsidRDefault="00CF30B7" w:rsidP="00CF30B7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bookmarkEnd w:id="0"/>
            <w:tr w:rsidR="00630469" w:rsidRPr="004A3C73" w14:paraId="5ABCB9D1" w14:textId="77777777" w:rsidTr="004A3C73">
              <w:tc>
                <w:tcPr>
                  <w:tcW w:w="1666" w:type="pct"/>
                </w:tcPr>
                <w:p w14:paraId="3AA02C30" w14:textId="362FADDF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F30B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39"/>
                  </w:tblGrid>
                  <w:tr w:rsidR="00630469" w:rsidRPr="004A3C73" w14:paraId="2F61765A" w14:textId="77777777" w:rsidTr="006A5AD8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CBFC30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6939C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976CC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F79FB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74E0C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A279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8D5779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7D720C42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90639C7" w14:textId="0B4E36B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EE37464" w14:textId="7E0A7AC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6F4E5C9" w14:textId="2D97142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C203878" w14:textId="711043C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B233560" w14:textId="6C49112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50C37F49" w14:textId="12E90C8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E621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E621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6F7046F" w14:textId="73577DD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87AA5C3" w14:textId="77777777" w:rsidTr="006A5AD8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1B4D3C96" w14:textId="10D1D88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9FCA9" w14:textId="43DC8F7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EEC1C" w14:textId="30C8DBF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4CCCF" w14:textId="77055F2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1E47C" w14:textId="5CB0545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7473A" w14:textId="6629F19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58488A3" w14:textId="30BB5D2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202BA048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4360DCB" w14:textId="1D7F2E6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C0A6C" w14:textId="28F311D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8BDCE" w14:textId="5F8D8CA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6693E" w14:textId="0D298C6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04E75" w14:textId="6DB4C97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EBDA9" w14:textId="6E3EECA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80EF075" w14:textId="4560549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2903042A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4B0B396" w14:textId="59DE622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65BA1" w14:textId="39F5BC3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561D09" w14:textId="52AF232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4AB2C" w14:textId="3A39761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47AD13" w14:textId="7533704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76F91" w14:textId="7CE441E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D0FFA53" w14:textId="0C14A01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4FCB88A9" w14:textId="77777777" w:rsidTr="006A5AD8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3C39A11" w14:textId="4B0CB14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A8413" w14:textId="2F43CAA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99727" w14:textId="75B489F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8B398" w14:textId="61314F7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EB4F3" w14:textId="0F7B406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082F4" w14:textId="44D2C45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F8C98B6" w14:textId="62CC961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153FF305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E468FB0" w14:textId="6BD0D42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033A0B" w14:textId="4803B96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D66914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89D6C4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10760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4D679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E24CFAC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630469" w:rsidRPr="004A3C73" w:rsidRDefault="00630469" w:rsidP="0063046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A30A7F2" w14:textId="42643663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F30B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46BB3A77" w14:textId="77777777" w:rsidTr="006A5AD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7EBF8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146914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0FF1E4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F9891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C92E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C391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68A0F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71A64DC8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ECFFC" w14:textId="5CA2417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DA77A" w14:textId="7F710A2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4EBE3F" w14:textId="03AC5BF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E5694D" w14:textId="4177DB5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0596E6" w14:textId="750FCFB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7ACCED" w14:textId="4B38423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44BA2" w14:textId="468B2E4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372EA0C3" w14:textId="77777777" w:rsidTr="006A5AD8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402F0E3" w14:textId="086738A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DFF86D" w14:textId="2FE9BDD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4A3DC5" w14:textId="6049835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960A" w14:textId="1ADFAB1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F8F7EB" w14:textId="3BFBECD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BB6A2" w14:textId="5FC953B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AA2A89" w14:textId="485AF1F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23DD2D5E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2DA2E43" w14:textId="16959F2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D7683" w14:textId="18E7753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2865F2" w14:textId="3FAE5F7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BAD09" w14:textId="363CC7B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8A0DFB" w14:textId="7EAE4FC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473C9B" w14:textId="139B0EB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ED121F" w14:textId="50C019B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41576654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7223D98" w14:textId="6CC1C67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1F73D" w14:textId="107B7E2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96C54A" w14:textId="2B58448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B718B" w14:textId="72BFECB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DF83CF" w14:textId="7527359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D0A3C0" w14:textId="66164D5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26B76C" w14:textId="5B5C610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4D0F7EA3" w14:textId="77777777" w:rsidTr="006A5AD8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FD71EA" w14:textId="6802596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081033" w14:textId="6199139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62477A" w14:textId="3D2CDCC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CC9B8" w14:textId="0BEF29A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B36CBC" w14:textId="309EA50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5F60C9" w14:textId="6F6FE53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0B57E" w14:textId="7FD8B6F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63EEAF12" w14:textId="77777777" w:rsidTr="006A5AD8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67A0137" w14:textId="5274C39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8D7830" w14:textId="3554B2B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48C824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ECEA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B78CB2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D71A4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D6669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630469" w:rsidRPr="004A3C73" w:rsidRDefault="00630469" w:rsidP="0063046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56BF3914" w14:textId="23BBB77E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F30B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29C5DEEF" w14:textId="77777777" w:rsidTr="006A5AD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FD918E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C5AD89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9F160C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D8EF4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21EDC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6DC08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3C6FD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07C1FC54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063697" w14:textId="4FAFFC7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90870" w14:textId="379F933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757266" w14:textId="2E641D9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2985D" w14:textId="19E45E6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8BCB13" w14:textId="58EF7EA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FA86F3" w14:textId="70BA27A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7DE90" w14:textId="5D86451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A903573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7F9D6F7" w14:textId="4F6F58A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8A145" w14:textId="42F9838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F77E1" w14:textId="4AE2DBA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6EC33" w14:textId="4C83BD1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5024F0" w14:textId="398D13C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5DECF" w14:textId="6B8DB50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6179F2" w14:textId="15FA685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16960433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95F2BE8" w14:textId="1AAE1C5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2446CA" w14:textId="1134758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BC6F41" w14:textId="4FAE7A4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04C91D" w14:textId="585088B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A40F5D" w14:textId="540A002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E349B" w14:textId="3C64C40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505A3" w14:textId="7B2C2AE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0A05FD5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42BE508" w14:textId="42087B3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FE28D6" w14:textId="5D8457A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719E25" w14:textId="0C5ACCD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CA36A" w14:textId="10268B6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A61FA0" w14:textId="6613DDA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1842BA" w14:textId="50E3015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C487F4" w14:textId="134FC9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1D2F510B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389123C" w14:textId="23CD46B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8D4B32" w14:textId="2A1DC11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8A9E1F" w14:textId="40E5D17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0E6BF" w14:textId="54EDA7E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012546" w14:textId="4AF88F5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FB9E2" w14:textId="3E30082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E621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8AE991" w14:textId="430AC6C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1677D3D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B44E604" w14:textId="4AEE8C8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390B2E" w14:textId="6847480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EDAD8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CE8953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734E7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357681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1024FB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630469" w:rsidRPr="004A3C73" w:rsidRDefault="00630469" w:rsidP="0063046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630469" w:rsidRPr="004A3C73" w14:paraId="405FBD6D" w14:textId="77777777" w:rsidTr="004A3C73">
              <w:tc>
                <w:tcPr>
                  <w:tcW w:w="1666" w:type="pct"/>
                </w:tcPr>
                <w:p w14:paraId="5AE47E69" w14:textId="56F225B2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F30B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3FFD064F" w14:textId="77777777" w:rsidTr="006A5AD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25DB6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1C13F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3F5539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B51C2F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0724EB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203026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40768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5A7D92E1" w14:textId="77777777" w:rsidTr="006A5AD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7E342" w14:textId="7967F34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63DA9" w14:textId="5E63862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83856" w14:textId="2925450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62112" w14:textId="44C65A9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F839C" w14:textId="083741D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8C9DE" w14:textId="4EF6BE2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52D74" w14:textId="711E6DF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2F62CFAB" w14:textId="77777777" w:rsidTr="006A5AD8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78B67B" w14:textId="0697070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FD4003" w14:textId="08D4921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8D76D3" w14:textId="4860589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145E48" w14:textId="68D523C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1E3FE" w14:textId="7D9BBD4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448094" w14:textId="12611DA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5B0F8" w14:textId="63E6A90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26ECF02" w14:textId="77777777" w:rsidTr="006A5AD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CC5A817" w14:textId="3F2BEF9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CE6A73" w14:textId="0AAA0F7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68D6E" w14:textId="3687C3B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FC6BA9" w14:textId="6FACCEB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BAFCCC" w14:textId="611CF57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81061D" w14:textId="50B1EEE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D43E81" w14:textId="7F65CC5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9C443E5" w14:textId="77777777" w:rsidTr="006A5AD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0821D1" w14:textId="26827DA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064193" w14:textId="6ACEE9B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0E4526" w14:textId="4A7555A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7F84BF" w14:textId="0F556DD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1457DE" w14:textId="4205666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7BE099" w14:textId="11658BA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43EA5" w14:textId="1181058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4F4F2CE" w14:textId="77777777" w:rsidTr="006A5AD8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6D56B9" w14:textId="4600DBC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A4C955" w14:textId="7947175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CC785B" w14:textId="29B95E6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31F08F" w14:textId="302BA58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E682F2" w14:textId="6834B0F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3A42EC" w14:textId="04A79F4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263CBE" w14:textId="2C65327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36B2D44A" w14:textId="77777777" w:rsidTr="006A5AD8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13A200" w14:textId="3243BED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3AB9B0" w14:textId="24CC5E0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246B1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8EBF27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269D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FE4103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10B9C0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630469" w:rsidRPr="004A3C73" w:rsidRDefault="00630469" w:rsidP="0063046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CFFA6E1" w14:textId="5E35449E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F30B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56D95D9D" w14:textId="77777777" w:rsidTr="006A5AD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B1D011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7FD36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09BCB6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95F8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F23D2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08762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F6BDBA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1D18E7AD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93017" w14:textId="6D4D6E3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6DD4F" w14:textId="0B53E4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522C0" w14:textId="7BE342B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2EDC0" w14:textId="4D4375C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F7BBF6" w14:textId="415E446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F2A4B5" w14:textId="041C781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59383" w14:textId="4630AA0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6D62D173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F7C9E94" w14:textId="7F37965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C7F96" w14:textId="49489B1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1785F2" w14:textId="55D2C94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7A5056" w14:textId="7F7565B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68A84B" w14:textId="2F54898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0D0FCD" w14:textId="0867589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23FB0C" w14:textId="4183561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7D78FA7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0A1DAB" w14:textId="41111F1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20EA62" w14:textId="2F1C193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CC9376" w14:textId="058DD02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41E8E3" w14:textId="5368A8C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03031" w14:textId="7CCF21D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5BF03" w14:textId="66E0629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DAFA1" w14:textId="48CA558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7D4D59FB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3AEBD2D" w14:textId="5990B72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9C5A71" w14:textId="6760B58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65487" w14:textId="0093AD6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2590B7" w14:textId="297F32A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2D95DF" w14:textId="6845E5B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B5A3C" w14:textId="312552E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21A1EA" w14:textId="5CCC146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2948AF3C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B81F96F" w14:textId="6DB8052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AC58E" w14:textId="1B285BB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9B533" w14:textId="61E0877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F92C7B" w14:textId="3CB595E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2C6B6A" w14:textId="2D303AE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217762" w14:textId="7C5FBC5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43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43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EDB515" w14:textId="4593D2D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5729A64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776B02" w14:textId="059B4B0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51203D" w14:textId="28D3607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AB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EAF4F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839CC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BE279E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02B070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37A2F0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630469" w:rsidRPr="004A3C73" w:rsidRDefault="00630469" w:rsidP="0063046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899D9ED" w14:textId="1A24425A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F30B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7FE01771" w14:textId="77777777" w:rsidTr="006A5AD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2CA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F7DBA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6FC7F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16941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9FC9A3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076920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8D495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3AF5ACF6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0368C" w14:textId="106081C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69734C" w14:textId="10CB100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790DAA" w14:textId="39ECBCD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0E118C" w14:textId="736831B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3D2B8" w14:textId="730D62C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7B2CA" w14:textId="18D1C68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12AFF8" w14:textId="245312F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7F5581B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DF93A8C" w14:textId="54AF589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47FD40" w14:textId="71D17A0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CB6BC6" w14:textId="0B94656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F25781" w14:textId="041148B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3E221" w14:textId="2CC750F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D6E5F9" w14:textId="65813ED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41876D" w14:textId="02F285B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01A27F74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A41F925" w14:textId="5AD91DE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FFEB83" w14:textId="5258D7E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FAF029" w14:textId="2EFE091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DC1A20" w14:textId="1A38E14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E33788" w14:textId="000D7BF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D64A8E" w14:textId="1B746D5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F6DDAA" w14:textId="07497C6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619905D9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2003D90" w14:textId="29E977A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468E89" w14:textId="3A6B08A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D6FF2E" w14:textId="5AAD826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084049" w14:textId="00D2CF9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96E950" w14:textId="5D23645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19621" w14:textId="2181468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693166" w14:textId="3C97297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D92DE48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6822FF8" w14:textId="316E23B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772AA4" w14:textId="78A1935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AB9E7B" w14:textId="130C41A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EBCAC5" w14:textId="3B1D1ED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CECB99" w14:textId="21EDF36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6572DD" w14:textId="5A12C99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E621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F470AA" w14:textId="77EAD22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E621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4244C711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66656A8" w14:textId="60349BF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5773" w14:textId="694438A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82D09C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89D7FF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03DFB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C6B90C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B5ECA8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630469" w:rsidRPr="004A3C73" w:rsidRDefault="00630469" w:rsidP="0063046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2476F8" w:rsidRPr="004A3C73" w14:paraId="7C158D6E" w14:textId="77777777" w:rsidTr="00042BF6">
              <w:tc>
                <w:tcPr>
                  <w:tcW w:w="1666" w:type="pct"/>
                </w:tcPr>
                <w:p w14:paraId="065A8399" w14:textId="561DD7BF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F30B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7D3B6ADD" w14:textId="77777777" w:rsidTr="006A5AD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73DD3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BBF2A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17D3B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E2B82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7E35C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D9FEAF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C7D9A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044745DF" w14:textId="77777777" w:rsidTr="006A5AD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7F8C08" w14:textId="7BA8A2E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2BF08A" w14:textId="47892FC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B7ABB0" w14:textId="2F2976D6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423257" w14:textId="1B3EA71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91FE50" w14:textId="0AB589E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9D5FA36" w14:textId="37B95DD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ECB778" w14:textId="2537F30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472E70D0" w14:textId="77777777" w:rsidTr="006A5AD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D50363B" w14:textId="64CBF48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3D5471" w14:textId="2C75946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DD592D" w14:textId="5C049C9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B3034A" w14:textId="7702D72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9215F6" w14:textId="55A8233D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613D4E" w14:textId="396706D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79C95A" w14:textId="3872F95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436A2C5F" w14:textId="77777777" w:rsidTr="006A5AD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BAAC3B6" w14:textId="43861F4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230964" w14:textId="2928035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2C06DC" w14:textId="5FEA7AD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101557" w14:textId="1C6A4AC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00F8858" w14:textId="4A39A22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EE545D" w14:textId="7C5CDCB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2736B2" w14:textId="666E834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1ED51C17" w14:textId="77777777" w:rsidTr="006A5AD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B350CF4" w14:textId="0FF36A6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3EE1AE" w14:textId="60EAE52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649F6A" w14:textId="00A3A8A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4458C1" w14:textId="4E70ED3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DED9A" w14:textId="7C1836F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613923" w14:textId="694AB8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D9C7DC" w14:textId="23830EC1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63DD4EE1" w14:textId="77777777" w:rsidTr="006A5AD8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0A357AC" w14:textId="0658F46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675FF7" w14:textId="6CE77D8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D95196" w14:textId="3579DAC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1BAC94" w14:textId="68E4E2E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43F5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B86F5F" w14:textId="75C08DA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9585E6" w14:textId="6D50C25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3EA219" w14:textId="168AA5F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6C76617" w14:textId="77777777" w:rsidTr="006A5AD8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C27F79D" w14:textId="359CD4F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530EC3" w14:textId="4C627CA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6A28AD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A76CE2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08F37D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71F6FF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B1D86C1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88675B6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72D745C7" w14:textId="64C587D3" w:rsidR="00630469" w:rsidRPr="004A3C73" w:rsidRDefault="00630469" w:rsidP="0063046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F30B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630469" w:rsidRPr="004A3C73" w14:paraId="46FB06BF" w14:textId="77777777" w:rsidTr="006A5AD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CE2BF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3922D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BAB8D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F12CF2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5608E6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A00FE1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8E3104" w14:textId="77777777" w:rsidR="00630469" w:rsidRPr="004A3C73" w:rsidRDefault="00630469" w:rsidP="0063046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30469" w:rsidRPr="004A3C73" w14:paraId="7815EE7D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EB23E" w14:textId="439BFA8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8C632" w14:textId="08EADFE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AB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E8458E" w14:textId="67268DA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C126CF" w14:textId="64A5AB0B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F53AE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AC551" w14:textId="620A90D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708068" w14:textId="70C272E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43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FAD04C" w14:textId="76842EA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841E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5CDE4B8B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6B2D6A" w14:textId="079CA7B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BA2D06" w14:textId="1A9FA0D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5E2037" w14:textId="32D9DEF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069A12" w14:textId="57B9375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51984F" w14:textId="4C3F42B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4CB43E" w14:textId="50EE3568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AB6213" w14:textId="2071D18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10DBDB1A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704E8C3" w14:textId="75BA4CC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275CD" w14:textId="0D09137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4E2811" w14:textId="29DB6909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63F1E9" w14:textId="37C1C7F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445A66" w14:textId="142EFF0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4CE454" w14:textId="2897F7D5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E04C4C" w14:textId="7693B4EC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25BE4D4D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1F9A" w14:textId="197B9C63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D648C3" w14:textId="324F25F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374E" w14:textId="1212381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009CB5" w14:textId="6D3ACAB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88786A" w14:textId="4574243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8037E0" w14:textId="3338292A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EC5D26" w14:textId="0B5C243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15673C71" w14:textId="77777777" w:rsidTr="006A5AD8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A85C4A" w14:textId="08B27A12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E94A24" w14:textId="102690C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E16F5" w14:textId="79B6F24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35A3E" w14:textId="7BB60BA4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B9E0EE" w14:textId="1D5E8EA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E621B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F6E439" w14:textId="2308AF80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E621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9E4FC6" w14:textId="016DA4FE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43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43F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0469" w:rsidRPr="004A3C73" w14:paraId="3D266C27" w14:textId="77777777" w:rsidTr="006A5AD8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8688E7" w14:textId="20E2E5A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841E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ED532" w14:textId="02F93A9F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F30B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9963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5A239C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4FDCC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596B0E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6CB9F3" w14:textId="77777777" w:rsidR="00630469" w:rsidRPr="004A3C73" w:rsidRDefault="00630469" w:rsidP="0063046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95EBCD4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2476F8" w14:paraId="5030864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9625AF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FA51D5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09C84F2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7531D733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6476E4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AD77AF1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19BF95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B46DB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79431C9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3F0FA8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868B4E8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AF95342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EC8DDFE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DDC8A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FBD9BA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4A3C73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4A3C73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F28D6" w14:textId="77777777" w:rsidR="00FB0186" w:rsidRDefault="00FB0186">
      <w:pPr>
        <w:spacing w:after="0"/>
      </w:pPr>
      <w:r>
        <w:separator/>
      </w:r>
    </w:p>
  </w:endnote>
  <w:endnote w:type="continuationSeparator" w:id="0">
    <w:p w14:paraId="6EE5FC43" w14:textId="77777777" w:rsidR="00FB0186" w:rsidRDefault="00FB01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9E1B" w14:textId="77777777" w:rsidR="00FB0186" w:rsidRDefault="00FB0186">
      <w:pPr>
        <w:spacing w:after="0"/>
      </w:pPr>
      <w:r>
        <w:separator/>
      </w:r>
    </w:p>
  </w:footnote>
  <w:footnote w:type="continuationSeparator" w:id="0">
    <w:p w14:paraId="7FB060E3" w14:textId="77777777" w:rsidR="00FB0186" w:rsidRDefault="00FB01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42BF6"/>
    <w:rsid w:val="0005357B"/>
    <w:rsid w:val="00071356"/>
    <w:rsid w:val="000841EC"/>
    <w:rsid w:val="00097A25"/>
    <w:rsid w:val="000A5A57"/>
    <w:rsid w:val="00104F33"/>
    <w:rsid w:val="00113255"/>
    <w:rsid w:val="001274F3"/>
    <w:rsid w:val="0013026E"/>
    <w:rsid w:val="00151CCE"/>
    <w:rsid w:val="00177468"/>
    <w:rsid w:val="00183818"/>
    <w:rsid w:val="001A219C"/>
    <w:rsid w:val="001B01F9"/>
    <w:rsid w:val="001B7CF6"/>
    <w:rsid w:val="001C403C"/>
    <w:rsid w:val="001C41F9"/>
    <w:rsid w:val="001F4992"/>
    <w:rsid w:val="00211686"/>
    <w:rsid w:val="00237FD1"/>
    <w:rsid w:val="002476F8"/>
    <w:rsid w:val="002549DD"/>
    <w:rsid w:val="002562E7"/>
    <w:rsid w:val="00285C1D"/>
    <w:rsid w:val="002C3AAE"/>
    <w:rsid w:val="002F72D6"/>
    <w:rsid w:val="00302C5D"/>
    <w:rsid w:val="003327F5"/>
    <w:rsid w:val="00340CAF"/>
    <w:rsid w:val="003C0D41"/>
    <w:rsid w:val="003E085C"/>
    <w:rsid w:val="003E37EC"/>
    <w:rsid w:val="003E7B3A"/>
    <w:rsid w:val="003F70D3"/>
    <w:rsid w:val="00416364"/>
    <w:rsid w:val="00431B29"/>
    <w:rsid w:val="00440416"/>
    <w:rsid w:val="00462EAD"/>
    <w:rsid w:val="0047429C"/>
    <w:rsid w:val="004A3C73"/>
    <w:rsid w:val="004A6170"/>
    <w:rsid w:val="004A7AFB"/>
    <w:rsid w:val="004B2D3B"/>
    <w:rsid w:val="004D4D41"/>
    <w:rsid w:val="004F6AAC"/>
    <w:rsid w:val="00512F2D"/>
    <w:rsid w:val="00570FBB"/>
    <w:rsid w:val="00583B82"/>
    <w:rsid w:val="005923AC"/>
    <w:rsid w:val="005B1D94"/>
    <w:rsid w:val="005D5149"/>
    <w:rsid w:val="005E656F"/>
    <w:rsid w:val="00630469"/>
    <w:rsid w:val="00667021"/>
    <w:rsid w:val="006974E1"/>
    <w:rsid w:val="006C0896"/>
    <w:rsid w:val="006D23F1"/>
    <w:rsid w:val="006E273C"/>
    <w:rsid w:val="006F513E"/>
    <w:rsid w:val="00712514"/>
    <w:rsid w:val="00712732"/>
    <w:rsid w:val="007262CF"/>
    <w:rsid w:val="007837AA"/>
    <w:rsid w:val="007C0139"/>
    <w:rsid w:val="007D45A1"/>
    <w:rsid w:val="007E621B"/>
    <w:rsid w:val="007F564D"/>
    <w:rsid w:val="00804FAE"/>
    <w:rsid w:val="008243F5"/>
    <w:rsid w:val="008527AC"/>
    <w:rsid w:val="00864371"/>
    <w:rsid w:val="00867E28"/>
    <w:rsid w:val="0087060A"/>
    <w:rsid w:val="008B1201"/>
    <w:rsid w:val="008B63DD"/>
    <w:rsid w:val="008D1E54"/>
    <w:rsid w:val="008D73F4"/>
    <w:rsid w:val="008F16F7"/>
    <w:rsid w:val="009164BA"/>
    <w:rsid w:val="009166BD"/>
    <w:rsid w:val="0092263A"/>
    <w:rsid w:val="00922C6D"/>
    <w:rsid w:val="00941C64"/>
    <w:rsid w:val="00953D91"/>
    <w:rsid w:val="00977AAE"/>
    <w:rsid w:val="0099104B"/>
    <w:rsid w:val="00996E56"/>
    <w:rsid w:val="00997268"/>
    <w:rsid w:val="009C2BB5"/>
    <w:rsid w:val="009C63D0"/>
    <w:rsid w:val="009D79E7"/>
    <w:rsid w:val="009F126C"/>
    <w:rsid w:val="009F1541"/>
    <w:rsid w:val="00A121C6"/>
    <w:rsid w:val="00A12667"/>
    <w:rsid w:val="00A13587"/>
    <w:rsid w:val="00A14581"/>
    <w:rsid w:val="00A20E4C"/>
    <w:rsid w:val="00A84446"/>
    <w:rsid w:val="00AA1636"/>
    <w:rsid w:val="00AA23D3"/>
    <w:rsid w:val="00AA3C50"/>
    <w:rsid w:val="00AE302A"/>
    <w:rsid w:val="00AE36BB"/>
    <w:rsid w:val="00B10C6B"/>
    <w:rsid w:val="00B37C7E"/>
    <w:rsid w:val="00B649B2"/>
    <w:rsid w:val="00B65B09"/>
    <w:rsid w:val="00B85583"/>
    <w:rsid w:val="00B9476B"/>
    <w:rsid w:val="00BC3952"/>
    <w:rsid w:val="00BE5AB8"/>
    <w:rsid w:val="00BF3C3E"/>
    <w:rsid w:val="00C21E7E"/>
    <w:rsid w:val="00C32B94"/>
    <w:rsid w:val="00C44DFB"/>
    <w:rsid w:val="00C6519B"/>
    <w:rsid w:val="00C70F21"/>
    <w:rsid w:val="00C7354B"/>
    <w:rsid w:val="00C91863"/>
    <w:rsid w:val="00C91F9B"/>
    <w:rsid w:val="00CB4282"/>
    <w:rsid w:val="00CC233C"/>
    <w:rsid w:val="00CF30B7"/>
    <w:rsid w:val="00DC1675"/>
    <w:rsid w:val="00DE32AC"/>
    <w:rsid w:val="00DE6AB3"/>
    <w:rsid w:val="00E1407A"/>
    <w:rsid w:val="00E318B9"/>
    <w:rsid w:val="00E50BDE"/>
    <w:rsid w:val="00E774CD"/>
    <w:rsid w:val="00E77E1D"/>
    <w:rsid w:val="00E8317B"/>
    <w:rsid w:val="00EA23AE"/>
    <w:rsid w:val="00EB0778"/>
    <w:rsid w:val="00EC3D49"/>
    <w:rsid w:val="00ED34D0"/>
    <w:rsid w:val="00ED75B6"/>
    <w:rsid w:val="00EF1F0E"/>
    <w:rsid w:val="00EF37D3"/>
    <w:rsid w:val="00EF53AE"/>
    <w:rsid w:val="00F31CBE"/>
    <w:rsid w:val="00F44D70"/>
    <w:rsid w:val="00F91390"/>
    <w:rsid w:val="00F93E3B"/>
    <w:rsid w:val="00FA67E1"/>
    <w:rsid w:val="00FB0186"/>
    <w:rsid w:val="00FC0032"/>
    <w:rsid w:val="00FE6DD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2020-09-19T03:57:00Z</dcterms:created>
  <dcterms:modified xsi:type="dcterms:W3CDTF">2020-09-19T03:57:00Z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