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0E7853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0E7853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E7853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0E7853" w:rsidRDefault="000E7853" w:rsidP="000E785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0E7853" w:rsidRPr="004A3C73" w:rsidRDefault="000E7853" w:rsidP="000E7853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B08BF89" w14:textId="77777777" w:rsidR="000E7853" w:rsidRPr="004A3C73" w:rsidRDefault="000E7853" w:rsidP="000E785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E7853" w:rsidRPr="004A3C73" w14:paraId="785621DD" w14:textId="77777777" w:rsidTr="0010244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8CE7F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06D545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0B114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060D28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33768C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57A97C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DBE9C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7853" w:rsidRPr="004A3C73" w14:paraId="762E92BD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B5E082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6BBD8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52931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E202A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8B594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CEBD96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FF60B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6A79F683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3C04E5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89B51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F6408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17365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8C8EA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48AD5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92E262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64897DE7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3F2EBB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9831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6679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2FDC4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23396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5E36E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06D19F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6337DF06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9B0061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E5C3B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933CB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8E345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7BD0D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07A80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C5681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7E6C96AA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173D5C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DC082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31C57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1456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7FDB0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02833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E71CA5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4E75E85E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DCEBE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529F0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AB025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86A68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FE69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2EA67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B615F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0E7853" w:rsidRPr="004A3C73" w:rsidRDefault="000E7853" w:rsidP="000E785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C60422E" w14:textId="77777777" w:rsidR="000E7853" w:rsidRPr="004A3C73" w:rsidRDefault="000E7853" w:rsidP="000E785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E7853" w:rsidRPr="004A3C73" w14:paraId="011A870C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7A4FF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8CA5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D971E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B396F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72182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D24F6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FB5B4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7853" w:rsidRPr="004A3C73" w14:paraId="50634B9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B83D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EB17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A20A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B48AE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0A12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72E64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80EF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2E86801A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5881C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769A0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002BB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99697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6FC26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126B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B7BAD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18D15BF2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ED244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96D3C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4639B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076C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794F3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E1BD4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7897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271CE8D8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C111D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6C83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CBAEA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F86A9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1D79C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D64C4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38BFA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4783C1CF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1D806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3083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007C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C55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0AAF9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FE050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14801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447FDD27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F03E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5AFB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A3413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ADD1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D06E9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30137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6957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0E7853" w:rsidRPr="004A3C73" w:rsidRDefault="000E7853" w:rsidP="000E785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0E7853" w:rsidRPr="004A3C73" w14:paraId="3808ABFD" w14:textId="77777777" w:rsidTr="004A3C73">
              <w:tc>
                <w:tcPr>
                  <w:tcW w:w="1666" w:type="pct"/>
                </w:tcPr>
                <w:p w14:paraId="036E520A" w14:textId="77777777" w:rsidR="000E7853" w:rsidRPr="004A3C73" w:rsidRDefault="000E7853" w:rsidP="000E785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E7853" w:rsidRPr="004A3C73" w14:paraId="496F844A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FCBC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58D7D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1E267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077C22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201C9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B6944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82291A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7853" w:rsidRPr="004A3C73" w14:paraId="27ED3A08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32ED6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ACFE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5B27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B92C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6BEF6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C4B5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72106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04A9F695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D8184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9222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11213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51BE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7BE7E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C35F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2E8B7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78A408BB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65602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5E66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05908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8770D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00354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09C55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4191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10BAA5E5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7EFEBB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38A9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5900B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7D9DB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1732A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FF99C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BAF7A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1084B2ED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7B03D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4EBA5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4FDC7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C9D64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DB88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C29D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E1C6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3F005064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D0EC5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08837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7C08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9298A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F7C1D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460A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B95D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0E7853" w:rsidRPr="004A3C73" w:rsidRDefault="000E7853" w:rsidP="000E785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A18ECC4" w14:textId="77777777" w:rsidR="000E7853" w:rsidRPr="004A3C73" w:rsidRDefault="000E7853" w:rsidP="000E785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E7853" w:rsidRPr="004A3C73" w14:paraId="2C300E96" w14:textId="77777777" w:rsidTr="0010244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3FC5E9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86A04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27E45B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06D26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80879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9D03E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69C89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7853" w:rsidRPr="004A3C73" w14:paraId="216BDB0E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C49A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92C8F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3724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41ED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0843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ACDE7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E042B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0FEF65C5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BF7A3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0201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BEE3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0EA85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D152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025E0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EF87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276AA174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1FFD4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5386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92BC7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5C9C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B6E6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7305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46926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619DB2AF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C0AF8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B172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3FAB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C676F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E501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49B2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21754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1CF2A491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CC7C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E80B5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079C0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F8FAA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4B12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D393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893CE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0CDCD43B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A0141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2E64E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E2E45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5F9ED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5CD2B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0D0DC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D552F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0E7853" w:rsidRPr="004A3C73" w:rsidRDefault="000E7853" w:rsidP="000E785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EC690A3" w14:textId="77777777" w:rsidR="000E7853" w:rsidRPr="004A3C73" w:rsidRDefault="000E7853" w:rsidP="000E785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E7853" w:rsidRPr="004A3C73" w14:paraId="57D8E262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76F57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74A4E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A42D1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021368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F6190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E908D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3C56C0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7853" w:rsidRPr="004A3C73" w14:paraId="121E06F4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1B34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67C6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10948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ECF9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EB7D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E65E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872EE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7E7A4655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FD8A0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4B15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333F8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9D6D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54E9E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E01E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CFE7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215444AB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E932C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4EA92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B3BD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F393A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75354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8DD8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A8230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30779E6E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8DB236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E9BA4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9BEE7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1724D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EC2F8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E74FF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F28F7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69B35BA4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05AAB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7316A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80AE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7601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F1FB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70678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407AC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2ABE6B5F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0CF8EA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9F671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3BF5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F62F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545DB7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9C3A5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76844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0E7853" w:rsidRPr="004A3C73" w:rsidRDefault="000E7853" w:rsidP="000E785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801D9" w:rsidRPr="004A3C73" w14:paraId="5ABCB9D1" w14:textId="77777777" w:rsidTr="004A3C73">
              <w:tc>
                <w:tcPr>
                  <w:tcW w:w="1666" w:type="pct"/>
                </w:tcPr>
                <w:p w14:paraId="54392D73" w14:textId="77777777" w:rsidR="000E7853" w:rsidRPr="004A3C73" w:rsidRDefault="000E7853" w:rsidP="000E7853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E7853" w:rsidRPr="004A3C73" w14:paraId="63107CD3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16759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36A19D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2ED89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F7105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F94E6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00B5A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66B1" w14:textId="77777777" w:rsidR="000E7853" w:rsidRPr="004A3C73" w:rsidRDefault="000E7853" w:rsidP="000E7853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7853" w:rsidRPr="004A3C73" w14:paraId="65F25970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1936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0ADB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4EA0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39A6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37960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280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6B74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382D74F9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5E097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9CC8C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D06CB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E869B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BC61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5BB7A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A0496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02A12FD9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2ED4BE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858F6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E60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151C9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F6E2E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CE45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8168E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62757C4B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B53C7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DDC0FB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131A2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19BC2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4667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EB701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91208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1C632B34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2E3CB6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DBFF7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E3460D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033CD0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40B41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4A40A9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F4691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7853" w:rsidRPr="004A3C73" w14:paraId="717D7F81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7D2D8E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4954E4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A5A0F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6DEA3C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BFD225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DA0D3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F67CA" w14:textId="77777777" w:rsidR="000E7853" w:rsidRPr="004A3C73" w:rsidRDefault="000E7853" w:rsidP="000E7853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1B38DA2" w14:textId="5F14CBA6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B801D9" w:rsidRPr="004A3C73" w14:paraId="1899E276" w14:textId="77777777" w:rsidTr="00102446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D4A69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C475B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A442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D56914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2D071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613F6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8A1F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4097FC53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2919405" w14:textId="0D1A280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5E864C7" w14:textId="0F637E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F6EDB6B" w14:textId="33F7A04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AE46965" w14:textId="43C79AC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7AC1325" w14:textId="7949883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F6748E9" w14:textId="659B7B8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864DDA6" w14:textId="483B3E1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8944386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1B7DFE2" w14:textId="062331F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4B1E0" w14:textId="549C5A3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8B0E0" w14:textId="0A73793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63454" w14:textId="487953F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241C7" w14:textId="2B7CA16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22FCE" w14:textId="1BD752B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C0DABC" w14:textId="671C083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023A64A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AEF54BA" w14:textId="21F8E77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256E2" w14:textId="3387865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C0AEB" w14:textId="2055235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BCC16" w14:textId="1919EC8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1455A" w14:textId="3D1CE86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E73FA" w14:textId="23CE579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3F3EEF9" w14:textId="3051803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E672390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2AF5667" w14:textId="48AD3A3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26804" w14:textId="51EDF71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D1694" w14:textId="2AD2744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8144B" w14:textId="16B8CC0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F43A3" w14:textId="525A386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27525" w14:textId="43197D9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624D75F" w14:textId="01E28DC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4A19933A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5CC332A" w14:textId="3AD4D87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3A2A8" w14:textId="067597C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3DD0D" w14:textId="4FDBBAF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40348" w14:textId="1CBC4A4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EA68A" w14:textId="742B37D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7DD9E" w14:textId="4723044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45DB5EF" w14:textId="2247B5C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7A93314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231F1C2" w14:textId="11F0689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48993" w14:textId="6D59EE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EAE08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75CBF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DDE55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73FA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7B14B7A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196319" w14:textId="64644ACC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bookmarkStart w:id="0" w:name="_GoBack"/>
                  <w:bookmarkEnd w:id="0"/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338DA889" w14:textId="77777777" w:rsidTr="0010244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BB84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7CD9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F47C0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7FC2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1408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366001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DC6B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37541C6D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8756E0" w14:textId="2A4AB51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CB7AD" w14:textId="5A1DD8D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BF3BB2" w14:textId="1954C6F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D8F5" w14:textId="6FE590A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CCF8CF" w14:textId="7A0614C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1F3D1" w14:textId="1FA3106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371DE" w14:textId="4D74A74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F3028AC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0D36614" w14:textId="527A520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FFD6FF" w14:textId="38826F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E7C449" w14:textId="58927C9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20194" w14:textId="72AD0A3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E37B88" w14:textId="349DA2A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06F869" w14:textId="5117A8D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748C1E" w14:textId="3C8DA34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E23E1D6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953D27" w14:textId="2A5FAA2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57E5DF" w14:textId="7CDACF8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1A7AA6" w14:textId="0E7843C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FF597" w14:textId="6839318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DD800B" w14:textId="0A4E4AD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5E5D6" w14:textId="5F0F329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CF1349" w14:textId="0F11A23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CA7E7B2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9BB492" w14:textId="72774CE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6B191B" w14:textId="19B9B2F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AF195E" w14:textId="0B9E2CE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6D0F08" w14:textId="5E4F36A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65E41" w14:textId="4C4AF44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AADDE" w14:textId="3214BC4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ACF7B7" w14:textId="419FF4B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C37CA24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7064B2" w14:textId="7301518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D3A9A6" w14:textId="57C669A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202CDB" w14:textId="2B239EF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65A872" w14:textId="7FE1E1E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FC03EA" w14:textId="623EEAE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2F146E" w14:textId="5CA449A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2F936F" w14:textId="2B9DC61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1EEEE29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527F1F" w14:textId="4D1C335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E3C35F" w14:textId="53A8173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CAD7C6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48C9C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533A06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E5F409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CFE0C7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801D9" w:rsidRPr="004A3C73" w14:paraId="405FBD6D" w14:textId="77777777" w:rsidTr="004A3C73">
              <w:tc>
                <w:tcPr>
                  <w:tcW w:w="1666" w:type="pct"/>
                </w:tcPr>
                <w:p w14:paraId="7CC43C3A" w14:textId="3850A575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11989D48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78452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BEC0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A586D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6F3AEB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423D0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4E9F42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405F6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40E616B2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682BD" w14:textId="229723C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624D40" w14:textId="1F51A63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A59C1" w14:textId="7D762BA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22239" w14:textId="36CC117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7A7C5" w14:textId="60319A3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BF9D9" w14:textId="277B1EA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CC609" w14:textId="682E883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546DB08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0172D2" w14:textId="36665C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9EB90F" w14:textId="6DC746B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2E34F7" w14:textId="20F4847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2AA44" w14:textId="008B999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3AD7EE" w14:textId="4D7DA33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7AAE96" w14:textId="63DF2F2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888442" w14:textId="0D6E5AD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8D75299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4D698C" w14:textId="5A15141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6D6B5" w14:textId="751C07E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F7B619" w14:textId="15392A1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1967A" w14:textId="23D7D7C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C6A568" w14:textId="0999D7E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44D83" w14:textId="5D7F780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E866A" w14:textId="2EEAB4D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AC907DA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887300" w14:textId="6A42FA4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B0A269" w14:textId="43B4A2B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538710" w14:textId="5F8A085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714076" w14:textId="4D71C1A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C2CBEE" w14:textId="70CDB3A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1633DD" w14:textId="10BA4FC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D08D4A" w14:textId="62D715B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C36DD9D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3F2A56" w14:textId="7116A1E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47EDB3" w14:textId="5F6499B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76B84E" w14:textId="6039BE2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95EBA" w14:textId="2599A6A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3EFF8" w14:textId="02C6319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19D43C" w14:textId="054174E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FE528" w14:textId="618BE42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BAA973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E09EB6" w14:textId="392FBDB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357B52" w14:textId="3E0DB51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C8AC0B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CDEC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7AC497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D4C853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15C81B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F707893" w14:textId="6D4CEB8B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09177535" w14:textId="77777777" w:rsidTr="0010244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CE7B0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30E1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071EF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F8EA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16D2B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460CA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5131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76178370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832C4" w14:textId="5DD9E83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C0721A" w14:textId="0618876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E634AC" w14:textId="28D3A04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F9389" w14:textId="34AD7FE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4BBB92" w14:textId="6FF9C2C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7B0D8" w14:textId="3D26858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F84262" w14:textId="368E141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99489B5" w14:textId="77777777" w:rsidTr="00102446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1A57B8" w14:textId="20F8F68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A42DBF" w14:textId="7129731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7BD4A0" w14:textId="339963F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98C89B" w14:textId="0060248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54AAE9" w14:textId="20BFEC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2DAD39" w14:textId="2D4D5E5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5B31DC" w14:textId="479445D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11ED9F1D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73B4DA" w14:textId="342B753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DEFB3" w14:textId="7DBC1B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11A46F" w14:textId="747407A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DDFA49" w14:textId="45E5D9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792B1" w14:textId="7F7EF9D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377C7" w14:textId="2C657F9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B6E149" w14:textId="5832DCA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CA71344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3FDDD18" w14:textId="33844DD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17DF73" w14:textId="1458353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E410AD" w14:textId="0CA9656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084C7" w14:textId="6353F1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2AE84" w14:textId="7B9D772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7DF131" w14:textId="4253522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CC93" w14:textId="7471240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6218DEE" w14:textId="77777777" w:rsidTr="00102446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09B1F40" w14:textId="5817735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A45B" w14:textId="003B92E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00330" w14:textId="664677B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9710E5" w14:textId="7239496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6FED77" w14:textId="1855F18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5EAFD" w14:textId="3068403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44B006" w14:textId="7FE1C95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C002FEE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4E9C55" w14:textId="5C1E5D4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03D8C" w14:textId="113498B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6077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83CF6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778B1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F2C59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F52103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E3B8E02" w14:textId="2BDCAF57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67835822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3C6AD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9E70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13EC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A23176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50352F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54A8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9F470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1C7153AA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8FC79" w14:textId="4F3F271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A8BEC" w14:textId="6ABA574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B687AB" w14:textId="724953D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F8808" w14:textId="67B6C8B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927DBC" w14:textId="5BC4428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E858A" w14:textId="5FFF571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85DCB9" w14:textId="1BD9305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19AE0E08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2A36BE9" w14:textId="6C15583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6FAA9B" w14:textId="633A527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F0B16E" w14:textId="32062BA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3C0DA" w14:textId="1D7B04B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1049" w14:textId="493AA06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F96FC" w14:textId="6E35CBC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032E9" w14:textId="5C4DA94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388604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5D0646" w14:textId="63BE287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67C34" w14:textId="07B5336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97A964" w14:textId="07A96AF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4A1448" w14:textId="7B97049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8D56B" w14:textId="29F583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201362" w14:textId="4EE7A2A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946235" w14:textId="42D8745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EC9F93D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E323AB" w14:textId="31A6301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DC2BB6" w14:textId="62DE60F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85E818" w14:textId="616A993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5A7AC" w14:textId="5B1A30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9E7237" w14:textId="62F9C07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05DDC" w14:textId="4E59B4B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6D6509" w14:textId="1372DFF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69BA9F2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6B7374" w14:textId="1F170FD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8D7E6" w14:textId="677A498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BF5338" w14:textId="05EEDAD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E85BD1" w14:textId="6BEB58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173DE9" w14:textId="1AB3CCA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AEFD72" w14:textId="6407DF9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3DC42D" w14:textId="75CD3DC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9287502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D37A37" w14:textId="3778810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44688" w14:textId="56E0902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128BE0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CDA4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9DCD3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5F259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F0B7C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682F8200" w14:textId="0CAAA85F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2CADD8FA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9B3B5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FCCA0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9D811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02BD1F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E29E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A3C03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D28A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43288CC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69B2C8" w14:textId="74C9CDA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72D5" w14:textId="33FF8DF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E167E" w14:textId="2376AC5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1B3B2" w14:textId="0FB3B23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77ED" w14:textId="0209BE4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084C7" w14:textId="532636D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2C3A6" w14:textId="647E2F0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426BCE62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AE519E" w14:textId="34B8287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7DD645" w14:textId="1556CF6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91CD8F" w14:textId="6F236DA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7E580" w14:textId="76CB160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C57C2" w14:textId="24B827F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F9BD9" w14:textId="39F8BEC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4A9CBD" w14:textId="1543976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4AD9597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D969A2" w14:textId="0D4C44B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63222" w14:textId="4D9B44E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AE2ABB" w14:textId="46BAB29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9FC76" w14:textId="4B17358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6FB02" w14:textId="7886185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1841C9" w14:textId="76E7869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A08F7D" w14:textId="0B4B175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8FE1C8E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5079E7" w14:textId="27E9BB5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6167A9" w14:textId="193C59F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D2A8F2" w14:textId="2353B43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A80AA1" w14:textId="45C7E1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AC9D99" w14:textId="3D4FDF4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26F1FE" w14:textId="152E996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1E570A" w14:textId="28B20E0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C70F45C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79A7297" w14:textId="09F06B6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2AE034" w14:textId="5EC602E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E7DA19" w14:textId="328C63A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A6B532" w14:textId="330950B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81F6EA" w14:textId="15B1B42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A27E2" w14:textId="21AE021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8B768" w14:textId="4DA29BF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246AED0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5B569F" w14:textId="4F1F7FC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6EC7F" w14:textId="2F0FD31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BC31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7319F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7A7C8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C89C8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EAD9A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3E08C097" w14:textId="2BBDC905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85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325263AC" w14:textId="77777777" w:rsidTr="0010244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D1394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8EF2CC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0530C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D5D1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9460C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11C9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2ABB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28E2CD64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C68F4F" w14:textId="05809BA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748AA9" w14:textId="5D6B15C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F861BE" w14:textId="17A041F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DCA8286" w14:textId="15408ED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FE39F9" w14:textId="3161924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00309DA" w14:textId="0734C59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9DEEE6" w14:textId="030F00D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70C32C6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FEE3505" w14:textId="1A94390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74C36E" w14:textId="752F03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A18CB" w14:textId="2A1F624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1608AC" w14:textId="41D37FC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57A207" w14:textId="57DA080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EF9D76" w14:textId="08D20D4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78BD8B" w14:textId="35CEBB0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DE0EE44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A048F07" w14:textId="0FE964B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EFC2C1" w14:textId="71BB55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0F3D54" w14:textId="3D04342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B0A9D6" w14:textId="327FBB5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706D5B" w14:textId="652B8E0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200437" w14:textId="741016B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64E88C0" w14:textId="51D4BB8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38FD2B3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921693E" w14:textId="28A1559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CF2E64" w14:textId="3FDA613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337505" w14:textId="784E8A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1CE742" w14:textId="1C3059D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E0A06B" w14:textId="6DD6C67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76DE12" w14:textId="1472E06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323108" w14:textId="17AA919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4D867C8D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F931238" w14:textId="7D4CBC7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2EA51D" w14:textId="3B4469E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814145" w14:textId="6AD055C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B1D7F2" w14:textId="031C14A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63DA0" w14:textId="2DF8698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66ED60" w14:textId="7D46128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AD7C4D" w14:textId="3AE89CD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E3B8012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B64FA40" w14:textId="5E57D2C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E1389A" w14:textId="7DA72A2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452D2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E14C3D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36A6BD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76DB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127C84A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0D65" w14:textId="77777777" w:rsidR="00B3659C" w:rsidRDefault="00B3659C">
      <w:pPr>
        <w:spacing w:after="0"/>
      </w:pPr>
      <w:r>
        <w:separator/>
      </w:r>
    </w:p>
  </w:endnote>
  <w:endnote w:type="continuationSeparator" w:id="0">
    <w:p w14:paraId="494FC162" w14:textId="77777777" w:rsidR="00B3659C" w:rsidRDefault="00B36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0F11" w14:textId="77777777" w:rsidR="00B3659C" w:rsidRDefault="00B3659C">
      <w:pPr>
        <w:spacing w:after="0"/>
      </w:pPr>
      <w:r>
        <w:separator/>
      </w:r>
    </w:p>
  </w:footnote>
  <w:footnote w:type="continuationSeparator" w:id="0">
    <w:p w14:paraId="10359E81" w14:textId="77777777" w:rsidR="00B3659C" w:rsidRDefault="00B365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0E7853"/>
    <w:rsid w:val="00104F33"/>
    <w:rsid w:val="00113255"/>
    <w:rsid w:val="001274F3"/>
    <w:rsid w:val="0013026E"/>
    <w:rsid w:val="00151CCE"/>
    <w:rsid w:val="00177468"/>
    <w:rsid w:val="00183818"/>
    <w:rsid w:val="001A219C"/>
    <w:rsid w:val="001B01F9"/>
    <w:rsid w:val="001C41F9"/>
    <w:rsid w:val="001F4992"/>
    <w:rsid w:val="00211686"/>
    <w:rsid w:val="00237FD1"/>
    <w:rsid w:val="002476F8"/>
    <w:rsid w:val="002549DD"/>
    <w:rsid w:val="002562E7"/>
    <w:rsid w:val="00285C1D"/>
    <w:rsid w:val="002C3AAE"/>
    <w:rsid w:val="002F72D6"/>
    <w:rsid w:val="00302C5D"/>
    <w:rsid w:val="003238DB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A7AFB"/>
    <w:rsid w:val="004B2D3B"/>
    <w:rsid w:val="004F6AAC"/>
    <w:rsid w:val="00512F2D"/>
    <w:rsid w:val="0055521A"/>
    <w:rsid w:val="00570FBB"/>
    <w:rsid w:val="00583B82"/>
    <w:rsid w:val="005923AC"/>
    <w:rsid w:val="005B1D94"/>
    <w:rsid w:val="005D5149"/>
    <w:rsid w:val="005E656F"/>
    <w:rsid w:val="00630469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A383C"/>
    <w:rsid w:val="007C0139"/>
    <w:rsid w:val="007D45A1"/>
    <w:rsid w:val="007F564D"/>
    <w:rsid w:val="00804FAE"/>
    <w:rsid w:val="00836BD7"/>
    <w:rsid w:val="008527AC"/>
    <w:rsid w:val="00864371"/>
    <w:rsid w:val="00867E28"/>
    <w:rsid w:val="0087060A"/>
    <w:rsid w:val="008B1201"/>
    <w:rsid w:val="008B63DD"/>
    <w:rsid w:val="008D1E54"/>
    <w:rsid w:val="008D73F4"/>
    <w:rsid w:val="008F16F7"/>
    <w:rsid w:val="009164BA"/>
    <w:rsid w:val="009166BD"/>
    <w:rsid w:val="0092263A"/>
    <w:rsid w:val="00922C6D"/>
    <w:rsid w:val="009240E6"/>
    <w:rsid w:val="00941C64"/>
    <w:rsid w:val="00953D91"/>
    <w:rsid w:val="00977AAE"/>
    <w:rsid w:val="0099104B"/>
    <w:rsid w:val="00996E56"/>
    <w:rsid w:val="00997268"/>
    <w:rsid w:val="009C2BB5"/>
    <w:rsid w:val="009C63D0"/>
    <w:rsid w:val="009D79E7"/>
    <w:rsid w:val="009F126C"/>
    <w:rsid w:val="009F1541"/>
    <w:rsid w:val="00A121C6"/>
    <w:rsid w:val="00A12667"/>
    <w:rsid w:val="00A13587"/>
    <w:rsid w:val="00A13CE6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659C"/>
    <w:rsid w:val="00B37C7E"/>
    <w:rsid w:val="00B649B2"/>
    <w:rsid w:val="00B65B09"/>
    <w:rsid w:val="00B801D9"/>
    <w:rsid w:val="00B85583"/>
    <w:rsid w:val="00B9476B"/>
    <w:rsid w:val="00BC3952"/>
    <w:rsid w:val="00BC7BC7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31CBE"/>
    <w:rsid w:val="00F44D70"/>
    <w:rsid w:val="00F91390"/>
    <w:rsid w:val="00F93E3B"/>
    <w:rsid w:val="00FA67E1"/>
    <w:rsid w:val="00FC0032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2020-09-19T13:08:00Z</dcterms:created>
  <dcterms:modified xsi:type="dcterms:W3CDTF">2020-09-19T13:10:00Z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