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4A3C73" w14:paraId="40983BE3" w14:textId="77777777" w:rsidTr="004A3C73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4"/>
              <w:gridCol w:w="3486"/>
              <w:gridCol w:w="3486"/>
            </w:tblGrid>
            <w:tr w:rsidR="002E0FF0" w:rsidRPr="004A3C73" w14:paraId="79F6697B" w14:textId="77777777" w:rsidTr="00042BF6">
              <w:tc>
                <w:tcPr>
                  <w:tcW w:w="1666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44"/>
                  </w:tblGrid>
                  <w:tr w:rsidR="002E0FF0" w14:paraId="215F4FBB" w14:textId="77777777" w:rsidTr="00CF445C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19565DF5" w14:textId="77777777" w:rsidR="002E0FF0" w:rsidRDefault="002E0FF0" w:rsidP="002E0FF0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E0FF0" w14:paraId="080CB83B" w14:textId="77777777" w:rsidTr="00CF445C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60827699" w14:textId="77777777" w:rsidR="002E0FF0" w:rsidRDefault="002E0FF0" w:rsidP="002E0FF0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E0FF0" w14:paraId="2480FD3B" w14:textId="77777777" w:rsidTr="00CF445C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6B047171" w14:textId="77777777" w:rsidR="002E0FF0" w:rsidRDefault="002E0FF0" w:rsidP="002E0FF0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E0FF0" w14:paraId="4C68F97D" w14:textId="77777777" w:rsidTr="00CF445C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037F799C" w14:textId="77777777" w:rsidR="002E0FF0" w:rsidRDefault="002E0FF0" w:rsidP="002E0FF0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E0FF0" w14:paraId="69EB568F" w14:textId="77777777" w:rsidTr="00CF445C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72380381" w14:textId="77777777" w:rsidR="002E0FF0" w:rsidRDefault="002E0FF0" w:rsidP="002E0FF0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E0FF0" w14:paraId="23333C9A" w14:textId="77777777" w:rsidTr="00CF445C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04649EF8" w14:textId="77777777" w:rsidR="002E0FF0" w:rsidRDefault="002E0FF0" w:rsidP="002E0FF0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E0FF0" w14:paraId="0650ECAE" w14:textId="77777777" w:rsidTr="00CF445C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7FA8B5BC" w14:textId="77777777" w:rsidR="002E0FF0" w:rsidRDefault="002E0FF0" w:rsidP="002E0FF0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E0FF0" w14:paraId="002FF995" w14:textId="77777777" w:rsidTr="00CF445C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69947A98" w14:textId="77777777" w:rsidR="002E0FF0" w:rsidRDefault="002E0FF0" w:rsidP="002E0FF0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1B2D8CFA" w14:textId="77777777" w:rsidR="002E0FF0" w:rsidRPr="004A3C73" w:rsidRDefault="002E0FF0" w:rsidP="002E0FF0">
                  <w:pPr>
                    <w:pStyle w:val="a5"/>
                    <w:jc w:val="center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B866CDF" w14:textId="77777777" w:rsidR="002E0FF0" w:rsidRPr="004A3C73" w:rsidRDefault="002E0FF0" w:rsidP="002E0FF0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2E0FF0" w:rsidRPr="004A3C73" w14:paraId="2007A04B" w14:textId="77777777" w:rsidTr="00CF445C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0B7323" w14:textId="77777777" w:rsidR="002E0FF0" w:rsidRPr="004A3C73" w:rsidRDefault="002E0FF0" w:rsidP="002E0FF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4D02EB" w14:textId="77777777" w:rsidR="002E0FF0" w:rsidRPr="004A3C73" w:rsidRDefault="002E0FF0" w:rsidP="002E0FF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75DF4B" w14:textId="77777777" w:rsidR="002E0FF0" w:rsidRPr="004A3C73" w:rsidRDefault="002E0FF0" w:rsidP="002E0FF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0405B5" w14:textId="77777777" w:rsidR="002E0FF0" w:rsidRPr="004A3C73" w:rsidRDefault="002E0FF0" w:rsidP="002E0FF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5BB2D8" w14:textId="77777777" w:rsidR="002E0FF0" w:rsidRPr="004A3C73" w:rsidRDefault="002E0FF0" w:rsidP="002E0FF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E8C3E4" w14:textId="77777777" w:rsidR="002E0FF0" w:rsidRPr="004A3C73" w:rsidRDefault="002E0FF0" w:rsidP="002E0FF0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AFB6E0" w14:textId="77777777" w:rsidR="002E0FF0" w:rsidRPr="004A3C73" w:rsidRDefault="002E0FF0" w:rsidP="002E0FF0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E0FF0" w:rsidRPr="004A3C73" w14:paraId="66819EAB" w14:textId="77777777" w:rsidTr="00CF445C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F9D2CE5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BD02A41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BF1CA04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5DFE374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925B779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6FC9118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2573464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0FF0" w:rsidRPr="004A3C73" w14:paraId="78A97148" w14:textId="77777777" w:rsidTr="00CF445C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5B0E4C3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44C0C4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A3F452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2E0D4D1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651267A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23DD3EA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8F77752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0FF0" w:rsidRPr="004A3C73" w14:paraId="4AD0637E" w14:textId="77777777" w:rsidTr="00CF445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76BD7F6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F48B523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359BF1B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5053BE8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D82FF7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B4D3CC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82E145F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0FF0" w:rsidRPr="004A3C73" w14:paraId="32DF0A5D" w14:textId="77777777" w:rsidTr="00CF445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3785B097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ED46633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5618818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9AEEB32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68194E9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3A8DE2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561C569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0FF0" w:rsidRPr="004A3C73" w14:paraId="7985B0DF" w14:textId="77777777" w:rsidTr="00CF445C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319D549F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C4327F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D23111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AB127A1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94A05C8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7CCAFA2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27ABBDC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0FF0" w:rsidRPr="004A3C73" w14:paraId="23200A6F" w14:textId="77777777" w:rsidTr="00CF445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DF65EE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562C4F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DEEAC29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84F9C73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131D5D9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FE5B927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AFCE669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2E0FF0" w:rsidRPr="004A3C73" w:rsidRDefault="002E0FF0" w:rsidP="002E0FF0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1F3D1852" w14:textId="77777777" w:rsidR="002E0FF0" w:rsidRPr="004A3C73" w:rsidRDefault="002E0FF0" w:rsidP="002E0FF0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2E0FF0" w:rsidRPr="004A3C73" w14:paraId="4B3A289B" w14:textId="77777777" w:rsidTr="00CF445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DACD05" w14:textId="77777777" w:rsidR="002E0FF0" w:rsidRPr="004A3C73" w:rsidRDefault="002E0FF0" w:rsidP="002E0FF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F7FA61" w14:textId="77777777" w:rsidR="002E0FF0" w:rsidRPr="004A3C73" w:rsidRDefault="002E0FF0" w:rsidP="002E0FF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4D329C" w14:textId="77777777" w:rsidR="002E0FF0" w:rsidRPr="004A3C73" w:rsidRDefault="002E0FF0" w:rsidP="002E0FF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9B3634" w14:textId="77777777" w:rsidR="002E0FF0" w:rsidRPr="004A3C73" w:rsidRDefault="002E0FF0" w:rsidP="002E0FF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7B572F" w14:textId="77777777" w:rsidR="002E0FF0" w:rsidRPr="004A3C73" w:rsidRDefault="002E0FF0" w:rsidP="002E0FF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CC8E4E" w14:textId="77777777" w:rsidR="002E0FF0" w:rsidRPr="004A3C73" w:rsidRDefault="002E0FF0" w:rsidP="002E0FF0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7BECDA" w14:textId="77777777" w:rsidR="002E0FF0" w:rsidRPr="004A3C73" w:rsidRDefault="002E0FF0" w:rsidP="002E0FF0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E0FF0" w:rsidRPr="004A3C73" w14:paraId="1161A0FF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34B21B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A16996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5C66AD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DBC3C2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F192D7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9AFFC6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531536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0FF0" w:rsidRPr="004A3C73" w14:paraId="3C0DBCC9" w14:textId="77777777" w:rsidTr="00CF445C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96A0B16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382A87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C4473A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ED28CE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432B2C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DC03A3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845716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0FF0" w:rsidRPr="004A3C73" w14:paraId="4DD82C9C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6104408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0EDF04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8E7CE2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59E18A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2E334A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274A7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F1EB2F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0FF0" w:rsidRPr="004A3C73" w14:paraId="46A64547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3441E6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D0FD9A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9DF043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1702B9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D03884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14FA78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D99141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0FF0" w:rsidRPr="004A3C73" w14:paraId="0AAF913B" w14:textId="77777777" w:rsidTr="00CF445C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3BC8663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7C7CC0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CAA419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061E76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CB645D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D63945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600512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0FF0" w:rsidRPr="004A3C73" w14:paraId="79042F85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634A7F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2D973E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100CB3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C40D70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44566E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B4A481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17F44D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2E0FF0" w:rsidRPr="004A3C73" w:rsidRDefault="002E0FF0" w:rsidP="002E0FF0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2E0FF0" w:rsidRPr="004A3C73" w14:paraId="3808ABFD" w14:textId="77777777" w:rsidTr="004A3C73">
              <w:tc>
                <w:tcPr>
                  <w:tcW w:w="1666" w:type="pct"/>
                </w:tcPr>
                <w:p w14:paraId="30A003C5" w14:textId="77777777" w:rsidR="002E0FF0" w:rsidRPr="004A3C73" w:rsidRDefault="002E0FF0" w:rsidP="002E0FF0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2E0FF0" w:rsidRPr="004A3C73" w14:paraId="4C238BED" w14:textId="77777777" w:rsidTr="00CF445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BD5930" w14:textId="77777777" w:rsidR="002E0FF0" w:rsidRPr="004A3C73" w:rsidRDefault="002E0FF0" w:rsidP="002E0FF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1337E4" w14:textId="77777777" w:rsidR="002E0FF0" w:rsidRPr="004A3C73" w:rsidRDefault="002E0FF0" w:rsidP="002E0FF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53FB2D" w14:textId="77777777" w:rsidR="002E0FF0" w:rsidRPr="004A3C73" w:rsidRDefault="002E0FF0" w:rsidP="002E0FF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D79C8D" w14:textId="77777777" w:rsidR="002E0FF0" w:rsidRPr="004A3C73" w:rsidRDefault="002E0FF0" w:rsidP="002E0FF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9DB7B2" w14:textId="77777777" w:rsidR="002E0FF0" w:rsidRPr="004A3C73" w:rsidRDefault="002E0FF0" w:rsidP="002E0FF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9D05C6" w14:textId="77777777" w:rsidR="002E0FF0" w:rsidRPr="004A3C73" w:rsidRDefault="002E0FF0" w:rsidP="002E0FF0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F35C2B" w14:textId="77777777" w:rsidR="002E0FF0" w:rsidRPr="004A3C73" w:rsidRDefault="002E0FF0" w:rsidP="002E0FF0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E0FF0" w:rsidRPr="004A3C73" w14:paraId="411B8D3E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BBE6AE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8D640C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43FB18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04C6A5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459CC1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9B78C6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7503B2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0FF0" w:rsidRPr="004A3C73" w14:paraId="6767E06C" w14:textId="77777777" w:rsidTr="00CF445C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9066B99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5AB1E2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671B1F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883CF1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96CABB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EC5854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00553AE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0FF0" w:rsidRPr="004A3C73" w14:paraId="3639CA6A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7198181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89F347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46B438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7CC8DA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31F416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6DE63B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263130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0FF0" w:rsidRPr="004A3C73" w14:paraId="0574A08F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172563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0241D9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4F77A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6CE66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8F90B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6FA9A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98DD74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0FF0" w:rsidRPr="004A3C73" w14:paraId="525383E1" w14:textId="77777777" w:rsidTr="00CF445C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6403343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FB7CB6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EC3720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0B7469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7D92F3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7B2D98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911EB2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0FF0" w:rsidRPr="004A3C73" w14:paraId="211FEA7A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8F73A2F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80090B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E7E163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BE4624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95AF3E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70A109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A2FF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2E0FF0" w:rsidRPr="004A3C73" w:rsidRDefault="002E0FF0" w:rsidP="002E0FF0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60731BFE" w14:textId="77777777" w:rsidR="002E0FF0" w:rsidRPr="004A3C73" w:rsidRDefault="002E0FF0" w:rsidP="002E0FF0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2E0FF0" w:rsidRPr="004A3C73" w14:paraId="6D42E2A6" w14:textId="77777777" w:rsidTr="00CF445C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05B8AA" w14:textId="77777777" w:rsidR="002E0FF0" w:rsidRPr="004A3C73" w:rsidRDefault="002E0FF0" w:rsidP="002E0FF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8A1FFB" w14:textId="77777777" w:rsidR="002E0FF0" w:rsidRPr="004A3C73" w:rsidRDefault="002E0FF0" w:rsidP="002E0FF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F9D24C" w14:textId="77777777" w:rsidR="002E0FF0" w:rsidRPr="004A3C73" w:rsidRDefault="002E0FF0" w:rsidP="002E0FF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059FF3" w14:textId="77777777" w:rsidR="002E0FF0" w:rsidRPr="004A3C73" w:rsidRDefault="002E0FF0" w:rsidP="002E0FF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D60E4F" w14:textId="77777777" w:rsidR="002E0FF0" w:rsidRPr="004A3C73" w:rsidRDefault="002E0FF0" w:rsidP="002E0FF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EFCF28" w14:textId="77777777" w:rsidR="002E0FF0" w:rsidRPr="004A3C73" w:rsidRDefault="002E0FF0" w:rsidP="002E0FF0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EAFEEE" w14:textId="77777777" w:rsidR="002E0FF0" w:rsidRPr="004A3C73" w:rsidRDefault="002E0FF0" w:rsidP="002E0FF0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E0FF0" w:rsidRPr="004A3C73" w14:paraId="1086734D" w14:textId="77777777" w:rsidTr="00CF445C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FDF39D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77AADF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E308E0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D84760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370B17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B12355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A553A2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0FF0" w:rsidRPr="004A3C73" w14:paraId="28C64E00" w14:textId="77777777" w:rsidTr="00CF445C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10217C8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572016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76A9F5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62FE2A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BD42CA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B7F555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4B8F53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0FF0" w:rsidRPr="004A3C73" w14:paraId="0A5A2E24" w14:textId="77777777" w:rsidTr="00CF445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AAB30BD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99B39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44CE5E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ADE550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42D699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2F8FB0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A83732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0FF0" w:rsidRPr="004A3C73" w14:paraId="1E0AA9D5" w14:textId="77777777" w:rsidTr="00CF445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0A8DEAB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30A73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649B25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0AB37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D52F7A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8B34A3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6F187A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0FF0" w:rsidRPr="004A3C73" w14:paraId="736DA437" w14:textId="77777777" w:rsidTr="00CF445C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221BFC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985C17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11AFC4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90C663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178D65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9835D4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55F38F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0FF0" w:rsidRPr="004A3C73" w14:paraId="486EBBA4" w14:textId="77777777" w:rsidTr="00CF445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041C811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A51835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E6F8A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29C326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303D41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AAC626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8069FC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E0FF0" w:rsidRPr="004A3C73" w:rsidRDefault="002E0FF0" w:rsidP="002E0FF0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5B216D46" w14:textId="77777777" w:rsidR="002E0FF0" w:rsidRPr="004A3C73" w:rsidRDefault="002E0FF0" w:rsidP="002E0FF0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Ноябрь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2E0FF0" w:rsidRPr="004A3C73" w14:paraId="6A79FB98" w14:textId="77777777" w:rsidTr="00CF445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6A0972" w14:textId="77777777" w:rsidR="002E0FF0" w:rsidRPr="004A3C73" w:rsidRDefault="002E0FF0" w:rsidP="002E0FF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F92D48" w14:textId="77777777" w:rsidR="002E0FF0" w:rsidRPr="004A3C73" w:rsidRDefault="002E0FF0" w:rsidP="002E0FF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4B1F50" w14:textId="77777777" w:rsidR="002E0FF0" w:rsidRPr="004A3C73" w:rsidRDefault="002E0FF0" w:rsidP="002E0FF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FD1928" w14:textId="77777777" w:rsidR="002E0FF0" w:rsidRPr="004A3C73" w:rsidRDefault="002E0FF0" w:rsidP="002E0FF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BAC5E2" w14:textId="77777777" w:rsidR="002E0FF0" w:rsidRPr="004A3C73" w:rsidRDefault="002E0FF0" w:rsidP="002E0FF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464B57" w14:textId="77777777" w:rsidR="002E0FF0" w:rsidRPr="004A3C73" w:rsidRDefault="002E0FF0" w:rsidP="002E0FF0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C51315" w14:textId="77777777" w:rsidR="002E0FF0" w:rsidRPr="004A3C73" w:rsidRDefault="002E0FF0" w:rsidP="002E0FF0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E0FF0" w:rsidRPr="004A3C73" w14:paraId="0846C5CF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B5F6DE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CC9E22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DB3F04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0D4CED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CFD15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95F86D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6859B8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0FF0" w:rsidRPr="004A3C73" w14:paraId="18C29A71" w14:textId="77777777" w:rsidTr="00CF445C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1F4123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29244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81F72B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F41CDD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0427DF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7A6AD4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613888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0FF0" w:rsidRPr="004A3C73" w14:paraId="69C9F68B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AB9D24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B861D7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8E675F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20816E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120B3D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45F86F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58628F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0FF0" w:rsidRPr="004A3C73" w14:paraId="0C894482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04103C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EF8A31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953CB6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46F3D2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04BA19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641FD4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26048C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0FF0" w:rsidRPr="004A3C73" w14:paraId="47ED9099" w14:textId="77777777" w:rsidTr="00CF445C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915D3F2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709E8B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C7EF3BD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59912B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231408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CC468F2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FAF749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0FF0" w:rsidRPr="004A3C73" w14:paraId="295ACC46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FD118B1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AD39B6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8BB4E2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A74407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E9992F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A67557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F07F91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E0FF0" w:rsidRPr="004A3C73" w:rsidRDefault="002E0FF0" w:rsidP="002E0FF0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B801D9" w:rsidRPr="004A3C73" w14:paraId="5ABCB9D1" w14:textId="77777777" w:rsidTr="004A3C73">
              <w:tc>
                <w:tcPr>
                  <w:tcW w:w="1666" w:type="pct"/>
                </w:tcPr>
                <w:p w14:paraId="73C35643" w14:textId="77777777" w:rsidR="002E0FF0" w:rsidRPr="004A3C73" w:rsidRDefault="002E0FF0" w:rsidP="002E0FF0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Декабрь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2E0FF0" w:rsidRPr="004A3C73" w14:paraId="5CF39E94" w14:textId="77777777" w:rsidTr="00CF445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D14FBD" w14:textId="77777777" w:rsidR="002E0FF0" w:rsidRPr="004A3C73" w:rsidRDefault="002E0FF0" w:rsidP="002E0FF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ECC1D4" w14:textId="77777777" w:rsidR="002E0FF0" w:rsidRPr="004A3C73" w:rsidRDefault="002E0FF0" w:rsidP="002E0FF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D4B662" w14:textId="77777777" w:rsidR="002E0FF0" w:rsidRPr="004A3C73" w:rsidRDefault="002E0FF0" w:rsidP="002E0FF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65BBAD" w14:textId="77777777" w:rsidR="002E0FF0" w:rsidRPr="004A3C73" w:rsidRDefault="002E0FF0" w:rsidP="002E0FF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DD88CE" w14:textId="77777777" w:rsidR="002E0FF0" w:rsidRPr="004A3C73" w:rsidRDefault="002E0FF0" w:rsidP="002E0FF0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D62014" w14:textId="77777777" w:rsidR="002E0FF0" w:rsidRPr="004A3C73" w:rsidRDefault="002E0FF0" w:rsidP="002E0FF0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995F8D" w14:textId="77777777" w:rsidR="002E0FF0" w:rsidRPr="004A3C73" w:rsidRDefault="002E0FF0" w:rsidP="002E0FF0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E0FF0" w:rsidRPr="004A3C73" w14:paraId="31A7CDAB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17856F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66BBDA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4193CF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D0181C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39AE95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EB5DC0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785D7F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0FF0" w:rsidRPr="004A3C73" w14:paraId="046E0944" w14:textId="77777777" w:rsidTr="00CF445C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D89EEC4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99A047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A6C425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BF9F1F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866BE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9A51E0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43E9D2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0FF0" w:rsidRPr="004A3C73" w14:paraId="3C10F02D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661F71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D0EC32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021235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813F23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601149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3E2C1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9ED9A8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0FF0" w:rsidRPr="004A3C73" w14:paraId="50F3568A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0DAC8C9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5AA14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A79D6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D0E5E7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109C9E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55411A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AF44E9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0FF0" w:rsidRPr="004A3C73" w14:paraId="0F8B87FF" w14:textId="77777777" w:rsidTr="00CF445C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24BD94E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DC51C3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98A2B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675C7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912B2F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328664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5A5569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0FF0" w:rsidRPr="004A3C73" w14:paraId="2FF476AF" w14:textId="77777777" w:rsidTr="00CF445C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6ED0CDD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136235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B890F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B5DD64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FB101C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A5C04B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CEA09D" w14:textId="77777777" w:rsidR="002E0FF0" w:rsidRPr="004A3C73" w:rsidRDefault="002E0FF0" w:rsidP="002E0FF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B801D9" w:rsidRPr="004A3C73" w:rsidRDefault="00B801D9" w:rsidP="00B801D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1B38DA2" w14:textId="6C07263F" w:rsidR="00B801D9" w:rsidRPr="004A3C73" w:rsidRDefault="00B801D9" w:rsidP="00B801D9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Январь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E0FF0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B801D9" w:rsidRPr="004A3C73" w14:paraId="1899E276" w14:textId="77777777" w:rsidTr="00102446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4D4A69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2C475B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BA4427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D56914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2D0718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7613F6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E8A1F5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801D9" w:rsidRPr="004A3C73" w14:paraId="4097FC53" w14:textId="77777777" w:rsidTr="00102446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62919405" w14:textId="0CE10512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05E864C7" w14:textId="2F04AE33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3F6EDB6B" w14:textId="29B95648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1AE46965" w14:textId="12EE95EA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47AC1325" w14:textId="6FA6F1FE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2F6748E9" w14:textId="7A54100D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2864DDA6" w14:textId="59BA18A3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78944386" w14:textId="77777777" w:rsidTr="00102446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21B7DFE2" w14:textId="3FDE8369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14B1E0" w14:textId="5E633718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8B0E0" w14:textId="4732457B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63454" w14:textId="191B7568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3241C7" w14:textId="6E68148B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122FCE" w14:textId="6B0143D4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C0DABC" w14:textId="0CCF5BC1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5023A64A" w14:textId="77777777" w:rsidTr="00102446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AEF54BA" w14:textId="32F33058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9256E2" w14:textId="2BC53278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1C0AEB" w14:textId="479C5A4D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DBCC16" w14:textId="61BD6969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31455A" w14:textId="21EB994F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E73FA" w14:textId="5551FA81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53F3EEF9" w14:textId="45DDE81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3E672390" w14:textId="77777777" w:rsidTr="00102446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02AF5667" w14:textId="200513C8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926804" w14:textId="621FAE5D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AD1694" w14:textId="2F366159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8144B" w14:textId="6BFD8E8D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3F43A3" w14:textId="7495EAE1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127525" w14:textId="338B952F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624D75F" w14:textId="1490228E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4A19933A" w14:textId="77777777" w:rsidTr="00102446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15CC332A" w14:textId="571E2421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D3A2A8" w14:textId="5B166A74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13DD0D" w14:textId="7E1AA1D4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140348" w14:textId="564BC5FB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CEA68A" w14:textId="3F676C90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D7DD9E" w14:textId="5D6A953B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745DB5EF" w14:textId="1C439033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37A93314" w14:textId="77777777" w:rsidTr="00102446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231F1C2" w14:textId="5A0E2154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148993" w14:textId="07648A2F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EEAE08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975CBF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CDDE55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D73FA4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07B14B7A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B801D9" w:rsidRPr="004A3C73" w:rsidRDefault="00B801D9" w:rsidP="00B801D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196319" w14:textId="5C72A6E9" w:rsidR="00B801D9" w:rsidRPr="004A3C73" w:rsidRDefault="00B801D9" w:rsidP="00B801D9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E0FF0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B801D9" w:rsidRPr="004A3C73" w14:paraId="338DA889" w14:textId="77777777" w:rsidTr="00102446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FBB84E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DA7CD9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F47C0E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47FC27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A1408E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366001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0DC6BA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801D9" w:rsidRPr="004A3C73" w14:paraId="37541C6D" w14:textId="77777777" w:rsidTr="00102446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8756E0" w14:textId="2EBD845B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1CB7AD" w14:textId="60ADA2FE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BF3BB2" w14:textId="0F1AEE89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61D8F5" w14:textId="150D8122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CCF8CF" w14:textId="7FE356FE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71F3D1" w14:textId="54D5CB2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A371DE" w14:textId="59B2E294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5F3028AC" w14:textId="77777777" w:rsidTr="00102446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0D36614" w14:textId="4AD273D4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FFD6FF" w14:textId="040BBEF8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E7C449" w14:textId="7CFF500B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20194" w14:textId="70036383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E37B88" w14:textId="1E6C0CE8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06F869" w14:textId="23A6A0EF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748C1E" w14:textId="1426AE69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5E23E1D6" w14:textId="77777777" w:rsidTr="00102446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5953D27" w14:textId="61F81D3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57E5DF" w14:textId="4FB3C73F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1A7AA6" w14:textId="06C603F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DFF597" w14:textId="1A4B8C75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DD800B" w14:textId="52D33BE3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5E5D6" w14:textId="71B4A166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CF1349" w14:textId="6644B658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3CA7E7B2" w14:textId="77777777" w:rsidTr="00102446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9BB492" w14:textId="24F3F795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6B191B" w14:textId="18C60CD2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AF195E" w14:textId="29DE9A40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6D0F08" w14:textId="64CC82A6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E65E41" w14:textId="30C6976A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BAADDE" w14:textId="4A756788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ACF7B7" w14:textId="5FB0C13D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2C37CA24" w14:textId="77777777" w:rsidTr="00102446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07064B2" w14:textId="2355A9B8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D3A9A6" w14:textId="668E7533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202CDB" w14:textId="65BA0765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65A872" w14:textId="4D5D3270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FC03EA" w14:textId="78CFD3B8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2F146E" w14:textId="38B96C6C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02F936F" w14:textId="4EBACC91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61EEEE29" w14:textId="77777777" w:rsidTr="00102446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3527F1F" w14:textId="333C5B1F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E3C35F" w14:textId="2173E5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CAD7C6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C48C9C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533A06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E5F409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0CFE0C7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B801D9" w:rsidRPr="004A3C73" w:rsidRDefault="00B801D9" w:rsidP="00B801D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B801D9" w:rsidRPr="004A3C73" w14:paraId="405FBD6D" w14:textId="77777777" w:rsidTr="004A3C73">
              <w:tc>
                <w:tcPr>
                  <w:tcW w:w="1666" w:type="pct"/>
                </w:tcPr>
                <w:p w14:paraId="7CC43C3A" w14:textId="40553BAB" w:rsidR="00B801D9" w:rsidRPr="004A3C73" w:rsidRDefault="00B801D9" w:rsidP="00B801D9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E0FF0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B801D9" w:rsidRPr="004A3C73" w14:paraId="11989D48" w14:textId="77777777" w:rsidTr="00102446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478452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ABEC05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8A586D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6F3AEB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3423D0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4E9F42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405F67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801D9" w:rsidRPr="004A3C73" w14:paraId="40E616B2" w14:textId="77777777" w:rsidTr="00102446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D682BD" w14:textId="4EF89FA1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624D40" w14:textId="1A60856F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E785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3A59C1" w14:textId="58806D4F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922239" w14:textId="44AC12E2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37A7C5" w14:textId="6FD051F8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2BF9D9" w14:textId="6227ED60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1CC609" w14:textId="7B700468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0546DB08" w14:textId="77777777" w:rsidTr="00102446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0172D2" w14:textId="4A27367D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9EB90F" w14:textId="18F66B36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2E34F7" w14:textId="66FC2110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B2AA44" w14:textId="581F41FF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3AD7EE" w14:textId="52E67AC0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7AAE96" w14:textId="6E6222D1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888442" w14:textId="058D78A4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28D75299" w14:textId="77777777" w:rsidTr="0010244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4D698C" w14:textId="584FF0EB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D6D6B5" w14:textId="09356418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F7B619" w14:textId="1DF6051B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11967A" w14:textId="4FCC6D68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C6A568" w14:textId="1401C389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44D83" w14:textId="6443CC8F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DE866A" w14:textId="07EECED6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7AC907DA" w14:textId="77777777" w:rsidTr="0010244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7887300" w14:textId="58101D54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B0A269" w14:textId="681BDD50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538710" w14:textId="59EB0595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714076" w14:textId="0A5A59AE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C2CBEE" w14:textId="737A154C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1633DD" w14:textId="0A1825AC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D08D4A" w14:textId="0C4A6FCE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3C36DD9D" w14:textId="77777777" w:rsidTr="00102446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D3F2A56" w14:textId="69C41610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47EDB3" w14:textId="50F273FB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76B84E" w14:textId="213FA46A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895EBA" w14:textId="5BC2EE0E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03EFF8" w14:textId="2D00AE0E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19D43C" w14:textId="6657234C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EFE528" w14:textId="398575DB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6BAA973C" w14:textId="77777777" w:rsidTr="0010244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E09EB6" w14:textId="23A0DC44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357B52" w14:textId="00E0EC96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C8AC0B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7CDEC4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7AC497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D4C853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15C81B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3F68E73" w14:textId="77777777" w:rsidR="00B801D9" w:rsidRPr="004A3C73" w:rsidRDefault="00B801D9" w:rsidP="00B801D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F707893" w14:textId="64B1FE51" w:rsidR="00B801D9" w:rsidRPr="004A3C73" w:rsidRDefault="00B801D9" w:rsidP="00B801D9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E0FF0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B801D9" w:rsidRPr="004A3C73" w14:paraId="09177535" w14:textId="77777777" w:rsidTr="00102446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CE7B0A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530E18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5071EF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2F8EAE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816D2B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460CA8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605131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801D9" w:rsidRPr="004A3C73" w14:paraId="76178370" w14:textId="77777777" w:rsidTr="00102446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F832C4" w14:textId="5CF30DFD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C0721A" w14:textId="57392F50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E634AC" w14:textId="085D634E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7F9389" w14:textId="4EDDAFCA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4BBB92" w14:textId="7ED028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67B0D8" w14:textId="712B86EA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F84262" w14:textId="271B4228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299489B5" w14:textId="77777777" w:rsidTr="00102446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F1A57B8" w14:textId="4A4A900D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A42DBF" w14:textId="74EA37DC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7BD4A0" w14:textId="08FE9373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98C89B" w14:textId="17685B50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54AAE9" w14:textId="6EAB3F0D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2DAD39" w14:textId="79C6DF53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5B31DC" w14:textId="06EC07FC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11ED9F1D" w14:textId="77777777" w:rsidTr="00102446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273B4DA" w14:textId="636F9303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EDEFB3" w14:textId="0CEC23E5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11A46F" w14:textId="10B4E268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DDFA49" w14:textId="6C9A1D96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D792B1" w14:textId="6AE9B179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2377C7" w14:textId="1CB9C818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B6E149" w14:textId="491E9BB9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7CA71344" w14:textId="77777777" w:rsidTr="00102446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3FDDD18" w14:textId="2830F436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17DF73" w14:textId="47A9CE00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E410AD" w14:textId="2BA74F12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084C7" w14:textId="78EED84A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D2AE84" w14:textId="76AA5734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7DF131" w14:textId="5C18D6BA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9ACC93" w14:textId="55A1F462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06218DEE" w14:textId="77777777" w:rsidTr="00102446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09B1F40" w14:textId="1DC87932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A45B" w14:textId="5E5C82A8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500330" w14:textId="256EC57C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9710E5" w14:textId="21272DE0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6FED77" w14:textId="25793813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F5EAFD" w14:textId="13B7A7BF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044B006" w14:textId="1220D4F1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3C002FEE" w14:textId="77777777" w:rsidTr="00102446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04E9C55" w14:textId="6ABC68EB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D03D8C" w14:textId="5A47047E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D60771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E83CF6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778B14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F2C59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F52103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2E0932" w14:textId="77777777" w:rsidR="00B801D9" w:rsidRPr="004A3C73" w:rsidRDefault="00B801D9" w:rsidP="00B801D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6E3B8E02" w14:textId="3E245353" w:rsidR="00B801D9" w:rsidRPr="004A3C73" w:rsidRDefault="00B801D9" w:rsidP="00B801D9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Май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E0FF0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B801D9" w:rsidRPr="004A3C73" w14:paraId="67835822" w14:textId="77777777" w:rsidTr="00102446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C3C6AD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A9E70A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113EC7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A23176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50352F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154A8E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D9F470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801D9" w:rsidRPr="004A3C73" w14:paraId="1C7153AA" w14:textId="77777777" w:rsidTr="00102446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D8FC79" w14:textId="5D79D4DA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5A8BEC" w14:textId="2AD65B2C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B687AB" w14:textId="3BE3D461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7F8808" w14:textId="0D85EFB2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927DBC" w14:textId="599E0A00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EE858A" w14:textId="562A271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85DCB9" w14:textId="46351011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19AE0E08" w14:textId="77777777" w:rsidTr="00102446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2A36BE9" w14:textId="765CBC73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6FAA9B" w14:textId="18721DA1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F0B16E" w14:textId="01DAED6F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3C0DA" w14:textId="3831C171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1049" w14:textId="384CE3E0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F96FC" w14:textId="3153A5FA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0032E9" w14:textId="0801E225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5388604C" w14:textId="77777777" w:rsidTr="0010244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5D0646" w14:textId="6F3C995B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C67C34" w14:textId="1DCDAA26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97A964" w14:textId="3F2B390C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4A1448" w14:textId="23CD93B0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8D56B" w14:textId="543284A0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201362" w14:textId="5607321A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946235" w14:textId="19254404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5EC9F93D" w14:textId="77777777" w:rsidTr="0010244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E323AB" w14:textId="6A35C8EB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DC2BB6" w14:textId="7188408B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85E818" w14:textId="7302185D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5A7AC" w14:textId="321A9A85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9E7237" w14:textId="3307104D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05DDC" w14:textId="4757F848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6D6509" w14:textId="71112F3B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369BA9F2" w14:textId="77777777" w:rsidTr="00102446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56B7374" w14:textId="15BE03C2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38D7E6" w14:textId="0CB223A9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BF5338" w14:textId="1748A58B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E85BD1" w14:textId="73FE2AC4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173DE9" w14:textId="68DDD831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AEFD72" w14:textId="56C7F5B9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3DC42D" w14:textId="2DF83CA5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09287502" w14:textId="77777777" w:rsidTr="0010244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D37A37" w14:textId="526BEDB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044688" w14:textId="6EF8A66B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128BE0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8CDA41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9DCD34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D5F259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BF0B7C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630266" w14:textId="77777777" w:rsidR="00B801D9" w:rsidRPr="004A3C73" w:rsidRDefault="00B801D9" w:rsidP="00B801D9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2476F8" w:rsidRPr="004A3C73" w14:paraId="7C158D6E" w14:textId="77777777" w:rsidTr="00042BF6">
              <w:tc>
                <w:tcPr>
                  <w:tcW w:w="1666" w:type="pct"/>
                </w:tcPr>
                <w:p w14:paraId="682F8200" w14:textId="72ED906B" w:rsidR="00B801D9" w:rsidRPr="004A3C73" w:rsidRDefault="00B801D9" w:rsidP="00B801D9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Июнь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E0FF0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B801D9" w:rsidRPr="004A3C73" w14:paraId="2CADD8FA" w14:textId="77777777" w:rsidTr="00102446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9B3B55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3FCCA0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99D811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02BD1F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1E29E7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3A3C03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1D28AA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801D9" w:rsidRPr="004A3C73" w14:paraId="43288CCC" w14:textId="77777777" w:rsidTr="00102446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69B2C8" w14:textId="2BEE0DF8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FC72D5" w14:textId="712A143C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CE167E" w14:textId="404F4C2F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41B3B2" w14:textId="55730F63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9777ED" w14:textId="60EB397D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E084C7" w14:textId="608EEBCF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52C3A6" w14:textId="769984D8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426BCE62" w14:textId="77777777" w:rsidTr="00102446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5AE519E" w14:textId="2786E2C0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7DD645" w14:textId="605341E8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91CD8F" w14:textId="2962A9EE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7E580" w14:textId="16A6B909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C57C2" w14:textId="6A8559B2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3F9BD9" w14:textId="568D8A15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4A9CBD" w14:textId="39309140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24AD9597" w14:textId="77777777" w:rsidTr="0010244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CD969A2" w14:textId="36F5B7FF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B63222" w14:textId="26B7F42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AE2ABB" w14:textId="763B7A66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A9FC76" w14:textId="6A798A69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46FB02" w14:textId="022974DD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1841C9" w14:textId="1F308099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A08F7D" w14:textId="0D0A6BAF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78FE1C8E" w14:textId="77777777" w:rsidTr="0010244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25079E7" w14:textId="036F863F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6167A9" w14:textId="3E4F67B5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D2A8F2" w14:textId="4B47154C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A80AA1" w14:textId="4C1F9563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AC9D99" w14:textId="5473C445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26F1FE" w14:textId="653576E2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A1E570A" w14:textId="67A3DF98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6C70F45C" w14:textId="77777777" w:rsidTr="00102446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79A7297" w14:textId="2EA43D1E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2AE034" w14:textId="1BF84698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E7DA19" w14:textId="242F1C25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A6B532" w14:textId="5FDA3E0F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81F6EA" w14:textId="13987356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EA27E2" w14:textId="39F75523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08B768" w14:textId="4B8DB306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0246AED0" w14:textId="77777777" w:rsidTr="00102446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5B569F" w14:textId="05150C83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16EC7F" w14:textId="071A477B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BC311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7319F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37A7C8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2C89C8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AEAD9A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88675B6" w14:textId="77777777" w:rsidR="002476F8" w:rsidRPr="004A3C73" w:rsidRDefault="002476F8" w:rsidP="002476F8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3E08C097" w14:textId="70401788" w:rsidR="00B801D9" w:rsidRPr="004A3C73" w:rsidRDefault="00B801D9" w:rsidP="00B801D9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E0FF0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B801D9" w:rsidRPr="004A3C73" w14:paraId="325263AC" w14:textId="77777777" w:rsidTr="0010244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D13945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8EF2CC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0530C8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2D5D17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59460C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E11C97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2ABB7" w14:textId="77777777" w:rsidR="00B801D9" w:rsidRPr="004A3C73" w:rsidRDefault="00B801D9" w:rsidP="00B801D9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B801D9" w:rsidRPr="004A3C73" w14:paraId="28E2CD64" w14:textId="77777777" w:rsidTr="00102446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DC68F4F" w14:textId="320A485A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5748AA9" w14:textId="3A52912E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2F861BE" w14:textId="6FD67E6C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DCA8286" w14:textId="2BDCA0A5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CFE39F9" w14:textId="0587B8BA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00309DA" w14:textId="49E548CE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F9DEEE6" w14:textId="178C5915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270C32C6" w14:textId="77777777" w:rsidTr="00102446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FEE3505" w14:textId="4D3D047A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74C36E" w14:textId="44585164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7A18CB" w14:textId="60C5698D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1608AC" w14:textId="15FF2B84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57A207" w14:textId="07EFE0DB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5EF9D76" w14:textId="32794002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78BD8B" w14:textId="46C46893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2DE0EE44" w14:textId="77777777" w:rsidTr="00102446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A048F07" w14:textId="4C060E21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EFC2C1" w14:textId="2E55654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80F3D54" w14:textId="3488A92A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B0A9D6" w14:textId="04412B00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3706D5B" w14:textId="579D01FF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B200437" w14:textId="038A78F2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64E88C0" w14:textId="4A7845A8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638FD2B3" w14:textId="77777777" w:rsidTr="00102446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921693E" w14:textId="5A72A0FE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1CF2E64" w14:textId="1393735D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4337505" w14:textId="6FADDD7E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51CE742" w14:textId="1D4EE7CC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0E0A06B" w14:textId="052CDE6C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76DE12" w14:textId="11F06D2B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F323108" w14:textId="34BE345B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4D867C8D" w14:textId="77777777" w:rsidTr="00102446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F931238" w14:textId="6DBC3111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2EA51D" w14:textId="2F0E1D6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0814145" w14:textId="5A4B66AB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9B1D7F2" w14:textId="4A2E06C2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B63DA0" w14:textId="5A77948D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66ED60" w14:textId="11D8C12D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AD7C4D" w14:textId="7FF48DD5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01D9" w:rsidRPr="004A3C73" w14:paraId="5E3B8012" w14:textId="77777777" w:rsidTr="00102446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3B64FA40" w14:textId="0CA9B3EE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BE1389A" w14:textId="14793041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0FF0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A452D21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AE14C3D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36A6BD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BA76DB1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127C84A" w14:textId="77777777" w:rsidR="00B801D9" w:rsidRPr="004A3C73" w:rsidRDefault="00B801D9" w:rsidP="00B801D9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95EBCD4" w14:textId="77777777" w:rsidR="002476F8" w:rsidRPr="004A3C73" w:rsidRDefault="002476F8" w:rsidP="002476F8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667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46"/>
                  </w:tblGrid>
                  <w:tr w:rsidR="002476F8" w14:paraId="50308649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99625AF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3FA51D5E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709C84F2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7531D733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C6476E4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3AD77AF1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1419BF95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0B46DBBE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779431C9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23F0FA8E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868B4E8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2AF95342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6EC8DDFE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0DDC8ABE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9FBD9BA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227EF8A5" w14:textId="77777777" w:rsidR="002476F8" w:rsidRPr="004A3C73" w:rsidRDefault="002476F8" w:rsidP="002476F8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4A3C73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  <w:bookmarkStart w:id="0" w:name="_GoBack"/>
        <w:bookmarkEnd w:id="0"/>
      </w:tr>
    </w:tbl>
    <w:p w14:paraId="2B3E424A" w14:textId="5FFF23E7" w:rsidR="00F93E3B" w:rsidRPr="004A3C73" w:rsidRDefault="00F93E3B" w:rsidP="0087060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p w14:paraId="5A114F20" w14:textId="77777777" w:rsidR="00BF3C3E" w:rsidRPr="004A3C73" w:rsidRDefault="00BF3C3E" w:rsidP="0087060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BF3C3E" w:rsidRPr="004A3C73" w:rsidSect="004A3C73">
      <w:pgSz w:w="11906" w:h="16838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F033C" w14:textId="77777777" w:rsidR="00D93760" w:rsidRDefault="00D93760">
      <w:pPr>
        <w:spacing w:after="0"/>
      </w:pPr>
      <w:r>
        <w:separator/>
      </w:r>
    </w:p>
  </w:endnote>
  <w:endnote w:type="continuationSeparator" w:id="0">
    <w:p w14:paraId="5AB465F9" w14:textId="77777777" w:rsidR="00D93760" w:rsidRDefault="00D937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70A22" w14:textId="77777777" w:rsidR="00D93760" w:rsidRDefault="00D93760">
      <w:pPr>
        <w:spacing w:after="0"/>
      </w:pPr>
      <w:r>
        <w:separator/>
      </w:r>
    </w:p>
  </w:footnote>
  <w:footnote w:type="continuationSeparator" w:id="0">
    <w:p w14:paraId="3449EF7D" w14:textId="77777777" w:rsidR="00D93760" w:rsidRDefault="00D937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42BF6"/>
    <w:rsid w:val="0005357B"/>
    <w:rsid w:val="00071356"/>
    <w:rsid w:val="00097A25"/>
    <w:rsid w:val="000A5A57"/>
    <w:rsid w:val="000E7853"/>
    <w:rsid w:val="00104F33"/>
    <w:rsid w:val="00113255"/>
    <w:rsid w:val="001274F3"/>
    <w:rsid w:val="0013026E"/>
    <w:rsid w:val="00151CCE"/>
    <w:rsid w:val="00177468"/>
    <w:rsid w:val="00183818"/>
    <w:rsid w:val="001A219C"/>
    <w:rsid w:val="001B01F9"/>
    <w:rsid w:val="001C41F9"/>
    <w:rsid w:val="001F4992"/>
    <w:rsid w:val="00211686"/>
    <w:rsid w:val="00237FD1"/>
    <w:rsid w:val="002476F8"/>
    <w:rsid w:val="002549DD"/>
    <w:rsid w:val="002562E7"/>
    <w:rsid w:val="00285C1D"/>
    <w:rsid w:val="002C3AAE"/>
    <w:rsid w:val="002E0FF0"/>
    <w:rsid w:val="002F72D6"/>
    <w:rsid w:val="00302C5D"/>
    <w:rsid w:val="003238DB"/>
    <w:rsid w:val="003327F5"/>
    <w:rsid w:val="00340CAF"/>
    <w:rsid w:val="003C0D41"/>
    <w:rsid w:val="003E085C"/>
    <w:rsid w:val="003E37EC"/>
    <w:rsid w:val="003E7B3A"/>
    <w:rsid w:val="003F70D3"/>
    <w:rsid w:val="00416364"/>
    <w:rsid w:val="00431B29"/>
    <w:rsid w:val="00440416"/>
    <w:rsid w:val="00462EAD"/>
    <w:rsid w:val="0047429C"/>
    <w:rsid w:val="004A3C73"/>
    <w:rsid w:val="004A6170"/>
    <w:rsid w:val="004A7AFB"/>
    <w:rsid w:val="004B2D3B"/>
    <w:rsid w:val="004F6AAC"/>
    <w:rsid w:val="00512F2D"/>
    <w:rsid w:val="0055521A"/>
    <w:rsid w:val="00570FBB"/>
    <w:rsid w:val="00583B82"/>
    <w:rsid w:val="005923AC"/>
    <w:rsid w:val="005B1D94"/>
    <w:rsid w:val="005D5149"/>
    <w:rsid w:val="005E656F"/>
    <w:rsid w:val="00630469"/>
    <w:rsid w:val="00667021"/>
    <w:rsid w:val="006974E1"/>
    <w:rsid w:val="006C0896"/>
    <w:rsid w:val="006D23F1"/>
    <w:rsid w:val="006E273C"/>
    <w:rsid w:val="006F513E"/>
    <w:rsid w:val="00712514"/>
    <w:rsid w:val="00712732"/>
    <w:rsid w:val="007262CF"/>
    <w:rsid w:val="007837AA"/>
    <w:rsid w:val="007A383C"/>
    <w:rsid w:val="007C0139"/>
    <w:rsid w:val="007D45A1"/>
    <w:rsid w:val="007F564D"/>
    <w:rsid w:val="00804FAE"/>
    <w:rsid w:val="00836BD7"/>
    <w:rsid w:val="008527AC"/>
    <w:rsid w:val="00864371"/>
    <w:rsid w:val="00867E28"/>
    <w:rsid w:val="0087060A"/>
    <w:rsid w:val="008B1201"/>
    <w:rsid w:val="008B63DD"/>
    <w:rsid w:val="008D1E54"/>
    <w:rsid w:val="008D73F4"/>
    <w:rsid w:val="008F16F7"/>
    <w:rsid w:val="009164BA"/>
    <w:rsid w:val="009166BD"/>
    <w:rsid w:val="0092263A"/>
    <w:rsid w:val="00922C6D"/>
    <w:rsid w:val="009240E6"/>
    <w:rsid w:val="00941C64"/>
    <w:rsid w:val="00953D91"/>
    <w:rsid w:val="00977AAE"/>
    <w:rsid w:val="0099104B"/>
    <w:rsid w:val="00996E56"/>
    <w:rsid w:val="00997268"/>
    <w:rsid w:val="009C2BB5"/>
    <w:rsid w:val="009C63D0"/>
    <w:rsid w:val="009D79E7"/>
    <w:rsid w:val="009F126C"/>
    <w:rsid w:val="009F1541"/>
    <w:rsid w:val="00A121C6"/>
    <w:rsid w:val="00A12667"/>
    <w:rsid w:val="00A13587"/>
    <w:rsid w:val="00A13CE6"/>
    <w:rsid w:val="00A14581"/>
    <w:rsid w:val="00A20E4C"/>
    <w:rsid w:val="00A84446"/>
    <w:rsid w:val="00AA1636"/>
    <w:rsid w:val="00AA23D3"/>
    <w:rsid w:val="00AA3C50"/>
    <w:rsid w:val="00AE302A"/>
    <w:rsid w:val="00AE36BB"/>
    <w:rsid w:val="00B10C6B"/>
    <w:rsid w:val="00B3659C"/>
    <w:rsid w:val="00B37C7E"/>
    <w:rsid w:val="00B649B2"/>
    <w:rsid w:val="00B65B09"/>
    <w:rsid w:val="00B801D9"/>
    <w:rsid w:val="00B85583"/>
    <w:rsid w:val="00B9476B"/>
    <w:rsid w:val="00BC3952"/>
    <w:rsid w:val="00BC7BC7"/>
    <w:rsid w:val="00BE5AB8"/>
    <w:rsid w:val="00BF3C3E"/>
    <w:rsid w:val="00C21E7E"/>
    <w:rsid w:val="00C32B94"/>
    <w:rsid w:val="00C44DFB"/>
    <w:rsid w:val="00C6519B"/>
    <w:rsid w:val="00C70F21"/>
    <w:rsid w:val="00C7354B"/>
    <w:rsid w:val="00C91863"/>
    <w:rsid w:val="00C91F9B"/>
    <w:rsid w:val="00CB4282"/>
    <w:rsid w:val="00CC233C"/>
    <w:rsid w:val="00D93760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C3D49"/>
    <w:rsid w:val="00ED34D0"/>
    <w:rsid w:val="00ED75B6"/>
    <w:rsid w:val="00EF1F0E"/>
    <w:rsid w:val="00F31CBE"/>
    <w:rsid w:val="00F44D70"/>
    <w:rsid w:val="00F91390"/>
    <w:rsid w:val="00F93E3B"/>
    <w:rsid w:val="00FA67E1"/>
    <w:rsid w:val="00FC0032"/>
    <w:rsid w:val="00FE6DD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3794</Words>
  <Characters>21627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2020-09-21T05:28:00Z</dcterms:created>
  <dcterms:modified xsi:type="dcterms:W3CDTF">2020-09-21T05:28:00Z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