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853E46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853E46" w14:paraId="277B6E61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5A1B3CD" w14:textId="77777777" w:rsidR="00853E46" w:rsidRDefault="00853E46" w:rsidP="00853E4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853E46" w14:paraId="3524F956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5464DD7" w14:textId="77777777" w:rsidR="00853E46" w:rsidRDefault="00853E46" w:rsidP="00853E4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853E46" w14:paraId="12E99A94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67E35FA" w14:textId="77777777" w:rsidR="00853E46" w:rsidRDefault="00853E46" w:rsidP="00853E4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853E46" w14:paraId="5C93E88D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6DBE2AE" w14:textId="77777777" w:rsidR="00853E46" w:rsidRDefault="00853E46" w:rsidP="00853E4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853E46" w14:paraId="01035596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14D6408" w14:textId="77777777" w:rsidR="00853E46" w:rsidRDefault="00853E46" w:rsidP="00853E4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853E46" w14:paraId="5A6DE421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F70453" w14:textId="77777777" w:rsidR="00853E46" w:rsidRDefault="00853E46" w:rsidP="00853E4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853E46" w14:paraId="558075BC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4D5B4A8" w14:textId="77777777" w:rsidR="00853E46" w:rsidRDefault="00853E46" w:rsidP="00853E4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853E46" w14:paraId="53D2131C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318BEF" w14:textId="77777777" w:rsidR="00853E46" w:rsidRDefault="00853E46" w:rsidP="00853E4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853E46" w:rsidRPr="004A3C73" w:rsidRDefault="00853E46" w:rsidP="00853E46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33F75B" w14:textId="77777777" w:rsidR="00853E46" w:rsidRPr="004A3C73" w:rsidRDefault="00853E46" w:rsidP="00853E4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853E46" w:rsidRPr="004A3C73" w14:paraId="1ED84897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54444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388EE4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CE7E6B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D4B48D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F4B5C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ABC7F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E3731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53E46" w:rsidRPr="004A3C73" w14:paraId="1A080A28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5910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8F6D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A3167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0893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BD34F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A49DE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9672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56EDE5FE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7A6E1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DDF56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1BEE6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95763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E476B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C264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461DB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6B5605C9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9D212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EE5B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90393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F087C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95434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436CF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7F59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7DECF3EC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E28DEF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FF6A3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99FBA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57CFF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D22D9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2AF0A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5F6D3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0188C41C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6569FF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44A57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8CD06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23B0C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42507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167EE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0E9C2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044A9B35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6D80E0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9F3B06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A82CC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CA685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2C01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5FA8B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D757A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853E46" w:rsidRPr="004A3C73" w:rsidRDefault="00853E46" w:rsidP="00853E4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30E558" w14:textId="77777777" w:rsidR="00853E46" w:rsidRPr="004A3C73" w:rsidRDefault="00853E46" w:rsidP="00853E4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853E46" w:rsidRPr="004A3C73" w14:paraId="561CCC0C" w14:textId="77777777" w:rsidTr="00CF445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DB3770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A8EB1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70EF52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A0085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2BF2A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C87B9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F9966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53E46" w:rsidRPr="004A3C73" w14:paraId="147E1B10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CCDB1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D454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957019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9E5E1E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18ADD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D1F72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603A28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4C220A18" w14:textId="77777777" w:rsidTr="00CF445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4E0F36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E59D6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D4C8C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27F30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A43BB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9407A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0F6EE5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69749938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0EA250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9BE72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00441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1470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4DB59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3D80C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B835C3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31FF5292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926D5E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E7FF1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31F3D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645AD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FCEA5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B7642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89DD6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75AC6FC6" w14:textId="77777777" w:rsidTr="00CF445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B0F6D9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EB85A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725A8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082CE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B0ADA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01ED6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AFD622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7F0EF554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34902C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FD66B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593D4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91011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E2EA6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483E1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783318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853E46" w:rsidRPr="004A3C73" w:rsidRDefault="00853E46" w:rsidP="00853E4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853E46" w:rsidRPr="004A3C73" w14:paraId="3808ABFD" w14:textId="77777777" w:rsidTr="004A3C73">
              <w:tc>
                <w:tcPr>
                  <w:tcW w:w="1666" w:type="pct"/>
                </w:tcPr>
                <w:p w14:paraId="7BE6A534" w14:textId="77777777" w:rsidR="00853E46" w:rsidRPr="004A3C73" w:rsidRDefault="00853E46" w:rsidP="00853E4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853E46" w:rsidRPr="004A3C73" w14:paraId="58816FFA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5CA850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B1D89C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CFA074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B5C6E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25BD15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38F4A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D00B9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53E46" w:rsidRPr="004A3C73" w14:paraId="2B9EF263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B1C18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5B487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7DC0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C056A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CA00C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D2C6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ED889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0899B581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C5836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ECC2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FBB84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DA800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369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D55B9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26691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30AF408D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D4C0C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F52F0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19B5A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A6B4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D1A78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14DD1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3206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158EE97B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E4C23F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0D4E5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82561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E647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D0D91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25E3A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9A9D3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1AEC7F15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69FCFA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ED12F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FCEEB6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5E8E5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8676D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8AFA6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B49CB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605007D7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DD40C5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EB2D6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3A2F6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3A1C0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50F6B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1534E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B4FC6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853E46" w:rsidRPr="004A3C73" w:rsidRDefault="00853E46" w:rsidP="00853E4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949A3AF" w14:textId="77777777" w:rsidR="00853E46" w:rsidRPr="004A3C73" w:rsidRDefault="00853E46" w:rsidP="00853E4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853E46" w:rsidRPr="004A3C73" w14:paraId="43AC54AE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1975F3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EAB0C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848E94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E857A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338A20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6C5E3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22949E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53E46" w:rsidRPr="004A3C73" w14:paraId="65CFA850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9648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2C6F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28D55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D46F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956B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84A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148B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6BF51DA9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78ED5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36DCA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BAF02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9B853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988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0E65C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645A9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455E5344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57FDA8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EE2EF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C00E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0CB6C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CDB87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2B10A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2A21C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483D1E7F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EAD233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D6BD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9010E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4F49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87FEB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42FB8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9715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1362A367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BC7C17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557EB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EC25C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7111B6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C1609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A342D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491976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4EA1E3E4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A23709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A370A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26878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2AD28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DABE7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C98AA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D94E6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853E46" w:rsidRPr="004A3C73" w:rsidRDefault="00853E46" w:rsidP="00853E4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3B08243" w14:textId="77777777" w:rsidR="00853E46" w:rsidRPr="004A3C73" w:rsidRDefault="00853E46" w:rsidP="00853E4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853E46" w:rsidRPr="004A3C73" w14:paraId="484FA51B" w14:textId="77777777" w:rsidTr="00CF445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2156A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7C4B84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CFC8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51AC6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10615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8319AF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D4869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53E46" w:rsidRPr="004A3C73" w14:paraId="289FDB08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7DE92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6700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4CE3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77EE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D225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FC229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7449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795C3993" w14:textId="77777777" w:rsidTr="00CF445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A28AE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6FD2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1AC77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6200B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204A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3A7AC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83F50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7F99C1B4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19BE6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AA54F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89DED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35F16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7A276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45617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BA13E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5B16147E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8A9193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39328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53BC2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5377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CFB1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0A543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4C884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3E6C6D0A" w14:textId="77777777" w:rsidTr="00CF445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1CFEC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675D2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6C9B6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934F4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5651B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89559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A5244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4C05E25C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9FDE8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9400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A3BF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B2A1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B0A46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C60FA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54171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853E46" w:rsidRPr="004A3C73" w:rsidRDefault="00853E46" w:rsidP="00853E4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853E46" w:rsidRPr="004A3C73" w14:paraId="5ABCB9D1" w14:textId="77777777" w:rsidTr="004A3C73">
              <w:tc>
                <w:tcPr>
                  <w:tcW w:w="1666" w:type="pct"/>
                </w:tcPr>
                <w:p w14:paraId="4FFC608D" w14:textId="77777777" w:rsidR="00853E46" w:rsidRPr="004A3C73" w:rsidRDefault="00853E46" w:rsidP="00853E4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853E46" w:rsidRPr="004A3C73" w14:paraId="21D1D406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0D60B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F02F26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4DA5C3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D0555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2390A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F30015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72275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53E46" w:rsidRPr="004A3C73" w14:paraId="5F22FFC0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BFA4C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211B6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5A96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E0532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E288E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AB1DA6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9D3C66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75780A52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BA5BC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F411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04BB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4C4C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ACF8D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2B94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19BD1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2B619C23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30EC5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E8A04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5A6EC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7D89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1C5FF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9B258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FC9EB7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67FD6FA9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AFB36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820AE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E7FD6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143F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C8412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75AE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E6B6B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35B30186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B1A20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A1CC2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18CF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F01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ED899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C32AE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51FF1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39E8BFCF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F4E3D0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937F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34346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CB261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01B1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9B1A5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4E5A3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853E46" w:rsidRPr="004A3C73" w:rsidRDefault="00853E46" w:rsidP="00853E4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1134663" w14:textId="77777777" w:rsidR="00853E46" w:rsidRPr="004A3C73" w:rsidRDefault="00853E46" w:rsidP="00853E4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853E46" w:rsidRPr="004A3C73" w14:paraId="3EB21D31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003CE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EC663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D818D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00A44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698E9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5040D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B945A8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53E46" w:rsidRPr="004A3C73" w14:paraId="2F7AAB51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6AE8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14C3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5295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3FF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260D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8D7F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E93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16D380FB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0B1A7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03317B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8E04E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5E641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318D5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8CA3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4212A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23E26A5C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07DE42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E66D9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0739A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CC3C4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2F243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C84E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D2891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093C487E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1722F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A4310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972DD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B897A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D9B0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516DC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EE40E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553081F7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B5BF3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74E58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974190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BB2E5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EEAC0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B821C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CB2AA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19EFC29E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F6C223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8297A6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09A78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3294EE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88562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5E4BB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8BB01A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853E46" w:rsidRPr="004A3C73" w:rsidRDefault="00853E46" w:rsidP="00853E4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70BB74D" w14:textId="6EB37394" w:rsidR="00853E46" w:rsidRPr="004A3C73" w:rsidRDefault="00853E46" w:rsidP="00853E4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853E46" w:rsidRPr="004A3C73" w14:paraId="51AC1A38" w14:textId="77777777" w:rsidTr="00CF445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3F990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09D511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FB927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EEE0D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F3D52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0290A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032B97" w14:textId="77777777" w:rsidR="00853E46" w:rsidRPr="004A3C73" w:rsidRDefault="00853E46" w:rsidP="00853E4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53E46" w:rsidRPr="004A3C73" w14:paraId="1D407EA1" w14:textId="77777777" w:rsidTr="00CF445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276B26E" w14:textId="774DC5F8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EA808DE" w14:textId="4F553813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68FD7E" w14:textId="56649E45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9D1CA99" w14:textId="2D2BDA6D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0564B4B" w14:textId="4A3C3675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9932B88" w14:textId="570FAACC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DF9A51F" w14:textId="7F842992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037588E9" w14:textId="77777777" w:rsidTr="00CF445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E46B217" w14:textId="6CD2030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B00C3" w14:textId="3A4A8035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8FB9A" w14:textId="4BF85250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916B8" w14:textId="4DC8D514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9472B" w14:textId="0CC811AF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C0A8D" w14:textId="2AF222AF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F3D731A" w14:textId="19B702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13DA6983" w14:textId="77777777" w:rsidTr="00CF445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F120BAA" w14:textId="4A041B21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65B5E" w14:textId="61886AAF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BDA1F" w14:textId="25DF90C9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EBC136" w14:textId="10A09D91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01F51" w14:textId="5ADE02F5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E3314" w14:textId="14721C7D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E1A5923" w14:textId="538A6199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68E0B062" w14:textId="77777777" w:rsidTr="00CF445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D0E793E" w14:textId="66C6F675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E1145" w14:textId="1922AF05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9646D" w14:textId="597D9A42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E73DB" w14:textId="37F1E968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F4C42" w14:textId="0A15E75E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1D668F" w14:textId="5EFFDDF3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8F4229D" w14:textId="2D0DFEB5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461F9F9A" w14:textId="77777777" w:rsidTr="00CF445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EDB8728" w14:textId="7181B6AF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CBE0F" w14:textId="789D64D0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40597" w14:textId="098F3762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737EA" w14:textId="71D7B896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8DF7A" w14:textId="7ED9E4F1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2327F" w14:textId="77EA848E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178108D" w14:textId="34568D70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3E46" w:rsidRPr="004A3C73" w14:paraId="317656BF" w14:textId="77777777" w:rsidTr="00CF445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63AC17E" w14:textId="0F2A7578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DE3DA" w14:textId="167D2C49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AFD4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494BF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B1D15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78339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2B1FE51" w14:textId="77777777" w:rsidR="00853E46" w:rsidRPr="004A3C73" w:rsidRDefault="00853E46" w:rsidP="00853E4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853E46" w:rsidRPr="004A3C73" w:rsidRDefault="00853E46" w:rsidP="00853E46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801D9" w:rsidRPr="004A3C73" w14:paraId="405FBD6D" w14:textId="77777777" w:rsidTr="004A3C73">
              <w:tc>
                <w:tcPr>
                  <w:tcW w:w="1666" w:type="pct"/>
                </w:tcPr>
                <w:p w14:paraId="7B00BB5B" w14:textId="67AA232E" w:rsidR="00CE1A4E" w:rsidRPr="004A3C73" w:rsidRDefault="00CE1A4E" w:rsidP="00CE1A4E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53E4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CE1A4E" w:rsidRPr="004A3C73" w14:paraId="2299FA00" w14:textId="77777777" w:rsidTr="00CF445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2082AC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200FD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2CB117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92AEA0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41FFD9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10BDC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0E3A5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E1A4E" w:rsidRPr="004A3C73" w14:paraId="5043397E" w14:textId="77777777" w:rsidTr="00CF445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18894D" w14:textId="65388F2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580466" w14:textId="7458579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D8416" w14:textId="6C718BA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2154" w14:textId="1CA53EB3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8451E" w14:textId="6AE5D5C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60732D" w14:textId="76787DB3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F7909" w14:textId="3D12FAC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47204BCB" w14:textId="77777777" w:rsidTr="00CF445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016DEA" w14:textId="49E6634B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E28D5D" w14:textId="002C940E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5FD15" w14:textId="1BD7C16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ACF5D" w14:textId="6A7645D2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522096" w14:textId="73833F5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919B9" w14:textId="139F0E0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1C922B" w14:textId="48081BD0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2AB247B8" w14:textId="77777777" w:rsidTr="00CF445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D089239" w14:textId="34F004E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E68A1" w14:textId="30DEBBF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60ACBF" w14:textId="409A6002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0076F" w14:textId="34DC37C3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BA0452" w14:textId="55B7A83A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46CD8" w14:textId="64181F8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107701" w14:textId="592035F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7429979A" w14:textId="77777777" w:rsidTr="00CF445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76161E" w14:textId="4B65771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B4030" w14:textId="2D940CB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1A2943" w14:textId="1622767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DAF2D" w14:textId="7FA9A923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264843" w14:textId="3AA0647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AEF002" w14:textId="0A99844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3A4303" w14:textId="1823586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62CC869E" w14:textId="77777777" w:rsidTr="00CF445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AA9D871" w14:textId="378C6E6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E15DA9" w14:textId="666A5EF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30AEA" w14:textId="12B381F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5689C5" w14:textId="7AB7284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F057CE" w14:textId="3637B97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6562D0" w14:textId="0CB91EC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8C8B66" w14:textId="4500920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18DC0F09" w14:textId="77777777" w:rsidTr="00CF445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554EF0" w14:textId="645959F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C22A78" w14:textId="15A42862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E44345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56357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0E010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0AF63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5402E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95136CD" w14:textId="7D1EE91F" w:rsidR="00CE1A4E" w:rsidRPr="004A3C73" w:rsidRDefault="00CE1A4E" w:rsidP="00CE1A4E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53E4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E1A4E" w:rsidRPr="004A3C73" w14:paraId="5FFB7544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B03CE6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D2901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BB0977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70EF8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B619EF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DB780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455C86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E1A4E" w:rsidRPr="004A3C73" w14:paraId="6C485FF7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CEA3D2" w14:textId="41FD38A2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F7B45" w14:textId="405E991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8C097" w14:textId="104BE62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10F02" w14:textId="67C0BF1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89BBBC" w14:textId="457F717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F3E65F" w14:textId="3D93440A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D9CADE" w14:textId="2DB579E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350476C8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F968536" w14:textId="18D7FB7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13379" w14:textId="5BD3937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A06E0B" w14:textId="2CA9DB4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AA619A" w14:textId="542959B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6F4755" w14:textId="155BF91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10616B" w14:textId="666C174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62209" w14:textId="753964B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338FA348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74DA363" w14:textId="75EB659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81C071" w14:textId="76677360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080B9" w14:textId="273445D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171298" w14:textId="04A9F43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5D0" w14:textId="693DB30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4FE1F3" w14:textId="3A889E6A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9C199E" w14:textId="691527C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2D80DFC9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77D5AD" w14:textId="784CF42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D237E" w14:textId="67D8CCCB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5763DA" w14:textId="328BA20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9E7C2F" w14:textId="467CA5A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0EF6AF" w14:textId="3FCED12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1A68B8" w14:textId="7AAEE5C2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0502E" w14:textId="0733284E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7FCF1899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15EB26" w14:textId="3EE4708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EAF570" w14:textId="198FE132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67AFE" w14:textId="5AFCFA7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929AE" w14:textId="68994580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00D605" w14:textId="49FADCD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1F678B" w14:textId="66A18B4A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D3FE4A" w14:textId="2288FE70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3AC6EEB7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6EF9CDE" w14:textId="34C2EC9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61D114" w14:textId="4B1CFE3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9EE3B3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92388B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9029A0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9C626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396A3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47AF5BE" w14:textId="1F491095" w:rsidR="00CE1A4E" w:rsidRPr="004A3C73" w:rsidRDefault="00CE1A4E" w:rsidP="00CE1A4E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53E4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CE1A4E" w:rsidRPr="004A3C73" w14:paraId="1137A3FC" w14:textId="77777777" w:rsidTr="00CF445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52D0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9FD8C4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BC3ED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82428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FC9D4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EA5CE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B96DE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E1A4E" w:rsidRPr="004A3C73" w14:paraId="3CCC6AD2" w14:textId="77777777" w:rsidTr="00CF445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AAC27" w14:textId="57D2CE6E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CB1116" w14:textId="6ACB421B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5B4652" w14:textId="2EF3FB0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57CA6" w14:textId="3CB4F84E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BC360" w14:textId="6DC6005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2EFE7" w14:textId="081A6F9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6A22F9" w14:textId="56AD847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2B375461" w14:textId="77777777" w:rsidTr="00CF445C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92AD542" w14:textId="59FF79E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43FCB9" w14:textId="10DE041B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32472" w14:textId="0EF1D30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D9D7B8" w14:textId="2652749E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5916C" w14:textId="63872EB2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18C570" w14:textId="1D30933E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B0E0F" w14:textId="2A5D033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112DF30B" w14:textId="77777777" w:rsidTr="00CF445C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4ACDB8B" w14:textId="18ACB38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6F0FDA" w14:textId="506E0AC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00C6B" w14:textId="3342488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91FD6" w14:textId="43D0CD9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375312" w14:textId="415AC00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7ABCF8" w14:textId="16C7392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0515C" w14:textId="2714B28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40807168" w14:textId="77777777" w:rsidTr="00CF445C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AD19E73" w14:textId="4EF2C52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B8771F" w14:textId="789F90A2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EB5D5" w14:textId="737F3D0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52707E" w14:textId="31B4D6B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24985" w14:textId="138065A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BB528E" w14:textId="63929CE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ABFE3" w14:textId="73446E22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49E0C52E" w14:textId="77777777" w:rsidTr="00CF445C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8B8C0F" w14:textId="792D3FF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88D6CA" w14:textId="3798553B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A4FE30" w14:textId="629569C3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86C8D" w14:textId="75F9B29B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293378" w14:textId="698496D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A838B2" w14:textId="5E40E4CA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93BDB0" w14:textId="07B15503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7CA9B96E" w14:textId="77777777" w:rsidTr="00CF445C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EF9510C" w14:textId="2224FDFB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A7234F" w14:textId="5FD4401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26165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5F356A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90CF31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6960AC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AE601B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476F8" w:rsidRPr="004A3C73" w14:paraId="7C158D6E" w14:textId="77777777" w:rsidTr="00042BF6">
              <w:tc>
                <w:tcPr>
                  <w:tcW w:w="1666" w:type="pct"/>
                </w:tcPr>
                <w:p w14:paraId="21A5B8F3" w14:textId="3984754B" w:rsidR="00CE1A4E" w:rsidRPr="004A3C73" w:rsidRDefault="00CE1A4E" w:rsidP="00CE1A4E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53E4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CE1A4E" w:rsidRPr="004A3C73" w14:paraId="35835EF9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B518E4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8E221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7FD35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99F56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29237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01815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1897C5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E1A4E" w:rsidRPr="004A3C73" w14:paraId="1EC3B6DD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DF5159" w14:textId="322F8C0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08379" w14:textId="1D726F2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007F03" w14:textId="1B166FB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58FEC" w14:textId="74FBC2D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3F380F" w14:textId="27A3CB90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5683DF" w14:textId="1022AAB0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DD57C" w14:textId="61378FB3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784F39B5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4AF455" w14:textId="699653A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C35A0" w14:textId="189EF5F2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F1FF50" w14:textId="3AC90B4E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DC5EC8" w14:textId="5DF45D3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2CD368" w14:textId="488BA26B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B711D4" w14:textId="2979CEC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3ABB6" w14:textId="6C353A7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59C63EA8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265D7BB" w14:textId="6E96E62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11E7E3" w14:textId="0DA07DA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F9F032" w14:textId="7BA110D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063E3" w14:textId="156A31F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84DE5F" w14:textId="02F8263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53B35D" w14:textId="70C578C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14A9E2" w14:textId="311E243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1E234104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55EA107" w14:textId="3F951370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455E5" w14:textId="013DA62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700F8D" w14:textId="083FE334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17A7F" w14:textId="00835BE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55805" w14:textId="61647BC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E7149" w14:textId="1AB3CAC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E392" w14:textId="27C4DF8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63C94E16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981FC49" w14:textId="7647EE8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B86173" w14:textId="1625BED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7F45F4" w14:textId="0970B07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AB7EED" w14:textId="5BA15C0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12968" w14:textId="3E57784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0E566C" w14:textId="2797336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162654" w14:textId="27E2CFB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2CC7116A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CC59F93" w14:textId="00A106B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878E5E" w14:textId="7FE9986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6D55F5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877F7C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2659A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0AF92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0C452F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88675B6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7A07AB4" w14:textId="2D15AE2F" w:rsidR="00CE1A4E" w:rsidRPr="004A3C73" w:rsidRDefault="00CE1A4E" w:rsidP="00CE1A4E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53E4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E1A4E" w:rsidRPr="004A3C73" w14:paraId="23BBB122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01A70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32CBB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E7C718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DB04C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11F84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2BE81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33381" w14:textId="77777777" w:rsidR="00CE1A4E" w:rsidRPr="004A3C73" w:rsidRDefault="00CE1A4E" w:rsidP="00CE1A4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E1A4E" w:rsidRPr="004A3C73" w14:paraId="71D928F5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733F3" w14:textId="6C35ACE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E0DFDF" w14:textId="41A1434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94BC0" w14:textId="453BB11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BC125" w14:textId="5602E6AA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8D6B5A" w14:textId="640F741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5C3D67" w14:textId="3571B39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C6CDE" w14:textId="7EFB8388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223E249E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053492" w14:textId="0993992A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BE83E7" w14:textId="68FFA96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D71DF8" w14:textId="0C13995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57FE4" w14:textId="59E7C553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285500" w14:textId="6577735A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1AE8D" w14:textId="096DE5A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230FD" w14:textId="041C169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0487ABC1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0F788C" w14:textId="0741BEDE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060B5" w14:textId="4C3C5A8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DAF565" w14:textId="4AAF8E6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DE10" w14:textId="54A6E946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7D266" w14:textId="73BB5BA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F4A94" w14:textId="2786D85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3CDA18" w14:textId="26592A7F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671126F7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D4C734" w14:textId="74AD1C7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EB09A7" w14:textId="4B511223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E3DDB" w14:textId="0D60BA4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7F3DF" w14:textId="3DB6DDE0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53687B" w14:textId="378AB3E9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DC38E8" w14:textId="22CA1845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8010CB" w14:textId="4F12AA1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27C7254B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10CF2A" w14:textId="19B6A18B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E83448" w14:textId="2D4C1581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2A8693" w14:textId="10458900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7975C4" w14:textId="110B446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A7BB2B" w14:textId="5C06EA53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C43EBB" w14:textId="3C810D8C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6B2A" w14:textId="124832DE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E1A4E" w:rsidRPr="004A3C73" w14:paraId="103B726F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EE6B9D" w14:textId="115A777B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336CE" w14:textId="42061D8D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3E4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7A75B2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0206FB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D29271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48C8EC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50F7B3" w14:textId="77777777" w:rsidR="00CE1A4E" w:rsidRPr="004A3C73" w:rsidRDefault="00CE1A4E" w:rsidP="00CE1A4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95EBCD4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2476F8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89A9" w14:textId="77777777" w:rsidR="009820A0" w:rsidRDefault="009820A0">
      <w:pPr>
        <w:spacing w:after="0"/>
      </w:pPr>
      <w:r>
        <w:separator/>
      </w:r>
    </w:p>
  </w:endnote>
  <w:endnote w:type="continuationSeparator" w:id="0">
    <w:p w14:paraId="23079D89" w14:textId="77777777" w:rsidR="009820A0" w:rsidRDefault="00982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382C" w14:textId="77777777" w:rsidR="009820A0" w:rsidRDefault="009820A0">
      <w:pPr>
        <w:spacing w:after="0"/>
      </w:pPr>
      <w:r>
        <w:separator/>
      </w:r>
    </w:p>
  </w:footnote>
  <w:footnote w:type="continuationSeparator" w:id="0">
    <w:p w14:paraId="4C6BC95A" w14:textId="77777777" w:rsidR="009820A0" w:rsidRDefault="009820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71356"/>
    <w:rsid w:val="00097A25"/>
    <w:rsid w:val="000A5A57"/>
    <w:rsid w:val="000B045E"/>
    <w:rsid w:val="000E7853"/>
    <w:rsid w:val="00104F33"/>
    <w:rsid w:val="00113255"/>
    <w:rsid w:val="001274F3"/>
    <w:rsid w:val="0013026E"/>
    <w:rsid w:val="00151CCE"/>
    <w:rsid w:val="00177468"/>
    <w:rsid w:val="00183818"/>
    <w:rsid w:val="001A219C"/>
    <w:rsid w:val="001B01F9"/>
    <w:rsid w:val="001C41F9"/>
    <w:rsid w:val="001F4992"/>
    <w:rsid w:val="00211686"/>
    <w:rsid w:val="00237FD1"/>
    <w:rsid w:val="002476F8"/>
    <w:rsid w:val="002549DD"/>
    <w:rsid w:val="002562E7"/>
    <w:rsid w:val="00285C1D"/>
    <w:rsid w:val="002C3AAE"/>
    <w:rsid w:val="002E0FF0"/>
    <w:rsid w:val="002F72D6"/>
    <w:rsid w:val="00302C5D"/>
    <w:rsid w:val="003238DB"/>
    <w:rsid w:val="003327F5"/>
    <w:rsid w:val="00334297"/>
    <w:rsid w:val="00340CAF"/>
    <w:rsid w:val="003A5758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A3C73"/>
    <w:rsid w:val="004A6170"/>
    <w:rsid w:val="004A7AFB"/>
    <w:rsid w:val="004B2D3B"/>
    <w:rsid w:val="004F6AAC"/>
    <w:rsid w:val="00512F2D"/>
    <w:rsid w:val="0055521A"/>
    <w:rsid w:val="00570FBB"/>
    <w:rsid w:val="00583B82"/>
    <w:rsid w:val="005923AC"/>
    <w:rsid w:val="005A3C8E"/>
    <w:rsid w:val="005B1D94"/>
    <w:rsid w:val="005D5149"/>
    <w:rsid w:val="005E656F"/>
    <w:rsid w:val="00630469"/>
    <w:rsid w:val="00667021"/>
    <w:rsid w:val="006974E1"/>
    <w:rsid w:val="006C0896"/>
    <w:rsid w:val="006D23F1"/>
    <w:rsid w:val="006E273C"/>
    <w:rsid w:val="006F513E"/>
    <w:rsid w:val="00712514"/>
    <w:rsid w:val="00712732"/>
    <w:rsid w:val="007262CF"/>
    <w:rsid w:val="007837AA"/>
    <w:rsid w:val="007A383C"/>
    <w:rsid w:val="007C0139"/>
    <w:rsid w:val="007D45A1"/>
    <w:rsid w:val="007F564D"/>
    <w:rsid w:val="00804FAE"/>
    <w:rsid w:val="00836BD7"/>
    <w:rsid w:val="008527AC"/>
    <w:rsid w:val="00853E46"/>
    <w:rsid w:val="00864371"/>
    <w:rsid w:val="00867E28"/>
    <w:rsid w:val="0087060A"/>
    <w:rsid w:val="008B1201"/>
    <w:rsid w:val="008B63DD"/>
    <w:rsid w:val="008D1E54"/>
    <w:rsid w:val="008D73F4"/>
    <w:rsid w:val="008F16F7"/>
    <w:rsid w:val="009164BA"/>
    <w:rsid w:val="009166BD"/>
    <w:rsid w:val="0092263A"/>
    <w:rsid w:val="00922C6D"/>
    <w:rsid w:val="009240E6"/>
    <w:rsid w:val="00941C64"/>
    <w:rsid w:val="00953D91"/>
    <w:rsid w:val="00977AAE"/>
    <w:rsid w:val="009820A0"/>
    <w:rsid w:val="0099104B"/>
    <w:rsid w:val="00996E56"/>
    <w:rsid w:val="00997268"/>
    <w:rsid w:val="009C2BB5"/>
    <w:rsid w:val="009C63D0"/>
    <w:rsid w:val="009D79E7"/>
    <w:rsid w:val="009F126C"/>
    <w:rsid w:val="009F1541"/>
    <w:rsid w:val="00A121C6"/>
    <w:rsid w:val="00A12667"/>
    <w:rsid w:val="00A13587"/>
    <w:rsid w:val="00A13CE6"/>
    <w:rsid w:val="00A14581"/>
    <w:rsid w:val="00A20E4C"/>
    <w:rsid w:val="00A84446"/>
    <w:rsid w:val="00AA1636"/>
    <w:rsid w:val="00AA23D3"/>
    <w:rsid w:val="00AA3C50"/>
    <w:rsid w:val="00AB1B76"/>
    <w:rsid w:val="00AE302A"/>
    <w:rsid w:val="00AE36BB"/>
    <w:rsid w:val="00B10C6B"/>
    <w:rsid w:val="00B3659C"/>
    <w:rsid w:val="00B37C7E"/>
    <w:rsid w:val="00B649B2"/>
    <w:rsid w:val="00B65B09"/>
    <w:rsid w:val="00B67EEA"/>
    <w:rsid w:val="00B801D9"/>
    <w:rsid w:val="00B85583"/>
    <w:rsid w:val="00B9476B"/>
    <w:rsid w:val="00BC3952"/>
    <w:rsid w:val="00BC7BC7"/>
    <w:rsid w:val="00BE2DB2"/>
    <w:rsid w:val="00BE5AB8"/>
    <w:rsid w:val="00BF3C3E"/>
    <w:rsid w:val="00C21E7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CE1A4E"/>
    <w:rsid w:val="00D22D46"/>
    <w:rsid w:val="00DC1675"/>
    <w:rsid w:val="00DE32AC"/>
    <w:rsid w:val="00E1407A"/>
    <w:rsid w:val="00E318B9"/>
    <w:rsid w:val="00E50BDE"/>
    <w:rsid w:val="00E50CD4"/>
    <w:rsid w:val="00E774CD"/>
    <w:rsid w:val="00E77E1D"/>
    <w:rsid w:val="00E8317B"/>
    <w:rsid w:val="00EA23AE"/>
    <w:rsid w:val="00EB0778"/>
    <w:rsid w:val="00EB1D3B"/>
    <w:rsid w:val="00EC3D49"/>
    <w:rsid w:val="00ED34D0"/>
    <w:rsid w:val="00ED75B6"/>
    <w:rsid w:val="00EF1F0E"/>
    <w:rsid w:val="00F31CBE"/>
    <w:rsid w:val="00F44D70"/>
    <w:rsid w:val="00F91390"/>
    <w:rsid w:val="00F93E3B"/>
    <w:rsid w:val="00FA67E1"/>
    <w:rsid w:val="00FC0032"/>
    <w:rsid w:val="00FC6903"/>
    <w:rsid w:val="00FE6DD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2020-09-21T06:42:00Z</dcterms:created>
  <dcterms:modified xsi:type="dcterms:W3CDTF">2020-09-21T06:42:00Z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