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BF3C3E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042BF6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E50BDE" w:rsidRPr="004A3C73" w:rsidRDefault="00E50BDE" w:rsidP="00042BF6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3B61690" w14:textId="77777777" w:rsidR="00042BF6" w:rsidRPr="004A3C73" w:rsidRDefault="00042BF6" w:rsidP="00042B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42BF6" w:rsidRPr="004A3C73" w14:paraId="282558B3" w14:textId="77777777" w:rsidTr="00042BF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C7045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BBFEBA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28027C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40B85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A90D6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4318F8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1A78A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2BF6" w:rsidRPr="004A3C73" w14:paraId="4040B8D7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C89B0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11B4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AFB58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D2D95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A049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F61C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2DB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4B05FCE0" w14:textId="77777777" w:rsidTr="00042BF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FFEC45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17D69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8FB87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A5939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1CBFB5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F35C2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2C5A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6B648587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2E95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7F029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2BC4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E122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BA05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E2DD3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4E000C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513F72F4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637C9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F59B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1279E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DC8A3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AFF36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1A1E9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158FE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4FE0A191" w14:textId="77777777" w:rsidTr="00042BF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29DE2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3C13A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B8C5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3E42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E4E1B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42E1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5988C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2E8EB3EE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7A313C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3A02B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882A3C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9194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AF48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E3F36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FD82C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4A3C73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54B8A0F" w14:textId="77777777" w:rsidR="00042BF6" w:rsidRPr="004A3C73" w:rsidRDefault="00042BF6" w:rsidP="00042B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42BF6" w:rsidRPr="004A3C73" w14:paraId="00A1B68B" w14:textId="77777777" w:rsidTr="00042BF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C4301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A36A3C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F56CB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158CE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88D03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66C13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D19C0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2BF6" w:rsidRPr="004A3C73" w14:paraId="1AC1B33A" w14:textId="77777777" w:rsidTr="00042BF6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E4932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E939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0EB4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F2AC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C91DC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88DC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3B20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6468AA0C" w14:textId="77777777" w:rsidTr="00042BF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405752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6B9AF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54BC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D9CF4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21F3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A4C9A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D85CB1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217E6858" w14:textId="77777777" w:rsidTr="00042BF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506D9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94BE5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31445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17A7A1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6A62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A0F7C5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4DECB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55618BAB" w14:textId="77777777" w:rsidTr="00042BF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975BF3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35E3F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76868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135A5C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E3E2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464D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3D9A9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5E61DCBC" w14:textId="77777777" w:rsidTr="00042BF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380B05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0B87D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6853A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5EC96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2093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07E8F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81BDF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483575D7" w14:textId="77777777" w:rsidTr="00042BF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B5E0C0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018DA5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39F8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2BB47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B627F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410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6E17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4A3C73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042BF6" w:rsidRPr="004A3C73" w14:paraId="3808ABFD" w14:textId="77777777" w:rsidTr="004A3C73">
              <w:tc>
                <w:tcPr>
                  <w:tcW w:w="1666" w:type="pct"/>
                </w:tcPr>
                <w:p w14:paraId="02E8065C" w14:textId="77777777" w:rsidR="00042BF6" w:rsidRPr="004A3C73" w:rsidRDefault="00042BF6" w:rsidP="00042B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042BF6" w:rsidRPr="004A3C73" w14:paraId="4563C398" w14:textId="77777777" w:rsidTr="00042BF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8A967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78DD0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285AA7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A7657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A8786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E138D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40EA28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2BF6" w:rsidRPr="004A3C73" w14:paraId="2C5A3EEA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3678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665B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879D1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0F1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6F6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B75CB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CCF5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06C190FC" w14:textId="77777777" w:rsidTr="00042BF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2C691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883E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788C91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B58AD1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B3C3C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62882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D855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43978870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E3CB5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FDBB5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093C3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58FA7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8DFFF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A2C62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97E0C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1A1D4868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75A0F7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10662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CC8A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1A959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EABE4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217D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8499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07ACCC82" w14:textId="77777777" w:rsidTr="00042BF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6F8A21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317B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81878C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9C4F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458CD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3A24B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A09625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6F41922A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2E3A2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7969A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D6AE5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EC144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3CB1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38B53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A4B1B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042BF6" w:rsidRPr="004A3C73" w:rsidRDefault="00042BF6" w:rsidP="00042B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1913E4F" w14:textId="77777777" w:rsidR="00042BF6" w:rsidRPr="004A3C73" w:rsidRDefault="00042BF6" w:rsidP="00042BF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042BF6" w:rsidRPr="004A3C73" w14:paraId="47CE9033" w14:textId="77777777" w:rsidTr="00042BF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029A6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AB40D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7A1C2F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7F92A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7BAD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1B8E44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D8831" w14:textId="77777777" w:rsidR="00042BF6" w:rsidRPr="004A3C73" w:rsidRDefault="00042BF6" w:rsidP="00042BF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2BF6" w:rsidRPr="004A3C73" w14:paraId="34592269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7ECA8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D246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AE241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6B91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7B39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2B5CC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55E8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4057E696" w14:textId="77777777" w:rsidTr="00042BF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89F228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BC47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4D049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B4E18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3DC4D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B6995F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69CB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2CAEAEEB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35DFD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9CCD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935C3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45B89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C685E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0C49C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76D7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002D30A4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79348E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E1F47D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6D558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5CD2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4CB0E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B767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6BB5E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1DC87E85" w14:textId="77777777" w:rsidTr="00042BF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AFBB0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A6BEE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F6977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1D40CA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4B64B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62B5F0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EA97A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2BF6" w:rsidRPr="004A3C73" w14:paraId="01C02A0D" w14:textId="77777777" w:rsidTr="00042BF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AA652C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80CF2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57016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79E379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184684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5FA37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6CECAB" w14:textId="77777777" w:rsidR="00042BF6" w:rsidRPr="004A3C73" w:rsidRDefault="00042BF6" w:rsidP="00042BF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042BF6" w:rsidRPr="004A3C73" w:rsidRDefault="00042BF6" w:rsidP="00042B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757A903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9C63D0" w:rsidRPr="004A3C73" w14:paraId="092B0B04" w14:textId="77777777" w:rsidTr="003E50A9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BC171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8CE5D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1961C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7F39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57963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8FF9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62876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09DE15E7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3524B4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71DDC4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F9927B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95D56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297BC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E7D8E0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BF7AF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08D68DFA" w14:textId="77777777" w:rsidTr="003E50A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7FAF82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346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A48C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5FF3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B9DA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B882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643F9E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600AB8C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A1163B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C6B8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51AE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56D6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C1DFD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4ADB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4784BC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E252A8D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C1FCF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35BA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055D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AAF3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19A9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46E1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4D157E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5C5311D" w14:textId="77777777" w:rsidTr="003E50A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DE5EE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CA61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D24E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CF27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E2BB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135E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77D878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8F5D6EF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8FA150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5922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579A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D8C31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08DB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968D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B07E55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3BB208CE" w14:textId="77777777" w:rsidR="00042BF6" w:rsidRPr="004A3C73" w:rsidRDefault="00042BF6" w:rsidP="00042B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5ABCB9D1" w14:textId="77777777" w:rsidTr="004A3C73">
              <w:tc>
                <w:tcPr>
                  <w:tcW w:w="1666" w:type="pct"/>
                </w:tcPr>
                <w:p w14:paraId="1CBAFB8D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57B738B5" w14:textId="77777777" w:rsidTr="003E50A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107F8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B9454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2F2F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D01A7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A54CDF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82BB64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B9D87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7032EB61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074A7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0F22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17899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6D04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227C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6E2A7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09B4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C9175A9" w14:textId="77777777" w:rsidTr="003E50A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7CE59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0CDB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0A2B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4E6FD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264C0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3F5AC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891FB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E4AD4D4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5BAA9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53B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71E8B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9FF7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CA2E2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A6C2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F4256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89FFEFB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D393A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3F77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A220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87E8B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7989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A57FB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22804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A841FAC" w14:textId="77777777" w:rsidTr="003E50A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05BF3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84BD1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57636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DB29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9704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25EFD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F225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A48F834" w14:textId="77777777" w:rsidTr="003E50A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9BFBD5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F5A6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CB997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BAD6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C26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5DB4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4A1D0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9C63D0" w:rsidRPr="004A3C73" w:rsidRDefault="009C63D0" w:rsidP="009C63D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C66A820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1A0A8B34" w14:textId="77777777" w:rsidTr="003E50A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CA72C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60AC3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7DB7D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C45F9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502CE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945CB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755FD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03E46646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8AF78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6B1E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4168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802B3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649A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4446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00771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CB32588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344D8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EA2B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05E1C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B3AD8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578F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CDD8B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00EDE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A5AB5E5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B3CD3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D485B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1B2D1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9E13F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FC1B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6858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D914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B4BEBE5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00EF7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EFFAA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ECE2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E6812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5CC1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A2C80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F6C5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424AD2D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A59A1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144AE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A59C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A2393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7A202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2FD62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375E2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DEF2802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14867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776B6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F548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9EB2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FDF3A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A37D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E41C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9C63D0" w:rsidRPr="004A3C73" w:rsidRDefault="009C63D0" w:rsidP="009C63D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D5EF156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3A22C2E6" w14:textId="77777777" w:rsidTr="003E50A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5D4A4F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878EA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37609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4069F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EC2F3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9BF2A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794C3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77C79D39" w14:textId="77777777" w:rsidTr="003E50A9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BC50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25E5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4AA77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077B5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137CC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7367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127F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055A752" w14:textId="77777777" w:rsidTr="003E50A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E79A2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0B8B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BC87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96FBC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542F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265FA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19CB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1D0CE5F" w14:textId="77777777" w:rsidTr="003E50A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00A6E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04CB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5B6C3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4014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C1E59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0F7A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79341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6B10A75" w14:textId="77777777" w:rsidTr="003E50A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89CED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D07D5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64989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3FB98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BDE2A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D4D1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2D06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E9FAF32" w14:textId="77777777" w:rsidTr="003E50A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EAEF9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F6397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075A5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1291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2831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DBEF7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7F31A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410F55A" w14:textId="77777777" w:rsidTr="003E50A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F111CD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8BE10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4DEF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29F17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105E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C0DB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D6F20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9C63D0" w:rsidRPr="004A3C73" w:rsidRDefault="009C63D0" w:rsidP="009C63D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405FBD6D" w14:textId="77777777" w:rsidTr="004A3C73">
              <w:tc>
                <w:tcPr>
                  <w:tcW w:w="1666" w:type="pct"/>
                </w:tcPr>
                <w:p w14:paraId="64B0C619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002B364C" w14:textId="77777777" w:rsidTr="003E50A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96E1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521DC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0D2F6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9D945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104DC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428C4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CCAD90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32021A60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EB1F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D241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EA81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3FBB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D32A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D75C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D35B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0FC3128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BAA28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F8E93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18696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8F8C2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FF720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65E8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25D8D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E5FFF31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F693D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925D7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7BD0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C5F0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5ADE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DA9D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9BA6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81DF4B6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CDE07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2994D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EF05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9802D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B1D0E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A78C0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B4A4A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BD3A48F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41B39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4BBD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F81D1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02B2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5766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9D110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A34D2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F108586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5D088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1CB8D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C313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86B1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0101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97176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6AAA3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9C63D0" w:rsidRPr="004A3C73" w:rsidRDefault="009C63D0" w:rsidP="009C63D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7DF5075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37F67A2D" w14:textId="77777777" w:rsidTr="003E50A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E45C2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71897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272F19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46AE8A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2E9E2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33F6C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4CE2E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424DE3EB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9E46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7CAF1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502F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602EE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5087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2E3C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9DAD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DD929FB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D787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73AC7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B803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34A1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1D914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5BD4A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F9951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66FE405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2C7CD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E2B4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8F479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B95A6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EA56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ACDF1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F7AB3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7F95F20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B96D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2790A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50D8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4594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2720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C6F7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CC558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C755688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C334F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4394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A7410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74FC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3CB78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5A546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656F8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2458B63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855ED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5651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53A8D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08A7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C823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D794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1D92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9C63D0" w:rsidRPr="004A3C73" w:rsidRDefault="009C63D0" w:rsidP="009C63D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BD83DD2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433B28B1" w14:textId="77777777" w:rsidTr="003E50A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85F8F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6A240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B5F06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C937A1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67FC25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0FD6A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6D3E2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188BEC5E" w14:textId="77777777" w:rsidTr="003E50A9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F94F2D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358C4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528B8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BEB14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CA49DD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248ADF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94649D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611E111" w14:textId="77777777" w:rsidTr="003E50A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AF7803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FF261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65CF5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D1492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EF33C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A158D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DB09B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0A17EB5" w14:textId="77777777" w:rsidTr="003E50A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6F42C9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60119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EF10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C124A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A7303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F0C3B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91C79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0A83A2A6" w14:textId="77777777" w:rsidTr="003E50A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E86C3B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0F203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54BF6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403E1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99F5F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7E75E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7ED37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F0F27EC" w14:textId="77777777" w:rsidTr="003E50A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7037E0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07274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7A294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8D7C6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E95FF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27E2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87DD98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BF54C78" w14:textId="77777777" w:rsidTr="003E50A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37B69B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9286F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4F84A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A0978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E17A2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18ADF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D5ED1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9C63D0" w:rsidRPr="004A3C73" w:rsidRDefault="009C63D0" w:rsidP="009C63D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7C158D6E" w14:textId="77777777" w:rsidTr="00042BF6">
              <w:tc>
                <w:tcPr>
                  <w:tcW w:w="1666" w:type="pct"/>
                </w:tcPr>
                <w:p w14:paraId="01BECF8F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1DD29615" w14:textId="77777777" w:rsidTr="003E50A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D4E49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0F5E1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857B6D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CD166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A16DD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BE9D5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69081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5420648D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D468B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C1FA1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A4146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EA6C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0FC7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1D80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8DE2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BAC3C01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E46E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2989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45A6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E00A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4D016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CBA3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0C75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4E963AF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86E5A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260CA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0C86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4C77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44AD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6E4B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0B0B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F448BAC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A1F16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B6415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6D49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9BF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677F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A6267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1E58E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A239D0C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AF40D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566B0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54512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ABAD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9F547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89BE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1764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1B5BAD0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4C969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B339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16C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CEBD1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EB4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7E1E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92619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73CC8DCF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44FA7E8A" w14:textId="77777777" w:rsidTr="003E50A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92CA6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285E4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374E66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77F56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CEFBE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61C45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77183" w14:textId="77777777" w:rsidR="009C63D0" w:rsidRPr="004A3C73" w:rsidRDefault="009C63D0" w:rsidP="009C63D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C63D0" w:rsidRPr="004A3C73" w14:paraId="630EE44A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46B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647A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87AF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2E5C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68B3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96A69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2269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8B23FF2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58D3B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BEA50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CD514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B343C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3B9A87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A4358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7AD5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34FD74F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94BF01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479A7E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FECDA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257A5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D3CF59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C65E7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2248C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942ABDD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03CEB0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CF95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979DA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872DE3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835BB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321FB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7DF6A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07395046" w14:textId="77777777" w:rsidTr="003E50A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C82CA2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4F35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CB5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16D3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E72321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3B8E85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D73C84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F684C9F" w14:textId="77777777" w:rsidTr="003E50A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CC9495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0A758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88AD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B8270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BEB4CC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2AF436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E7B06F" w14:textId="77777777" w:rsidR="009C63D0" w:rsidRPr="004A3C73" w:rsidRDefault="009C63D0" w:rsidP="009C63D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9C63D0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9C63D0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BDEA" w14:textId="77777777" w:rsidR="00421411" w:rsidRDefault="00421411">
      <w:pPr>
        <w:spacing w:after="0"/>
      </w:pPr>
      <w:r>
        <w:separator/>
      </w:r>
    </w:p>
  </w:endnote>
  <w:endnote w:type="continuationSeparator" w:id="0">
    <w:p w14:paraId="696D4008" w14:textId="77777777" w:rsidR="00421411" w:rsidRDefault="00421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3796" w14:textId="77777777" w:rsidR="00421411" w:rsidRDefault="00421411">
      <w:pPr>
        <w:spacing w:after="0"/>
      </w:pPr>
      <w:r>
        <w:separator/>
      </w:r>
    </w:p>
  </w:footnote>
  <w:footnote w:type="continuationSeparator" w:id="0">
    <w:p w14:paraId="542C81FF" w14:textId="77777777" w:rsidR="00421411" w:rsidRDefault="004214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21411"/>
    <w:rsid w:val="00431B29"/>
    <w:rsid w:val="00440416"/>
    <w:rsid w:val="00462EAD"/>
    <w:rsid w:val="0047429C"/>
    <w:rsid w:val="004A3C73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262CF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2263A"/>
    <w:rsid w:val="00941C64"/>
    <w:rsid w:val="00953D91"/>
    <w:rsid w:val="00977AAE"/>
    <w:rsid w:val="00996E56"/>
    <w:rsid w:val="00997268"/>
    <w:rsid w:val="009C2BB5"/>
    <w:rsid w:val="009C63D0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2020-09-16T08:08:00Z</dcterms:created>
  <dcterms:modified xsi:type="dcterms:W3CDTF">2020-09-16T08:12:00Z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