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A0191A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A0191A" w14:paraId="2DCACC61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489994D" w14:textId="77777777" w:rsidR="00A0191A" w:rsidRPr="00F02035" w:rsidRDefault="00A0191A" w:rsidP="00A0191A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A0191A" w14:paraId="65F82F05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80F81EC" w14:textId="77777777" w:rsidR="00A0191A" w:rsidRDefault="00A0191A" w:rsidP="00A0191A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0191A" w14:paraId="54923EB2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D30CF6B" w14:textId="77777777" w:rsidR="00A0191A" w:rsidRDefault="00A0191A" w:rsidP="00A0191A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0191A" w14:paraId="77D2F8B4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97C1234" w14:textId="77777777" w:rsidR="00A0191A" w:rsidRDefault="00A0191A" w:rsidP="00A0191A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0191A" w14:paraId="4459119B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39C0AD9" w14:textId="77777777" w:rsidR="00A0191A" w:rsidRDefault="00A0191A" w:rsidP="00A0191A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0191A" w14:paraId="6BB56B14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8053B01" w14:textId="77777777" w:rsidR="00A0191A" w:rsidRDefault="00A0191A" w:rsidP="00A0191A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0191A" w14:paraId="250D80CB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9D9D6AD" w14:textId="77777777" w:rsidR="00A0191A" w:rsidRDefault="00A0191A" w:rsidP="00A0191A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0191A" w14:paraId="716A28BF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212AC56" w14:textId="77777777" w:rsidR="00A0191A" w:rsidRDefault="00A0191A" w:rsidP="00A0191A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A0191A" w:rsidRPr="004A3C73" w:rsidRDefault="00A0191A" w:rsidP="00A0191A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7F55085" w14:textId="62707C46" w:rsidR="00A0191A" w:rsidRPr="004A3C73" w:rsidRDefault="00A0191A" w:rsidP="00A019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50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A0191A" w:rsidRPr="004A3C73" w14:paraId="5930A80F" w14:textId="77777777" w:rsidTr="00002FA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1EB995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27CF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108E3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FEE1A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3A0CE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CD036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C6523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0191A" w:rsidRPr="004A3C73" w14:paraId="03D48686" w14:textId="77777777" w:rsidTr="00002FA4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C3812" w14:textId="0FBC2BD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FD53D" w14:textId="126F3AD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48909" w14:textId="1078604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9EC20" w14:textId="6CD7132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043089" w14:textId="60FC171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C6D85A" w14:textId="395F239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6D3B5" w14:textId="3E03643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60C977D1" w14:textId="77777777" w:rsidTr="00002FA4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B3965E7" w14:textId="072C8E4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6F8A4" w14:textId="69ADCCC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D7533" w14:textId="430A9B2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05D78C" w14:textId="671FFF6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2ABF8F" w14:textId="1258B98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039ACB" w14:textId="6833EBB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5624AB" w14:textId="6905BEA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2ED09296" w14:textId="77777777" w:rsidTr="00002FA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067E42" w14:textId="78C2F78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2671D6" w14:textId="6B09D24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E9D9A3" w14:textId="01645F0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4F1335" w14:textId="76FA604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A0E605" w14:textId="5350536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A51AC5" w14:textId="2B181B6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00BFF2" w14:textId="6AD392E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144539B0" w14:textId="77777777" w:rsidTr="00002FA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2945F02" w14:textId="7C0D0A9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0D9363" w14:textId="16BA06F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C17A0" w14:textId="69CCD65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34D15" w14:textId="3A18F40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1176A" w14:textId="7A70D58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5C0FDB" w14:textId="2ADA9F7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90FF0" w14:textId="0A11912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7FA7E4ED" w14:textId="77777777" w:rsidTr="00002FA4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C2E410" w14:textId="41282AE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B40C75" w14:textId="71CA53B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4ECBC1" w14:textId="0575AF8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B907E" w14:textId="448CDE6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30278" w14:textId="5F81603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52A77D" w14:textId="0DE0BE9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01D7B" w14:textId="46C8C93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3F5D22C4" w14:textId="77777777" w:rsidTr="00002FA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706603E" w14:textId="4711921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0602" w14:textId="525FD4E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E729C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FBC7C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EDDF3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65ABAF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854E1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A0191A" w:rsidRPr="004A3C73" w:rsidRDefault="00A0191A" w:rsidP="00A019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30B89AC" w14:textId="2F07F47D" w:rsidR="00A0191A" w:rsidRPr="004A3C73" w:rsidRDefault="00A0191A" w:rsidP="00A019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50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A0191A" w:rsidRPr="004A3C73" w14:paraId="15EF11C5" w14:textId="77777777" w:rsidTr="00002FA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AD8ED6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D6B41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18695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E0872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E6CF16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A35861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8275D4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0191A" w:rsidRPr="004A3C73" w14:paraId="3038D32A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97E8C" w14:textId="10B2DE1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87B61" w14:textId="405FCC1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320CC2" w14:textId="2A2DDE5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441E" w14:textId="4730C6B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E22457" w14:textId="22D89A8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8F798" w14:textId="4C69EEE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5F61D4" w14:textId="24ABBC6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255B907B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F09C13C" w14:textId="63E8F84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46DF83" w14:textId="6ED86D7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9475C" w14:textId="3C97AEC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3352B0" w14:textId="5B7E0B2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8019A" w14:textId="37214DD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625EB8" w14:textId="210E993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D8705D" w14:textId="05D04BF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511FE1C1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C2795A" w14:textId="556D2F4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B65426" w14:textId="3245FEE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72992" w14:textId="0E58800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9291F1" w14:textId="41F3FAD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F5A477" w14:textId="2FAC89E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B341DE" w14:textId="3C8154D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F2DD49" w14:textId="709D68E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624E531F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2497B5" w14:textId="6203848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D87D" w14:textId="7981328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6A162B" w14:textId="18FDBD6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13288" w14:textId="01426A3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5C6D1D" w14:textId="209DC09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D2C5FB" w14:textId="39425B5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1FCDC" w14:textId="104F229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61BDC6EA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1D7A5E0" w14:textId="7802D5B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036581" w14:textId="2D8111D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59EBB2" w14:textId="1C79B31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B3B973" w14:textId="719BA90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DE2393" w14:textId="15F3E66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07C473" w14:textId="152DEFB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0847F8" w14:textId="04EED8A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40468471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884E655" w14:textId="7A72591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5373A" w14:textId="61475AB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A47892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B26456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C01547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D1D0E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50A13D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A0191A" w:rsidRPr="004A3C73" w:rsidRDefault="00A0191A" w:rsidP="00A019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6A0CBD" w:rsidRPr="004A3C73" w14:paraId="3808ABFD" w14:textId="77777777" w:rsidTr="004A3C73">
              <w:tc>
                <w:tcPr>
                  <w:tcW w:w="1666" w:type="pct"/>
                </w:tcPr>
                <w:p w14:paraId="32F80554" w14:textId="4C24BAB1" w:rsidR="00A0191A" w:rsidRPr="004A3C73" w:rsidRDefault="00A0191A" w:rsidP="00A019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50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A0191A" w:rsidRPr="004A3C73" w14:paraId="4E778626" w14:textId="77777777" w:rsidTr="00002FA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F124CE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1DE302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A740E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31CFF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5C294C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A90719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236A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0191A" w:rsidRPr="004A3C73" w14:paraId="5334407C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245C8" w14:textId="68F9E1B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1BEBAB" w14:textId="7D07AE6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2CA2B6" w14:textId="069F490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B04AC" w14:textId="3F8F776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F0B2F" w14:textId="62A3B84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CD59B" w14:textId="1AA61D2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B5262" w14:textId="4A82183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05D47BA5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69AA872" w14:textId="209F572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3CD742" w14:textId="4373E72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1AE182" w14:textId="747BFE4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4A0C98" w14:textId="54013EC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D2114A" w14:textId="2255FA1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E1735" w14:textId="483173D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FCFF21" w14:textId="404B1F2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544E9AEB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39816B9" w14:textId="5C80A04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C905F" w14:textId="1848026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2B6C32" w14:textId="6C5715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E29247" w14:textId="0B6E191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29F02" w14:textId="2B60CA8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6AFB40" w14:textId="09AD21A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3592D3" w14:textId="340C53F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5AEC17F6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9A0348" w14:textId="48DC715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7CE029" w14:textId="3E3B13E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B05A29" w14:textId="360687B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FCBDB" w14:textId="014CEF9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BC7F3A" w14:textId="399A5A9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69B8C7" w14:textId="2FB2CAC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E26290" w14:textId="0CDB8B5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7C9C8E23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E6016B4" w14:textId="0F1A6E4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3C52B" w14:textId="32F3266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BFCAEE" w14:textId="46ABA90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D8CACE" w14:textId="0B6DABF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8F91C" w14:textId="016368D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A96A76" w14:textId="4EB4BEB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65E8B0" w14:textId="0DB9606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</w:tbl>
                <w:p w14:paraId="7B246660" w14:textId="77777777" w:rsidR="006A0CBD" w:rsidRPr="004A3C73" w:rsidRDefault="006A0CBD" w:rsidP="006A0CB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7887B31" w14:textId="061B112C" w:rsidR="00A0191A" w:rsidRPr="004A3C73" w:rsidRDefault="00A0191A" w:rsidP="00A019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50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A0191A" w:rsidRPr="004A3C73" w14:paraId="2234954B" w14:textId="77777777" w:rsidTr="00002FA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AE7D4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CCB8D6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DBB74C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139203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547CB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301442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5F5D5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0191A" w:rsidRPr="004A3C73" w14:paraId="04FC83AA" w14:textId="77777777" w:rsidTr="00002FA4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501877" w14:textId="6D27D09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9C76C3D" w14:textId="04420BC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2904649" w14:textId="7F6D31F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E54E77" w14:textId="41852F0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FFECF2" w14:textId="6C196F9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31BEDB" w14:textId="7C113B0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73A137" w14:textId="1D4262B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0E5DFCDF" w14:textId="77777777" w:rsidTr="00002FA4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653CB93" w14:textId="2C4D0E3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5B6CC" w14:textId="5CF169D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327544" w14:textId="1032E8B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C9A4A5" w14:textId="4D4C70F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BE19D8" w14:textId="23772B4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F24D61" w14:textId="52A03D2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A8F813F" w14:textId="7E5521F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477B2B24" w14:textId="77777777" w:rsidTr="00002FA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6BAA637" w14:textId="7A16F60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877675" w14:textId="6451124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D81E40" w14:textId="6AE77EE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0D5C7C" w14:textId="75CAFBF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A1E12E" w14:textId="72344AB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487D45" w14:textId="56A1DA0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FABEEB" w14:textId="48B1646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6A456AF9" w14:textId="77777777" w:rsidTr="00002FA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B32E1F6" w14:textId="71797E1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138B0F" w14:textId="2797FB2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CA9F7B" w14:textId="42FBA88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551423" w14:textId="2249D9E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F276A1" w14:textId="351E858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BDD853" w14:textId="3B65826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A20E030" w14:textId="3F7A809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35FF60AB" w14:textId="77777777" w:rsidTr="00002FA4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425D4FC" w14:textId="7A273A5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688B0F" w14:textId="08B897F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AB8B2D" w14:textId="65A44EB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07172F" w14:textId="5FCA843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115E1D" w14:textId="633D258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5431B6" w14:textId="462F889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03EF47" w14:textId="250522B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539F430B" w14:textId="77777777" w:rsidTr="00002FA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12C4CDA" w14:textId="27CEAD2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8CFAAC" w14:textId="1205453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796A28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EA59ED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8880F5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C8291F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DE563E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6A0CBD" w:rsidRPr="004A3C73" w:rsidRDefault="006A0CBD" w:rsidP="006A0CB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639004E" w14:textId="4FEE3016" w:rsidR="00A0191A" w:rsidRPr="004A3C73" w:rsidRDefault="00A0191A" w:rsidP="00A019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50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A0191A" w:rsidRPr="004A3C73" w14:paraId="6D88EDA6" w14:textId="77777777" w:rsidTr="00002FA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DB5A3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BDE71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570BA9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35F9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E7AA9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459C5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F4B321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0191A" w:rsidRPr="004A3C73" w14:paraId="0A4C26CD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11F264" w14:textId="7D54CC6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8CAE30" w14:textId="304A1F5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32255" w14:textId="70668E7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48E7E2" w14:textId="1FBCD5A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46F48" w14:textId="3D6DBE7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5DD266" w14:textId="0D1ECEE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D4C7E" w14:textId="037BBE7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0147B9D4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67937F7" w14:textId="5EB6CD0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64C461" w14:textId="44996AD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CE7D91" w14:textId="0BB9AE2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B3E7F9" w14:textId="7210E68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D717CF" w14:textId="5DFEAB5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921FD" w14:textId="08C2156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9ACD1" w14:textId="53A1E99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755EF8A6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B09CB5" w14:textId="6235945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78A96B" w14:textId="46F8A43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082EC2" w14:textId="240600E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F6ADDA" w14:textId="1ACE120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787B2F" w14:textId="71E23AC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1A7EA2" w14:textId="7C650DF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78EE68" w14:textId="7F6578F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580EC325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75F5A9" w14:textId="40390BE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5E29E3" w14:textId="65F551D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79CCF9" w14:textId="338B5ED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B92854" w14:textId="5346B42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CD704" w14:textId="14558E5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16648" w14:textId="3E564B5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DA9FA" w14:textId="15B6EAF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5533E2F8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9614ECA" w14:textId="4123264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867E3" w14:textId="420CB9F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563467" w14:textId="1B552D5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50B16" w14:textId="0EFF841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499E" w14:textId="38298AA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4031B3" w14:textId="61CF549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BF913E" w14:textId="0451B0C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2C7C7AE2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2973011" w14:textId="67961AF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BCC33" w14:textId="677C9E8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759A10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45A57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A7F44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612E5D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3C9DBF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6A0CBD" w:rsidRPr="004A3C73" w:rsidRDefault="006A0CBD" w:rsidP="006A0CB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A0191A" w:rsidRPr="004A3C73" w14:paraId="5ABCB9D1" w14:textId="77777777" w:rsidTr="004A3C73">
              <w:tc>
                <w:tcPr>
                  <w:tcW w:w="1666" w:type="pct"/>
                </w:tcPr>
                <w:p w14:paraId="2A795018" w14:textId="38400746" w:rsidR="00A0191A" w:rsidRPr="004A3C73" w:rsidRDefault="00A0191A" w:rsidP="00A019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50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A0191A" w:rsidRPr="004A3C73" w14:paraId="434A9AF7" w14:textId="77777777" w:rsidTr="00002FA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2833C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715874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B5B2A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5525D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F5C081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E7057B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A19BF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0191A" w:rsidRPr="004A3C73" w14:paraId="1F720DF0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7C2D5" w14:textId="126593C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A3BB3" w14:textId="10FCB78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0FF17" w14:textId="5F24CD6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716FB" w14:textId="56C2940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C97E50" w14:textId="0AF896F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FFA8D0" w14:textId="7FDB2D5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C2706" w14:textId="7E24899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46E2C548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8D744B" w14:textId="6D5BC4B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B365B8" w14:textId="66B8586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22314" w14:textId="009477A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88AF0" w14:textId="07E44F2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96D667" w14:textId="74B726B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AC169E" w14:textId="1386EB1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EC8624" w14:textId="430303B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721138DF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B72976" w14:textId="339FBF0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E573B" w14:textId="79D8997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53138" w14:textId="45FC3E9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E39CA" w14:textId="275BBC7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E24F" w14:textId="6DDE2FB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05C823" w14:textId="3E86BCD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DBE5F2" w14:textId="2D14539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3EEE35E2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BFB98D" w14:textId="11B0155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3E177C" w14:textId="33108FB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17D1E7" w14:textId="5128354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DC6D73" w14:textId="7086F66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5FA926" w14:textId="2AFCCC7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8DE83" w14:textId="6F09953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AD1AE9" w14:textId="2BDEC64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32087A07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9605C1" w14:textId="1657B24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67911C" w14:textId="1CC95C2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6AA66" w14:textId="4B2392C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3F2FB" w14:textId="5F26502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FD5E8D" w14:textId="611006F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21191F" w14:textId="613D9F6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CD8231" w14:textId="5161A48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6A68E366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3E2B6C" w14:textId="7573DE0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148FA6" w14:textId="69A03C0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79CBC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A4B26F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E39DE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DEE911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A00EE9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A0191A" w:rsidRPr="004A3C73" w:rsidRDefault="00A0191A" w:rsidP="00A019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48182B" w14:textId="24C2C7B9" w:rsidR="00A0191A" w:rsidRPr="004A3C73" w:rsidRDefault="00A0191A" w:rsidP="00A019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50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A0191A" w:rsidRPr="004A3C73" w14:paraId="1E75D8B5" w14:textId="77777777" w:rsidTr="00002FA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0E8D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F046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989A5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5DAEB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C1EA5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807F6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A455A1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0191A" w:rsidRPr="004A3C73" w14:paraId="255A00B3" w14:textId="77777777" w:rsidTr="00002FA4">
                    <w:trPr>
                      <w:trHeight w:val="35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075BB7" w14:textId="5B230CA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64BA7" w14:textId="279DFFC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2D25" w14:textId="00E7D9C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DB86F" w14:textId="3BDA873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96BEB" w14:textId="666DD03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DD7EE" w14:textId="7B84830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1C332" w14:textId="49FCAC5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29816CFF" w14:textId="77777777" w:rsidTr="00002FA4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8D99AF6" w14:textId="50E459D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1A913B" w14:textId="06240D1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2514F" w14:textId="5E06933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362B79" w14:textId="7D2420D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2EB0C1" w14:textId="0C6BF85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3F8FE4" w14:textId="3058BE8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7FE503" w14:textId="7405241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6279C8AA" w14:textId="77777777" w:rsidTr="00002FA4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53F425C" w14:textId="1553700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1A773" w14:textId="125531E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E1D36C" w14:textId="55A2F11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78BE9C" w14:textId="131B35C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35417B" w14:textId="15BFB71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E1194" w14:textId="79751C3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954B63" w14:textId="4EEC26D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39FFE72E" w14:textId="77777777" w:rsidTr="00002FA4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140855" w14:textId="539403D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909845" w14:textId="49AF69B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2E5E6A" w14:textId="7AF1230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E8F00E" w14:textId="51B8C63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E4A7D" w14:textId="70958D4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8C6B8F" w14:textId="6F25290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07381A" w14:textId="3A818FE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522A9700" w14:textId="77777777" w:rsidTr="00002FA4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54B038" w14:textId="131D646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F92C63" w14:textId="6A477FB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895D9" w14:textId="3997501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99566" w14:textId="0242F32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B555A6" w14:textId="6C25431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A3BB38" w14:textId="3043381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51F4D6" w14:textId="2D37EB2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6C4F7E7C" w14:textId="77777777" w:rsidTr="00002FA4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EFABFF" w14:textId="05E0D85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63D09" w14:textId="44D606C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807595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2BC3F3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90D8F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59D6FB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991F37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A0191A" w:rsidRPr="004A3C73" w:rsidRDefault="00A0191A" w:rsidP="00A019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0B43E7A" w14:textId="7F7E27D4" w:rsidR="00A0191A" w:rsidRPr="004A3C73" w:rsidRDefault="00A0191A" w:rsidP="00A019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505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A0191A" w:rsidRPr="004A3C73" w14:paraId="056D223C" w14:textId="77777777" w:rsidTr="00002FA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DA9A8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27BFB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8B1FE1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2D075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13EA8C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9F918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5C757" w14:textId="77777777" w:rsidR="00A0191A" w:rsidRPr="004A3C73" w:rsidRDefault="00A0191A" w:rsidP="00A0191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0191A" w:rsidRPr="004A3C73" w14:paraId="55AA22D5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C7122A" w14:textId="398B406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10C234" w14:textId="4F08F33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F722C7" w14:textId="22E34F4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DF69E" w14:textId="1970F8B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B12CA" w14:textId="4E9AB08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CD848" w14:textId="413D928A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41F03D" w14:textId="1E75FE4E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29AEFCD8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073AF0" w14:textId="1D00C9EC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6D092A" w14:textId="73A2F2C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57363" w14:textId="7C9C0D0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2882B7" w14:textId="640BB30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2B9A18" w14:textId="615193C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36F0D" w14:textId="0DAAF4F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880185" w14:textId="4DA2881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7C37F358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26C6C8" w14:textId="2D9E901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4B81B" w14:textId="336C32E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37A84C" w14:textId="0CC00AF1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401FD6" w14:textId="7A2AAE8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21F5F" w14:textId="1D8B643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4A560F" w14:textId="47352F1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42910" w14:textId="3960FAE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51D0C138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7F8171" w14:textId="1A22E50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572EF" w14:textId="15FE8F5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74571" w14:textId="0EE509F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DFDB64" w14:textId="694F6A1B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4EEA" w14:textId="5CB750E0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103AB5" w14:textId="32DFC6FD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A8E11D" w14:textId="6295D0A6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65415C56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915736" w14:textId="037BE47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CB9299" w14:textId="5B1D2BD8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C3EB93" w14:textId="5336D1A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3120C6" w14:textId="694D1222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31283" w14:textId="38D90179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AA097A" w14:textId="02037D84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A57A5" w14:textId="211E9A93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191A" w:rsidRPr="004A3C73" w14:paraId="3EBB6235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78031C7" w14:textId="221E148F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24D4D" w14:textId="23A288C5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E50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5C4AAD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A9C888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7EE2A6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C9BA98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082D36" w14:textId="77777777" w:rsidR="00A0191A" w:rsidRPr="004A3C73" w:rsidRDefault="00A0191A" w:rsidP="00A0191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A0191A" w:rsidRPr="004A3C73" w:rsidRDefault="00A0191A" w:rsidP="00A019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0E5051" w:rsidRPr="004A3C73" w14:paraId="405FBD6D" w14:textId="77777777" w:rsidTr="004A3C73">
              <w:tc>
                <w:tcPr>
                  <w:tcW w:w="1666" w:type="pct"/>
                </w:tcPr>
                <w:p w14:paraId="5ADCAD07" w14:textId="182E395C" w:rsidR="000E5051" w:rsidRPr="004A3C73" w:rsidRDefault="000E5051" w:rsidP="000E5051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0E5051" w:rsidRPr="004A3C73" w14:paraId="3AD88C10" w14:textId="77777777" w:rsidTr="00002FA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6CB85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A8F52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92D1C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4495C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BF457B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97192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6F1D6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5051" w:rsidRPr="004A3C73" w14:paraId="4B12B591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21C2E" w14:textId="33C71EE8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7FC66F" w14:textId="730AC319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EC733B" w14:textId="369FF74D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D6F48" w14:textId="18A12ABB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72F69F" w14:textId="500DCEFF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6C06F5" w14:textId="5CC6E4EE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3ACA2" w14:textId="05264D0D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59F7AC9E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7CC590A" w14:textId="607A9EC2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80948B" w14:textId="5EC5B6E0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9661" w14:textId="0CC38E3F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C8C0B6" w14:textId="1359EDE6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95C5CE" w14:textId="66460022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258D0" w14:textId="196EE5F4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A5E965" w14:textId="7F3485ED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2C5B453D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A61CF1" w14:textId="12952783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B10079" w14:textId="13805940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6C0143" w14:textId="3D1C8D30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96957" w14:textId="2AEA4778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B0E24" w14:textId="29C759F2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A4542" w14:textId="2721AC71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6FC813" w14:textId="4947FA12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25F785F1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7C01D0" w14:textId="7142850C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5E5B6E" w14:textId="62E8D514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E6871F" w14:textId="476B9DB1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DA62EA" w14:textId="77E81431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117CC1" w14:textId="5A6932FB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EBD879" w14:textId="6E755603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C640F" w14:textId="72693EE4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4540AD57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3DA3702" w14:textId="354840E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7D1402" w14:textId="775D08E2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7540C2" w14:textId="02300A5E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21682" w14:textId="6EEA2E02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6676BB" w14:textId="7A930590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E5C75D" w14:textId="62CC1F95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E160C" w14:textId="48183BD6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75CB9E63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46BA6C" w14:textId="05A4874C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6A9693" w14:textId="22798918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F815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B1848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50EA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7EC7B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0D58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0E5051" w:rsidRPr="004A3C73" w:rsidRDefault="000E5051" w:rsidP="000E505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70647D0" w14:textId="77777777" w:rsidR="000E5051" w:rsidRPr="004A3C73" w:rsidRDefault="000E5051" w:rsidP="000E5051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0E5051" w:rsidRPr="004A3C73" w14:paraId="363B8534" w14:textId="77777777" w:rsidTr="00002FA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DC850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A5F0E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1D8C8E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A5EFB6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A07F0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F4E89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4E17F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5051" w:rsidRPr="004A3C73" w14:paraId="3528BCD5" w14:textId="77777777" w:rsidTr="00002FA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471DAFC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EEAB23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C4ACF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02B9123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26BC1A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AF130F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F0FD0E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10E60C31" w14:textId="77777777" w:rsidTr="00002FA4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6E0FA7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48A5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BAB3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4D3C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DF90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9732B3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C80B68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6C5FB8EF" w14:textId="77777777" w:rsidTr="00002FA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46E766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1865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B9C8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1010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1011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2EAB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C13BDA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7720E55C" w14:textId="77777777" w:rsidTr="00002FA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F46A00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652CF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3AB5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1D24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D7A5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B0F1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E5E6A4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2211B9A8" w14:textId="77777777" w:rsidTr="00002FA4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40BEF03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D11D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2577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1914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8FE53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8D88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A7693D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5C082A21" w14:textId="77777777" w:rsidTr="00002FA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D0C17C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82A04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0D2A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E9D4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548C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5977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7BF96C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0E5051" w:rsidRPr="004A3C73" w:rsidRDefault="000E5051" w:rsidP="000E505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0452C06" w14:textId="77777777" w:rsidR="000E5051" w:rsidRPr="004A3C73" w:rsidRDefault="000E5051" w:rsidP="000E5051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E5051" w:rsidRPr="004A3C73" w14:paraId="72151759" w14:textId="77777777" w:rsidTr="00002FA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6BB92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69E43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326275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7EE7B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84C591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C2031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BF3CE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5051" w:rsidRPr="004A3C73" w14:paraId="13EEB46C" w14:textId="77777777" w:rsidTr="00002FA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2DB8B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149A1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8ABD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38A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4D722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B3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4005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01E560A3" w14:textId="77777777" w:rsidTr="00002FA4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78C556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B4EC7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DF825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9834F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35077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6CB70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B73E7F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20A9341D" w14:textId="77777777" w:rsidTr="00002FA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B9002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838E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BAF69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93CE0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530EEC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7058A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063EF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1B4D1A0B" w14:textId="77777777" w:rsidTr="00002FA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640F57C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64B5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4683F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30227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6E01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F6FF4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6B3D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05CFBBCC" w14:textId="77777777" w:rsidTr="00002FA4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7ECC58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639CD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4F69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F4DCD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80F6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29A5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8960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0E62E0F2" w14:textId="77777777" w:rsidTr="00002FA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643843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CF09D3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8D94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74CC7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4D03E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9A4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CD27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0E5051" w:rsidRPr="004A3C73" w:rsidRDefault="000E5051" w:rsidP="000E505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0E5051" w:rsidRPr="004A3C73" w14:paraId="7C158D6E" w14:textId="77777777" w:rsidTr="00042BF6">
              <w:tc>
                <w:tcPr>
                  <w:tcW w:w="1666" w:type="pct"/>
                </w:tcPr>
                <w:p w14:paraId="7592B9FA" w14:textId="77777777" w:rsidR="000E5051" w:rsidRPr="004A3C73" w:rsidRDefault="000E5051" w:rsidP="000E5051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0E5051" w:rsidRPr="004A3C73" w14:paraId="72E8C23C" w14:textId="77777777" w:rsidTr="00002FA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591CD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2131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F125BA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410AA4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4206A6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060823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730DE4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5051" w:rsidRPr="004A3C73" w14:paraId="3301B830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7072E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4F28C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09842F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0AFB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0178C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843B0F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DA83DE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742E7B9B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03C96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53391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C1B65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D0E0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903CB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76863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07C57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10BE0AEB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48D76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7B77A3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A9620F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3BBF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F608E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7EF4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83E39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7DC8794E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B599A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D4BC6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C138F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71684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478DF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1DDF33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08704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0944C745" w14:textId="77777777" w:rsidTr="00002FA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EE2AEE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CC0A4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71C8E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EF70A4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C1237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B391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260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49F71B1C" w14:textId="77777777" w:rsidTr="00002FA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E9D44AF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0C444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56449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9301B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B4C82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6F6CB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AB701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0E5051" w:rsidRPr="004A3C73" w:rsidRDefault="000E5051" w:rsidP="000E5051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27D7E055" w14:textId="77777777" w:rsidR="000E5051" w:rsidRPr="004A3C73" w:rsidRDefault="000E5051" w:rsidP="000E5051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0E5051" w:rsidRPr="004A3C73" w14:paraId="621F710A" w14:textId="77777777" w:rsidTr="00002FA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5EA95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C51778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22190E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280C5A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6E7923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2A2682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412BC" w14:textId="77777777" w:rsidR="000E5051" w:rsidRPr="004A3C73" w:rsidRDefault="000E5051" w:rsidP="000E5051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5051" w:rsidRPr="004A3C73" w14:paraId="5018006E" w14:textId="77777777" w:rsidTr="00002FA4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40760E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DE6B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9604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FADE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E7704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8B77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13650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2DB1D85A" w14:textId="77777777" w:rsidTr="00002FA4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D566F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DBAD8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9CFCC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9ACF3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B3D4E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3B9D2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087D0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33F3477D" w14:textId="77777777" w:rsidTr="00002FA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C5C7DE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915AF4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B0B2C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C86A3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A02BB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B9832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E9B5E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7380994B" w14:textId="77777777" w:rsidTr="00002FA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0A5C9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E6F43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F1A7C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7C2E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D69DD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341D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51A700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2FD886C1" w14:textId="77777777" w:rsidTr="00002FA4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785BA79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4F80E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113307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DF58DA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07DB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C372C6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716F5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5051" w:rsidRPr="004A3C73" w14:paraId="4AF6384E" w14:textId="77777777" w:rsidTr="00002FA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B6541C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C5804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D6EFEB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EF932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A992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824A88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20351" w14:textId="77777777" w:rsidR="000E5051" w:rsidRPr="004A3C73" w:rsidRDefault="000E5051" w:rsidP="000E5051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0E5051" w:rsidRPr="004A3C73" w:rsidRDefault="000E5051" w:rsidP="000E5051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0E5051" w14:paraId="03099FAD" w14:textId="77777777" w:rsidTr="00002FA4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2DAE82B" w14:textId="77777777" w:rsidR="000E5051" w:rsidRDefault="000E5051" w:rsidP="000E5051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5051" w14:paraId="5416DEB4" w14:textId="77777777" w:rsidTr="00002FA4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33F7276" w14:textId="77777777" w:rsidR="000E5051" w:rsidRDefault="000E5051" w:rsidP="000E5051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5051" w14:paraId="6B15C57A" w14:textId="77777777" w:rsidTr="00002FA4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C6A74F6" w14:textId="77777777" w:rsidR="000E5051" w:rsidRDefault="000E5051" w:rsidP="000E5051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5051" w14:paraId="369AD632" w14:textId="77777777" w:rsidTr="00002FA4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D45B76E" w14:textId="77777777" w:rsidR="000E5051" w:rsidRDefault="000E5051" w:rsidP="000E5051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5051" w14:paraId="4F4A9EF5" w14:textId="77777777" w:rsidTr="00002FA4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D1810D5" w14:textId="77777777" w:rsidR="000E5051" w:rsidRDefault="000E5051" w:rsidP="000E5051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5051" w14:paraId="141AB381" w14:textId="77777777" w:rsidTr="00002FA4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CC10646" w14:textId="77777777" w:rsidR="000E5051" w:rsidRDefault="000E5051" w:rsidP="000E5051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5051" w14:paraId="423B5797" w14:textId="77777777" w:rsidTr="00002FA4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F6509F1" w14:textId="77777777" w:rsidR="000E5051" w:rsidRDefault="000E5051" w:rsidP="000E5051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5051" w14:paraId="7260F1B3" w14:textId="77777777" w:rsidTr="00002FA4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99C0B0D" w14:textId="77777777" w:rsidR="000E5051" w:rsidRDefault="000E5051" w:rsidP="000E5051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0E5051" w:rsidRPr="004A3C73" w:rsidRDefault="000E5051" w:rsidP="000E5051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D463" w14:textId="77777777" w:rsidR="00874AA6" w:rsidRDefault="00874AA6">
      <w:pPr>
        <w:spacing w:after="0"/>
      </w:pPr>
      <w:r>
        <w:separator/>
      </w:r>
    </w:p>
  </w:endnote>
  <w:endnote w:type="continuationSeparator" w:id="0">
    <w:p w14:paraId="7106200F" w14:textId="77777777" w:rsidR="00874AA6" w:rsidRDefault="00874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D711" w14:textId="77777777" w:rsidR="00874AA6" w:rsidRDefault="00874AA6">
      <w:pPr>
        <w:spacing w:after="0"/>
      </w:pPr>
      <w:r>
        <w:separator/>
      </w:r>
    </w:p>
  </w:footnote>
  <w:footnote w:type="continuationSeparator" w:id="0">
    <w:p w14:paraId="1AFA3768" w14:textId="77777777" w:rsidR="00874AA6" w:rsidRDefault="00874A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36C"/>
    <w:rsid w:val="000320BD"/>
    <w:rsid w:val="00042BF6"/>
    <w:rsid w:val="0005357B"/>
    <w:rsid w:val="00071356"/>
    <w:rsid w:val="00097A25"/>
    <w:rsid w:val="000A5A57"/>
    <w:rsid w:val="000B045E"/>
    <w:rsid w:val="000E5051"/>
    <w:rsid w:val="000E7853"/>
    <w:rsid w:val="00104F33"/>
    <w:rsid w:val="00111345"/>
    <w:rsid w:val="00113255"/>
    <w:rsid w:val="001274F3"/>
    <w:rsid w:val="0013026E"/>
    <w:rsid w:val="00151CCE"/>
    <w:rsid w:val="00177468"/>
    <w:rsid w:val="00183818"/>
    <w:rsid w:val="001A219C"/>
    <w:rsid w:val="001B01F9"/>
    <w:rsid w:val="001C41F9"/>
    <w:rsid w:val="001F4992"/>
    <w:rsid w:val="00211686"/>
    <w:rsid w:val="00237FD1"/>
    <w:rsid w:val="002476F8"/>
    <w:rsid w:val="002549DD"/>
    <w:rsid w:val="002562E7"/>
    <w:rsid w:val="00285C1D"/>
    <w:rsid w:val="002C3AAE"/>
    <w:rsid w:val="002E0FF0"/>
    <w:rsid w:val="002F72D6"/>
    <w:rsid w:val="00302C5D"/>
    <w:rsid w:val="003238DB"/>
    <w:rsid w:val="003327F5"/>
    <w:rsid w:val="00334297"/>
    <w:rsid w:val="00340CAF"/>
    <w:rsid w:val="003A5758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86422"/>
    <w:rsid w:val="004A3C73"/>
    <w:rsid w:val="004A6170"/>
    <w:rsid w:val="004A7AFB"/>
    <w:rsid w:val="004B2D3B"/>
    <w:rsid w:val="004F6AAC"/>
    <w:rsid w:val="00512F2D"/>
    <w:rsid w:val="0055521A"/>
    <w:rsid w:val="00570FBB"/>
    <w:rsid w:val="00583B82"/>
    <w:rsid w:val="005923AC"/>
    <w:rsid w:val="005A3C8E"/>
    <w:rsid w:val="005B1D94"/>
    <w:rsid w:val="005D5149"/>
    <w:rsid w:val="005E656F"/>
    <w:rsid w:val="00630469"/>
    <w:rsid w:val="00667021"/>
    <w:rsid w:val="006974E1"/>
    <w:rsid w:val="006A0CBD"/>
    <w:rsid w:val="006C0896"/>
    <w:rsid w:val="006D23F1"/>
    <w:rsid w:val="006E273C"/>
    <w:rsid w:val="006F513E"/>
    <w:rsid w:val="00712514"/>
    <w:rsid w:val="00712732"/>
    <w:rsid w:val="007262CF"/>
    <w:rsid w:val="00726D5B"/>
    <w:rsid w:val="007837AA"/>
    <w:rsid w:val="007A383C"/>
    <w:rsid w:val="007C0139"/>
    <w:rsid w:val="007D45A1"/>
    <w:rsid w:val="007F564D"/>
    <w:rsid w:val="00804FAE"/>
    <w:rsid w:val="008070F7"/>
    <w:rsid w:val="00823F70"/>
    <w:rsid w:val="00836BD7"/>
    <w:rsid w:val="008527AC"/>
    <w:rsid w:val="00864371"/>
    <w:rsid w:val="00867E28"/>
    <w:rsid w:val="0087060A"/>
    <w:rsid w:val="00874AA6"/>
    <w:rsid w:val="008B1201"/>
    <w:rsid w:val="008B63DD"/>
    <w:rsid w:val="008B7C0A"/>
    <w:rsid w:val="008D1E54"/>
    <w:rsid w:val="008D73F4"/>
    <w:rsid w:val="008F16F7"/>
    <w:rsid w:val="009164BA"/>
    <w:rsid w:val="009166BD"/>
    <w:rsid w:val="0092263A"/>
    <w:rsid w:val="00922C6D"/>
    <w:rsid w:val="00924030"/>
    <w:rsid w:val="009240E6"/>
    <w:rsid w:val="00941C64"/>
    <w:rsid w:val="00953D91"/>
    <w:rsid w:val="00977AAE"/>
    <w:rsid w:val="0099104B"/>
    <w:rsid w:val="00996E56"/>
    <w:rsid w:val="00997268"/>
    <w:rsid w:val="009C2BB5"/>
    <w:rsid w:val="009C63D0"/>
    <w:rsid w:val="009D79E7"/>
    <w:rsid w:val="009F126C"/>
    <w:rsid w:val="009F1541"/>
    <w:rsid w:val="00A0191A"/>
    <w:rsid w:val="00A121C6"/>
    <w:rsid w:val="00A12667"/>
    <w:rsid w:val="00A13587"/>
    <w:rsid w:val="00A13CE6"/>
    <w:rsid w:val="00A14581"/>
    <w:rsid w:val="00A20E4C"/>
    <w:rsid w:val="00A84446"/>
    <w:rsid w:val="00AA1636"/>
    <w:rsid w:val="00AA23D3"/>
    <w:rsid w:val="00AA3C50"/>
    <w:rsid w:val="00AB1B76"/>
    <w:rsid w:val="00AE302A"/>
    <w:rsid w:val="00AE36BB"/>
    <w:rsid w:val="00B10C6B"/>
    <w:rsid w:val="00B3659C"/>
    <w:rsid w:val="00B37C7E"/>
    <w:rsid w:val="00B649B2"/>
    <w:rsid w:val="00B65B09"/>
    <w:rsid w:val="00B67EEA"/>
    <w:rsid w:val="00B801D9"/>
    <w:rsid w:val="00B85583"/>
    <w:rsid w:val="00B9476B"/>
    <w:rsid w:val="00BC3952"/>
    <w:rsid w:val="00BC7BC7"/>
    <w:rsid w:val="00BE2DB2"/>
    <w:rsid w:val="00BE5AB8"/>
    <w:rsid w:val="00BF3C3E"/>
    <w:rsid w:val="00C21E7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CD7401"/>
    <w:rsid w:val="00CE1A4E"/>
    <w:rsid w:val="00D22D46"/>
    <w:rsid w:val="00DC1675"/>
    <w:rsid w:val="00DE32AC"/>
    <w:rsid w:val="00E1407A"/>
    <w:rsid w:val="00E21C22"/>
    <w:rsid w:val="00E318B9"/>
    <w:rsid w:val="00E50BDE"/>
    <w:rsid w:val="00E50CD4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F02035"/>
    <w:rsid w:val="00F31CBE"/>
    <w:rsid w:val="00F44D70"/>
    <w:rsid w:val="00F54A61"/>
    <w:rsid w:val="00F91390"/>
    <w:rsid w:val="00F93E3B"/>
    <w:rsid w:val="00FA67E1"/>
    <w:rsid w:val="00FC0032"/>
    <w:rsid w:val="00FC6903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2020-10-03T17:21:00Z</dcterms:created>
  <dcterms:modified xsi:type="dcterms:W3CDTF">2020-10-03T17:27:00Z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