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C41C29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C41C29" w14:paraId="2DCACC61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489994D" w14:textId="77777777" w:rsidR="00C41C29" w:rsidRPr="00F02035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41C29" w14:paraId="65F82F05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80F81EC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54923EB2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D30CF6B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77D2F8B4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97C1234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4459119B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39C0AD9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6BB56B14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8053B01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250D80CB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9D9D6AD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716A28BF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212AC56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C41C29" w:rsidRPr="004A3C73" w:rsidRDefault="00C41C29" w:rsidP="00C41C29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5DAF78C" w14:textId="42583306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0D945A41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79F22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0BD0F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E1BCE4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86BDE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EF2DA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E74872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3208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6201525D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57165B" w14:textId="1EDB491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15104" w14:textId="1ED1123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DC386" w14:textId="369AB42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2A095" w14:textId="6B23C4B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730BE" w14:textId="7143F27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85E734" w14:textId="11D7D59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038B3C" w14:textId="1CF881C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20F79E76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C1A442" w14:textId="3800DE7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75617" w14:textId="25B4086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3E693B" w14:textId="1A770A3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7AABE" w14:textId="55C7CF7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3DF83E" w14:textId="5E51AF0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9255C" w14:textId="09CD664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B152A" w14:textId="6AC4194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6BD9718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86E32B" w14:textId="53FB4BB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5BB58" w14:textId="028EBE3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B0E6D4" w14:textId="1C53041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40DE9" w14:textId="0491986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E674A5" w14:textId="0B8E9D9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159EFB" w14:textId="281AAF6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0D022" w14:textId="4670A83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37464E92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5A5F8A" w14:textId="624BF48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101996" w14:textId="36A20CA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B24B0F" w14:textId="1761A90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F667CC" w14:textId="29E1FC2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F8E5C9" w14:textId="0879212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942057" w14:textId="08E775E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A99F04" w14:textId="2D6B077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39A80817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410305" w14:textId="2A92808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1D9157" w14:textId="7021A94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5D64C3" w14:textId="587A6BC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EF627B" w14:textId="09C38A7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A1FA20" w14:textId="0686699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5779D" w14:textId="0DC7441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A1A5" w14:textId="2FC9934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AC1F44E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E4B2954" w14:textId="7750AAE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7D6697" w14:textId="45421AC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D5780F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BC30D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676E7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C6A10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DC240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DC63320" w14:textId="794EAA0B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1A885596" w14:textId="77777777" w:rsidTr="008F5FF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A3FD7D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53FE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2F7D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4BA2CA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10091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F84B5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42D8EA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7D6E24AE" w14:textId="77777777" w:rsidTr="008F5FF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82764" w14:textId="5BEE0BD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C279C" w14:textId="0D7089E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83DF3" w14:textId="47E98A3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688C" w14:textId="63A8EA8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09175" w14:textId="3EAF0E5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92419" w14:textId="177D233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4AB0D1" w14:textId="63C3C91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91F2CC9" w14:textId="77777777" w:rsidTr="008F5FF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582107D" w14:textId="1E18A6A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BF46D3" w14:textId="4BFB72F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0D0E6D" w14:textId="4B99517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F5C85" w14:textId="66CDFF8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D0387" w14:textId="7ABB8E8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3D2823" w14:textId="4449D80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9953E" w14:textId="4F0E4A1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5EF0B121" w14:textId="77777777" w:rsidTr="008F5FF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05FCE0" w14:textId="4266D36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2FFC2" w14:textId="3EB0CC5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DA7BFD" w14:textId="4B1FFA4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D34977" w14:textId="0A3CAA4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628AF" w14:textId="3E0DC98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437BDE" w14:textId="1CA7724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3D9A1" w14:textId="711BEFF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386247CE" w14:textId="77777777" w:rsidTr="008F5FF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2C82F4E" w14:textId="50B84DB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BA7E3" w14:textId="48978C2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4A686" w14:textId="0295C7E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55493" w14:textId="041EAC7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A4279" w14:textId="165449E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C50933" w14:textId="4312AE6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FEE349" w14:textId="618C804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5A790219" w14:textId="77777777" w:rsidTr="008F5FF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D696CF9" w14:textId="071FFF1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865CB5" w14:textId="7B31724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F53D5" w14:textId="7B0C361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0088A" w14:textId="11B1906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348134" w14:textId="0219644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D9763" w14:textId="09791BC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B56F3B" w14:textId="770D281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23917C50" w14:textId="77777777" w:rsidTr="008F5FF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5266D9" w14:textId="75519D0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09701" w14:textId="55E6803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DEB17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609026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6BD85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218E9A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688A60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C41C29" w:rsidRPr="004A3C73" w14:paraId="3808ABFD" w14:textId="77777777" w:rsidTr="004A3C73">
              <w:tc>
                <w:tcPr>
                  <w:tcW w:w="1666" w:type="pct"/>
                </w:tcPr>
                <w:p w14:paraId="093A40BD" w14:textId="7513B6BC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1EE1E8D2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D24A7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8036E4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67304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371E0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871AD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DBFF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3ADA9F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25273BAA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D78B5" w14:textId="2B357EF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FCAF57" w14:textId="48A8288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F728D" w14:textId="74CD29E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A4BD0" w14:textId="11B08CB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7B3412" w14:textId="136E901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895CC9" w14:textId="323F102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95CBB" w14:textId="6D1BFB8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04E033A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28B867" w14:textId="2921AA8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74AD7" w14:textId="3C54704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3F0B06" w14:textId="1434423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6B4C1" w14:textId="5B6D7DA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12634" w14:textId="1CDE0DB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38DC8" w14:textId="45AA1DE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A2F2EC" w14:textId="18C09D6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7EBD32F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BDEAA74" w14:textId="4F98F63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DEA93" w14:textId="241D7DC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5CD95A" w14:textId="1A6940F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0B2443" w14:textId="7643F18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7B24FD" w14:textId="2663D7B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46C11E" w14:textId="11889F3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B997A" w14:textId="68040B5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12DBF286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118146" w14:textId="42A0E8C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99340B" w14:textId="6EFB316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E6D21" w14:textId="2929CBE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5D4A61" w14:textId="019FE4D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B3857" w14:textId="267C0AC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AD37ED" w14:textId="66C1D99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73C2A" w14:textId="122A0BB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05608B4F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AF3BB4D" w14:textId="227A148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652A6E" w14:textId="1FF8BD0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96CF1" w14:textId="7D06278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52F1F" w14:textId="52F5A37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D7C5E" w14:textId="371B4F3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926A0" w14:textId="0E900E5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B80FE" w14:textId="4E83445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390CA11A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CD12EA" w14:textId="16ED878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5B8435" w14:textId="341F7DA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EBBFFE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14BD7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374567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6E7981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11B9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025C805" w14:textId="3B252C0F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2CC698CC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72C9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6E00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DE681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80BAE7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8F1A2A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BACD4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2063F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11C93F8A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091F7" w14:textId="75D538C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C91FD" w14:textId="6FDD0E3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967E8" w14:textId="08476FF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6416B0" w14:textId="47738BF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70486" w14:textId="22B16D3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776C" w14:textId="073B3AF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3560E" w14:textId="1CFB6BF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06303735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974C8C" w14:textId="2FE8A50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098A2" w14:textId="0B28541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CC6FC5" w14:textId="7CFBFA6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E8A836" w14:textId="4E2AE5F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8A230B" w14:textId="59C4254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6F278C" w14:textId="752BF6D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D1BCD" w14:textId="1D4E91F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7CC0E52A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2C2946C" w14:textId="00ABE7F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C499A1" w14:textId="3858B30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469E5D" w14:textId="664BA75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36523F" w14:textId="3796F40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FDE31F" w14:textId="41C5406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F0ADC" w14:textId="2C9A2BE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50685F" w14:textId="7721310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7656FAC8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F24889A" w14:textId="77014A8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937AB" w14:textId="672C38F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F945AF" w14:textId="33EC6F7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304A5" w14:textId="2BA1E63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05FF04" w14:textId="7325FDB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50476" w14:textId="5DD2221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58EBB3" w14:textId="19EB1CA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0BEA7F1A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DFB2D0" w14:textId="37BED70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DB7541" w14:textId="4B742B1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2E3872" w14:textId="64651B1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386BAA" w14:textId="55F1433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875B6F" w14:textId="74FE873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CB82C6" w14:textId="1BE8B73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64AA6B" w14:textId="5432450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14:paraId="254C2834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1AACB6" w14:textId="41004C0B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22CBDAE4" w14:textId="77777777" w:rsidTr="008F5FF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6098A9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CD5D5E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3AE0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B8E676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E307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46C2F1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B14C5F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085E3743" w14:textId="77777777" w:rsidTr="008F5FF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991268" w14:textId="56448EF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863CE62" w14:textId="3A85CAF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7F1850E" w14:textId="1325D82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78A4E43" w14:textId="5DCCD9A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E95AEC" w14:textId="6CC4957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51EFDD" w14:textId="2194F8B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06BF336" w14:textId="582C080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7A19F171" w14:textId="77777777" w:rsidTr="008F5FF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17AB43F" w14:textId="33FFD4B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61A37C" w14:textId="2956179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C9BAA4" w14:textId="49D037D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0A0350" w14:textId="7ED6DBE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2DF6E4" w14:textId="293B441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57912" w14:textId="566991C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1E28520" w14:textId="1FEE617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5376C8F7" w14:textId="77777777" w:rsidTr="008F5FF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0506D91" w14:textId="72C2570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8834B5" w14:textId="7F31265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5AE635" w14:textId="5805482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3E7305" w14:textId="1423E23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CF52A5" w14:textId="6F62ADF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A256E3" w14:textId="38B2F5F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EEC1F3A" w14:textId="288F4F9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2E8C9D4E" w14:textId="77777777" w:rsidTr="008F5FF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F087DDB" w14:textId="4CE2F22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0F108" w14:textId="5795A3D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BB9BC6" w14:textId="65B9105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53A291" w14:textId="5CA282F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071E3" w14:textId="438CE84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6DE9CE" w14:textId="19423CB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AF6398" w14:textId="7A33ABD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2C60E3B5" w14:textId="77777777" w:rsidTr="008F5FF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37B8011" w14:textId="1A54538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ECF800" w14:textId="4C93048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F2DA17" w14:textId="383ABB9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A55FC5" w14:textId="5FC750A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580A58" w14:textId="0DBE8FA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19C87" w14:textId="23F5F66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32E9042" w14:textId="140810F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7557C1E7" w14:textId="77777777" w:rsidTr="008F5FF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C0C6549" w14:textId="1D7BC78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96536D" w14:textId="5EE0D5D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B2F05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17DC62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6E8853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70A122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E26C0B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C41C29" w:rsidRPr="004A3C73" w14:paraId="5ABCB9D1" w14:textId="77777777" w:rsidTr="004A3C73">
              <w:tc>
                <w:tcPr>
                  <w:tcW w:w="1666" w:type="pct"/>
                </w:tcPr>
                <w:p w14:paraId="29F832D5" w14:textId="3BC2DB3A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1D66ECFF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2E28E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7A3EE0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AD053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6B56D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8AF60F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60AA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F0A9D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2F7C8647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EC2D0" w14:textId="1C0A148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A466AD" w14:textId="286DF6F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3CEC4" w14:textId="111F518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201FD3" w14:textId="13E559F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1CDC5" w14:textId="723AC97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02E3" w14:textId="3E6D398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BB647" w14:textId="400940C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089F8101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382C61" w14:textId="2F9FAC5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0B763B" w14:textId="6BC422B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C38BFA" w14:textId="227218D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DDC7CB" w14:textId="49F5B7C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4685A6" w14:textId="6438E4A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81EF0B" w14:textId="0BFE25C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BC6C9C" w14:textId="0AE481F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9AB8082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24BF27" w14:textId="5B8A573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6396D" w14:textId="06DB0F1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95C08C" w14:textId="23BF27D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88C4E" w14:textId="11E3947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FB772F" w14:textId="5E36466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1820A9" w14:textId="5FB3F87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9E464" w14:textId="69D46AF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121709D2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6DCD32" w14:textId="7FF2A95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65EC6E" w14:textId="03C452A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2BF5B3" w14:textId="1339BE9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7DC7A4" w14:textId="576CE62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0C2E7" w14:textId="36312CE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222070" w14:textId="555518A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340BB" w14:textId="3076A35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7ED4F4C1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E0867F" w14:textId="0BF264C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947B5E" w14:textId="0890223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4DBF0E" w14:textId="262D359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A76A4F" w14:textId="523AFFE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613AC" w14:textId="010E936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D5F17" w14:textId="7A73FD3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45B246" w14:textId="716CC7A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D8AA0BD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BE7B56" w14:textId="3B971D4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8E6963" w14:textId="261A88F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6DB7F5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7064C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F978B6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98B590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7A07D0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4C4B12E" w14:textId="60FFD606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2BD132A5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CE1EA8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7AF0E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7931B2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4810F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87FEF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4DB78D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878A4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583B08A5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09DCA" w14:textId="63337C5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0A8D" w14:textId="6AF80D0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B9798" w14:textId="28D8FF5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D369EE" w14:textId="26B7D29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37C6B" w14:textId="2272855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8EE1C" w14:textId="265DF44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38ED2" w14:textId="5474870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74F7057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BC79388" w14:textId="3B2E56A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3B054" w14:textId="1474781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08453" w14:textId="6A9ADA2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2116A7" w14:textId="64662B6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6EEED8" w14:textId="107D2A9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D96B5" w14:textId="69919FC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71B" w14:textId="7D08F96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382E414E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95AB45" w14:textId="5054FB6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D864F6" w14:textId="37F9DEA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A6049E" w14:textId="34BF680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BCD4E" w14:textId="650BB49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0141C" w14:textId="5CE266F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049CB" w14:textId="0E7784B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BBF7F" w14:textId="11A6B78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479198E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8C22D4" w14:textId="4809282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210285" w14:textId="383F859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6A8A8D" w14:textId="09534E0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51FBB7" w14:textId="5FE8F04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329A08" w14:textId="57C2E88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C1D17" w14:textId="674A0AD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4E2AE" w14:textId="0601905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E2F0B3C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D64F74" w14:textId="31A4C3E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B2DA12" w14:textId="66748D8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4E8EF" w14:textId="17F607B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491787" w14:textId="3A509F9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875E1" w14:textId="7BB80BB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EF86E" w14:textId="52AC376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3D5692" w14:textId="438DDF0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2809435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DCEE1B9" w14:textId="7434056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B669C0" w14:textId="4E58F38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03A1D2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63E289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6752B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AC77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5A33C3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9C2A352" w14:textId="2E33AF40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03756016" w14:textId="77777777" w:rsidTr="008F5FF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07A79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74D33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095DD1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0EEE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A9EF7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B4A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6B39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3AFED424" w14:textId="77777777" w:rsidTr="008F5FF8">
                    <w:trPr>
                      <w:trHeight w:val="35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F3DB92" w14:textId="0285575F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3B56FD" w14:textId="430C633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517C7" w14:textId="4AA8498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E0E66" w14:textId="4219EEF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B487A" w14:textId="41FA044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8600A" w14:textId="42C76D3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32CE" w14:textId="2F2810F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2582672" w14:textId="77777777" w:rsidTr="008F5FF8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1D319B" w14:textId="03B08A1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0500EB" w14:textId="128BC35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109A5" w14:textId="281B7AC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DBC35A" w14:textId="3B13073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E22751" w14:textId="2AB9D7F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0B1D2C" w14:textId="25AE5F7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B1D85" w14:textId="219D1BA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6CEDB20" w14:textId="77777777" w:rsidTr="008F5FF8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AC7C6EB" w14:textId="1EA811A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271E9C" w14:textId="0A60AF7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CDF641" w14:textId="7BE0A81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6CDC33" w14:textId="2DA5FEB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88065" w14:textId="2ECC5D3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7283CC" w14:textId="0C8A4F9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1288" w14:textId="403D705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A5F1602" w14:textId="77777777" w:rsidTr="008F5FF8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8B92DCD" w14:textId="14A8E2F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1EB66A" w14:textId="5BE27F1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8C90B" w14:textId="6054FD8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5557E0" w14:textId="19999C5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192502" w14:textId="217A4CD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ADA880" w14:textId="4C89209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0A1F" w14:textId="0390089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2A248B92" w14:textId="77777777" w:rsidTr="008F5FF8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DC4742" w14:textId="0AA1DA7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A68479" w14:textId="0D06840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4D319" w14:textId="54028E5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934851" w14:textId="24C026D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4A03EB" w14:textId="07AD2B9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854CED" w14:textId="3F03A99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E4F1FF" w14:textId="123ECCA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08E69E5D" w14:textId="77777777" w:rsidTr="008F5FF8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0B21E6" w14:textId="33FD419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067CB" w14:textId="2A91A51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3ABE86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ABE41B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AE050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C2452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A2DA9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C41C29" w:rsidRPr="004A3C73" w14:paraId="405FBD6D" w14:textId="77777777" w:rsidTr="004A3C73">
              <w:tc>
                <w:tcPr>
                  <w:tcW w:w="1666" w:type="pct"/>
                </w:tcPr>
                <w:p w14:paraId="5DDDE6F4" w14:textId="1620ABC1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7DA253DB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F2103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58F5B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993CA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77E6E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A17D5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A0FFFF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9CDA0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1476761E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77E594" w14:textId="2DC72EC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F43B2" w14:textId="151FBD4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4D0D7" w14:textId="676D214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8CA565" w14:textId="1392DD0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B1CCA2" w14:textId="7C0ED67E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0464DB" w14:textId="14603E7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DDEBC" w14:textId="2EA157C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5725A33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9E09A2" w14:textId="10BB533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E45031" w14:textId="47DB19C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E50E17" w14:textId="1E5D37A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5A5B3A" w14:textId="455BC50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A95DC" w14:textId="2AE574A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04184D" w14:textId="427147D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2513B8" w14:textId="7E7B1FE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57286F71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EFB4724" w14:textId="033539D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E53082" w14:textId="1F1853F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82AB97" w14:textId="50EFA4C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FD9AD1" w14:textId="485E3F8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93166" w14:textId="284548F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58D811" w14:textId="01733DE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65DEFD" w14:textId="5F96AA9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17037ED0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83298" w14:textId="5B6CD96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C9C450" w14:textId="26E385A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7D1BC3" w14:textId="4078FA6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9ED47E" w14:textId="2538EE9A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AB8A5" w14:textId="1E92B5E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67BB" w14:textId="78C2C03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8A704F" w14:textId="75E0F23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50F2C9C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24AB8E" w14:textId="66B8B51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6570E" w14:textId="33BAFE1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D6804A" w14:textId="206B28A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046650" w14:textId="1270D39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D5ACDA" w14:textId="31B378F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52455" w14:textId="2B77150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F821C" w14:textId="6CA77AD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18B8CA9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2F3E9A" w14:textId="754541B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81834C" w14:textId="2DF73CF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96BD13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E039CC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163447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E07A96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B8A75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285EF0E" w14:textId="7289AB08" w:rsidR="00C41C29" w:rsidRPr="004A3C73" w:rsidRDefault="00C41C29" w:rsidP="00C41C2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38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41C29" w:rsidRPr="004A3C73" w14:paraId="70D5CD55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0C64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344620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2FE69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96D23D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C7507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28BF3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EFAD3C" w14:textId="77777777" w:rsidR="00C41C29" w:rsidRPr="004A3C73" w:rsidRDefault="00C41C29" w:rsidP="00C41C2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1C29" w:rsidRPr="004A3C73" w14:paraId="4533EFA9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331D5B" w14:textId="2BFB5AA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FA000E" w14:textId="6823188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E451" w14:textId="12E8F3F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A3B8FD" w14:textId="0B58330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C9948" w14:textId="316459B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10AB1" w14:textId="2FADFD4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3F03C" w14:textId="6B0C884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13271D8A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7DF345" w14:textId="1E4A492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EA85D8" w14:textId="457DA0F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1D78FA" w14:textId="347FEC3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6C990" w14:textId="5D5CE1AB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F82BD" w14:textId="6CF78F5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755F1" w14:textId="76F4DAD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18CAC1" w14:textId="6DBA144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3F64D659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EA4FF4A" w14:textId="5416029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E290A6" w14:textId="7243887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4172E" w14:textId="731750C0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8A28B0" w14:textId="6F6729E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47ADC6" w14:textId="47C50F2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E2437F" w14:textId="5EB3B77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42C50" w14:textId="7CC221F3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0A669A68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A7FF3A5" w14:textId="35B4C12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B2B637" w14:textId="5AAB20D4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53B71" w14:textId="0134E4D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C62144" w14:textId="3C6034C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F6DE8F" w14:textId="0230A8C9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C4D7EA" w14:textId="536ED0C8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BD5D2" w14:textId="5734AAC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674C8D69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E3557" w14:textId="3E3AF4A5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10EDD" w14:textId="1A028421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42055" w14:textId="5E1ED7E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893405" w14:textId="050899DD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9D872C" w14:textId="46758CDC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57776E" w14:textId="221172B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8D85A4" w14:textId="1F6D54A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41C29" w:rsidRPr="004A3C73" w14:paraId="47884A9B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ED9F51E" w14:textId="46047C96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D8965" w14:textId="7BCE35E2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438F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CA728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57D99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004F24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E8FBF5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16C4CA" w14:textId="77777777" w:rsidR="00C41C29" w:rsidRPr="004A3C73" w:rsidRDefault="00C41C29" w:rsidP="00C41C2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9E73E10" w14:textId="77777777" w:rsidR="000438F3" w:rsidRPr="004A3C73" w:rsidRDefault="000438F3" w:rsidP="000438F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0438F3" w:rsidRPr="004A3C73" w14:paraId="5164600E" w14:textId="77777777" w:rsidTr="008F5FF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44CD5E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77C05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ADA2BC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48D4C0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6840B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47FF9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E5589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38F3" w:rsidRPr="004A3C73" w14:paraId="29250F28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2C5D98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B369463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7E7885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8661412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F1CE5A8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2A3462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CC83EF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07C1DD33" w14:textId="77777777" w:rsidTr="008F5FF8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DC341A2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99E00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F17AD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C3219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AB24A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6861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CF40072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0E05BF08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34FA17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1B443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D2F01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109D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333BA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4505F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56C1245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63F66F36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D7E40D8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A550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C5D49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3836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4BDA5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C116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174413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1FB4074E" w14:textId="77777777" w:rsidTr="008F5FF8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015461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F56C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1938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63542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5DEE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4E0B0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BCB68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2A7445FD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8890B22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D025A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FF8D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AD24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F7FF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0AD3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5618D3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0438F3" w:rsidRPr="004A3C73" w14:paraId="7C158D6E" w14:textId="77777777" w:rsidTr="00042BF6">
              <w:tc>
                <w:tcPr>
                  <w:tcW w:w="1666" w:type="pct"/>
                </w:tcPr>
                <w:p w14:paraId="1D036C12" w14:textId="77777777" w:rsidR="000438F3" w:rsidRPr="004A3C73" w:rsidRDefault="000438F3" w:rsidP="000438F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bookmarkStart w:id="0" w:name="_GoBack" w:colFirst="0" w:colLast="1"/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0438F3" w:rsidRPr="004A3C73" w14:paraId="6B7E60AA" w14:textId="77777777" w:rsidTr="008F5FF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5C143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3EF33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C326D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72A3C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C00D6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8DEB2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41B0B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38F3" w:rsidRPr="004A3C73" w14:paraId="142A8109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4F5AB5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7C2D3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9CFCD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B95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37FED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6F9655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E6F3FA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2077ED8E" w14:textId="77777777" w:rsidTr="008F5FF8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A4E720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43919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3514F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7209B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EC98D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B0294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C52F9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24AB0E9F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E124E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523E62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02ED5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19D89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569D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3AF5A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EE4A73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34743A18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5CB25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339A5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5AFF0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B4F0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4566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46FF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78EEF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72174FFB" w14:textId="77777777" w:rsidTr="008F5FF8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9E585A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651AF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B8688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8E3D6F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7AEF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609CF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736C88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29540D4B" w14:textId="77777777" w:rsidTr="008F5FF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4415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2AF1C8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8A5D52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2B008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C14BC3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843B3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DFF8AF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0438F3" w:rsidRPr="004A3C73" w:rsidRDefault="000438F3" w:rsidP="000438F3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88EC72C" w14:textId="77777777" w:rsidR="000438F3" w:rsidRPr="004A3C73" w:rsidRDefault="000438F3" w:rsidP="000438F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438F3" w:rsidRPr="004A3C73" w14:paraId="148637D7" w14:textId="77777777" w:rsidTr="008F5FF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B9D0E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44F328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133E6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0EDD3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08760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651E7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0F791" w14:textId="77777777" w:rsidR="000438F3" w:rsidRPr="004A3C73" w:rsidRDefault="000438F3" w:rsidP="000438F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38F3" w:rsidRPr="004A3C73" w14:paraId="0038C13D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8F57D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EBA10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4E92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5CB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C55AA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F2B8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5D2E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71D7F49F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C59E20E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202F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8715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18FA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11644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407A0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96BCD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150B0528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D07A8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F8CC1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A08F5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F69C3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D38B2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8F02B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68A191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5FCC0BCC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17BF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8D818F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B001B8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3EE79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46FCA5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724A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25E4ED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1A77E36D" w14:textId="77777777" w:rsidTr="008F5FF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ED77B1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157EF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4B661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56966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956CD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33F421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2960EB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38F3" w:rsidRPr="004A3C73" w14:paraId="29FFDC96" w14:textId="77777777" w:rsidTr="008F5FF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5C8E1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C3B263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F7C59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7229E4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DD537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A95A1A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F256FC" w14:textId="77777777" w:rsidR="000438F3" w:rsidRPr="004A3C73" w:rsidRDefault="000438F3" w:rsidP="000438F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0438F3" w:rsidRPr="004A3C73" w:rsidRDefault="000438F3" w:rsidP="000438F3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0438F3" w14:paraId="771F8E6B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7670B0B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38F3" w14:paraId="07132A4F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0A78E84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38F3" w14:paraId="220EC5F1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54ACFB3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38F3" w14:paraId="60401A02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BCC8612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38F3" w14:paraId="2FE84F45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632A4C8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38F3" w14:paraId="71758F7B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E35CFE5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38F3" w14:paraId="2EEB28F1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60E554C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38F3" w14:paraId="073944DD" w14:textId="77777777" w:rsidTr="00E0765A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8E6159" w14:textId="77777777" w:rsidR="000438F3" w:rsidRDefault="000438F3" w:rsidP="000438F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0438F3" w:rsidRPr="004A3C73" w:rsidRDefault="000438F3" w:rsidP="000438F3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bookmarkEnd w:id="0"/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2943" w14:textId="77777777" w:rsidR="00565810" w:rsidRDefault="00565810">
      <w:pPr>
        <w:spacing w:after="0"/>
      </w:pPr>
      <w:r>
        <w:separator/>
      </w:r>
    </w:p>
  </w:endnote>
  <w:endnote w:type="continuationSeparator" w:id="0">
    <w:p w14:paraId="27F6EB2A" w14:textId="77777777" w:rsidR="00565810" w:rsidRDefault="00565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E962" w14:textId="77777777" w:rsidR="00565810" w:rsidRDefault="00565810">
      <w:pPr>
        <w:spacing w:after="0"/>
      </w:pPr>
      <w:r>
        <w:separator/>
      </w:r>
    </w:p>
  </w:footnote>
  <w:footnote w:type="continuationSeparator" w:id="0">
    <w:p w14:paraId="5F177593" w14:textId="77777777" w:rsidR="00565810" w:rsidRDefault="00565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36C"/>
    <w:rsid w:val="000320BD"/>
    <w:rsid w:val="00042BF6"/>
    <w:rsid w:val="000438F3"/>
    <w:rsid w:val="0005357B"/>
    <w:rsid w:val="00071356"/>
    <w:rsid w:val="00097A25"/>
    <w:rsid w:val="000A5A57"/>
    <w:rsid w:val="000B045E"/>
    <w:rsid w:val="000E7853"/>
    <w:rsid w:val="00104F33"/>
    <w:rsid w:val="00111345"/>
    <w:rsid w:val="00113255"/>
    <w:rsid w:val="001274F3"/>
    <w:rsid w:val="0013026E"/>
    <w:rsid w:val="00151CCE"/>
    <w:rsid w:val="00177468"/>
    <w:rsid w:val="00183818"/>
    <w:rsid w:val="001A219C"/>
    <w:rsid w:val="001B01F9"/>
    <w:rsid w:val="001C41F9"/>
    <w:rsid w:val="001F4992"/>
    <w:rsid w:val="00211686"/>
    <w:rsid w:val="00237FD1"/>
    <w:rsid w:val="002476F8"/>
    <w:rsid w:val="002549DD"/>
    <w:rsid w:val="002562E7"/>
    <w:rsid w:val="00285C1D"/>
    <w:rsid w:val="002C3AAE"/>
    <w:rsid w:val="002E0FF0"/>
    <w:rsid w:val="002F72D6"/>
    <w:rsid w:val="00302C5D"/>
    <w:rsid w:val="003238DB"/>
    <w:rsid w:val="003327F5"/>
    <w:rsid w:val="00334297"/>
    <w:rsid w:val="00340CAF"/>
    <w:rsid w:val="003A5758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86422"/>
    <w:rsid w:val="004A3C73"/>
    <w:rsid w:val="004A6170"/>
    <w:rsid w:val="004A7AFB"/>
    <w:rsid w:val="004B2D3B"/>
    <w:rsid w:val="004F6AAC"/>
    <w:rsid w:val="00512F2D"/>
    <w:rsid w:val="00516BE8"/>
    <w:rsid w:val="0055521A"/>
    <w:rsid w:val="00565810"/>
    <w:rsid w:val="00570FBB"/>
    <w:rsid w:val="00583B82"/>
    <w:rsid w:val="005923AC"/>
    <w:rsid w:val="005A3C8E"/>
    <w:rsid w:val="005B1D94"/>
    <w:rsid w:val="005D5149"/>
    <w:rsid w:val="005E656F"/>
    <w:rsid w:val="00630469"/>
    <w:rsid w:val="00667021"/>
    <w:rsid w:val="006974E1"/>
    <w:rsid w:val="006A0CBD"/>
    <w:rsid w:val="006C0896"/>
    <w:rsid w:val="006D23F1"/>
    <w:rsid w:val="006E273C"/>
    <w:rsid w:val="006F513E"/>
    <w:rsid w:val="00712514"/>
    <w:rsid w:val="00712732"/>
    <w:rsid w:val="007262CF"/>
    <w:rsid w:val="00726D5B"/>
    <w:rsid w:val="007837AA"/>
    <w:rsid w:val="00790E9E"/>
    <w:rsid w:val="007A383C"/>
    <w:rsid w:val="007C0139"/>
    <w:rsid w:val="007D45A1"/>
    <w:rsid w:val="007F564D"/>
    <w:rsid w:val="00804FAE"/>
    <w:rsid w:val="008070F7"/>
    <w:rsid w:val="00823F70"/>
    <w:rsid w:val="00836BD7"/>
    <w:rsid w:val="008527AC"/>
    <w:rsid w:val="00864371"/>
    <w:rsid w:val="00867E28"/>
    <w:rsid w:val="0087060A"/>
    <w:rsid w:val="008B1201"/>
    <w:rsid w:val="008B63DD"/>
    <w:rsid w:val="008B7C0A"/>
    <w:rsid w:val="008D1E54"/>
    <w:rsid w:val="008D6E66"/>
    <w:rsid w:val="008D73F4"/>
    <w:rsid w:val="008F16F7"/>
    <w:rsid w:val="009164BA"/>
    <w:rsid w:val="009166BD"/>
    <w:rsid w:val="0092263A"/>
    <w:rsid w:val="00922C6D"/>
    <w:rsid w:val="00924030"/>
    <w:rsid w:val="009240E6"/>
    <w:rsid w:val="00941C64"/>
    <w:rsid w:val="00953D91"/>
    <w:rsid w:val="00977AAE"/>
    <w:rsid w:val="0099104B"/>
    <w:rsid w:val="00996E56"/>
    <w:rsid w:val="00997268"/>
    <w:rsid w:val="009C290E"/>
    <w:rsid w:val="009C2BB5"/>
    <w:rsid w:val="009C63D0"/>
    <w:rsid w:val="009D79E7"/>
    <w:rsid w:val="009F126C"/>
    <w:rsid w:val="009F1541"/>
    <w:rsid w:val="00A0191A"/>
    <w:rsid w:val="00A121C6"/>
    <w:rsid w:val="00A12667"/>
    <w:rsid w:val="00A13587"/>
    <w:rsid w:val="00A13CE6"/>
    <w:rsid w:val="00A14581"/>
    <w:rsid w:val="00A20E4C"/>
    <w:rsid w:val="00A84446"/>
    <w:rsid w:val="00AA1636"/>
    <w:rsid w:val="00AA23D3"/>
    <w:rsid w:val="00AA3C50"/>
    <w:rsid w:val="00AB1B76"/>
    <w:rsid w:val="00AE302A"/>
    <w:rsid w:val="00AE36BB"/>
    <w:rsid w:val="00B10C6B"/>
    <w:rsid w:val="00B3659C"/>
    <w:rsid w:val="00B37C7E"/>
    <w:rsid w:val="00B649B2"/>
    <w:rsid w:val="00B65B09"/>
    <w:rsid w:val="00B67EEA"/>
    <w:rsid w:val="00B801D9"/>
    <w:rsid w:val="00B85583"/>
    <w:rsid w:val="00B9476B"/>
    <w:rsid w:val="00BC3952"/>
    <w:rsid w:val="00BC7BC7"/>
    <w:rsid w:val="00BE2DB2"/>
    <w:rsid w:val="00BE5AB8"/>
    <w:rsid w:val="00BF3C3E"/>
    <w:rsid w:val="00C21E7E"/>
    <w:rsid w:val="00C32B94"/>
    <w:rsid w:val="00C41C29"/>
    <w:rsid w:val="00C44DFB"/>
    <w:rsid w:val="00C6375B"/>
    <w:rsid w:val="00C6519B"/>
    <w:rsid w:val="00C70F21"/>
    <w:rsid w:val="00C7354B"/>
    <w:rsid w:val="00C91863"/>
    <w:rsid w:val="00C91F9B"/>
    <w:rsid w:val="00CB4282"/>
    <w:rsid w:val="00CC233C"/>
    <w:rsid w:val="00CD7401"/>
    <w:rsid w:val="00CE1A4E"/>
    <w:rsid w:val="00D22D46"/>
    <w:rsid w:val="00DC1675"/>
    <w:rsid w:val="00DE32AC"/>
    <w:rsid w:val="00E0765A"/>
    <w:rsid w:val="00E1407A"/>
    <w:rsid w:val="00E21C22"/>
    <w:rsid w:val="00E318B9"/>
    <w:rsid w:val="00E50BDE"/>
    <w:rsid w:val="00E50CD4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F02035"/>
    <w:rsid w:val="00F31CBE"/>
    <w:rsid w:val="00F44D70"/>
    <w:rsid w:val="00F91390"/>
    <w:rsid w:val="00F93E3B"/>
    <w:rsid w:val="00FA67E1"/>
    <w:rsid w:val="00FB00D8"/>
    <w:rsid w:val="00FC0032"/>
    <w:rsid w:val="00FC6903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2020-10-06T11:14:00Z</dcterms:created>
  <dcterms:modified xsi:type="dcterms:W3CDTF">2020-10-06T11:19:00Z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