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D73660" w14:paraId="40983BE3" w14:textId="77777777" w:rsidTr="007675C1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66"/>
              <w:gridCol w:w="2568"/>
              <w:gridCol w:w="2565"/>
              <w:gridCol w:w="2565"/>
              <w:gridCol w:w="2568"/>
            </w:tblGrid>
            <w:tr w:rsidR="00D151A9" w:rsidRPr="0025271C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1E763E4B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bookmarkStart w:id="0" w:name="_Hlk38821049"/>
                  <w:r w:rsidRPr="0025271C">
                    <w:rPr>
                      <w:rFonts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19"/>
                    <w:gridCol w:w="318"/>
                    <w:gridCol w:w="318"/>
                    <w:gridCol w:w="318"/>
                    <w:gridCol w:w="318"/>
                    <w:gridCol w:w="310"/>
                  </w:tblGrid>
                  <w:tr w:rsidR="00D151A9" w:rsidRPr="0025271C" w14:paraId="684222C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39408482" w14:textId="25A3800C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770D2CED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151A9" w:rsidRPr="0025271C" w14:paraId="31DF8F53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2C646760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9C7ABD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45F982A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86E0EA2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2C1B383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22AD5E5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3355BB33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0AFA4FA2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1B2F3A5B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BE97893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4540E18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3F88EAD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D17013C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F21E189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00F35ABB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223F797F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151D7316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E4BF126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D3A9AC2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BA102AC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0F6FD24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C62489F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5C94F2D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10529957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634A46B6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35D962A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1314B94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7BA6346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6123A66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F72B3EC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54D78798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797D45F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218178C4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5828D0A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42FEDB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EDE386E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F6541C0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4C8B9B0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5207A224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1144E5B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3FFA96BC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54F7200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25271C" w:rsidRDefault="00D151A9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D151A9" w:rsidRPr="0025271C" w14:paraId="4D521D1C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5B4A50A8" w14:textId="63AFC77D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CB16A91" w14:textId="6DF28DF0" w:rsidR="00D151A9" w:rsidRPr="0025271C" w:rsidRDefault="00D151A9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151A9" w:rsidRPr="0025271C" w14:paraId="033AD79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16CE6B81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8134C69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8F8EA85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6040648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8E802D4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CF06D5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69356EED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6878283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4E7F6D63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76C6783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A29401B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CC85292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77D1CF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71A2A85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4E667022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7DC4D67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5B2FB1A0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CF4EA8A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3442975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105D1D1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C59D835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8832D3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0ECA2AB4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7333194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11A877A2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9A5361E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D4E920A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2FD4B05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E14C45A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0B11F4E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67A4A68F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74B0FF95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22F3F70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4324A99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089F3DD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FE35DEE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B41357D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D94C8FD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4B01318F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4CB553C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5858FFA8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A74F8DD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25271C" w:rsidRDefault="00D151A9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D151A9" w:rsidRPr="0025271C" w:rsidRDefault="00D151A9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D151A9" w:rsidRPr="0025271C" w14:paraId="5FBA145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7A6829F0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5D081C50" w14:textId="5801AC7E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56BBDC8E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7AB30DF5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18A49365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1EAF3568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151A9" w:rsidRPr="0025271C" w14:paraId="1AD7C61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0231D459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4BD6C7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01B7F8B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A2D64F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44BF6D6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4E3D48D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5F8203B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0ACC4FB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74B6556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4309816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A0C8D5A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45F4F7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3682A5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0F19F3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1922C7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2DAA7F9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84E4DB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87E246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51AE6C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F2E2D8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C03436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69FC1C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A24AC7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091924F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7E2A3BB3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282AF99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87AF52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6CB59F9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16EB8E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8979F4C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960F05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322DB458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14B617A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BB501F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F764CC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4D35DC6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9F78D8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D8FAA89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678175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73808F2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039066B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A86631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D151A9" w:rsidRPr="0025271C" w:rsidRDefault="00D151A9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1BAD08CC" w14:textId="77777777" w:rsidR="00054E33" w:rsidRPr="0025271C" w:rsidRDefault="00054E33" w:rsidP="00054E3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054E33" w:rsidRPr="0025271C" w14:paraId="160ACD5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372CFC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7C5A633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485C685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B1DCDE9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1712535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CAD399E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7C885AA8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54E33" w:rsidRPr="0025271C" w14:paraId="1090D0F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11A4069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3388296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39F2179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641D7FD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7519DE1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49B5939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771FB00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3FC9E187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5D6DDFB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4AE658E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0E9183E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7F70BF9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1E10D12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4C2F8C0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69B0600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491B5AF2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4F7128C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6A19F39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608E192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2508AB0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3AD0522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518E897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04A9DE3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5DBB3CF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6762C3E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494A202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5CBDA0E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2FF0916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112E412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752B538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35E6691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00FC7F4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5665896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45F2A24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3FB2EDB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14336B5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25496BD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6411F0F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33EC01E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0442C2C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2E2AF94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172726B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F7994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FE27F73" w14:textId="77777777" w:rsidR="00054E33" w:rsidRPr="0025271C" w:rsidRDefault="00054E33" w:rsidP="00054E3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054E33" w:rsidRPr="0025271C" w14:paraId="7E22F04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1F401CAC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998A74E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575DB5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2B2EB0D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04D22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1CBCB0D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2395FF4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54E33" w:rsidRPr="0025271C" w14:paraId="315EA9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204CFFE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20F6B21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6B7A05F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7CF9FA5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7506B3E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0C41F0A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307DD24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0F24454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0A6752B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3E28436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11DAFA7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174AA1D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183315E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091666E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5E07709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5C8E802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03FF9C9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7F59836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6E02CDE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6562BBE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2AE57EB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1F8B93B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0CEF29E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70ED832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5985747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6B1AA6C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7348FA6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0FC71F1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78FCD46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0D982F9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2949BBA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2A68663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5C8672C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2DBCAF4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79F7982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36433AE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0C974D0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0945E38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3AC0F75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7625BC7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10BD82E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7B4FF13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7FC925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64627AB4" w14:textId="77777777" w:rsidR="00054E33" w:rsidRPr="0025271C" w:rsidRDefault="00054E33" w:rsidP="00054E3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054E33" w:rsidRPr="0025271C" w14:paraId="1DEE83A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310A2694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D76D7C6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340C93C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74B17A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2C97563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5A8F5D7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DEBE64A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54E33" w:rsidRPr="0025271C" w14:paraId="13D5D28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1793CA3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7B4358D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721DBAA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6BA3EF2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2829D18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4225224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32C1613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1A47134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11A3431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453A44B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2A5DA79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0F9FAE2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4F98872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0649FA1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753EAD2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384CC374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21BEF49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5881F81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6C8479C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4B4FB1D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0FD0DDA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6DFCF91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22F56F7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67C680D1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7E68299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62BED87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2B50567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78B622C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7B325FE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07AA54D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1BD356B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23BBBCD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1B22DB6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379724C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153A456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2D61726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54A7CEC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253E860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4F353D2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10E61C1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309F51D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1D8E90C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873A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54E33" w:rsidRPr="0025271C" w14:paraId="5FFF5ED3" w14:textId="19DD1608" w:rsidTr="007675C1">
              <w:trPr>
                <w:trHeight w:val="1530"/>
              </w:trPr>
              <w:tc>
                <w:tcPr>
                  <w:tcW w:w="5000" w:type="pct"/>
                  <w:gridSpan w:val="6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15058"/>
                  </w:tblGrid>
                  <w:tr w:rsidR="00B503D7" w14:paraId="6DA350BE" w14:textId="77777777" w:rsidTr="00B503D7">
                    <w:tc>
                      <w:tcPr>
                        <w:tcW w:w="5000" w:type="pct"/>
                      </w:tcPr>
                      <w:p w14:paraId="3F10413B" w14:textId="3BF1CFEC" w:rsidR="00B503D7" w:rsidRPr="00B503D7" w:rsidRDefault="00B503D7" w:rsidP="00127E71">
                        <w:pPr>
                          <w:pStyle w:val="Months"/>
                          <w:rPr>
                            <w:rFonts w:ascii="Century Gothic" w:hAnsi="Century Gothic" w:cs="Arial"/>
                            <w:caps w:val="0"/>
                            <w:noProof/>
                            <w:color w:val="E7E6E6" w:themeColor="background2"/>
                            <w:spacing w:val="10"/>
                            <w:sz w:val="140"/>
                            <w:szCs w:val="140"/>
                            <w:lang w:bidi="ru-R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27E71">
                          <w:rPr>
                            <w:rFonts w:ascii="Century Gothic" w:hAnsi="Century Gothic" w:cs="Arial"/>
                            <w:caps w:val="0"/>
                            <w:noProof/>
                            <w:color w:val="FFFFFF" w:themeColor="background1"/>
                            <w:sz w:val="140"/>
                            <w:szCs w:val="140"/>
                            <w:lang w:bidi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fldChar w:fldCharType="begin"/>
                        </w:r>
                        <w:r w:rsidRPr="00127E71">
                          <w:rPr>
                            <w:rFonts w:ascii="Century Gothic" w:hAnsi="Century Gothic" w:cs="Arial"/>
                            <w:caps w:val="0"/>
                            <w:noProof/>
                            <w:color w:val="FFFFFF" w:themeColor="background1"/>
                            <w:sz w:val="140"/>
                            <w:szCs w:val="140"/>
                            <w:lang w:bidi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instrText xml:space="preserve"> DOCVARIABLE  MonthStart1 \@  yyyy   \* MERGEFORMAT </w:instrText>
                        </w:r>
                        <w:r w:rsidRPr="00127E71">
                          <w:rPr>
                            <w:rFonts w:ascii="Century Gothic" w:hAnsi="Century Gothic" w:cs="Arial"/>
                            <w:caps w:val="0"/>
                            <w:noProof/>
                            <w:color w:val="FFFFFF" w:themeColor="background1"/>
                            <w:sz w:val="140"/>
                            <w:szCs w:val="140"/>
                            <w:lang w:bidi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fldChar w:fldCharType="separate"/>
                        </w:r>
                        <w:r w:rsidR="005A7721" w:rsidRPr="00127E71">
                          <w:rPr>
                            <w:rFonts w:ascii="Century Gothic" w:hAnsi="Century Gothic" w:cs="Arial"/>
                            <w:caps w:val="0"/>
                            <w:noProof/>
                            <w:color w:val="FFFFFF" w:themeColor="background1"/>
                            <w:sz w:val="140"/>
                            <w:szCs w:val="140"/>
                            <w:lang w:bidi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2020</w:t>
                        </w:r>
                        <w:r w:rsidRPr="00127E71">
                          <w:rPr>
                            <w:rFonts w:ascii="Century Gothic" w:hAnsi="Century Gothic" w:cs="Arial"/>
                            <w:caps w:val="0"/>
                            <w:noProof/>
                            <w:color w:val="FFFFFF" w:themeColor="background1"/>
                            <w:sz w:val="140"/>
                            <w:szCs w:val="140"/>
                            <w:lang w:bidi="ru-RU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fldChar w:fldCharType="end"/>
                        </w:r>
                      </w:p>
                    </w:tc>
                  </w:tr>
                </w:tbl>
                <w:p w14:paraId="4F6DFEB6" w14:textId="407E1246" w:rsidR="007675C1" w:rsidRPr="0025271C" w:rsidRDefault="00127E71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220"/>
                      <w:szCs w:val="220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A4DC"/>
                      <w:sz w:val="220"/>
                      <w:szCs w:val="220"/>
                      <w:lang w:bidi="ru-RU"/>
                    </w:rPr>
                    <w:drawing>
                      <wp:anchor distT="0" distB="0" distL="114300" distR="114300" simplePos="0" relativeHeight="251658240" behindDoc="1" locked="0" layoutInCell="1" allowOverlap="1" wp14:anchorId="3F8FE637" wp14:editId="5671D9F6">
                        <wp:simplePos x="0" y="0"/>
                        <wp:positionH relativeFrom="column">
                          <wp:posOffset>-565785</wp:posOffset>
                        </wp:positionH>
                        <wp:positionV relativeFrom="paragraph">
                          <wp:posOffset>-2705735</wp:posOffset>
                        </wp:positionV>
                        <wp:extent cx="10693507" cy="7560000"/>
                        <wp:effectExtent l="0" t="0" r="0" b="3175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507" cy="75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1A2FFCE" w14:textId="35CDA5EA" w:rsidR="007675C1" w:rsidRPr="0025271C" w:rsidRDefault="007675C1" w:rsidP="00B503D7">
                  <w:pPr>
                    <w:pStyle w:val="Months"/>
                    <w:jc w:val="right"/>
                    <w:rPr>
                      <w:rFonts w:cs="Arial"/>
                      <w:b/>
                      <w:bCs/>
                      <w:noProof/>
                      <w:color w:val="00A4DC"/>
                      <w:sz w:val="220"/>
                      <w:szCs w:val="220"/>
                      <w:lang w:bidi="ru-RU"/>
                    </w:rPr>
                  </w:pPr>
                </w:p>
              </w:tc>
            </w:tr>
            <w:tr w:rsidR="00D151A9" w:rsidRPr="0025271C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3FBAEAFE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9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D151A9" w:rsidRPr="0025271C" w14:paraId="79A7682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00D5E333" w14:textId="3331703D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7322F701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5E5CF776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0226CD24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6AEF10EB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078B2D35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25FA0C5" w14:textId="3FB9950A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151A9" w:rsidRPr="0025271C" w14:paraId="29D7AFB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7779E91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365895E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46B76BA5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7A7B4D0B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24CE43BA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12CF538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0DCAD42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26853A2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4E4E45F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1178EC4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5B8641D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4F32DFA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154379A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5D35D325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0460BCB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1CC3501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3A83D14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4438453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2B41BC3C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7210B9C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2DC7DFC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2F30399B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7E87FA73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39E4E759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33CF4D4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486E94F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594831F3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41889675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2D213C5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053735A3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5F1FDD8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02D3F51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7C6E84E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543E8E8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1E3EDEC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3487A38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272F45F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53285F3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5188E525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69E92B8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7B01E54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717672B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D151A9" w:rsidRPr="0025271C" w:rsidRDefault="00D151A9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D151A9" w:rsidRPr="0025271C" w14:paraId="1D6EAA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3765FE43" w14:textId="780EF7B0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36B7B87" w14:textId="4E058DA0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151A9" w:rsidRPr="0025271C" w14:paraId="029CC6A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0561790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59FE62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3D0930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EF83EA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2FB85D19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6AFC9EB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5D920FDA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0A0487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3D07610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8CC30E6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C6CAAD3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4C8470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9910DA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F9997C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5E439CF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6BBD6F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3A1AB4FB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95EA415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1F264E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F2510C6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1ECA01C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228E4A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6D8A1DF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267A140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654DE7A6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89F680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765F6C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DC706F5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ECADDFA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46B375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4BB4C3CA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15EE3CD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53CD17A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095298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192A2E5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8BB730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401E7EC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2E58093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678BB32B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710F4546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0126531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F67737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D151A9" w:rsidRPr="0025271C" w:rsidRDefault="00D151A9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D151A9" w:rsidRPr="0025271C" w14:paraId="10F7938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765E1105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4FFC79D6" w14:textId="07C44F4C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7CD53500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51AEAC93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0E0413D0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2E0D16E6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D151A9" w:rsidRPr="0025271C" w:rsidRDefault="00D151A9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151A9" w:rsidRPr="0025271C" w14:paraId="23783DA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4B55DA3A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4CB8D43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4154085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5B7CCEB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7089DAA9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33883F06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76EC0A0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5093506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4530E0F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48C28F56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3C42967D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08D5CE6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726F5E4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2BDFEA35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009069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275EA40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778827F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0E12EBB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4898591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2AA3704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76FE0F32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27FF00AA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F2C2DB3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7F998A4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349DB79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29974F64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5F797D5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13930E4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7AD25E2B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3585C089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048A583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300EC18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564A2D9C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0AB7853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71D0324A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51448C2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2F364580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5F668C1F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BF9E618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25271C" w14:paraId="280785D6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252ACEC1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72DF5FCE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25271C" w:rsidRDefault="00D151A9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D151A9" w:rsidRPr="0025271C" w:rsidRDefault="00D151A9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6C26F64" w14:textId="77777777" w:rsidR="00054E33" w:rsidRPr="0025271C" w:rsidRDefault="00054E33" w:rsidP="00054E3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054E33" w:rsidRPr="0025271C" w14:paraId="4FED0DF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C381024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DD0137C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2887727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4FFDCB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C81A6F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AAAC4F4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64529A0F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54E33" w:rsidRPr="0025271C" w14:paraId="036F9EB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226A3D9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44FB4B5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3121555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6526231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54E49B0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40C89DD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5A81129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7F0138E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7A0B96F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1A21A56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19051A7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5F0FCF3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409385B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787FEBF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61C6B33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5415C7C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792C2C3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45BE33A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5136E26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641D70B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5A5014E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2A04124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7AE05CA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3E9AF0E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4D1C346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3991F97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29545B9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4F20271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7C27BD7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4D6BD52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6826165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31B17E6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48563D3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0093E4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587DF37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49D8BF9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3FC59EE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3BD9949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45C14EE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13BDA52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613804E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33E18E2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9104C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6DB8AE1" w14:textId="77777777" w:rsidR="00054E33" w:rsidRPr="0025271C" w:rsidRDefault="00054E33" w:rsidP="00054E3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054E33" w:rsidRPr="0025271C" w14:paraId="322440E3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6BCAA7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4A5EAE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11F1645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0A645D6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5D1E460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333B94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8814441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54E33" w:rsidRPr="0025271C" w14:paraId="794A274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7B4D898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750E644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7E6D233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4F990A1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7C58E2D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12FAE90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22D79FA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028DFE6F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5A43A16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6C5E427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746E1E4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0713986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0648D9D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71123BB6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311E293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47D50DCD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12D0940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30316DC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1F86212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3BF9CBF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3801E6D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1262336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273E543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20A7356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40EC8A5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65D3105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280BA97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0A74124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1C272A7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0599C87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79248D1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4B1598A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29B9891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2D38758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17B2032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0A9D07E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02A9002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353B2BE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7243DF0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335022FA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0D53D0A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10EF7F9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55F7EB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51354076" w14:textId="77777777" w:rsidR="00054E33" w:rsidRPr="0025271C" w:rsidRDefault="00054E33" w:rsidP="00054E3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 w:rsidRPr="0025271C">
                    <w:rPr>
                      <w:rFonts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054E33" w:rsidRPr="0025271C" w14:paraId="6A229EC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02F6C497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FE0808A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2B00400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5966AFC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6933078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B74D26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7E1797AC" w14:textId="77777777" w:rsidR="00054E33" w:rsidRPr="0025271C" w:rsidRDefault="00054E33" w:rsidP="00054E3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54E33" w:rsidRPr="0025271C" w14:paraId="2E18707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1A7F03A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6FF2F74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117B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1D0D31F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135CAF5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62EEF4D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254D745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7BDE9C9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1C1C8655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53AF65C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074924E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6A60B40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40E7C6F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570D525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5898F2D2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17B5A88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12BDB55C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0F0B4B4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7BF68B9C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6A8FB4DD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5EB14DC0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5988C36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7A4069B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40955C99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46D376F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64842BA8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31FF86D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7D174BB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3F32227F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2F537DA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7F9217B1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02A3440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447EDF0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65069E8A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638E991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4AD17C75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67A0AAF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4DA769AE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1B3F955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7A174CB3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25271C" w14:paraId="4D9FB00A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3D3308AB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0F3A17C4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A772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5271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25271C" w:rsidRDefault="00054E33" w:rsidP="00054E3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F9BCE" w14:textId="77777777" w:rsidR="00D151A9" w:rsidRPr="0025271C" w:rsidRDefault="00D151A9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5271C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bookmarkStart w:id="1" w:name="_GoBack"/>
        <w:bookmarkEnd w:id="1"/>
      </w:tr>
    </w:tbl>
    <w:p w14:paraId="2B3E424A" w14:textId="5FFF23E7" w:rsidR="00F93E3B" w:rsidRPr="0025271C" w:rsidRDefault="00F93E3B" w:rsidP="007675C1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25271C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3190" w14:textId="77777777" w:rsidR="003C6E81" w:rsidRDefault="003C6E81">
      <w:pPr>
        <w:spacing w:after="0"/>
      </w:pPr>
      <w:r>
        <w:separator/>
      </w:r>
    </w:p>
  </w:endnote>
  <w:endnote w:type="continuationSeparator" w:id="0">
    <w:p w14:paraId="15CCC5D9" w14:textId="77777777" w:rsidR="003C6E81" w:rsidRDefault="003C6E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CAF4" w14:textId="77777777" w:rsidR="003C6E81" w:rsidRDefault="003C6E81">
      <w:pPr>
        <w:spacing w:after="0"/>
      </w:pPr>
      <w:r>
        <w:separator/>
      </w:r>
    </w:p>
  </w:footnote>
  <w:footnote w:type="continuationSeparator" w:id="0">
    <w:p w14:paraId="146E710D" w14:textId="77777777" w:rsidR="003C6E81" w:rsidRDefault="003C6E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0E24"/>
    <w:rsid w:val="00071356"/>
    <w:rsid w:val="00097A25"/>
    <w:rsid w:val="000A5A57"/>
    <w:rsid w:val="001274F3"/>
    <w:rsid w:val="00127E71"/>
    <w:rsid w:val="00151CCE"/>
    <w:rsid w:val="001B01F9"/>
    <w:rsid w:val="001C41F9"/>
    <w:rsid w:val="001F4992"/>
    <w:rsid w:val="00211686"/>
    <w:rsid w:val="0025271C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C6E8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0971"/>
    <w:rsid w:val="004F6AAC"/>
    <w:rsid w:val="00512F2D"/>
    <w:rsid w:val="00570FBB"/>
    <w:rsid w:val="00583B82"/>
    <w:rsid w:val="005923AC"/>
    <w:rsid w:val="005A7721"/>
    <w:rsid w:val="005D5149"/>
    <w:rsid w:val="005E656F"/>
    <w:rsid w:val="00657E38"/>
    <w:rsid w:val="00667021"/>
    <w:rsid w:val="0069070D"/>
    <w:rsid w:val="006974E1"/>
    <w:rsid w:val="006C0896"/>
    <w:rsid w:val="006C117B"/>
    <w:rsid w:val="006F513E"/>
    <w:rsid w:val="00712732"/>
    <w:rsid w:val="007675C1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503D7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73660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AE267-D1DD-4E7F-B911-05F9FD08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2020-11-09T12:22:00Z</dcterms:created>
  <dcterms:modified xsi:type="dcterms:W3CDTF">2020-11-09T12:22:00Z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