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2B91" w14:textId="30801C4A" w:rsidR="00B330CA" w:rsidRPr="00377A7F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7850"/>
      </w:tblGrid>
      <w:tr w:rsidR="0048566C" w:rsidRPr="00377A7F" w14:paraId="4A69E2D7" w14:textId="792F5BEF" w:rsidTr="0048566C">
        <w:trPr>
          <w:trHeight w:val="2495"/>
        </w:trPr>
        <w:tc>
          <w:tcPr>
            <w:tcW w:w="1250" w:type="pct"/>
            <w:vAlign w:val="center"/>
          </w:tcPr>
          <w:p w14:paraId="69A908EA" w14:textId="04754803" w:rsidR="003C3410" w:rsidRPr="00377A7F" w:rsidRDefault="003C3410" w:rsidP="003C3410">
            <w:pPr>
              <w:pStyle w:val="Months"/>
              <w:jc w:val="center"/>
              <w:rPr>
                <w:rFonts w:cs="Arial"/>
                <w:b/>
                <w:bCs/>
                <w:noProof/>
                <w:color w:val="00A4DC"/>
                <w:sz w:val="20"/>
                <w:szCs w:val="20"/>
              </w:rPr>
            </w:pPr>
            <w:bookmarkStart w:id="1" w:name="_Hlk38821049"/>
            <w:r w:rsidRPr="00377A7F">
              <w:rPr>
                <w:rFonts w:cs="Arial"/>
                <w:b/>
                <w:bCs/>
                <w:noProof/>
                <w:color w:val="00A4DC"/>
                <w:sz w:val="32"/>
                <w:szCs w:val="32"/>
                <w:lang w:bidi="ru-RU"/>
              </w:rPr>
              <w:t>Январь</w:t>
            </w:r>
            <w:r w:rsidR="001A172E" w:rsidRPr="00377A7F">
              <w:rPr>
                <w:rFonts w:cs="Arial"/>
                <w:b/>
                <w:bCs/>
                <w:noProof/>
                <w:color w:val="00A4DC"/>
                <w:sz w:val="20"/>
                <w:szCs w:val="20"/>
                <w:lang w:bidi="ru-RU"/>
              </w:rPr>
              <w:t xml:space="preserve"> </w:t>
            </w:r>
            <w:bookmarkStart w:id="2" w:name="_Calendar"/>
            <w:bookmarkEnd w:id="2"/>
            <w:r w:rsidR="001A172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1A172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1A172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1A172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8"/>
              <w:gridCol w:w="359"/>
              <w:gridCol w:w="359"/>
              <w:gridCol w:w="359"/>
              <w:gridCol w:w="359"/>
              <w:gridCol w:w="350"/>
            </w:tblGrid>
            <w:tr w:rsidR="003C3410" w:rsidRPr="00377A7F" w14:paraId="3E39B2AD" w14:textId="77777777" w:rsidTr="00B154A1">
              <w:trPr>
                <w:trHeight w:val="170"/>
                <w:jc w:val="center"/>
              </w:trPr>
              <w:tc>
                <w:tcPr>
                  <w:tcW w:w="710" w:type="pct"/>
                  <w:shd w:val="clear" w:color="auto" w:fill="00A4DC"/>
                  <w:vAlign w:val="center"/>
                </w:tcPr>
                <w:p w14:paraId="14C7EBBA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00A4DC"/>
                  <w:vAlign w:val="center"/>
                </w:tcPr>
                <w:p w14:paraId="54AAF591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00A4DC"/>
                  <w:vAlign w:val="center"/>
                </w:tcPr>
                <w:p w14:paraId="3D9BA1F4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00A4DC"/>
                  <w:vAlign w:val="center"/>
                </w:tcPr>
                <w:p w14:paraId="16A0E529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00A4DC"/>
                  <w:vAlign w:val="center"/>
                </w:tcPr>
                <w:p w14:paraId="35840F5E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00A4DC"/>
                  <w:vAlign w:val="center"/>
                </w:tcPr>
                <w:p w14:paraId="264E48D7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00A4DC"/>
                  <w:vAlign w:val="center"/>
                </w:tcPr>
                <w:p w14:paraId="244D22B8" w14:textId="77777777" w:rsidR="003C3410" w:rsidRPr="00377A7F" w:rsidRDefault="003C3410" w:rsidP="003C341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C3410" w:rsidRPr="00377A7F" w14:paraId="31988BFC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46887BC7" w14:textId="14B19F00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4E77" w14:textId="3FB7A12C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2C2EE1" w14:textId="21536634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F4D1F" w14:textId="6A25CAD5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E80DE" w14:textId="1A111890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29FFC" w14:textId="398737C4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70707E" w14:textId="16D76D59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C3410" w:rsidRPr="00377A7F" w14:paraId="6245A0FA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443EFFD7" w14:textId="21970E3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9A4E9" w14:textId="659517FC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85544" w14:textId="7D04BD90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BC448" w14:textId="457670D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C5C8EF" w14:textId="4900350D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BA68CF" w14:textId="24F2A08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4537F41" w14:textId="6EE23CF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C3410" w:rsidRPr="00377A7F" w14:paraId="17760452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243D71C9" w14:textId="52732084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42F320" w14:textId="67ADE8E6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75FAEC" w14:textId="6B0205D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2829F2" w14:textId="7EDDAC7D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DE649" w14:textId="42DCFAB6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D828EE" w14:textId="17B332B4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9A704F4" w14:textId="14B5920D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C3410" w:rsidRPr="00377A7F" w14:paraId="6FE7C7AE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2590850C" w14:textId="5C63E3AB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CED3C" w14:textId="55E92ABC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35E267" w14:textId="7EA9301B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B4775" w14:textId="23F9C914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313CA0" w14:textId="67F735B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FC043" w14:textId="221E7D8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8AF80AA" w14:textId="7D338E30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C3410" w:rsidRPr="00377A7F" w14:paraId="59F5D5D1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29E45AD2" w14:textId="221BF64B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7CE077" w14:textId="07A12A22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BBF539" w14:textId="6FFB32E0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B43D4" w14:textId="6982DB8F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25F7BA" w14:textId="261AB4EC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9D80FF" w14:textId="308FF64A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96A9C2B" w14:textId="2F0183D6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C3410" w:rsidRPr="00377A7F" w14:paraId="283C4A8F" w14:textId="77777777" w:rsidTr="001A172E">
              <w:trPr>
                <w:trHeight w:val="284"/>
                <w:jc w:val="center"/>
              </w:trPr>
              <w:tc>
                <w:tcPr>
                  <w:tcW w:w="710" w:type="pct"/>
                  <w:vAlign w:val="center"/>
                </w:tcPr>
                <w:p w14:paraId="4718959B" w14:textId="72D89748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303D9E" w14:textId="1CD1DD53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895DC" w14:textId="7777777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5A135B" w14:textId="7777777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A55C67" w14:textId="7777777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D6CD2A" w14:textId="7777777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9896D8A" w14:textId="77777777" w:rsidR="003C3410" w:rsidRPr="00377A7F" w:rsidRDefault="003C3410" w:rsidP="003C341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A4DC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07B70FA8" w14:textId="77777777" w:rsidR="0048566C" w:rsidRPr="00377A7F" w:rsidRDefault="0048566C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3750" w:type="pct"/>
            <w:vMerge w:val="restart"/>
            <w:vAlign w:val="center"/>
          </w:tcPr>
          <w:p w14:paraId="28E6D77D" w14:textId="6E55D5F9" w:rsidR="0048566C" w:rsidRPr="00377A7F" w:rsidRDefault="00665BA7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  <w:drawing>
                <wp:anchor distT="0" distB="0" distL="114300" distR="114300" simplePos="0" relativeHeight="251658240" behindDoc="0" locked="0" layoutInCell="1" allowOverlap="1" wp14:anchorId="6DFE9436" wp14:editId="0D98F4B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-238125</wp:posOffset>
                  </wp:positionV>
                  <wp:extent cx="4939665" cy="10166350"/>
                  <wp:effectExtent l="0" t="0" r="0" b="6350"/>
                  <wp:wrapNone/>
                  <wp:docPr id="4" name="Рисунок 4" descr="Изображение выглядит как сидит, легкий, смотрит, стар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665" cy="1016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566C" w:rsidRPr="00377A7F" w14:paraId="3551049D" w14:textId="3AE58D09" w:rsidTr="0048566C">
        <w:trPr>
          <w:trHeight w:val="2495"/>
        </w:trPr>
        <w:tc>
          <w:tcPr>
            <w:tcW w:w="1250" w:type="pct"/>
            <w:vAlign w:val="center"/>
          </w:tcPr>
          <w:p w14:paraId="29FDA1DF" w14:textId="4CAAB181" w:rsidR="001A172E" w:rsidRPr="00377A7F" w:rsidRDefault="001A172E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1BB1C0"/>
                <w:sz w:val="20"/>
                <w:szCs w:val="20"/>
              </w:rPr>
            </w:pPr>
            <w:r w:rsidRPr="00377A7F">
              <w:rPr>
                <w:rFonts w:cs="Arial"/>
                <w:b/>
                <w:bCs/>
                <w:noProof/>
                <w:color w:val="1BB1C0"/>
                <w:sz w:val="32"/>
                <w:szCs w:val="32"/>
                <w:lang w:bidi="ru-RU"/>
              </w:rPr>
              <w:t>Февраль</w:t>
            </w:r>
            <w:r w:rsidRPr="00377A7F">
              <w:rPr>
                <w:rFonts w:cs="Arial"/>
                <w:b/>
                <w:bCs/>
                <w:noProof/>
                <w:color w:val="1BB1C0"/>
                <w:sz w:val="20"/>
                <w:szCs w:val="20"/>
                <w:lang w:bidi="ru-RU"/>
              </w:rPr>
              <w:t xml:space="preserve"> 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A172E" w:rsidRPr="00377A7F" w14:paraId="4B3FE175" w14:textId="77777777" w:rsidTr="00B154A1">
              <w:trPr>
                <w:trHeight w:val="170"/>
                <w:jc w:val="center"/>
              </w:trPr>
              <w:tc>
                <w:tcPr>
                  <w:tcW w:w="709" w:type="pct"/>
                  <w:shd w:val="clear" w:color="auto" w:fill="1BB1C0"/>
                  <w:vAlign w:val="center"/>
                </w:tcPr>
                <w:p w14:paraId="0237B8C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1BB1C0"/>
                  <w:vAlign w:val="center"/>
                </w:tcPr>
                <w:p w14:paraId="2EB8C984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1BB1C0"/>
                  <w:vAlign w:val="center"/>
                </w:tcPr>
                <w:p w14:paraId="0217A646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1BB1C0"/>
                  <w:vAlign w:val="center"/>
                </w:tcPr>
                <w:p w14:paraId="60528353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1BB1C0"/>
                  <w:vAlign w:val="center"/>
                </w:tcPr>
                <w:p w14:paraId="5884F453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1BB1C0"/>
                  <w:vAlign w:val="center"/>
                </w:tcPr>
                <w:p w14:paraId="7F9DF794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1BB1C0"/>
                  <w:vAlign w:val="center"/>
                </w:tcPr>
                <w:p w14:paraId="6A2FEA64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A172E" w:rsidRPr="00377A7F" w14:paraId="10EE914F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2B41" w14:textId="52A3E8B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BD5015" w14:textId="623DAC3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B5E5A8" w14:textId="5D73871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38486F" w14:textId="14A5377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3F7B1A" w14:textId="0B0CA80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6277CE" w14:textId="376D6D2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49AC7C5" w14:textId="1B9771C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6882F98E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B4934C7" w14:textId="32C378B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7A8F29" w14:textId="42B7D8D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D2DBB5" w14:textId="75D1B66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4370FE" w14:textId="70A2182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5289A1" w14:textId="69B71DE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76B8A9" w14:textId="45DCFA8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696F6B4" w14:textId="50D8FD1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66FA8EBE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3ACB633" w14:textId="76963FD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D66E70" w14:textId="2FC550C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578319" w14:textId="5A452D9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D29B4" w14:textId="6756283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45AD24" w14:textId="0E12C80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10143F" w14:textId="7791FC8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E58A62" w14:textId="698B265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08A521ED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42F141" w14:textId="4B3941D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2E2978" w14:textId="5F60182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F9DF25" w14:textId="781A6A9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F286A0" w14:textId="2B60321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238F74" w14:textId="1815B3D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431B1F" w14:textId="123054F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746721" w14:textId="6EF94D9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794B85AD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1338C5" w14:textId="2DBE971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5B5D4" w14:textId="295A26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CD852C" w14:textId="2D1516D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AA5E7" w14:textId="7573B61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3B5C3E" w14:textId="55085DD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EA1BE" w14:textId="4AFBDED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9FF375" w14:textId="7CF07E7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4BCA6C0C" w14:textId="77777777" w:rsidTr="001A172E">
              <w:trPr>
                <w:trHeight w:val="284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1542433" w14:textId="631A28C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FD9729" w14:textId="43D21AD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9CE98B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B857D5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0E5428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BF4AD7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0A6D871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1BB1C0"/>
                      <w:sz w:val="20"/>
                      <w:szCs w:val="20"/>
                    </w:rPr>
                  </w:pPr>
                </w:p>
              </w:tc>
            </w:tr>
          </w:tbl>
          <w:p w14:paraId="5B30415F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50" w:type="pct"/>
            <w:vMerge/>
            <w:vAlign w:val="center"/>
          </w:tcPr>
          <w:p w14:paraId="136055B5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8566C" w:rsidRPr="00377A7F" w14:paraId="5BF51B49" w14:textId="71C4C682" w:rsidTr="0048566C">
        <w:trPr>
          <w:trHeight w:val="2495"/>
        </w:trPr>
        <w:tc>
          <w:tcPr>
            <w:tcW w:w="1250" w:type="pct"/>
            <w:vAlign w:val="center"/>
          </w:tcPr>
          <w:p w14:paraId="370F5278" w14:textId="46D57B23" w:rsidR="001A172E" w:rsidRPr="00377A7F" w:rsidRDefault="001A172E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43B06D"/>
                <w:sz w:val="20"/>
                <w:szCs w:val="20"/>
              </w:rPr>
            </w:pPr>
            <w:r w:rsidRPr="00377A7F">
              <w:rPr>
                <w:rFonts w:cs="Arial"/>
                <w:b/>
                <w:bCs/>
                <w:noProof/>
                <w:color w:val="43B06D"/>
                <w:sz w:val="32"/>
                <w:szCs w:val="32"/>
                <w:lang w:bidi="ru-RU"/>
              </w:rPr>
              <w:t>Март</w:t>
            </w:r>
            <w:r w:rsidRPr="00377A7F">
              <w:rPr>
                <w:rFonts w:cs="Arial"/>
                <w:b/>
                <w:bCs/>
                <w:noProof/>
                <w:color w:val="43B06D"/>
                <w:sz w:val="20"/>
                <w:szCs w:val="20"/>
                <w:lang w:bidi="ru-RU"/>
              </w:rPr>
              <w:t xml:space="preserve"> 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A172E" w:rsidRPr="00377A7F" w14:paraId="15D17149" w14:textId="77777777" w:rsidTr="00B154A1">
              <w:trPr>
                <w:trHeight w:val="170"/>
              </w:trPr>
              <w:tc>
                <w:tcPr>
                  <w:tcW w:w="709" w:type="pct"/>
                  <w:shd w:val="clear" w:color="auto" w:fill="43B06D"/>
                  <w:vAlign w:val="center"/>
                </w:tcPr>
                <w:p w14:paraId="61DBA487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43B06D"/>
                  <w:vAlign w:val="center"/>
                </w:tcPr>
                <w:p w14:paraId="4243AE34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43B06D"/>
                  <w:vAlign w:val="center"/>
                </w:tcPr>
                <w:p w14:paraId="397ECE98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43B06D"/>
                  <w:vAlign w:val="center"/>
                </w:tcPr>
                <w:p w14:paraId="50C85E8E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43B06D"/>
                  <w:vAlign w:val="center"/>
                </w:tcPr>
                <w:p w14:paraId="31E05669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43B06D"/>
                  <w:vAlign w:val="center"/>
                </w:tcPr>
                <w:p w14:paraId="065FD868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43B06D"/>
                  <w:vAlign w:val="center"/>
                </w:tcPr>
                <w:p w14:paraId="25FDD497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A172E" w:rsidRPr="00377A7F" w14:paraId="68E55E72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EF3BB7D" w14:textId="0919F1C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76C6635" w14:textId="062B5ED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99B0C8" w14:textId="334A4C5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1FC4F7" w14:textId="732F827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D42F8B" w14:textId="12C27E0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30AC0F" w14:textId="170322F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94576A5" w14:textId="7723259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3A8CCB92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6538B2" w14:textId="45E6F4F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3CD31D" w14:textId="6AEB225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BE031" w14:textId="1E4069D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549DC7" w14:textId="2A59874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35BD60" w14:textId="0C12E33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EDCCC" w14:textId="50930B3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7595E8A" w14:textId="46FBAB5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49F60961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66A6832" w14:textId="4F2DEB2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2C1CEE" w14:textId="497B347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5EBD56" w14:textId="609A853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927537" w14:textId="22AA930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A7AB2E" w14:textId="30B2228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75EC246" w14:textId="6F7A178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4FEAF8" w14:textId="2C8FE1A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37958CB6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ED2AD8B" w14:textId="234FDC7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58AF7E" w14:textId="460F6E5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517AAC" w14:textId="4BBFFD8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DBE2BD" w14:textId="79198F0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A9646BA" w14:textId="43BA084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40DC8" w14:textId="1013CC5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C31A50C" w14:textId="29D4BF9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4E057AB5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F43E34D" w14:textId="0C20468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40239" w14:textId="62749AD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862B48" w14:textId="58B2658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375C8B" w14:textId="0C3101C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E63636" w14:textId="6BBFF2C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BA76CF" w14:textId="2E20FF7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16C97B9" w14:textId="5803056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5FCECDCD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3415E2D" w14:textId="4B52EA6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C6B7D1" w14:textId="6EFE03E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86B41B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B827DB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DDD14E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B36186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B11064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43B06D"/>
                      <w:sz w:val="20"/>
                      <w:szCs w:val="20"/>
                    </w:rPr>
                  </w:pPr>
                </w:p>
              </w:tc>
            </w:tr>
          </w:tbl>
          <w:p w14:paraId="002AC152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50" w:type="pct"/>
            <w:vMerge/>
            <w:vAlign w:val="center"/>
          </w:tcPr>
          <w:p w14:paraId="25006D8D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8566C" w:rsidRPr="00377A7F" w14:paraId="5CE86352" w14:textId="1C778BAC" w:rsidTr="0048566C">
        <w:trPr>
          <w:trHeight w:val="2495"/>
        </w:trPr>
        <w:tc>
          <w:tcPr>
            <w:tcW w:w="1250" w:type="pct"/>
            <w:vAlign w:val="center"/>
          </w:tcPr>
          <w:p w14:paraId="7D22F26C" w14:textId="0ABDEBE6" w:rsidR="001A172E" w:rsidRPr="00377A7F" w:rsidRDefault="001A172E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8DC03F"/>
                <w:sz w:val="20"/>
                <w:szCs w:val="20"/>
              </w:rPr>
            </w:pPr>
            <w:r w:rsidRPr="00377A7F">
              <w:rPr>
                <w:rFonts w:cs="Arial"/>
                <w:b/>
                <w:bCs/>
                <w:noProof/>
                <w:color w:val="8DC03F"/>
                <w:sz w:val="32"/>
                <w:szCs w:val="32"/>
                <w:lang w:bidi="ru-RU"/>
              </w:rPr>
              <w:t>Апрель</w:t>
            </w:r>
            <w:r w:rsidRPr="00377A7F">
              <w:rPr>
                <w:rFonts w:cs="Arial"/>
                <w:b/>
                <w:bCs/>
                <w:noProof/>
                <w:color w:val="8DC03F"/>
                <w:sz w:val="20"/>
                <w:szCs w:val="20"/>
                <w:lang w:bidi="ru-RU"/>
              </w:rPr>
              <w:t xml:space="preserve"> 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A172E" w:rsidRPr="00377A7F" w14:paraId="1DDE5284" w14:textId="77777777" w:rsidTr="00B154A1">
              <w:trPr>
                <w:trHeight w:val="170"/>
              </w:trPr>
              <w:tc>
                <w:tcPr>
                  <w:tcW w:w="710" w:type="pct"/>
                  <w:shd w:val="clear" w:color="auto" w:fill="8DC03F"/>
                  <w:vAlign w:val="center"/>
                </w:tcPr>
                <w:p w14:paraId="40BB091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8DC03F"/>
                  <w:vAlign w:val="center"/>
                </w:tcPr>
                <w:p w14:paraId="62590BA0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8DC03F"/>
                  <w:vAlign w:val="center"/>
                </w:tcPr>
                <w:p w14:paraId="0D1FE985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8DC03F"/>
                  <w:vAlign w:val="center"/>
                </w:tcPr>
                <w:p w14:paraId="1C4E587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8DC03F"/>
                  <w:vAlign w:val="center"/>
                </w:tcPr>
                <w:p w14:paraId="04A50CE7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8DC03F"/>
                  <w:vAlign w:val="center"/>
                </w:tcPr>
                <w:p w14:paraId="4AEC9F75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8DC03F"/>
                  <w:vAlign w:val="center"/>
                </w:tcPr>
                <w:p w14:paraId="72AE256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A172E" w:rsidRPr="00377A7F" w14:paraId="361939BF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751040EE" w14:textId="77EA808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0B97E665" w14:textId="3B93ECC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6E74F3" w14:textId="466D623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897A52" w14:textId="1B5C6B4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269925" w14:textId="64223BF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CDF5EF" w14:textId="796CF8C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160B554" w14:textId="4308D8F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01EFD779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0C93340" w14:textId="108EF14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1BFD014" w14:textId="60650F0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9E6116" w14:textId="5A5E965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F7BC9" w14:textId="2C65104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C8BFC" w14:textId="75B6345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D324B4" w14:textId="0D1F335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033E549" w14:textId="0028DD4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65D9BC66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929E80A" w14:textId="06A638F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07B7B27D" w14:textId="79C2717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470A47" w14:textId="10D580F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62075C" w14:textId="3347AB3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C1056C" w14:textId="030F72C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7F9F87E" w14:textId="03A811B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BBEE811" w14:textId="0E76C6F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31FA6A9F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D1D885E" w14:textId="3D23A3E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1056CE5" w14:textId="546F4A3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2F52A6" w14:textId="36D9945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8292C0" w14:textId="472B66E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44D7E4" w14:textId="6576F62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1B47AE" w14:textId="5608A86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99AFCE" w14:textId="554DD67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2D1E948B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ED9281B" w14:textId="3365BED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1BE4858D" w14:textId="35B2289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8E441E0" w14:textId="4B25084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FE512" w14:textId="5C78665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C3D44E" w14:textId="4E5DF9B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B49C56" w14:textId="2072A24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DE6D93" w14:textId="7F22E88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6E470874" w14:textId="77777777" w:rsidTr="001A172E">
              <w:trPr>
                <w:trHeight w:val="284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93560CE" w14:textId="2F4F953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FCF7D2D" w14:textId="576891F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205FC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AC57D6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B26491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C8CE85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A76E80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8DC03F"/>
                      <w:sz w:val="20"/>
                      <w:szCs w:val="20"/>
                    </w:rPr>
                  </w:pPr>
                </w:p>
              </w:tc>
            </w:tr>
          </w:tbl>
          <w:p w14:paraId="6524AD6D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50" w:type="pct"/>
            <w:vMerge/>
            <w:vAlign w:val="center"/>
          </w:tcPr>
          <w:p w14:paraId="313609F8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8566C" w:rsidRPr="00377A7F" w14:paraId="06082AB3" w14:textId="012949B0" w:rsidTr="0048566C">
        <w:trPr>
          <w:trHeight w:val="2495"/>
        </w:trPr>
        <w:tc>
          <w:tcPr>
            <w:tcW w:w="1250" w:type="pct"/>
            <w:vAlign w:val="center"/>
          </w:tcPr>
          <w:p w14:paraId="51F9E84C" w14:textId="630F4C67" w:rsidR="001A172E" w:rsidRPr="00377A7F" w:rsidRDefault="001A172E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CBC703"/>
                <w:sz w:val="20"/>
                <w:szCs w:val="20"/>
              </w:rPr>
            </w:pPr>
            <w:r w:rsidRPr="00377A7F">
              <w:rPr>
                <w:rFonts w:cs="Arial"/>
                <w:b/>
                <w:bCs/>
                <w:noProof/>
                <w:color w:val="CBC703"/>
                <w:sz w:val="32"/>
                <w:szCs w:val="32"/>
                <w:lang w:bidi="ru-RU"/>
              </w:rPr>
              <w:t>Май</w:t>
            </w:r>
            <w:r w:rsidRPr="00377A7F">
              <w:rPr>
                <w:rFonts w:cs="Arial"/>
                <w:b/>
                <w:bCs/>
                <w:noProof/>
                <w:color w:val="CBC703"/>
                <w:sz w:val="20"/>
                <w:szCs w:val="20"/>
                <w:lang w:bidi="ru-RU"/>
              </w:rPr>
              <w:t xml:space="preserve"> 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A172E" w:rsidRPr="00377A7F" w14:paraId="485ACEC4" w14:textId="77777777" w:rsidTr="00B154A1">
              <w:trPr>
                <w:trHeight w:val="170"/>
              </w:trPr>
              <w:tc>
                <w:tcPr>
                  <w:tcW w:w="709" w:type="pct"/>
                  <w:shd w:val="clear" w:color="auto" w:fill="CBC703"/>
                  <w:vAlign w:val="center"/>
                </w:tcPr>
                <w:p w14:paraId="7B518512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BC703"/>
                  <w:vAlign w:val="center"/>
                </w:tcPr>
                <w:p w14:paraId="016AFF1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BC703"/>
                  <w:vAlign w:val="center"/>
                </w:tcPr>
                <w:p w14:paraId="00C929CB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BC703"/>
                  <w:vAlign w:val="center"/>
                </w:tcPr>
                <w:p w14:paraId="4054FDB4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BC703"/>
                  <w:vAlign w:val="center"/>
                </w:tcPr>
                <w:p w14:paraId="1795C722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BC703"/>
                  <w:vAlign w:val="center"/>
                </w:tcPr>
                <w:p w14:paraId="68051B52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BC703"/>
                  <w:vAlign w:val="center"/>
                </w:tcPr>
                <w:p w14:paraId="26F60CEE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A172E" w:rsidRPr="00377A7F" w14:paraId="254DC04F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EBB19E8" w14:textId="70EF7ED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DDB7EA" w14:textId="18D017F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E575A8" w14:textId="1BE7E4B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DF8C38" w14:textId="25F231E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3002E" w14:textId="4B851EC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FADB9F" w14:textId="1AC0523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3C846B8" w14:textId="16FF985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4C9FFBA6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D76AC5" w14:textId="1FA36C5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27D9C4" w14:textId="4D0F44B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D9F1A5" w14:textId="640CD43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181EAE" w14:textId="6321A78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5DEDF4" w14:textId="46CB37B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7E5CF7" w14:textId="1FCDCD5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8C159D5" w14:textId="0DBA77E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46444421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85DCC8" w14:textId="1FEFCEC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3B774" w14:textId="0B208E5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51ABF7" w14:textId="2304A6D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3EFFDE" w14:textId="035BD40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7EAB906" w14:textId="013B5F8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C8D8B2" w14:textId="1340C1D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E2E035F" w14:textId="0EF3419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08D9C97E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3F68021" w14:textId="0AD1DF7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9E392B" w14:textId="753E564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0415E3" w14:textId="1405836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C89B8E" w14:textId="217CA89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045441" w14:textId="3DED468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2107E6" w14:textId="0165246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C38C491" w14:textId="344D982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324242FB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139FF2" w14:textId="195D249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EBD118" w14:textId="4A4580F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C158D0" w14:textId="39AAAB0E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790E44" w14:textId="4F307D1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24ECFD" w14:textId="53F8636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A49F26" w14:textId="7131C53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30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E7A3B4F" w14:textId="6CC7DCC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t>31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04DBA097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31065A2" w14:textId="6381BDE6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17D883" w14:textId="21199CD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D9D935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86E81E6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7A1E83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145C9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00EDA5A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BC703"/>
                      <w:sz w:val="20"/>
                      <w:szCs w:val="20"/>
                    </w:rPr>
                  </w:pPr>
                </w:p>
              </w:tc>
            </w:tr>
          </w:tbl>
          <w:p w14:paraId="5A372292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50" w:type="pct"/>
            <w:vMerge/>
            <w:vAlign w:val="center"/>
          </w:tcPr>
          <w:p w14:paraId="27FC8934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8566C" w:rsidRPr="00377A7F" w14:paraId="4EB38C24" w14:textId="1E286670" w:rsidTr="0048566C">
        <w:trPr>
          <w:trHeight w:val="2495"/>
        </w:trPr>
        <w:tc>
          <w:tcPr>
            <w:tcW w:w="1250" w:type="pct"/>
            <w:vAlign w:val="center"/>
          </w:tcPr>
          <w:p w14:paraId="29F2E29E" w14:textId="163E181A" w:rsidR="001A172E" w:rsidRPr="00377A7F" w:rsidRDefault="001A172E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FAAE00"/>
                <w:sz w:val="20"/>
                <w:szCs w:val="20"/>
              </w:rPr>
            </w:pPr>
            <w:r w:rsidRPr="00377A7F">
              <w:rPr>
                <w:rFonts w:cs="Arial"/>
                <w:b/>
                <w:bCs/>
                <w:noProof/>
                <w:color w:val="FAAE00"/>
                <w:sz w:val="32"/>
                <w:szCs w:val="32"/>
                <w:lang w:bidi="ru-RU"/>
              </w:rPr>
              <w:t>Июнь</w:t>
            </w:r>
            <w:r w:rsidRPr="00377A7F">
              <w:rPr>
                <w:rFonts w:cs="Arial"/>
                <w:b/>
                <w:bCs/>
                <w:noProof/>
                <w:color w:val="FAAE00"/>
                <w:sz w:val="20"/>
                <w:szCs w:val="20"/>
                <w:lang w:bidi="ru-RU"/>
              </w:rPr>
              <w:t xml:space="preserve"> 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21171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A172E" w:rsidRPr="00377A7F" w14:paraId="6A51003C" w14:textId="77777777" w:rsidTr="00B154A1">
              <w:trPr>
                <w:trHeight w:val="170"/>
              </w:trPr>
              <w:tc>
                <w:tcPr>
                  <w:tcW w:w="709" w:type="pct"/>
                  <w:shd w:val="clear" w:color="auto" w:fill="FAAE00"/>
                  <w:vAlign w:val="center"/>
                </w:tcPr>
                <w:p w14:paraId="65EC8A4F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FAAE00"/>
                  <w:vAlign w:val="center"/>
                </w:tcPr>
                <w:p w14:paraId="3E82DA68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FAAE00"/>
                  <w:vAlign w:val="center"/>
                </w:tcPr>
                <w:p w14:paraId="3D019C3A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FAAE00"/>
                  <w:vAlign w:val="center"/>
                </w:tcPr>
                <w:p w14:paraId="01D32BC0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FAAE00"/>
                  <w:vAlign w:val="center"/>
                </w:tcPr>
                <w:p w14:paraId="1D420D97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FAAE00"/>
                  <w:vAlign w:val="center"/>
                </w:tcPr>
                <w:p w14:paraId="0A100D1D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AAE00"/>
                  <w:vAlign w:val="center"/>
                </w:tcPr>
                <w:p w14:paraId="24D3BEF2" w14:textId="77777777" w:rsidR="001A172E" w:rsidRPr="00377A7F" w:rsidRDefault="001A172E" w:rsidP="001A172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A172E" w:rsidRPr="00377A7F" w14:paraId="7F964B5E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082F216" w14:textId="460BF71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8E0C3B" w14:textId="2522C14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783642" w14:textId="4DCF55C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C66183" w14:textId="1FB87DF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97A8C5" w14:textId="7CA78190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3260A9" w14:textId="17F4F2A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31E17" w14:textId="27827BE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274E8F2B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3D64E75" w14:textId="1772FD8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8CBB58" w14:textId="4F9870B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BD478" w14:textId="19820393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12CD97" w14:textId="617F3635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8661D6E" w14:textId="4AE11F7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83DD4C" w14:textId="3E479202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13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CDB2BC" w14:textId="0F8005B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14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24A51B65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D7394B" w14:textId="5E6A49EA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BDAF76" w14:textId="2BEE23D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012B11" w14:textId="42551DD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DE05EA" w14:textId="3E9CEAAD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5BA93" w14:textId="4E18E1D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2367B4" w14:textId="2AC437F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20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54E371E" w14:textId="6F02B80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21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2FE4213A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D18AC95" w14:textId="0382E0E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A1C77D" w14:textId="10973E8C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76EEDE2" w14:textId="663709D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A8F163" w14:textId="5C4966B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412739" w14:textId="36D653E1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8AA1C1" w14:textId="19E88589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27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C6C401C" w14:textId="25AE5064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t>28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1F978BC1" w14:textId="77777777" w:rsidTr="001A172E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DDB8A9B" w14:textId="745460A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6142A9" w14:textId="5242569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472BE2" w14:textId="2D4C803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B3274" w14:textId="000D21FF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7B4C34" w14:textId="09A19FC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274C58" w14:textId="09727B2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BA8A38F" w14:textId="5B0C077B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29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A172E" w:rsidRPr="00377A7F" w14:paraId="50F457BC" w14:textId="77777777" w:rsidTr="00B154A1">
              <w:trPr>
                <w:trHeight w:val="350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3D926AF" w14:textId="33C7C9B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ADCA90" w14:textId="4A6516A8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1171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77A7F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40B8A1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7F7A274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1FE4D4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9A7BAF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D87E1F6" w14:textId="77777777" w:rsidR="001A172E" w:rsidRPr="00377A7F" w:rsidRDefault="001A172E" w:rsidP="001A172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AAE00"/>
                      <w:sz w:val="20"/>
                      <w:szCs w:val="20"/>
                    </w:rPr>
                  </w:pPr>
                </w:p>
              </w:tc>
            </w:tr>
          </w:tbl>
          <w:p w14:paraId="025ABE3E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3750" w:type="pct"/>
            <w:vMerge/>
            <w:vAlign w:val="center"/>
          </w:tcPr>
          <w:p w14:paraId="0EEE8DCD" w14:textId="77777777" w:rsidR="0048566C" w:rsidRPr="00377A7F" w:rsidRDefault="0048566C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377A7F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377A7F" w:rsidSect="0048566C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8878" w14:textId="77777777" w:rsidR="008A055C" w:rsidRDefault="008A055C">
      <w:pPr>
        <w:spacing w:after="0"/>
      </w:pPr>
      <w:r>
        <w:separator/>
      </w:r>
    </w:p>
  </w:endnote>
  <w:endnote w:type="continuationSeparator" w:id="0">
    <w:p w14:paraId="76E0E799" w14:textId="77777777" w:rsidR="008A055C" w:rsidRDefault="008A0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8E8A" w14:textId="77777777" w:rsidR="008A055C" w:rsidRDefault="008A055C">
      <w:pPr>
        <w:spacing w:after="0"/>
      </w:pPr>
      <w:r>
        <w:separator/>
      </w:r>
    </w:p>
  </w:footnote>
  <w:footnote w:type="continuationSeparator" w:id="0">
    <w:p w14:paraId="13A86190" w14:textId="77777777" w:rsidR="008A055C" w:rsidRDefault="008A05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47F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A172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77A7F"/>
    <w:rsid w:val="003A1FE0"/>
    <w:rsid w:val="003C0D41"/>
    <w:rsid w:val="003C3410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8566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BA7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17949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055C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705EE"/>
    <w:rsid w:val="00A91F77"/>
    <w:rsid w:val="00AA1636"/>
    <w:rsid w:val="00AA23D3"/>
    <w:rsid w:val="00AA3C50"/>
    <w:rsid w:val="00AE302A"/>
    <w:rsid w:val="00AE36BB"/>
    <w:rsid w:val="00B06628"/>
    <w:rsid w:val="00B10C6B"/>
    <w:rsid w:val="00B154A1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1171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2020-11-03T15:52:00Z</dcterms:created>
  <dcterms:modified xsi:type="dcterms:W3CDTF">2020-11-03T15:52:00Z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