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2B91" w14:textId="30801C4A" w:rsidR="00B330CA" w:rsidRPr="00A862BE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7"/>
        <w:gridCol w:w="2669"/>
      </w:tblGrid>
      <w:tr w:rsidR="006F34A1" w:rsidRPr="00A862BE" w14:paraId="4A69E2D7" w14:textId="792F5BEF" w:rsidTr="000C406C">
        <w:trPr>
          <w:trHeight w:val="2495"/>
        </w:trPr>
        <w:tc>
          <w:tcPr>
            <w:tcW w:w="3725" w:type="pct"/>
            <w:vMerge w:val="restart"/>
          </w:tcPr>
          <w:p w14:paraId="4FE8F994" w14:textId="4C09EF62" w:rsidR="006F34A1" w:rsidRPr="00A862BE" w:rsidRDefault="00EF4BF4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  <w:drawing>
                <wp:anchor distT="0" distB="0" distL="114300" distR="114300" simplePos="0" relativeHeight="251658240" behindDoc="0" locked="0" layoutInCell="1" allowOverlap="1" wp14:anchorId="34315BFE" wp14:editId="189DAEA8">
                  <wp:simplePos x="0" y="0"/>
                  <wp:positionH relativeFrom="column">
                    <wp:posOffset>-83492</wp:posOffset>
                  </wp:positionH>
                  <wp:positionV relativeFrom="paragraph">
                    <wp:posOffset>-244175</wp:posOffset>
                  </wp:positionV>
                  <wp:extent cx="4940279" cy="10166707"/>
                  <wp:effectExtent l="0" t="0" r="0" b="6350"/>
                  <wp:wrapNone/>
                  <wp:docPr id="5" name="Рисунок 5" descr="Изображение выглядит как внутренний, сидит, стол, смотр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251" cy="10178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pct"/>
            <w:vAlign w:val="center"/>
          </w:tcPr>
          <w:p w14:paraId="18357D99" w14:textId="477BBAF8" w:rsidR="006F34A1" w:rsidRPr="00A862BE" w:rsidRDefault="006F34A1" w:rsidP="006F34A1">
            <w:pPr>
              <w:pStyle w:val="Months"/>
              <w:jc w:val="center"/>
              <w:rPr>
                <w:rFonts w:cs="Arial"/>
                <w:b/>
                <w:bCs/>
                <w:noProof/>
                <w:color w:val="EF8219"/>
                <w:sz w:val="20"/>
                <w:szCs w:val="20"/>
              </w:rPr>
            </w:pPr>
            <w:r w:rsidRPr="000C406C">
              <w:rPr>
                <w:rFonts w:cs="Arial"/>
                <w:b/>
                <w:bCs/>
                <w:noProof/>
                <w:color w:val="EF8219"/>
                <w:sz w:val="32"/>
                <w:szCs w:val="32"/>
                <w:lang w:bidi="ru-RU"/>
              </w:rPr>
              <w:t>Июль</w:t>
            </w:r>
            <w:r w:rsidR="00A862BE" w:rsidRPr="00A862BE">
              <w:rPr>
                <w:rFonts w:cs="Arial"/>
                <w:b/>
                <w:bCs/>
                <w:noProof/>
                <w:color w:val="EF8219"/>
                <w:sz w:val="20"/>
                <w:szCs w:val="20"/>
                <w:lang w:bidi="ru-RU"/>
              </w:rPr>
              <w:t xml:space="preserve"> 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C42E2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1"/>
              <w:gridCol w:w="366"/>
              <w:gridCol w:w="366"/>
              <w:gridCol w:w="366"/>
              <w:gridCol w:w="366"/>
              <w:gridCol w:w="366"/>
              <w:gridCol w:w="360"/>
            </w:tblGrid>
            <w:tr w:rsidR="006F34A1" w:rsidRPr="00A862BE" w14:paraId="0D1741A6" w14:textId="77777777" w:rsidTr="00187849">
              <w:trPr>
                <w:trHeight w:val="170"/>
              </w:trPr>
              <w:tc>
                <w:tcPr>
                  <w:tcW w:w="708" w:type="pct"/>
                  <w:shd w:val="clear" w:color="auto" w:fill="EF8219"/>
                  <w:vAlign w:val="center"/>
                </w:tcPr>
                <w:p w14:paraId="57201D8A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EF8219"/>
                  <w:vAlign w:val="center"/>
                </w:tcPr>
                <w:p w14:paraId="061A1180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EF8219"/>
                  <w:vAlign w:val="center"/>
                </w:tcPr>
                <w:p w14:paraId="311E113A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EF8219"/>
                  <w:vAlign w:val="center"/>
                </w:tcPr>
                <w:p w14:paraId="69879A9C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EF8219"/>
                  <w:vAlign w:val="center"/>
                </w:tcPr>
                <w:p w14:paraId="124349E3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EF8219"/>
                  <w:vAlign w:val="center"/>
                </w:tcPr>
                <w:p w14:paraId="3A763C91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EF8219"/>
                  <w:vAlign w:val="center"/>
                </w:tcPr>
                <w:p w14:paraId="64FE5BDE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F34A1" w:rsidRPr="00A862BE" w14:paraId="4BB32706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</w:tcPr>
                <w:p w14:paraId="503E234B" w14:textId="7E91746C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7ADCD19A" w14:textId="07088EA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4620D97" w14:textId="2A1F6B0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0B00B15" w14:textId="00EFF849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CA60B6E" w14:textId="1DD58949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9115CE4" w14:textId="225FDF5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t>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3A25802E" w14:textId="2C64163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t>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39EB86C9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</w:tcPr>
                <w:p w14:paraId="32ECE181" w14:textId="2DBC301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493E0EA" w14:textId="212CA5C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78283CAF" w14:textId="5FA7A0E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3AACF0F2" w14:textId="36552ED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7A458FF" w14:textId="7999B11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6F6E364" w14:textId="01B16E8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t>11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187E2203" w14:textId="15C0C2DA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t>12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372878E9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</w:tcPr>
                <w:p w14:paraId="1B9EA19E" w14:textId="5872CCCB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FAAE0A6" w14:textId="4DF6FC3B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9790743" w14:textId="3EA0A7CF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3186FB4" w14:textId="5A61978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B82287B" w14:textId="7A68050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B57B339" w14:textId="1817EA89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t>18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1E8388EC" w14:textId="116FDDA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t>19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14634866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</w:tcPr>
                <w:p w14:paraId="26B35ECF" w14:textId="3A88DDD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A48EEB6" w14:textId="66B8B41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6AFA88D7" w14:textId="50A9704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860A04F" w14:textId="6934313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DF2C873" w14:textId="3AAAEE1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6009DC7" w14:textId="2A2823E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t>25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60B17F08" w14:textId="60B16B8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t>26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68C5B112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</w:tcPr>
                <w:p w14:paraId="3FDD3983" w14:textId="162FB82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24F422DE" w14:textId="3EC3853F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44EA750A" w14:textId="3E24E173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7198EB07" w14:textId="1E6C6AA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127D690D" w14:textId="7501AD6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7033D4C9" w14:textId="7221456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</w:tcPr>
                <w:p w14:paraId="0F7724A6" w14:textId="693A5D7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575A15E2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</w:tcPr>
                <w:p w14:paraId="0326E54C" w14:textId="25B3967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6373B5A" w14:textId="22DE5C6F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14:paraId="0FEC9BA8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031C29BB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6A79ADE1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</w:tcPr>
                <w:p w14:paraId="5910891D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</w:tcPr>
                <w:p w14:paraId="6A68F3B3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F8219"/>
                      <w:sz w:val="20"/>
                      <w:szCs w:val="20"/>
                    </w:rPr>
                  </w:pPr>
                </w:p>
              </w:tc>
            </w:tr>
          </w:tbl>
          <w:p w14:paraId="07B70FA8" w14:textId="210B7735" w:rsidR="006F34A1" w:rsidRPr="00A862BE" w:rsidRDefault="006F34A1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6F34A1" w:rsidRPr="00A862BE" w14:paraId="3551049D" w14:textId="3AE58D09" w:rsidTr="000C406C">
        <w:trPr>
          <w:trHeight w:val="2495"/>
        </w:trPr>
        <w:tc>
          <w:tcPr>
            <w:tcW w:w="3725" w:type="pct"/>
            <w:vMerge/>
          </w:tcPr>
          <w:p w14:paraId="3142F9FA" w14:textId="77777777" w:rsidR="006F34A1" w:rsidRPr="00A862BE" w:rsidRDefault="006F34A1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75" w:type="pct"/>
            <w:vAlign w:val="center"/>
          </w:tcPr>
          <w:p w14:paraId="31FEA747" w14:textId="06FC2040" w:rsidR="006F34A1" w:rsidRPr="00A862BE" w:rsidRDefault="006F34A1" w:rsidP="006F34A1">
            <w:pPr>
              <w:pStyle w:val="Months"/>
              <w:jc w:val="center"/>
              <w:rPr>
                <w:rFonts w:cs="Arial"/>
                <w:b/>
                <w:bCs/>
                <w:noProof/>
                <w:color w:val="E74C4A"/>
                <w:sz w:val="20"/>
                <w:szCs w:val="20"/>
              </w:rPr>
            </w:pPr>
            <w:r w:rsidRPr="000C406C">
              <w:rPr>
                <w:rFonts w:cs="Arial"/>
                <w:b/>
                <w:bCs/>
                <w:noProof/>
                <w:color w:val="E74C4A"/>
                <w:sz w:val="32"/>
                <w:szCs w:val="32"/>
                <w:lang w:bidi="ru-RU"/>
              </w:rPr>
              <w:t>Август</w:t>
            </w:r>
            <w:r w:rsidR="00A862BE" w:rsidRPr="00A862BE">
              <w:rPr>
                <w:rFonts w:cs="Arial"/>
                <w:b/>
                <w:bCs/>
                <w:noProof/>
                <w:color w:val="E74C4A"/>
                <w:sz w:val="20"/>
                <w:szCs w:val="20"/>
                <w:lang w:bidi="ru-RU"/>
              </w:rPr>
              <w:t xml:space="preserve"> 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C42E2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1"/>
              <w:gridCol w:w="366"/>
              <w:gridCol w:w="366"/>
              <w:gridCol w:w="366"/>
              <w:gridCol w:w="366"/>
              <w:gridCol w:w="366"/>
              <w:gridCol w:w="360"/>
            </w:tblGrid>
            <w:tr w:rsidR="006F34A1" w:rsidRPr="00A862BE" w14:paraId="39CBA950" w14:textId="77777777" w:rsidTr="00187849">
              <w:trPr>
                <w:trHeight w:val="170"/>
              </w:trPr>
              <w:tc>
                <w:tcPr>
                  <w:tcW w:w="709" w:type="pct"/>
                  <w:shd w:val="clear" w:color="auto" w:fill="E74C4A"/>
                  <w:vAlign w:val="center"/>
                </w:tcPr>
                <w:p w14:paraId="116429FC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E74C4A"/>
                  <w:vAlign w:val="center"/>
                </w:tcPr>
                <w:p w14:paraId="4AAB5E32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E74C4A"/>
                  <w:vAlign w:val="center"/>
                </w:tcPr>
                <w:p w14:paraId="2B49801A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E74C4A"/>
                  <w:vAlign w:val="center"/>
                </w:tcPr>
                <w:p w14:paraId="3DC43A6A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E74C4A"/>
                  <w:vAlign w:val="center"/>
                </w:tcPr>
                <w:p w14:paraId="2C01CD99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E74C4A"/>
                  <w:vAlign w:val="center"/>
                </w:tcPr>
                <w:p w14:paraId="5C393F4C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E74C4A"/>
                  <w:vAlign w:val="center"/>
                </w:tcPr>
                <w:p w14:paraId="1B3E22D9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F34A1" w:rsidRPr="00A862BE" w14:paraId="3703DB69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2B2AAB" w14:textId="76E2835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10BC55" w14:textId="6A5F707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5FD65" w14:textId="34F5102C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A6D08E" w14:textId="58F12D3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B884A" w14:textId="6FA5817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C85B45" w14:textId="5ECB01E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t>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623E7B" w14:textId="776884C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t>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22B11BED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05261C" w14:textId="3E2C678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93C748" w14:textId="7562F08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50D719" w14:textId="2E277AD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A588791" w14:textId="0D16D26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5582F8" w14:textId="11E111D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8E2DE5" w14:textId="0305129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t>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183A72C" w14:textId="22DF62C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t>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66266A74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F891DDF" w14:textId="3D986CD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4BFEDB" w14:textId="12E0CDFE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7CE15C" w14:textId="423E253C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DE8367" w14:textId="2C2F0883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63DF5C" w14:textId="29888A1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27C9733" w14:textId="15FFF43C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t>15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C16402" w14:textId="762D8F8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t>16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7071594C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ACEDA27" w14:textId="650B8923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93E73B" w14:textId="3563952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A8CFC" w14:textId="2753D62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9F957C" w14:textId="13828FD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368C4A" w14:textId="6A37EA3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B0CF58" w14:textId="5A8E94EE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t>22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C0F4259" w14:textId="78F97E7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t>23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02AE77D4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7BBA4F" w14:textId="518B34D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A752B8" w14:textId="7F5D952C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1D5DDE" w14:textId="4643BDA9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A705C3" w14:textId="5F2EAD2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94C3D5" w14:textId="0E94469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29B2D8" w14:textId="7D475BAF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t>29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BEFAF5" w14:textId="2377A6F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t>30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3E72C1F0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A37A5ED" w14:textId="2B7707E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E571DB" w14:textId="259A82F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44DB998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D5F0A8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7E4135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9888D7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C659DF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E74C4A"/>
                      <w:sz w:val="20"/>
                      <w:szCs w:val="20"/>
                    </w:rPr>
                  </w:pPr>
                </w:p>
              </w:tc>
            </w:tr>
          </w:tbl>
          <w:p w14:paraId="5B30415F" w14:textId="37BB8DFD" w:rsidR="006F34A1" w:rsidRPr="00A862BE" w:rsidRDefault="006F34A1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6F34A1" w:rsidRPr="00A862BE" w14:paraId="5BF51B49" w14:textId="71C4C682" w:rsidTr="000C406C">
        <w:trPr>
          <w:trHeight w:val="2495"/>
        </w:trPr>
        <w:tc>
          <w:tcPr>
            <w:tcW w:w="3725" w:type="pct"/>
            <w:vMerge/>
          </w:tcPr>
          <w:p w14:paraId="5B1971AB" w14:textId="77777777" w:rsidR="006F34A1" w:rsidRPr="00A862BE" w:rsidRDefault="006F34A1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75" w:type="pct"/>
            <w:vAlign w:val="center"/>
          </w:tcPr>
          <w:p w14:paraId="29AE1C5C" w14:textId="4BB7C679" w:rsidR="006F34A1" w:rsidRPr="00A862BE" w:rsidRDefault="006F34A1" w:rsidP="006F34A1">
            <w:pPr>
              <w:pStyle w:val="Months"/>
              <w:jc w:val="center"/>
              <w:rPr>
                <w:rFonts w:cs="Arial"/>
                <w:b/>
                <w:bCs/>
                <w:noProof/>
                <w:color w:val="CF6C80"/>
                <w:sz w:val="20"/>
                <w:szCs w:val="20"/>
              </w:rPr>
            </w:pPr>
            <w:r w:rsidRPr="000C406C">
              <w:rPr>
                <w:rFonts w:cs="Arial"/>
                <w:b/>
                <w:bCs/>
                <w:noProof/>
                <w:color w:val="CF6C80"/>
                <w:sz w:val="32"/>
                <w:szCs w:val="32"/>
                <w:lang w:bidi="ru-RU"/>
              </w:rPr>
              <w:t>Сентябрь</w:t>
            </w:r>
            <w:r w:rsidR="00A862BE" w:rsidRPr="00A862BE">
              <w:rPr>
                <w:rFonts w:cs="Arial"/>
                <w:b/>
                <w:bCs/>
                <w:noProof/>
                <w:color w:val="CF6C80"/>
                <w:sz w:val="20"/>
                <w:szCs w:val="20"/>
                <w:lang w:bidi="ru-RU"/>
              </w:rPr>
              <w:t xml:space="preserve"> 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C42E2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1"/>
              <w:gridCol w:w="366"/>
              <w:gridCol w:w="366"/>
              <w:gridCol w:w="366"/>
              <w:gridCol w:w="366"/>
              <w:gridCol w:w="366"/>
              <w:gridCol w:w="360"/>
            </w:tblGrid>
            <w:tr w:rsidR="006F34A1" w:rsidRPr="00A862BE" w14:paraId="5EA8590D" w14:textId="77777777" w:rsidTr="00187849">
              <w:trPr>
                <w:trHeight w:val="170"/>
              </w:trPr>
              <w:tc>
                <w:tcPr>
                  <w:tcW w:w="709" w:type="pct"/>
                  <w:shd w:val="clear" w:color="auto" w:fill="CF6C80"/>
                  <w:vAlign w:val="center"/>
                </w:tcPr>
                <w:p w14:paraId="1782C273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CF6C80"/>
                  <w:vAlign w:val="center"/>
                </w:tcPr>
                <w:p w14:paraId="0E6A8521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CF6C80"/>
                  <w:vAlign w:val="center"/>
                </w:tcPr>
                <w:p w14:paraId="2782042D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CF6C80"/>
                  <w:vAlign w:val="center"/>
                </w:tcPr>
                <w:p w14:paraId="41E70D3C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CF6C80"/>
                  <w:vAlign w:val="center"/>
                </w:tcPr>
                <w:p w14:paraId="57F39D4C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CF6C80"/>
                  <w:vAlign w:val="center"/>
                </w:tcPr>
                <w:p w14:paraId="37E65908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F6C80"/>
                  <w:vAlign w:val="center"/>
                </w:tcPr>
                <w:p w14:paraId="1AF25B61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F34A1" w:rsidRPr="00A862BE" w14:paraId="30FA75D7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B6D2621" w14:textId="28A5E693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5CBB19" w14:textId="7C35CD99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827257" w14:textId="0FF2583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95FA7" w14:textId="3C17B4A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8760CF" w14:textId="42502E5A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99C88D" w14:textId="70BEA94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t>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BAFC3E1" w14:textId="4F6E5CE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t>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23724BB8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387908D" w14:textId="61005E9B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2C123B9" w14:textId="67929EE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6845A61" w14:textId="77DC43E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8C23D7" w14:textId="4863BC8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47B876" w14:textId="0E5EC45F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7C5A0A" w14:textId="70F5B70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t>12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896FCF1" w14:textId="2D7152E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t>13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7CDD586A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2CFA516" w14:textId="6CA3911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FD35A1" w14:textId="0AFDA37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F260C" w14:textId="01EA7AE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637BEA" w14:textId="0310CC5F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95ACE1" w14:textId="7875213C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160AA7" w14:textId="5F62FF9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t>19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1A39D7C" w14:textId="69B34223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t>20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0F7B26C2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295C774" w14:textId="370ABD3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119690" w14:textId="5A4BA3FC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CA01F4" w14:textId="5D3B40F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B9E034" w14:textId="0C6D1C73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DB20AD" w14:textId="1BBB87C9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817B5F" w14:textId="48770F2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t>26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669BFE" w14:textId="31DD65E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t>27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22C9817A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28A9EE5" w14:textId="6E4A511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FE766F" w14:textId="20577CB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123F7E" w14:textId="3BA6DB7C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A93F8" w14:textId="651F19C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AB9113" w14:textId="05BE6E8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E942AC" w14:textId="1FF7103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7AF7FDF" w14:textId="1B8A0C0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1649B04F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778FBB7" w14:textId="23F5E51B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75D5F83" w14:textId="62F7634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262219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5F6D613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7F6B33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404445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87BC24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CF6C80"/>
                      <w:sz w:val="20"/>
                      <w:szCs w:val="20"/>
                    </w:rPr>
                  </w:pPr>
                </w:p>
              </w:tc>
            </w:tr>
          </w:tbl>
          <w:p w14:paraId="002AC152" w14:textId="717CC834" w:rsidR="006F34A1" w:rsidRPr="00A862BE" w:rsidRDefault="006F34A1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6F34A1" w:rsidRPr="00A862BE" w14:paraId="5CE86352" w14:textId="1C778BAC" w:rsidTr="000C406C">
        <w:trPr>
          <w:trHeight w:val="2495"/>
        </w:trPr>
        <w:tc>
          <w:tcPr>
            <w:tcW w:w="3725" w:type="pct"/>
            <w:vMerge/>
          </w:tcPr>
          <w:p w14:paraId="4E76C6CB" w14:textId="77777777" w:rsidR="006F34A1" w:rsidRPr="00A862BE" w:rsidRDefault="006F34A1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75" w:type="pct"/>
            <w:vAlign w:val="center"/>
          </w:tcPr>
          <w:p w14:paraId="7E51F66B" w14:textId="56BE1CB6" w:rsidR="006F34A1" w:rsidRPr="00A862BE" w:rsidRDefault="006F34A1" w:rsidP="006F34A1">
            <w:pPr>
              <w:pStyle w:val="Months"/>
              <w:jc w:val="center"/>
              <w:rPr>
                <w:rFonts w:cs="Arial"/>
                <w:b/>
                <w:bCs/>
                <w:noProof/>
                <w:color w:val="996A8E"/>
                <w:sz w:val="20"/>
                <w:szCs w:val="20"/>
              </w:rPr>
            </w:pPr>
            <w:r w:rsidRPr="002D7B93">
              <w:rPr>
                <w:rFonts w:cs="Arial"/>
                <w:b/>
                <w:bCs/>
                <w:noProof/>
                <w:color w:val="996A8E"/>
                <w:sz w:val="32"/>
                <w:szCs w:val="32"/>
                <w:lang w:bidi="ru-RU"/>
              </w:rPr>
              <w:t>Октябрь</w:t>
            </w:r>
            <w:r w:rsidR="00A862BE" w:rsidRPr="00A862BE">
              <w:rPr>
                <w:rFonts w:cs="Arial"/>
                <w:b/>
                <w:bCs/>
                <w:noProof/>
                <w:color w:val="996A8E"/>
                <w:sz w:val="20"/>
                <w:szCs w:val="20"/>
                <w:lang w:bidi="ru-RU"/>
              </w:rPr>
              <w:t xml:space="preserve"> 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C42E2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1"/>
              <w:gridCol w:w="366"/>
              <w:gridCol w:w="366"/>
              <w:gridCol w:w="366"/>
              <w:gridCol w:w="366"/>
              <w:gridCol w:w="366"/>
              <w:gridCol w:w="360"/>
            </w:tblGrid>
            <w:tr w:rsidR="006F34A1" w:rsidRPr="00A862BE" w14:paraId="10529F6C" w14:textId="77777777" w:rsidTr="00187849">
              <w:trPr>
                <w:trHeight w:val="170"/>
              </w:trPr>
              <w:tc>
                <w:tcPr>
                  <w:tcW w:w="708" w:type="pct"/>
                  <w:shd w:val="clear" w:color="auto" w:fill="996A8E"/>
                  <w:vAlign w:val="center"/>
                </w:tcPr>
                <w:p w14:paraId="29676640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996A8E"/>
                  <w:vAlign w:val="center"/>
                </w:tcPr>
                <w:p w14:paraId="7ECA76FE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996A8E"/>
                  <w:vAlign w:val="center"/>
                </w:tcPr>
                <w:p w14:paraId="3843F4FF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996A8E"/>
                  <w:vAlign w:val="center"/>
                </w:tcPr>
                <w:p w14:paraId="221AA4E5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996A8E"/>
                  <w:vAlign w:val="center"/>
                </w:tcPr>
                <w:p w14:paraId="733498E4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996A8E"/>
                  <w:vAlign w:val="center"/>
                </w:tcPr>
                <w:p w14:paraId="43DA4968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996A8E"/>
                  <w:vAlign w:val="center"/>
                </w:tcPr>
                <w:p w14:paraId="283EE7E2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F34A1" w:rsidRPr="00A862BE" w14:paraId="4739657F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4CBAAF4D" w14:textId="38A8738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E3F83D" w14:textId="6199F0A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B6F8C7" w14:textId="522E2F6E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2C21B" w14:textId="72987B5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D8184" w14:textId="51032FB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AE7A86" w14:textId="46994A6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t>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A9F2AC9" w14:textId="2D6D6C5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t>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2351BDE1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7FF78915" w14:textId="2A401DDC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652E390" w14:textId="69E5BB6B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F0EBBF" w14:textId="077258D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90CF75" w14:textId="7703091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73A9DF" w14:textId="497B9EC3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48BF35" w14:textId="0F9F9F1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t>10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CDC1D02" w14:textId="0C6E338E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t>11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73052B37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1EE26CD" w14:textId="2DF5E48E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533394" w14:textId="3E7D59EE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AEE9BF2" w14:textId="32CEE0DE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E14B0A" w14:textId="1275DAD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0873FB" w14:textId="540E8FE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564A9D" w14:textId="4FA42C5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t>17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079281F" w14:textId="5D0F994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t>18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45494368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2857C3DC" w14:textId="25D2633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019188" w14:textId="4B8D836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38FA9A" w14:textId="10957FC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9F2CADF" w14:textId="5BEBF52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25DC08D" w14:textId="54FA401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B0BE81" w14:textId="7AF1982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t>24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89608A" w14:textId="641A91D3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t>25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28F70677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26ABCC3E" w14:textId="7CAAFC1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C729BC" w14:textId="01DE7FFA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98E884" w14:textId="41E643C9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1CD3E9" w14:textId="7E14367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FA882E" w14:textId="61FB7B7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473456" w14:textId="010341FC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t>31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7AFA918" w14:textId="241A43B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171997CD" w14:textId="77777777" w:rsidTr="000C406C">
              <w:trPr>
                <w:trHeight w:val="28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27BFC9BD" w14:textId="4E0BCD7F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AB2E95" w14:textId="60D4CB3A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926B237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8FC8A3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10FB31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8168CE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89E9728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996A8E"/>
                      <w:sz w:val="20"/>
                      <w:szCs w:val="20"/>
                    </w:rPr>
                  </w:pPr>
                </w:p>
              </w:tc>
            </w:tr>
          </w:tbl>
          <w:p w14:paraId="6524AD6D" w14:textId="7A2A93D8" w:rsidR="006F34A1" w:rsidRPr="00A862BE" w:rsidRDefault="006F34A1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6F34A1" w:rsidRPr="00A862BE" w14:paraId="06082AB3" w14:textId="012949B0" w:rsidTr="000C406C">
        <w:trPr>
          <w:trHeight w:val="2495"/>
        </w:trPr>
        <w:tc>
          <w:tcPr>
            <w:tcW w:w="3725" w:type="pct"/>
            <w:vMerge/>
          </w:tcPr>
          <w:p w14:paraId="6E7FB105" w14:textId="77777777" w:rsidR="006F34A1" w:rsidRPr="00A862BE" w:rsidRDefault="006F34A1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75" w:type="pct"/>
            <w:vAlign w:val="center"/>
          </w:tcPr>
          <w:p w14:paraId="64C9089E" w14:textId="34327FC7" w:rsidR="006F34A1" w:rsidRPr="00A862BE" w:rsidRDefault="006F34A1" w:rsidP="006F34A1">
            <w:pPr>
              <w:pStyle w:val="Months"/>
              <w:jc w:val="center"/>
              <w:rPr>
                <w:rFonts w:cs="Arial"/>
                <w:b/>
                <w:bCs/>
                <w:noProof/>
                <w:color w:val="6A7FB8"/>
                <w:sz w:val="20"/>
                <w:szCs w:val="20"/>
              </w:rPr>
            </w:pPr>
            <w:r w:rsidRPr="000C406C">
              <w:rPr>
                <w:rFonts w:cs="Arial"/>
                <w:b/>
                <w:bCs/>
                <w:noProof/>
                <w:color w:val="6A7FB8"/>
                <w:sz w:val="32"/>
                <w:szCs w:val="32"/>
                <w:lang w:bidi="ru-RU"/>
              </w:rPr>
              <w:t>Ноябрь</w:t>
            </w:r>
            <w:r w:rsidR="00A862BE" w:rsidRPr="00A862BE">
              <w:rPr>
                <w:rFonts w:cs="Arial"/>
                <w:b/>
                <w:bCs/>
                <w:noProof/>
                <w:color w:val="6A7FB8"/>
                <w:sz w:val="20"/>
                <w:szCs w:val="20"/>
                <w:lang w:bidi="ru-RU"/>
              </w:rPr>
              <w:t xml:space="preserve"> 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C42E2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1"/>
              <w:gridCol w:w="366"/>
              <w:gridCol w:w="366"/>
              <w:gridCol w:w="366"/>
              <w:gridCol w:w="366"/>
              <w:gridCol w:w="366"/>
              <w:gridCol w:w="360"/>
            </w:tblGrid>
            <w:tr w:rsidR="006F34A1" w:rsidRPr="00A862BE" w14:paraId="381A85F3" w14:textId="77777777" w:rsidTr="00187849">
              <w:trPr>
                <w:trHeight w:val="170"/>
              </w:trPr>
              <w:tc>
                <w:tcPr>
                  <w:tcW w:w="709" w:type="pct"/>
                  <w:shd w:val="clear" w:color="auto" w:fill="6A7FB8"/>
                  <w:vAlign w:val="center"/>
                </w:tcPr>
                <w:p w14:paraId="0F5C729D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6A7FB8"/>
                  <w:vAlign w:val="center"/>
                </w:tcPr>
                <w:p w14:paraId="68A5A303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6A7FB8"/>
                  <w:vAlign w:val="center"/>
                </w:tcPr>
                <w:p w14:paraId="356B89D9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6A7FB8"/>
                  <w:vAlign w:val="center"/>
                </w:tcPr>
                <w:p w14:paraId="799428EA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6A7FB8"/>
                  <w:vAlign w:val="center"/>
                </w:tcPr>
                <w:p w14:paraId="43F2861A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6A7FB8"/>
                  <w:vAlign w:val="center"/>
                </w:tcPr>
                <w:p w14:paraId="4A0F7F44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6A7FB8"/>
                  <w:vAlign w:val="center"/>
                </w:tcPr>
                <w:p w14:paraId="4F923C27" w14:textId="77777777" w:rsidR="006F34A1" w:rsidRPr="000C406C" w:rsidRDefault="006F34A1" w:rsidP="006F34A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F34A1" w:rsidRPr="00A862BE" w14:paraId="032DBD91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9196B0" w14:textId="744CAA15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84ECEDB" w14:textId="6A073542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627734" w14:textId="6402EE6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840951" w14:textId="5D24B0F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26632FB" w14:textId="20A99729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BE96C2" w14:textId="476086C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BAA6691" w14:textId="7343F51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t>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4CDA899B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CE24F1" w14:textId="342D665A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6BED0B" w14:textId="6F19B39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671B85F" w14:textId="0060CE9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AE8F4" w14:textId="4E6D5E3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87CDAE" w14:textId="0E44053D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EA5B69" w14:textId="588CCA9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t>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1C1A4C3" w14:textId="433E7B3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t>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20486135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6DDE50F" w14:textId="1FEA046B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963EA" w14:textId="0D2E3DF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6ADE67" w14:textId="38C2404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E2D974" w14:textId="0287BC99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BD0E48" w14:textId="375C291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D9C384" w14:textId="72598ECF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t>14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92E4CE3" w14:textId="5A88B58A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t>15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785EC934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3C5DF56" w14:textId="02BC97F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1598BF" w14:textId="5862BF23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919B33" w14:textId="71593F8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FBB5C4" w14:textId="381E453F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78E98F" w14:textId="2351F2FF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4E61E" w14:textId="578EC8B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t>21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91CFE90" w14:textId="41B0E2F8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t>22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070578D2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759C97F" w14:textId="02DF706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405D8" w14:textId="7742EC1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B12136" w14:textId="32A34BEA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53E443" w14:textId="50A7E981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68E1C4" w14:textId="7130D44B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A9E6C3" w14:textId="0ACFDE5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t>28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906700C" w14:textId="67D9BA54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t>29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F34A1" w:rsidRPr="00A862BE" w14:paraId="472B11EC" w14:textId="77777777" w:rsidTr="000C406C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7F8B886" w14:textId="2DE55386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CBDB47" w14:textId="24C59E60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A7EA29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CF3004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71CC85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BFAD3D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565A301" w14:textId="77777777" w:rsidR="006F34A1" w:rsidRPr="00A862BE" w:rsidRDefault="006F34A1" w:rsidP="006F34A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6A7FB8"/>
                      <w:sz w:val="20"/>
                      <w:szCs w:val="20"/>
                    </w:rPr>
                  </w:pPr>
                </w:p>
              </w:tc>
            </w:tr>
          </w:tbl>
          <w:p w14:paraId="5A372292" w14:textId="3DB5475E" w:rsidR="006F34A1" w:rsidRPr="00A862BE" w:rsidRDefault="006F34A1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6F34A1" w:rsidRPr="00A862BE" w14:paraId="4EB38C24" w14:textId="1E286670" w:rsidTr="000C406C">
        <w:trPr>
          <w:trHeight w:val="2495"/>
        </w:trPr>
        <w:tc>
          <w:tcPr>
            <w:tcW w:w="3725" w:type="pct"/>
            <w:vMerge/>
          </w:tcPr>
          <w:p w14:paraId="0E592323" w14:textId="77777777" w:rsidR="006F34A1" w:rsidRPr="00A862BE" w:rsidRDefault="006F34A1" w:rsidP="001A172E">
            <w:pPr>
              <w:pStyle w:val="Months"/>
              <w:jc w:val="center"/>
              <w:rPr>
                <w:rFonts w:cs="Arial"/>
                <w:b/>
                <w:bCs/>
                <w:noProof/>
                <w:color w:val="FAAE00"/>
                <w:sz w:val="32"/>
                <w:szCs w:val="32"/>
                <w:lang w:bidi="ru-RU"/>
              </w:rPr>
            </w:pPr>
          </w:p>
        </w:tc>
        <w:tc>
          <w:tcPr>
            <w:tcW w:w="1275" w:type="pct"/>
            <w:vAlign w:val="center"/>
          </w:tcPr>
          <w:p w14:paraId="7FBE7661" w14:textId="17A956D1" w:rsidR="006A3904" w:rsidRPr="00A862BE" w:rsidRDefault="006A3904" w:rsidP="006A3904">
            <w:pPr>
              <w:pStyle w:val="Months"/>
              <w:jc w:val="center"/>
              <w:rPr>
                <w:rFonts w:cs="Arial"/>
                <w:b/>
                <w:bCs/>
                <w:noProof/>
                <w:color w:val="007AAB"/>
                <w:sz w:val="20"/>
                <w:szCs w:val="20"/>
              </w:rPr>
            </w:pPr>
            <w:r w:rsidRPr="000C406C">
              <w:rPr>
                <w:rFonts w:cs="Arial"/>
                <w:b/>
                <w:bCs/>
                <w:noProof/>
                <w:color w:val="007AAB"/>
                <w:sz w:val="32"/>
                <w:szCs w:val="32"/>
                <w:lang w:bidi="ru-RU"/>
              </w:rPr>
              <w:t>Декабрь</w:t>
            </w:r>
            <w:r w:rsidR="00A862BE" w:rsidRPr="00A862BE">
              <w:rPr>
                <w:rFonts w:cs="Arial"/>
                <w:b/>
                <w:bCs/>
                <w:noProof/>
                <w:color w:val="007AAB"/>
                <w:sz w:val="20"/>
                <w:szCs w:val="20"/>
                <w:lang w:bidi="ru-RU"/>
              </w:rPr>
              <w:t xml:space="preserve"> 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 MonthStart1 \@  yyyy   \* MERGEFORMAT </w:instrTex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C42E2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2020</w:t>
            </w:r>
            <w:r w:rsidR="00A862BE" w:rsidRPr="00377A7F">
              <w:rPr>
                <w:rFonts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1"/>
              <w:gridCol w:w="366"/>
              <w:gridCol w:w="366"/>
              <w:gridCol w:w="366"/>
              <w:gridCol w:w="366"/>
              <w:gridCol w:w="366"/>
              <w:gridCol w:w="360"/>
            </w:tblGrid>
            <w:tr w:rsidR="006A3904" w:rsidRPr="00A862BE" w14:paraId="39E6F171" w14:textId="77777777" w:rsidTr="00187849">
              <w:trPr>
                <w:trHeight w:val="170"/>
              </w:trPr>
              <w:tc>
                <w:tcPr>
                  <w:tcW w:w="709" w:type="pct"/>
                  <w:shd w:val="clear" w:color="auto" w:fill="007AAB"/>
                  <w:vAlign w:val="center"/>
                </w:tcPr>
                <w:p w14:paraId="48D05934" w14:textId="77777777" w:rsidR="006A3904" w:rsidRPr="000C406C" w:rsidRDefault="006A3904" w:rsidP="006A390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shd w:val="clear" w:color="auto" w:fill="007AAB"/>
                  <w:vAlign w:val="center"/>
                </w:tcPr>
                <w:p w14:paraId="7BFB045E" w14:textId="77777777" w:rsidR="006A3904" w:rsidRPr="000C406C" w:rsidRDefault="006A3904" w:rsidP="006A390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shd w:val="clear" w:color="auto" w:fill="007AAB"/>
                  <w:vAlign w:val="center"/>
                </w:tcPr>
                <w:p w14:paraId="67E37A3D" w14:textId="77777777" w:rsidR="006A3904" w:rsidRPr="000C406C" w:rsidRDefault="006A3904" w:rsidP="006A390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shd w:val="clear" w:color="auto" w:fill="007AAB"/>
                  <w:vAlign w:val="center"/>
                </w:tcPr>
                <w:p w14:paraId="1CD56C2D" w14:textId="77777777" w:rsidR="006A3904" w:rsidRPr="000C406C" w:rsidRDefault="006A3904" w:rsidP="006A390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shd w:val="clear" w:color="auto" w:fill="007AAB"/>
                  <w:vAlign w:val="center"/>
                </w:tcPr>
                <w:p w14:paraId="42A3B10C" w14:textId="77777777" w:rsidR="006A3904" w:rsidRPr="000C406C" w:rsidRDefault="006A3904" w:rsidP="006A390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shd w:val="clear" w:color="auto" w:fill="007AAB"/>
                  <w:vAlign w:val="center"/>
                </w:tcPr>
                <w:p w14:paraId="1CCBE3C4" w14:textId="77777777" w:rsidR="006A3904" w:rsidRPr="000C406C" w:rsidRDefault="006A3904" w:rsidP="006A390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007AAB"/>
                  <w:vAlign w:val="center"/>
                </w:tcPr>
                <w:p w14:paraId="54ED97D7" w14:textId="77777777" w:rsidR="006A3904" w:rsidRPr="000C406C" w:rsidRDefault="006A3904" w:rsidP="006A390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0C406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A3904" w:rsidRPr="00A862BE" w14:paraId="5C85D723" w14:textId="77777777" w:rsidTr="00EF4BF4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BC949D3" w14:textId="7C004C03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21253" w14:textId="4EDE74FA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25B891" w14:textId="07F186C7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67848" w14:textId="5A01565F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E12151" w14:textId="0EB80B51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C82559" w14:textId="78BB78B7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4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t>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64DAA2A" w14:textId="7E3BCF8E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t>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A3904" w:rsidRPr="00A862BE" w14:paraId="3944D795" w14:textId="77777777" w:rsidTr="00EF4BF4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59B374E" w14:textId="42EBA963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A559CA" w14:textId="30373B08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8728BE7" w14:textId="2AF84B92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6DD796" w14:textId="1D21FC49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F477F4" w14:textId="74538627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AA72AF" w14:textId="359726EB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t>12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FFE4909" w14:textId="223F12A1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t>13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A3904" w:rsidRPr="00A862BE" w14:paraId="4F8B9084" w14:textId="77777777" w:rsidTr="00EF4BF4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0F3C88" w14:textId="522684B9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91F93B" w14:textId="69B47003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345BE" w14:textId="323253E3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6766CA" w14:textId="6B81AE2A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2DF01EA" w14:textId="43EF7B9E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594021" w14:textId="4DC2ADC1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t>19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AFE0ED4" w14:textId="06D5AC53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t>20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A3904" w:rsidRPr="00A862BE" w14:paraId="12A3EE36" w14:textId="77777777" w:rsidTr="00EF4BF4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833E5F4" w14:textId="220D4015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099EDA" w14:textId="117032CC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1FE98A" w14:textId="3DF772AD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4F0C87" w14:textId="1E475F49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A07620" w14:textId="4D7852B0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E096B9" w14:textId="20C5FC43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t>26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902FCAA" w14:textId="3D57A476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t>27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A3904" w:rsidRPr="00A862BE" w14:paraId="2C00D010" w14:textId="77777777" w:rsidTr="00EF4BF4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F64909" w14:textId="6819FD75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5CB9AF" w14:textId="6267B9A2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4C3921" w14:textId="1676D60C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38768F" w14:textId="35CF30A1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294867" w14:textId="225E0D96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B8C61" w14:textId="1857FA15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29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DD553E8" w14:textId="2ABFA576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A3904" w:rsidRPr="00A862BE" w14:paraId="39AAA054" w14:textId="77777777" w:rsidTr="00EF4BF4">
              <w:trPr>
                <w:trHeight w:val="284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3AB521" w14:textId="38600761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37920" w14:textId="7ADAD305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C42E2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862B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8A74B4" w14:textId="77777777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ABDA15" w14:textId="77777777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DA366A" w14:textId="77777777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6651BB" w14:textId="77777777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35A48E1" w14:textId="77777777" w:rsidR="006A3904" w:rsidRPr="00A862BE" w:rsidRDefault="006A3904" w:rsidP="006A390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7AAB"/>
                      <w:sz w:val="20"/>
                      <w:szCs w:val="20"/>
                    </w:rPr>
                  </w:pPr>
                </w:p>
              </w:tc>
            </w:tr>
          </w:tbl>
          <w:p w14:paraId="025ABE3E" w14:textId="77777777" w:rsidR="006F34A1" w:rsidRPr="00EF4BF4" w:rsidRDefault="006F34A1" w:rsidP="00EE5F59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3DCA08B7" w14:textId="77777777" w:rsidR="00B330CA" w:rsidRPr="00A862BE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A862BE" w:rsidSect="0048566C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C9E2" w14:textId="77777777" w:rsidR="006A2B0B" w:rsidRDefault="006A2B0B">
      <w:pPr>
        <w:spacing w:after="0"/>
      </w:pPr>
      <w:r>
        <w:separator/>
      </w:r>
    </w:p>
  </w:endnote>
  <w:endnote w:type="continuationSeparator" w:id="0">
    <w:p w14:paraId="3882CF74" w14:textId="77777777" w:rsidR="006A2B0B" w:rsidRDefault="006A2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1920" w14:textId="77777777" w:rsidR="006A2B0B" w:rsidRDefault="006A2B0B">
      <w:pPr>
        <w:spacing w:after="0"/>
      </w:pPr>
      <w:r>
        <w:separator/>
      </w:r>
    </w:p>
  </w:footnote>
  <w:footnote w:type="continuationSeparator" w:id="0">
    <w:p w14:paraId="7027BBB1" w14:textId="77777777" w:rsidR="006A2B0B" w:rsidRDefault="006A2B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47F3"/>
    <w:rsid w:val="00097A25"/>
    <w:rsid w:val="000A5A57"/>
    <w:rsid w:val="000A7094"/>
    <w:rsid w:val="000C406C"/>
    <w:rsid w:val="000D7EAC"/>
    <w:rsid w:val="000E3060"/>
    <w:rsid w:val="001274F3"/>
    <w:rsid w:val="001275EE"/>
    <w:rsid w:val="00127F13"/>
    <w:rsid w:val="00140C7C"/>
    <w:rsid w:val="00151CCE"/>
    <w:rsid w:val="001A172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2D7B93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77A7F"/>
    <w:rsid w:val="003A1FE0"/>
    <w:rsid w:val="003C0D41"/>
    <w:rsid w:val="003C3410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8566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7021"/>
    <w:rsid w:val="00694FAD"/>
    <w:rsid w:val="006974E1"/>
    <w:rsid w:val="006A2B0B"/>
    <w:rsid w:val="006A3904"/>
    <w:rsid w:val="006C0896"/>
    <w:rsid w:val="006C1679"/>
    <w:rsid w:val="006C58B6"/>
    <w:rsid w:val="006D1DD8"/>
    <w:rsid w:val="006F34A1"/>
    <w:rsid w:val="006F513E"/>
    <w:rsid w:val="00712732"/>
    <w:rsid w:val="00713F62"/>
    <w:rsid w:val="00717949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30550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862BE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C42E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EF4BF4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2020-11-03T15:56:00Z</dcterms:created>
  <dcterms:modified xsi:type="dcterms:W3CDTF">2020-11-03T15:56:00Z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