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5B8881AA" w:rsidR="00B330CA" w:rsidRPr="00742CAE" w:rsidRDefault="00742CAE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</w:pPr>
      <w:r w:rsidRPr="00742CAE"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EE34282" wp14:editId="614ED51A">
            <wp:simplePos x="0" y="0"/>
            <wp:positionH relativeFrom="column">
              <wp:posOffset>-354965</wp:posOffset>
            </wp:positionH>
            <wp:positionV relativeFrom="paragraph">
              <wp:posOffset>-295275</wp:posOffset>
            </wp:positionV>
            <wp:extent cx="7560000" cy="1069350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2B91" w14:textId="30801C4A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5386"/>
        <w:gridCol w:w="2693"/>
      </w:tblGrid>
      <w:tr w:rsidR="00742CAE" w:rsidRPr="00742CAE" w14:paraId="4A69E2D7" w14:textId="792F5BEF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7646F5F0" w14:textId="77777777" w:rsidR="00742CAE" w:rsidRPr="00742CAE" w:rsidRDefault="00742CAE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bookmarkStart w:id="0" w:name="_Hlk38821049"/>
            <w:r w:rsidRPr="00742CAE"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Январь</w:t>
            </w:r>
          </w:p>
          <w:tbl>
            <w:tblPr>
              <w:tblStyle w:val="CalendarTable"/>
              <w:tblW w:w="5000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328"/>
              <w:gridCol w:w="396"/>
              <w:gridCol w:w="328"/>
              <w:gridCol w:w="328"/>
              <w:gridCol w:w="398"/>
              <w:gridCol w:w="401"/>
            </w:tblGrid>
            <w:tr w:rsidR="00742CAE" w:rsidRPr="00742CAE" w14:paraId="003B5D74" w14:textId="77777777" w:rsidTr="000C4B3E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C00000"/>
                  <w:vAlign w:val="center"/>
                </w:tcPr>
                <w:p w14:paraId="1B55E91B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9DC8075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67" w:type="pct"/>
                  <w:shd w:val="clear" w:color="auto" w:fill="C00000"/>
                  <w:vAlign w:val="center"/>
                </w:tcPr>
                <w:p w14:paraId="2B38E591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0CBB614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62150544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71" w:type="pct"/>
                  <w:shd w:val="clear" w:color="auto" w:fill="C00000"/>
                  <w:vAlign w:val="center"/>
                </w:tcPr>
                <w:p w14:paraId="5B77E009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8" w:type="pct"/>
                  <w:shd w:val="clear" w:color="auto" w:fill="C00000"/>
                  <w:vAlign w:val="center"/>
                </w:tcPr>
                <w:p w14:paraId="20DAAD69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742CAE" w:rsidRPr="00742CAE" w14:paraId="25E83B64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07CE97C" w14:textId="48D904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5315F252" w14:textId="7F74B35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BFE0574" w14:textId="4D3381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B23DAC7" w14:textId="1F47E2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98CE182" w14:textId="3A7D30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4CB3EA34" w14:textId="7EA4D3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D2CACA7" w14:textId="7E29A35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A0ABF6A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593B320F" w14:textId="1F42EA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EFC5545" w14:textId="4F5018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41602084" w14:textId="51035F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FCC49BD" w14:textId="24AF8D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B358CB5" w14:textId="7806E5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5063ECAC" w14:textId="49799F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47B5223" w14:textId="1BD62A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0708EE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5E0FE9" w14:textId="05CE198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89545A6" w14:textId="167E0C6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19DA948" w14:textId="4D46E8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873D692" w14:textId="6B7D5D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EFB6759" w14:textId="5B563B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7DB88B2C" w14:textId="0BFC30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BC00445" w14:textId="640173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7E8D459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260FF9" w14:textId="4C3632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43FB32D" w14:textId="2D4B18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5AC9A421" w14:textId="2620B0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04AA7D94" w14:textId="052EFB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BA04659" w14:textId="7A30C2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EB784EB" w14:textId="1BB421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1731B3E" w14:textId="5CB1B1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FBA99C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A26FE00" w14:textId="7A61A2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4EB0B29" w14:textId="705A00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1817F079" w14:textId="11DDFB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69711DDB" w14:textId="7E10D2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33935AD6" w14:textId="710B9E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37109C62" w14:textId="4A6CCC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34C30DF" w14:textId="357572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9E065D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DA6B445" w14:textId="753A42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F5E7270" w14:textId="7DC151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7559157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9879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7346E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2751A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417F40A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14:paraId="07B70FA8" w14:textId="77777777" w:rsidR="00742CAE" w:rsidRPr="00742CA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Merge w:val="restart"/>
            <w:shd w:val="clear" w:color="auto" w:fill="auto"/>
            <w:vAlign w:val="bottom"/>
          </w:tcPr>
          <w:p w14:paraId="5E0A73FF" w14:textId="64E7358B" w:rsidR="00742CAE" w:rsidRPr="000C4B3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C00000"/>
                <w:sz w:val="144"/>
                <w:szCs w:val="144"/>
                <w:lang w:bidi="ru-RU"/>
              </w:rPr>
            </w:pPr>
            <w:r w:rsidRPr="000C4B3E">
              <w:rPr>
                <w:rFonts w:ascii="Century Gothic" w:eastAsia="Neznaika na Lune" w:hAnsi="Century Gothic" w:cs="Neznaika na Lune"/>
                <w:b/>
                <w:bCs/>
                <w:noProof/>
                <w:color w:val="C00000"/>
                <w:sz w:val="144"/>
                <w:szCs w:val="144"/>
                <w:lang w:bidi="ru-RU"/>
              </w:rPr>
              <w:fldChar w:fldCharType="begin"/>
            </w:r>
            <w:r w:rsidRPr="000C4B3E">
              <w:rPr>
                <w:rFonts w:ascii="Century Gothic" w:eastAsia="Neznaika na Lune" w:hAnsi="Century Gothic" w:cs="Neznaika na Lune"/>
                <w:b/>
                <w:bCs/>
                <w:noProof/>
                <w:color w:val="C00000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0C4B3E">
              <w:rPr>
                <w:rFonts w:ascii="Century Gothic" w:eastAsia="Neznaika na Lune" w:hAnsi="Century Gothic" w:cs="Neznaika na Lune"/>
                <w:b/>
                <w:bCs/>
                <w:noProof/>
                <w:color w:val="C00000"/>
                <w:sz w:val="144"/>
                <w:szCs w:val="144"/>
                <w:lang w:bidi="ru-RU"/>
              </w:rPr>
              <w:fldChar w:fldCharType="separate"/>
            </w:r>
            <w:r w:rsidRPr="000C4B3E">
              <w:rPr>
                <w:rFonts w:ascii="Century Gothic" w:eastAsia="Neznaika na Lune" w:hAnsi="Century Gothic" w:cs="Neznaika na Lune"/>
                <w:b/>
                <w:bCs/>
                <w:noProof/>
                <w:color w:val="C00000"/>
                <w:sz w:val="144"/>
                <w:szCs w:val="144"/>
                <w:lang w:bidi="ru-RU"/>
              </w:rPr>
              <w:t>2020</w:t>
            </w:r>
            <w:r w:rsidRPr="000C4B3E">
              <w:rPr>
                <w:rFonts w:ascii="Century Gothic" w:eastAsia="Neznaika na Lune" w:hAnsi="Century Gothic" w:cs="Neznaika na Lune"/>
                <w:b/>
                <w:bCs/>
                <w:noProof/>
                <w:color w:val="C00000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742CAE" w:rsidRPr="00742CA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3D80EA0" w14:textId="77777777" w:rsidR="00742CAE" w:rsidRPr="00742CAE" w:rsidRDefault="00742CAE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 w:rsidRPr="00742CAE"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7C31A35C" w14:textId="77777777" w:rsidTr="000C4B3E">
              <w:trPr>
                <w:trHeight w:val="227"/>
              </w:trPr>
              <w:tc>
                <w:tcPr>
                  <w:tcW w:w="708" w:type="pct"/>
                  <w:shd w:val="clear" w:color="auto" w:fill="C00000"/>
                  <w:vAlign w:val="center"/>
                </w:tcPr>
                <w:p w14:paraId="22B5ED30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385914D8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81641B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AEA3E25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75EDF38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DA62FA5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6B7ED802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742CAE" w:rsidRPr="00742CAE" w14:paraId="73D0CCC1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</w:tcPr>
                <w:p w14:paraId="1754EA26" w14:textId="6F1920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2FA772AC" w14:textId="53AD01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5E6F32C" w14:textId="51ABAC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80BABC9" w14:textId="3A9AC2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2CA1ED5" w14:textId="09513F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F0D7892" w14:textId="7C7F19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62D72C71" w14:textId="5F7AF5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02BA77C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</w:tcPr>
                <w:p w14:paraId="2C4C02EC" w14:textId="17DCC98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7B18E67B" w14:textId="650B75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54EF938" w14:textId="53CC80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1BB88A0" w14:textId="370442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52752D34" w14:textId="5768B4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7453FDE0" w14:textId="74E555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553F8059" w14:textId="75BC61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C129D88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</w:tcPr>
                <w:p w14:paraId="25C4E8A9" w14:textId="533AB3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E1E601C" w14:textId="35EAB8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3E59C353" w14:textId="0F2100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4A726FD" w14:textId="41E42E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B8F7799" w14:textId="057E03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79EC118E" w14:textId="24F63A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706A60DB" w14:textId="1C3694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54A3EF1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</w:tcPr>
                <w:p w14:paraId="31323A81" w14:textId="426153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EFB475E" w14:textId="442EDD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38EDDF8E" w14:textId="6B15A8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8A60E8C" w14:textId="2668DE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3588E109" w14:textId="2D024B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5F2DD761" w14:textId="7DA142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7CAC9E85" w14:textId="714952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F852296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</w:tcPr>
                <w:p w14:paraId="0C5D6950" w14:textId="4AAC36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769DD9A8" w14:textId="621AB37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20B3F9B2" w14:textId="117F05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337ED84A" w14:textId="77EB90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243C5252" w14:textId="611883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392ED98C" w14:textId="2AF9F0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555CADD2" w14:textId="08F7CA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149673B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</w:tcPr>
                <w:p w14:paraId="118CB168" w14:textId="037B82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5D7E9F3F" w14:textId="07CC77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5DB0242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4966E393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0B35533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17C67CDD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</w:tcPr>
                <w:p w14:paraId="34B0E4E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742CAE" w:rsidRPr="00742CA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742CAE" w:rsidRPr="00742CAE" w14:paraId="3551049D" w14:textId="3AE58D09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0EBEAD0A" w14:textId="77777777" w:rsidR="00742CAE" w:rsidRPr="00742CAE" w:rsidRDefault="00742CAE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 w:rsidRPr="00742CAE"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31B7849D" w14:textId="77777777" w:rsidTr="000C4B3E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401164D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8C14E41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AE3FBFD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746F3CD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803BF9C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DAB018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2AA25C31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742CAE" w:rsidRPr="00742CAE" w14:paraId="00577818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8675971" w14:textId="34DAC8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F3F28" w14:textId="78DCBD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6CC15" w14:textId="2AC7FB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500058" w14:textId="5655C3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2A0B16" w14:textId="6FBE27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F7F9AC" w14:textId="19DAAC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321B8B" w14:textId="123CA7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7027FB4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A6E6F8" w14:textId="3E5687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F77F0E" w14:textId="78C8A3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D1FE7A" w14:textId="702F3F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31C3F40" w14:textId="413CBE5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B3452D" w14:textId="00EE7CF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71C1C3" w14:textId="49D2BA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233DB1" w14:textId="3946C4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624498B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5E9CC0B" w14:textId="0ADCD0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45AFEB" w14:textId="21F64B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7A8FC1" w14:textId="22F188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E9C098" w14:textId="62AE6D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8E6D1F" w14:textId="49877B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FD194C" w14:textId="73CE2D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9C06D0C" w14:textId="571897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F86B9A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926075B" w14:textId="09B843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F4E7D5" w14:textId="14684E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6E8B94" w14:textId="7266E1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ED8542" w14:textId="765558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1DFC4E" w14:textId="3815E1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398B" w14:textId="5DFAB3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5D50FB" w14:textId="69DF41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A1DF3E0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044B22F" w14:textId="74109C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749A99" w14:textId="714798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25BE481" w14:textId="71BCC8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A0BB2" w14:textId="6ED345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7F759D" w14:textId="4F3365F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D012F3" w14:textId="637C69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73EB7D" w14:textId="1D70AE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66E3AF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A21AD92" w14:textId="21E5A5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0C81AB" w14:textId="08A031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D76FD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EA421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F6C5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D0C21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6960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548CF99" w14:textId="14E064D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B974DD" w14:textId="77777777" w:rsidR="00742CAE" w:rsidRPr="00742CAE" w:rsidRDefault="00742CAE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 w:rsidRPr="00742CAE"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462069A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1C4FA98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CCE732B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72527F6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77B056C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8BE037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22591F9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65DB7D3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742CAE" w:rsidRPr="00742CAE" w14:paraId="126E1D1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FA3F978" w14:textId="15D8F2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A63AED" w14:textId="27509F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2F50C5" w14:textId="755789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3A51A9" w14:textId="783CD3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5B8DCC" w14:textId="6FC0F4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5B96F0" w14:textId="0D6348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BA4821" w14:textId="138639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FF85B1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5FB695" w14:textId="0EF340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EC2BD2" w14:textId="6CFC36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A123E" w14:textId="256A634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7AD77F" w14:textId="3DC518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AA1076" w14:textId="601B0D7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4632F1" w14:textId="4D1DF2E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1D2A9B" w14:textId="19BDFA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A5E912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5CB78F0" w14:textId="45CA13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EB8B7E" w14:textId="639287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5347B9" w14:textId="743131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F37413" w14:textId="215FA93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B8DE17" w14:textId="138FBF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2CBC05" w14:textId="4675AE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D35F756" w14:textId="1EA1F8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FB8780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8F483FB" w14:textId="1910F9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77E7CE" w14:textId="19D86B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04CFCF" w14:textId="3F16C2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A50959" w14:textId="43C91F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646A4F" w14:textId="68647A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4F1D69" w14:textId="285F63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4280E46" w14:textId="424748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287C25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E2AF31" w14:textId="5D0432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67B92C" w14:textId="4BC477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CD0A" w14:textId="40A8611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1BC71" w14:textId="1DAE50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6723A6" w14:textId="1B1380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CF8705" w14:textId="14EF97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7BC459" w14:textId="639680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8BA3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B2F9445" w14:textId="190F433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580C95" w14:textId="4ED075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E7911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5D47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A5443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3670B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8EA63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BF51B49" w14:textId="71C4C682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6E36DF11" w14:textId="77777777" w:rsidR="00742CAE" w:rsidRPr="00742CAE" w:rsidRDefault="00742CAE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 w:rsidRPr="00742CAE"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41205488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A189406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BF385F8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38674220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60A6F4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F1DCF8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3B6F987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D8F64F1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742CAE" w:rsidRPr="00742CAE" w14:paraId="110028A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057BD3A" w14:textId="441EEF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03090E" w14:textId="2B961F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7F0D4B" w14:textId="5E8896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2DBA5A" w14:textId="4D0C0F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53132C" w14:textId="244822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1337DB" w14:textId="4409F0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52A13B" w14:textId="29A69D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519B9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E246ECD" w14:textId="25A5C6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BB8A08" w14:textId="788C06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AB53C3" w14:textId="15E57C4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9272D" w14:textId="18286A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2099D4" w14:textId="53A24D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BA217F" w14:textId="04B0DF0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A3E9EB" w14:textId="09D571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1F422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CB9533" w14:textId="45D3B5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7A417" w14:textId="78897A2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CEC2AC" w14:textId="44EF2D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0F22CB" w14:textId="61B601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B68537" w14:textId="5D9EBD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213CB1" w14:textId="6BB353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21FE22" w14:textId="650D90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62D66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A39D047" w14:textId="4B0E361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7DBCD" w14:textId="136219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84786" w14:textId="5EB8B3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9CC9C8" w14:textId="22D927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5B8EC" w14:textId="33040B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C42992" w14:textId="2AF98F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F7BBF33" w14:textId="1282B32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AA2C0F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FC8F7B4" w14:textId="3ABA1D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D381A3" w14:textId="28005C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2154D4" w14:textId="3CEBDD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C04AB8" w14:textId="700CE5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FF3881" w14:textId="200932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278787" w14:textId="5C16DCF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8717A3" w14:textId="13F307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DCB39B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0D2EF59" w14:textId="579C28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34F4B6" w14:textId="44E60D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9CB99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89B18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6C345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203B6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693C3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034728CE" w14:textId="3124A4B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64A326C" w14:textId="77777777" w:rsidR="00742CAE" w:rsidRPr="00742CAE" w:rsidRDefault="00742CAE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 w:rsidRPr="00742CAE"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81B29B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77D5757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E8C72FB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D23E0DF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476B51C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90ED4CE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06B04F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0A6BFDC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742CAE" w:rsidRPr="00742CAE" w14:paraId="49BF5E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1D6186" w14:textId="6F3169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33230D" w14:textId="407DEA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D48D9B" w14:textId="4E0C19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492BBA" w14:textId="06F838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1F7628" w14:textId="4B9261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B279" w14:textId="26083F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F3FB2E8" w14:textId="4AFB5D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B812E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D9178BA" w14:textId="09AF64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D15FB8" w14:textId="07EAED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52021D" w14:textId="340B0B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27FE6E" w14:textId="4E81E2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58B161" w14:textId="690428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E99B3FA" w14:textId="0383FC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99A3A37" w14:textId="32CA09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83D6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B99688" w14:textId="47E637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D0DA37" w14:textId="16AB98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03EBB" w14:textId="4FF833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836219" w14:textId="0A55C3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5754F0" w14:textId="10D1F2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625EB1" w14:textId="6068F0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2D78E87" w14:textId="4697E6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1B6D3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6BFC70C" w14:textId="7B134A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43D0C2" w14:textId="6250DF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AC5B33" w14:textId="4A0406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337A42" w14:textId="201E55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E621CC" w14:textId="3932968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AB77A3" w14:textId="67F729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196A9B" w14:textId="0BD488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07474E9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73A8817" w14:textId="072AE1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83A669" w14:textId="11F0C2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93CBA1" w14:textId="3E9426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7D63F" w14:textId="6C5444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E32B58" w14:textId="437CA9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029D7F" w14:textId="2F6A49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F60D266" w14:textId="6E3D4E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CC7EA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EB5F12D" w14:textId="595E71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21FCA" w14:textId="7EAA45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BA7D6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6A6770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0EE6E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BE685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EB4D14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bookmarkStart w:id="1" w:name="_GoBack"/>
        <w:bookmarkEnd w:id="1"/>
      </w:tr>
      <w:tr w:rsidR="00742CAE" w:rsidRPr="00742CAE" w14:paraId="5CE86352" w14:textId="1C778BAC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13A1C263" w14:textId="77777777" w:rsidR="00742CAE" w:rsidRPr="00742CAE" w:rsidRDefault="00742CAE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 w:rsidRPr="00742CAE"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"/>
              <w:gridCol w:w="369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E095EA" w14:textId="77777777" w:rsidTr="000C4B3E">
              <w:trPr>
                <w:trHeight w:val="227"/>
              </w:trPr>
              <w:tc>
                <w:tcPr>
                  <w:tcW w:w="710" w:type="pct"/>
                  <w:shd w:val="clear" w:color="auto" w:fill="C00000"/>
                  <w:vAlign w:val="center"/>
                </w:tcPr>
                <w:p w14:paraId="3FAB13C6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C00000"/>
                  <w:vAlign w:val="center"/>
                </w:tcPr>
                <w:p w14:paraId="21227B88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2E9D9C3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53E103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EBFB64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4181A3A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BB2CFF3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742CAE" w:rsidRPr="00742CAE" w14:paraId="5369470B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3E3F691" w14:textId="4D44A3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B76FA3C" w14:textId="653748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6A964E" w14:textId="4A11C7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150541" w14:textId="506ECA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775D10" w14:textId="1AF41D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3A0F79" w14:textId="6E5D35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705492" w14:textId="30D216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0FFFE5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08D76151" w14:textId="6B352D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9BD1E9E" w14:textId="5AE547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4C6418" w14:textId="472E87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A8DE9C" w14:textId="4A04AE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70E41C" w14:textId="4B03F4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EBCD0E" w14:textId="27633C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B26657C" w14:textId="5D7724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547867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FD8B05C" w14:textId="388D08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6F28DCA" w14:textId="5F94A0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366C74" w14:textId="630B5F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EB7175" w14:textId="2D9E002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6C951C" w14:textId="56A138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A1138A" w14:textId="586CFD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7749BB" w14:textId="463C91F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C32D10F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F9BEFCB" w14:textId="07095B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2C4B19A3" w14:textId="188C28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23425A" w14:textId="366CDC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B5631D" w14:textId="60C611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A8495E" w14:textId="4345BA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138253" w14:textId="6049EC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67B8890" w14:textId="7C4E46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29650B3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48AF0A3" w14:textId="4CCFFE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13E5BEE" w14:textId="3FF7C0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599493" w14:textId="32E6D1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A5A072" w14:textId="708A97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091579" w14:textId="557642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89978D" w14:textId="5F84EA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C87D8D5" w14:textId="1A2DDC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0F9501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BA2BD77" w14:textId="4825A9E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D4B6149" w14:textId="0CDA40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E00C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44DD8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F48CE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CDEDC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27DB2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4B1E1A6B" w14:textId="4974201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5A727B9" w14:textId="77777777" w:rsidR="00742CAE" w:rsidRPr="00742CAE" w:rsidRDefault="00742CAE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  <w:r w:rsidRPr="00742CAE"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209B8387" w14:textId="77777777" w:rsidTr="000C4B3E">
              <w:trPr>
                <w:trHeight w:val="227"/>
              </w:trPr>
              <w:tc>
                <w:tcPr>
                  <w:tcW w:w="708" w:type="pct"/>
                  <w:shd w:val="clear" w:color="auto" w:fill="C00000"/>
                  <w:vAlign w:val="center"/>
                </w:tcPr>
                <w:p w14:paraId="78AB8E3D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CB68A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373BA0E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9B57078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A88D14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D38F7CD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D8774E1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742CAE" w:rsidRPr="00742CAE" w14:paraId="2E06ADA4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091196D5" w14:textId="274AE5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D4131E" w14:textId="6B1036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EE200C" w14:textId="4F6983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01E09" w14:textId="33472D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9D4085" w14:textId="57DD67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C114E4" w14:textId="495541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34B624A" w14:textId="66C806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8F57F60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14030B0" w14:textId="30BB89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98AE0D" w14:textId="599C7C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9E198" w14:textId="5977FF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3058E3" w14:textId="5BBFE7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EE00B" w14:textId="4458C6F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75EF45" w14:textId="6713F2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690BC6" w14:textId="769415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D5DADF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D24548D" w14:textId="33C01D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CC746D" w14:textId="4F7CF7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9B2CD9" w14:textId="4E2FAA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463F6" w14:textId="5B3A1A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4BBA1F" w14:textId="702E2C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30045C" w14:textId="07431C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D243A19" w14:textId="26A9AB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114E88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43A9EB7" w14:textId="2119FB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E79624" w14:textId="02F19F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77BDBE" w14:textId="3D051A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B6F39E" w14:textId="0CA23C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ACED2F" w14:textId="58D0C8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13F66C" w14:textId="12D8D1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CE1589D" w14:textId="5ADA9D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BCC932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EFEACE5" w14:textId="5AAF76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3B9FD6" w14:textId="694C8F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6FBBFE" w14:textId="438BDE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8BE4A6" w14:textId="33F657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CFAB4B" w14:textId="432CA4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B20CE" w14:textId="6693E0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B566065" w14:textId="7E4B9B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CCE4CDB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47F8072" w14:textId="737174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6F63DC" w14:textId="030BCA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56F5F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604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E50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BE3D7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54896C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06082AB3" w14:textId="012949B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52718B36" w14:textId="77777777" w:rsidR="00742CAE" w:rsidRPr="00742CAE" w:rsidRDefault="00742CAE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 w:rsidRPr="00742CAE"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36F6EE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8F67181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16D485D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E0434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57438B9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6B0F863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E35A603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B2E95D6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742CAE" w:rsidRPr="00742CAE" w14:paraId="0562A5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8ABC72C" w14:textId="4D4A9F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04E475" w14:textId="2540C88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BD57E9" w14:textId="2D325D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E265C6" w14:textId="511827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675EDC" w14:textId="5C4BCF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AED033" w14:textId="16475C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27609CD" w14:textId="772887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6A83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47BFF5A" w14:textId="2A13B0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FFEE10" w14:textId="77E356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5CA641" w14:textId="6524DA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62E3EA" w14:textId="562E47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CE7781" w14:textId="602F02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CB4E21" w14:textId="0CE7E0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A811FA7" w14:textId="527DB2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778F6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63A180" w14:textId="6AAE56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6EDC" w14:textId="23A097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A4D313" w14:textId="06B04B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4261FB" w14:textId="60821A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B5D179" w14:textId="451DB5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1C907" w14:textId="2AD3F9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9F9E29E" w14:textId="28C93A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629FFE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FC5519C" w14:textId="408E06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8BCCA" w14:textId="782D74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F7989" w14:textId="26555E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7642AD" w14:textId="302913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E8D2BE" w14:textId="5677EA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E9B271" w14:textId="556B2B0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6F76B7" w14:textId="2EBD89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568A40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44B2E51" w14:textId="1121D6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3C9465" w14:textId="08823CF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15BEA8" w14:textId="1A5E0A1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40164F" w14:textId="2DDCF3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A4C864" w14:textId="3A8AC1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A86931" w14:textId="15FA8B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7D82D82" w14:textId="7591D1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6517E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20291AB" w14:textId="1E5EA9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9B0D7C" w14:textId="1E0E05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61290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6F1F3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0CA97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CE2513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14AD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10361674" w14:textId="03D833A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4231B9" w14:textId="77777777" w:rsidR="00742CAE" w:rsidRPr="00742CAE" w:rsidRDefault="00742CAE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 w:rsidRPr="00742CAE"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01E09DF9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1E7A9014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EF60B22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15F637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5934DD0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F1CD004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F653725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9014C80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742CAE" w:rsidRPr="00742CAE" w14:paraId="0E04769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1191A46" w14:textId="1C9209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11A77A" w14:textId="4562B0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52DF11" w14:textId="6F6504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4470A9" w14:textId="7BB15F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A2C2F0" w14:textId="51B291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1D25DD" w14:textId="644B33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425D5C" w14:textId="50054D1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799EF9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46C63D" w14:textId="0C58C0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2FF943" w14:textId="650B16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7A56C8" w14:textId="6CC35B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00F85" w14:textId="05CBEC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404B7E" w14:textId="1EDBE3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9CE302" w14:textId="6262C3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BBDB372" w14:textId="0AB9CB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F297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78918CB" w14:textId="3259F6F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8912A4" w14:textId="0DEEA4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CF0D3" w14:textId="71D415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9CFA0ED" w14:textId="16AF2D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5D6882" w14:textId="273901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7F16D9" w14:textId="7B9A69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D9C5196" w14:textId="4DC423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CF7E4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A3141A" w14:textId="1BD176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470CF3" w14:textId="009F1F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C8A882" w14:textId="26642B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F56217" w14:textId="73C45F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0BE2F" w14:textId="46408A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4CE2E6" w14:textId="2F97306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1A95284" w14:textId="63ADFF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EBF90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2D1C7A" w14:textId="0B93A7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AA3942" w14:textId="6E61D3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6350A7" w14:textId="099FDF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19C891" w14:textId="199E7D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3061D5" w14:textId="460C52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25E54C" w14:textId="0941E2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DA61EF" w14:textId="313741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A292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FBE186D" w14:textId="664E78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BBE9FD" w14:textId="686F44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0C40F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25041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1AE7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36EB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6FC5A8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4EB38C24" w14:textId="1E28667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36117731" w14:textId="77777777" w:rsidR="00742CAE" w:rsidRPr="00742CAE" w:rsidRDefault="00742CAE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 w:rsidRPr="00742CAE"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783577D1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57165629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EF4480D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7CD671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3B7DF9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15C99E4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88890FA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A2E95CB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742CAE" w:rsidRPr="00742CAE" w14:paraId="51179E7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427C6C" w14:textId="3BCBD41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ABF980" w14:textId="3E4B8E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8F7B2A" w14:textId="423C4C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74E807" w14:textId="758242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F6326E" w14:textId="3797ED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F9704A" w14:textId="4E97D8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055A7EA" w14:textId="0CF12A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A8D287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22708A2" w14:textId="0D191B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82FAAD" w14:textId="4165DD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D7B829" w14:textId="72CAA9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C0B35E" w14:textId="47C624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ADF903" w14:textId="577FF1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6CD18" w14:textId="32AD67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466E5DD" w14:textId="42BA84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2F92DC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455A376" w14:textId="03CB32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6CBDFC" w14:textId="755085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C13766" w14:textId="2BD728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772F80" w14:textId="610B67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662D9F" w14:textId="75F422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F10AB9" w14:textId="60E69D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352C82" w14:textId="40EBB2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43B4D5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C5DE7C3" w14:textId="618714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90EDB9" w14:textId="318E6C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FC896F" w14:textId="0178E0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3115C7" w14:textId="599BB2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1D64CF" w14:textId="0EF374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13A29" w14:textId="248D62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10EC06" w14:textId="17FAE23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9EBC8F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12CE0F" w14:textId="5E82D1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77EBFE" w14:textId="79717C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A54140" w14:textId="6262D7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C4DCC9" w14:textId="403FA0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56EF21" w14:textId="2184D4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207757" w14:textId="17AC272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C8F20D8" w14:textId="77EE53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BF3718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88DAE2" w14:textId="78AC1F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41EA50" w14:textId="6FC82B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C6F39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7B398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5BA6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08784D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FBD3A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E410040" w14:textId="179A547C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573894A" w14:textId="77777777" w:rsidR="00742CAE" w:rsidRPr="00742CAE" w:rsidRDefault="00742CAE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 w:rsidRPr="00742CAE"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C764E9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0C669D86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7B5D5A6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D23571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C591EB9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1FC5DA0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A0825D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DB60F50" w14:textId="77777777" w:rsidR="00742CAE" w:rsidRPr="00742CAE" w:rsidRDefault="00742CAE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742CAE" w:rsidRPr="00742CAE" w14:paraId="0BF5B3F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1B30C71" w14:textId="1DCCD6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F12D5C" w14:textId="685A415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E1E4" w14:textId="62A6E4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979589" w14:textId="5179C4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507AF8" w14:textId="28B8DA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A398A" w14:textId="6CFCE0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BCE1482" w14:textId="06E533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D5A18A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05E46B" w14:textId="7DAF37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18C6F8" w14:textId="1B5EC1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5F9BB" w14:textId="73D2C7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A220C" w14:textId="107BA4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18F928" w14:textId="7B9AA1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B425C" w14:textId="6FDA62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CD7A32" w14:textId="60CFF9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3317E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AA2E8A6" w14:textId="3AF50E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C40703" w14:textId="6AC64F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EEB6" w14:textId="4DC0CC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DCB6FD2" w14:textId="75D285D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8D8B80" w14:textId="52EE02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2DA0E3" w14:textId="47ABE6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821A2E" w14:textId="26ACF6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D4F1B1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328AD71" w14:textId="5AEE1A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92AE8D" w14:textId="17479D3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3F43A5" w14:textId="6F684EE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E12E469" w14:textId="16E5A7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D17751" w14:textId="79A0B4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B6332" w14:textId="7DE1DE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797046" w14:textId="41BB3F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EA109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B48D8FD" w14:textId="22B698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B9128B" w14:textId="235259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090D8D" w14:textId="66E83E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9B6C3" w14:textId="57540A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C516D4" w14:textId="32B2BC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D09A181" w14:textId="2F14C3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858737" w14:textId="2A9EC7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2F010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2E4D073" w14:textId="74F72F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DA35E" w14:textId="0FA26EE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133F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02D33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D819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11D99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D67915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sectPr w:rsidR="00B330CA" w:rsidRPr="00742CAE" w:rsidSect="00F629B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16E8" w14:textId="77777777" w:rsidR="002940C3" w:rsidRDefault="002940C3">
      <w:pPr>
        <w:spacing w:after="0"/>
      </w:pPr>
      <w:r>
        <w:separator/>
      </w:r>
    </w:p>
  </w:endnote>
  <w:endnote w:type="continuationSeparator" w:id="0">
    <w:p w14:paraId="73F0F443" w14:textId="77777777" w:rsidR="002940C3" w:rsidRDefault="002940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EBBB" w14:textId="77777777" w:rsidR="002940C3" w:rsidRDefault="002940C3">
      <w:pPr>
        <w:spacing w:after="0"/>
      </w:pPr>
      <w:r>
        <w:separator/>
      </w:r>
    </w:p>
  </w:footnote>
  <w:footnote w:type="continuationSeparator" w:id="0">
    <w:p w14:paraId="0D4F387C" w14:textId="77777777" w:rsidR="002940C3" w:rsidRDefault="002940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C4B3E"/>
    <w:rsid w:val="000D7EAC"/>
    <w:rsid w:val="000E3060"/>
    <w:rsid w:val="000F2006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0C3"/>
    <w:rsid w:val="0029445A"/>
    <w:rsid w:val="002C3AAE"/>
    <w:rsid w:val="002D292B"/>
    <w:rsid w:val="00302C5D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3B82"/>
    <w:rsid w:val="005923AC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42CAE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C4748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A6E38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2332C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629BB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2020-11-09T15:56:00Z</dcterms:created>
  <dcterms:modified xsi:type="dcterms:W3CDTF">2020-11-09T15:56:00Z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