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69"/>
        <w:gridCol w:w="5669"/>
      </w:tblGrid>
      <w:tr w:rsidR="00301429" w:rsidRPr="001200E5" w14:paraId="40983BE3" w14:textId="0A48E68E" w:rsidTr="00D53C8D">
        <w:trPr>
          <w:trHeight w:hRule="exact" w:val="8108"/>
          <w:jc w:val="center"/>
        </w:trPr>
        <w:tc>
          <w:tcPr>
            <w:tcW w:w="2500" w:type="pct"/>
            <w:vAlign w:val="center"/>
          </w:tcPr>
          <w:p w14:paraId="7F1ACE98" w14:textId="77777777" w:rsidR="00BE53BA" w:rsidRPr="00BE53BA" w:rsidRDefault="00BE53BA" w:rsidP="00BE53BA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</w:pP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1"/>
            </w:tblGrid>
            <w:tr w:rsidR="00BE53BA" w:rsidRPr="001200E5" w14:paraId="0A91F449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4274A0DE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1F259436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4C440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DAC98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7181E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924B2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58BEE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A15BB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7478E2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19CA42E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B3A2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7C3B4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F9D20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FA3C5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E9B67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0AAD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BF591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866219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74F5D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07870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D4F1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2FD50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0BBF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BC876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7144B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40AC00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2329B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035F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85597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C57EF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A5DD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3E6B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A2F7D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155A62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76C7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FDB9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F6D37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1C5A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D220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2D749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DFEB6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49A4A4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D31B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C6695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C4CA5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94006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DFD56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0B42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09309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5C8F46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215B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B9091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9FA3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5C02D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E6706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7358B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1F45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954CC36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52B27AE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19282040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9E25E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21447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4C8DD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EAD15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ECF9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1E1EB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8DCE1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09994D6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9ED3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BD8E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2D14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C477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39A0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BD7F36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A1D5F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1C230E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93A390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A9F9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D407B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A091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7BCE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A793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CDDDC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B8D41A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1DBC3D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433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1971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ED75E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D16C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4B73B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A239B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002E72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51D710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85D19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C6629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C1722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44411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8104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8E5F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7333C9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A6ABE1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0CAE3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8521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54564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7E246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84C8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BC1B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155BF6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3A7F5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7B38C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3E436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B70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1601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3C4B7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847C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9CE222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A9BF4A9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6F52DA1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05EE1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8B6AA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860F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FCAFB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D93A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45A8B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76709F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4B19E98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E4537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634EE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D7D19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911CA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04D1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3D90F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92DBF8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6E94C1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21869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35037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D2669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B7570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9342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5E71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35C59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819065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9680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B87B3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5B6F9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D54E7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31390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6581A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2CDCA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A31CAE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145E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8C082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2121D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1B5FD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3879D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A648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346C7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47073A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342BAB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00F4F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C35BD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A6F6F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5DFE0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E672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B47E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24CB03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10D17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3F898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8C0A0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6AD1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F871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147F6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68107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115260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120BC6E9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C554BF8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284EC715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02C7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6434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0765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98457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CBA1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6D085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EE5933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33FE34B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839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FE4CC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D34E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C17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C66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643CF9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27F2D6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5D666B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A3A32D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BC54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13734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3B0A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20963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2EEE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866B7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C91675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D2E44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0034E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FACC2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76B12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7746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CC868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2339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0A7BDB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13665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EA34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F26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3142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DFDB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F594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4CC17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450ECF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E25DF2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E0A6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11A5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154C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23D6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4B2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5E36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0F03F8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FA03F7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F696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AB46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98EC7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B3E7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D045C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237B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C1BB91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24572E2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27117332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550D5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D6FC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E6602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04058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55A0F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0D7DD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BA1BE6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043648D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7D047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21A8D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56345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23B6D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2A35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1419FC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D9BFC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3F9C9D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95DA2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DE761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6510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283ED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FFA62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97180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811B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4E9799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C1916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F3004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5E1C3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6DA9A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12113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2AF8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7F62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F54878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EB24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E119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9859E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BE232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574B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E6772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75052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788F7B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E053B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F9194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4BABA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0537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286F8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E4C4C7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1F303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A52494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C94AD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6CF0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D07CC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4FE49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0055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D682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622C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D1D860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A669B76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0E7AF1F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66EDB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BB3D6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2F9F3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FBD22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90AF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7E66A9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D93F9E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7CDB86E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610C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2D837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18834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0427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67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311A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2DC6A0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3F8D48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CD3EE6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6E3A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D6034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47F1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00767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CD20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61B8B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860C71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BFEC6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22DB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45D0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58EEE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D245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B866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34745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D99D1F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3C3674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5DA3B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5DD7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2142A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071C3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D26D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BED90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C866E6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118CF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DDCC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EEB04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EDED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C9F44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BF5F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08FAB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2140F8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C4578D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39EF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96A33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006E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ADC8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F0ECD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B3CB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A42426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16BC2A84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68DA8AEB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7AFAF28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10550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99D5F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B22CF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73B71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44433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D2E4C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A06E2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0E537B7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DF603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7AA07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6A5BC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4EDE3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B0D64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A192F0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32E9D4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9B10C4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B353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9ED5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8339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4961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1FA01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4CF37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25BC2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8D4AF9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30B1E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26721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F2CD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B000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0B284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144D9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F2272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179C97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6175C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EFE3B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FF41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8AB9B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03A6A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1C3FB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C4FF1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43A1BB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331D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C0AD1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229C7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D9B1D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883D7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AA556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9ADDC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FB0A58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4522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42BF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C768D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0DB4A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D76AF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23058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B988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CA4AA3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299E23F6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68E42FC1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D6588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FFE4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BAB1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FF400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8795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863604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770AE8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780199B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09009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875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7FD89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5D3A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B4A41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B0840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69B89C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E4E642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073F0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EAB4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2ECF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D133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AABA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C7D87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C8E6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D6399A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0646C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9416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2102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8D30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4554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C026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84C41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88EA70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10B23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6BC0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D651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021E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6B37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3C61A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7AC97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980BFB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3A9989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50DBA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6C7D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C81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6A5CA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70D3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68DA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2AA9F8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B48B24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EBB7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E185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CBD11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20A1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E4EA7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396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B6F2DB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138F9C39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58ADD891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68E6F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71444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56557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A0DC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903B3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3C098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546D03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1BC29ADA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5A1AA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BE3D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E01D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D9D08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20A33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B21E0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DAF5E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2B0F78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BB6AF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039AC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550F8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42262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BDA9A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21B06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791F4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F4324B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14B3A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3C33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91AE8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E1BE9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58CA1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4DD9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A3BA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C23698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E468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7D95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DE87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EF04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9A6CA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46F86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B3F74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DB69CC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93C24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91B34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968FC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16332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587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178C1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67731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367BE4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AA83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76FD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F6AB3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12DD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C8821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34941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21EC0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FC6504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7383EDD4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BB7B82F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1844E0C2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21BFA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C389E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DF08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5253A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0D06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275D2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2E60D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26402AA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6F3A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1510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7C2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4BDFE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9C52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86D95B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15E6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8E735B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6B244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F152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0226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7DF83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A908B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1069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59C3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C1FF54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9045C7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BF0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269CA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55261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A3DFC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CCCCC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D9C9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281C12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11147A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F5FD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08F8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2B4FE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A65E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7553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1714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6BF6EF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6DB38B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1B14D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FACE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DB5F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FA7F1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EBCB8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EC35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65AC38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91189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CC001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2C855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05292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F03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0F6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106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0C2E45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1557DC32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47EA5F3E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A7167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14FAA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E1312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26DC5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DFBA2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2F5BED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8A61E6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5A02387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549B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F080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6FBE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EC899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677C8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921786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14B8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5E18B0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3DC6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03C4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884C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DC76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A9030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E5C92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62E46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6DEE8C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9F613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6039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8B56F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933B2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51650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9E25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2386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DDB0AB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3F26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C64A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346DB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60D6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C1B471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83E2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78E6C3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ADFD3F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3715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3815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ABADA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31CED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D9BD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3610C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2EB4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FC594B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D4A6B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0BB2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B9E61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BD3D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E676B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366057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ED0AD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9E67284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28C4037A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32FBDDE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62AC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3C46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2481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43517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990DA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AD592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041B0F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6A51092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93AC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F45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809B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69E1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F3A6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83EAA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610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F9E9B9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1D9EC8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5491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62732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E847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FCA9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008E4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E819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B870EF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2C3642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E6929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91D9C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5CB97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465C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0118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0FE9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3D2187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755032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65B8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71F9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6E868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2CD83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6EAB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847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B707F3A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E00EFD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FE9C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D8AB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49DC5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9736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0BC88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18834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399D5B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5CD9E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42901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E7E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5CF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C9E39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2DD7F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C25DE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FA8A30D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1A5B6E03" w14:textId="2CC03F92" w:rsidR="00301429" w:rsidRPr="001200E5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76C5990A" w14:textId="738A3147" w:rsidR="00301429" w:rsidRPr="00BE53BA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</w:pP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8F"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1"/>
            </w:tblGrid>
            <w:tr w:rsidR="00301429" w:rsidRPr="001200E5" w14:paraId="6FA0F226" w14:textId="77777777" w:rsidTr="00BE53BA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58D0E18" w14:textId="77777777" w:rsidR="00301429" w:rsidRPr="001200E5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6EC4B246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627320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E78C9B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0A0B6B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650467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66B90F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D665E4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D0FB5F7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4EC4833A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816B4" w14:textId="0D0B912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8BA0D3" w14:textId="2884C59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A5A9A7" w14:textId="3E3A49C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6A2DD5" w14:textId="08C6B39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D06C5" w14:textId="1B8CB85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A9647E" w14:textId="63055CA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812711" w14:textId="524AD50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5A42D24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3EB2FEB" w14:textId="497EA78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A4122" w14:textId="47A92A1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18B5E" w14:textId="67D73C2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0C8311" w14:textId="76581C9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0D0EED" w14:textId="2F1F369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025538" w14:textId="3A39EA8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8C04E2" w14:textId="54503A3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61A1C88D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648C27" w14:textId="2D5B76F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61985A" w14:textId="31C4FC9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1E62A0" w14:textId="22B6A79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BA7B39" w14:textId="5A431C8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163784" w14:textId="2208743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5C7587" w14:textId="0436406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15AD30" w14:textId="24305E0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02E6C16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97B951" w14:textId="4D398CB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AD2813" w14:textId="5CCA4C3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E73DF6" w14:textId="70B7952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40F723" w14:textId="4D5C9F8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55BB6E" w14:textId="3FA5F5E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0429E8" w14:textId="756E1B7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C84C93" w14:textId="1F1994C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D092015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F542CF" w14:textId="15A1529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10EF97" w14:textId="1FB1325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C45F61" w14:textId="7A1D25D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8BD8E4" w14:textId="74FCA39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0C75B3" w14:textId="13747AC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0C29D1" w14:textId="40DBDE4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AD364F" w14:textId="03B3A56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E270E90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20A5FD" w14:textId="22A936D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8CA503" w14:textId="064EAB9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A3569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3D5A9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C8F8C5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FC73F5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F96867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66674E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295EFA2" w14:textId="77777777" w:rsidR="00301429" w:rsidRPr="001200E5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4A0280D6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16DA98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CAA4D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DFE7A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085222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3A496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DFE3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FDE30CA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6B306A05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56835" w14:textId="4B6E824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4BAAA0" w14:textId="6E6FCFC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D68C9" w14:textId="6F59355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09A462" w14:textId="236B211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F43ABD" w14:textId="200C607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7E374D" w14:textId="2E2AFE3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81C9297" w14:textId="3BF35C8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B37A15B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B602060" w14:textId="5BF1AFD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C6E5B4" w14:textId="3F9A7CA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671AA1" w14:textId="2625D13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759696" w14:textId="4A24E7F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1EDB52" w14:textId="4E0EF29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D0C91C" w14:textId="3AEF08D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FF571" w14:textId="0E30E9D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5E6B7C30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035E776" w14:textId="14E0412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FD9E0A" w14:textId="3EBDA64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A4CF5B" w14:textId="196FE74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B3BB36" w14:textId="51ADB5C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1E8B3" w14:textId="289A4CC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E8EBF4" w14:textId="461E30F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B0A9B6" w14:textId="72413F6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53A363D3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C882BCE" w14:textId="36FFDF3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056D07" w14:textId="1F0D328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3494A9" w14:textId="4CF84FB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7FFA0" w14:textId="084FBF8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5643A4" w14:textId="5FA14CB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6DABFE" w14:textId="42C7E34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6C0FB5" w14:textId="4A1AA6A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71D549AB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E398406" w14:textId="62A6E6E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8AA303" w14:textId="09E17B7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9C72D8" w14:textId="14DE00F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EEB09F" w14:textId="32D3354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FA89AC" w14:textId="1AE7ED2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05104" w14:textId="0A93E0D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0F5DE" w14:textId="2E11C76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71FB278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E78276C" w14:textId="17D5C6A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8D2F48" w14:textId="5D23BFF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5B96D9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B6FDCB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332200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AC17E4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1D6104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0E5B2A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FCC5597" w14:textId="77777777" w:rsidR="00301429" w:rsidRPr="001200E5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1752DFC7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FC5AF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9CEA2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8D2B9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78F40C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75F54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750F3BB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A31B16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42DF3931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5FA564" w14:textId="4BE51C5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58CDD6" w14:textId="79ECFC6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DD62C8" w14:textId="7624885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237CE8" w14:textId="76AB732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7B997C" w14:textId="0F20154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EBC15A5" w14:textId="79E0B69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972E7E" w14:textId="58FDC4D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6D2C79E6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A1E718" w14:textId="4B8BD17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2B3DF0" w14:textId="63B4AB0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F3FF33" w14:textId="5BAE2C8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92074B" w14:textId="1F6B154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2E91D3" w14:textId="5BD7420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9D33BA" w14:textId="6E5265B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D64BF3" w14:textId="699F070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38AE151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4D577A" w14:textId="150D60C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21C4F3" w14:textId="026AABF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8D921E" w14:textId="278471B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2B5BB2" w14:textId="6E37CDA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698A7E" w14:textId="7016809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F2BA8B" w14:textId="094EE7A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EB5E3C" w14:textId="1CA79D9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10837F4D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F298C6" w14:textId="1E67A14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DBAE2E" w14:textId="02A66D8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B61B23" w14:textId="05241B4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3BF472" w14:textId="5E88146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1D6E17" w14:textId="29D04E8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15366E" w14:textId="2FEF2A8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D5FE24" w14:textId="6F8C6D5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ED44DD1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B766BF" w14:textId="3A2CC5A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ED6296" w14:textId="6D16996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EBECFD" w14:textId="03B07C7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EF46E1" w14:textId="218AE8A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7EFC96" w14:textId="3B70E7F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ACBE9D" w14:textId="1D72141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1968BF" w14:textId="43138B8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7B93CE37" w14:textId="77777777" w:rsidTr="001200E5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BA0A05" w14:textId="544516C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1F130B" w14:textId="08EB69A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2A73CE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A9520C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BD5048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BD9D4B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48167F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B0A24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01429" w:rsidRPr="001200E5" w14:paraId="4149559E" w14:textId="77777777" w:rsidTr="00BE53BA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C768B60" w14:textId="77777777" w:rsidR="00301429" w:rsidRPr="001200E5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75AA88F2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CDA72F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939096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EB483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0006B0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0D8CF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E4CEE4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E1FCC3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077D0EA3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4B064" w14:textId="1FE9904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FA534" w14:textId="59A7431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716A33" w14:textId="4D6C3E7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03E3BE" w14:textId="7423C52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44D93A" w14:textId="1F48A44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54E3A71" w14:textId="3CCC4C6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524FFFA" w14:textId="26C820E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722D7B05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3A73D82" w14:textId="3E349C2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EF8A35" w14:textId="2CA9535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95CEE5" w14:textId="5DE6347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F1782" w14:textId="0B104CE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5BADA" w14:textId="071EA32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FE3B4D" w14:textId="743C3A2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C758" w14:textId="371495D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1F663E3E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5D558EA" w14:textId="4149E44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C0EAA3" w14:textId="3EFFEEA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F6630E" w14:textId="1AB50FB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2E308" w14:textId="55553AF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C86AB" w14:textId="0DF1149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972304" w14:textId="23A9DDC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272293" w14:textId="074649F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58643E54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06E8606" w14:textId="0C2F77B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18622F" w14:textId="3ADE4AC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B5BED" w14:textId="5A4A3FC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24513" w14:textId="725C32A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A0C9A9" w14:textId="5A09C81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65377B" w14:textId="1BC9B85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0E306B" w14:textId="4DADE16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137E2FE1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8B804F8" w14:textId="75D0AC8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35983" w14:textId="5B8AFEF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DD201" w14:textId="2D77181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E3AEA" w14:textId="490FEAF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0718F1" w14:textId="5ADE522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54D203" w14:textId="523654E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096540" w14:textId="3C485F1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B4C0A99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AFF863B" w14:textId="08501A7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CD67D0" w14:textId="264A6BC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14836F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03103F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2E8FA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00791E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333384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F3F5988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C5AC153" w14:textId="77777777" w:rsidR="00301429" w:rsidRPr="001200E5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3735EE82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B75E0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9DFF78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5E4D6C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CD21BB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93DDE6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4B487A9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C546B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01CAF5F8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BD4F5" w14:textId="4287B06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58BC6" w14:textId="7C6E14D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0023CB" w14:textId="36CD8A7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69D5C6" w14:textId="676CDB5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3ADB27" w14:textId="72D27B2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F65948" w14:textId="578F8DE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CC1192" w14:textId="1ADCEB8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0701C1F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4ADC2C" w14:textId="56F2D9F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ED5CD9" w14:textId="731EAF1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0FF202" w14:textId="2753616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C41643" w14:textId="515341C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96D285" w14:textId="76F241A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170B6A" w14:textId="3517F4B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1DA5D8" w14:textId="3385A77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5086AB1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F3A423" w14:textId="4DBAAEC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EC8225" w14:textId="0E5C269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499E76" w14:textId="0C45916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50C040" w14:textId="51DCC4A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EC379C" w14:textId="45A02E5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1E25C7" w14:textId="32522B0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9C0F6B" w14:textId="4493E3F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C7E7326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F1D494" w14:textId="554F8F1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750829" w14:textId="5A03B8F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C6D0EE" w14:textId="2AA5CF5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4A119B" w14:textId="07191D8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92244C" w14:textId="2DC7D1F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877244" w14:textId="2921069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3781E2" w14:textId="573F3C8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40B85B10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144D8C" w14:textId="526B802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EFDE68" w14:textId="1E00132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3420DC" w14:textId="315E2FF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DD7308" w14:textId="23C7D34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92F550" w14:textId="2B2A22A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D9DE33" w14:textId="540EF4A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2DFFBA" w14:textId="06DEA3A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154293FA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8A3C24" w14:textId="473A4BF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322E4A" w14:textId="67E67C2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266E13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59BAA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5A5F52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07D801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F68B1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338E26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2E127B6" w14:textId="77777777" w:rsidR="00301429" w:rsidRPr="001200E5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106899EB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BD5E23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49A4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30C1D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4B857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08233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9FB8E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84DEE9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205E9270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E576DC" w14:textId="402DFDC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0D8906" w14:textId="695E61E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4E805F" w14:textId="151ACC5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FAA82" w14:textId="3B90206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5D0995" w14:textId="2CE0699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55021" w14:textId="39C959E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1FC1E8" w14:textId="74A326D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40BEBF86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7248C28" w14:textId="21A1023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21C096" w14:textId="5EE67D9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5FD1B" w14:textId="3585E0D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BBAA4" w14:textId="007D04C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A418E4" w14:textId="6D49D35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5BD1A6" w14:textId="3252812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869995" w14:textId="4F3A0CD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591271F8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0C63BB6" w14:textId="52A4EE8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EDB29E" w14:textId="31BD591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EA6131" w14:textId="1B4E855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F7024" w14:textId="67EA9D5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DD8AA" w14:textId="375C10D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8DC574" w14:textId="3284020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CC8DC" w14:textId="39E80DA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720058DE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3AB0CF6" w14:textId="2397A1F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1D195A" w14:textId="7A84B80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625F53" w14:textId="0EAD639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EFAD85" w14:textId="1F60B6D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E0B443" w14:textId="074AA20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704C61" w14:textId="351CAC1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2ED723" w14:textId="3AD650D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14E47521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25E1FEE" w14:textId="514477D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BADD" w14:textId="3CA6DDE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3C7C1D" w14:textId="5E14947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72377C" w14:textId="4AB9B90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C74673" w14:textId="67A3E75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E6584F" w14:textId="353D13B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6A0D3" w14:textId="2E5FD74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4CFF4B17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B6E287D" w14:textId="46F15DA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141168" w14:textId="558BF95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ECC65B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26967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24DD0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4003A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8BE0A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F099CD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01429" w:rsidRPr="001200E5" w14:paraId="1E299B1E" w14:textId="77777777" w:rsidTr="00BE53BA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56669E3" w14:textId="77777777" w:rsidR="00301429" w:rsidRPr="00BE53BA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26E2DA9F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F8FAFD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C1875D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72D140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D2759D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F7017F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F012978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A0D39C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5550F8D5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E9BC28" w14:textId="5D7AB6A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E445CB" w14:textId="5415FE7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562881" w14:textId="1038B97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5CB9B4" w14:textId="2F2B99F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4CE3E5" w14:textId="7FE2305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CF6FD5" w14:textId="4C24095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102039A" w14:textId="751ECD9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6CC20A5B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66E949" w14:textId="4B001F1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104A31" w14:textId="506F168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FB2E3E" w14:textId="7E829C7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29BE7D" w14:textId="1CCFBEA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7DA392" w14:textId="4C4A5C3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F8C992" w14:textId="1169016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599BFD" w14:textId="6BDC78E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8D67039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B142FE7" w14:textId="170EB90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7EB206" w14:textId="143EC0A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7804276" w14:textId="7309DC3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8257C6" w14:textId="76F8905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6E2108" w14:textId="4CFD551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F606C8" w14:textId="5790C43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96F2B22" w14:textId="1BEC762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0DE5525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9C0F60" w14:textId="3F1924C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06B975" w14:textId="3D36689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058058" w14:textId="629C880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196458" w14:textId="0A189FB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2B5C88" w14:textId="5947F79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89C211" w14:textId="5B65786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E6FF55" w14:textId="582958A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5848DB26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752A2E" w14:textId="7FDD8AB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E01A54" w14:textId="783C96F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5EC668" w14:textId="5A09FE1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EE5EF8" w14:textId="698AE5A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BE2C1B" w14:textId="3835BD4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AEE3C0" w14:textId="7DD478C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63EB5C" w14:textId="0FE3465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F226901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0C1984" w14:textId="69CA736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3BDF8E" w14:textId="08379C4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FC1523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C3D5A7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E83DC4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96305E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CA4768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230788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78E4C0C6" w14:textId="77777777" w:rsidR="00301429" w:rsidRPr="00BE53BA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5B1515F0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C459FF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BD856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B353F9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A960F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F96740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EFAF0B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F0AC76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354F6C0D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F787C1" w14:textId="49D89A8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1FE2B5" w14:textId="27A1D71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4933A9" w14:textId="57DC6D6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4FC89D" w14:textId="03F1FC3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D0104A" w14:textId="754C628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E0DDE3F" w14:textId="559E5AE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13D7ED" w14:textId="1DFB419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4015EE23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2F0F71B" w14:textId="5D656E1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448C1E" w14:textId="0F83B74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C0356A" w14:textId="65FD624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CDE72B" w14:textId="50431D1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2A374A" w14:textId="6FF7DAB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97BD1E" w14:textId="599CDE4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EFA52" w14:textId="6F1831F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615A31A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245D8018" w14:textId="05C6D0F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7E838" w14:textId="7857BE2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647B77" w14:textId="2A31F41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17D3D" w14:textId="603E8C1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8E747C" w14:textId="01ADC2D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17A565" w14:textId="222B4A9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0E032" w14:textId="5146392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F14A333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271ED41E" w14:textId="730EF88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BC5B29" w14:textId="7164B1C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02330D" w14:textId="7096EAF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6D3690" w14:textId="43DE9FF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D31F08" w14:textId="28AEF90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5A6540" w14:textId="03B4148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EB1F18" w14:textId="15D405C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6EFB930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5C5C04F" w14:textId="76CD1CD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6F55F0" w14:textId="13334DD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40BDB6" w14:textId="22C7D04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AF409" w14:textId="76B8706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310676" w14:textId="6DB6DD6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1CD30" w14:textId="5FA0A6B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B968A1" w14:textId="3265C79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664756DB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5A031F7" w14:textId="2C7DF32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A9AE2A" w14:textId="1DD1579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8B6E80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1B1E69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6A6A00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716341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F9ABF9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DC02DF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686713C1" w14:textId="77777777" w:rsidR="00301429" w:rsidRPr="00BE53BA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1182447E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6DBEC9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3CFF88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23EE6E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7ECCB3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7FC798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18E08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6A2109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49F2CF0B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8A50AB" w14:textId="3545FBD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45811E" w14:textId="36E56BD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77434C" w14:textId="169A19B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DADED" w14:textId="55A5B38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E6257A" w14:textId="3725460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D38A4FE" w14:textId="14303A2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1E7EC9" w14:textId="4B9C589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407E9766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FDB3AA" w14:textId="06C9CA8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E22BFD" w14:textId="57CCF73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BE81B2" w14:textId="4D8C167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827304" w14:textId="49260A8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8322C4" w14:textId="02A5F2E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D98987" w14:textId="191BC69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7DCF18" w14:textId="170764F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C82E3A5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82E910" w14:textId="1CD177D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33EFD0" w14:textId="2A58FF0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83F912" w14:textId="1DACAC6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F700B4" w14:textId="58376F8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E2D912" w14:textId="4233596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AE8604" w14:textId="4A2E7D5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5838AB" w14:textId="799991D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66B1E558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63FD99" w14:textId="60A0165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048318" w14:textId="5CEB9B4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25DF26" w14:textId="0307940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EE8DD3" w14:textId="0067820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C38309" w14:textId="3DDDCF7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86D0A1" w14:textId="65F0F2B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FE7A98" w14:textId="1FC8B91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FD803DC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B84FC9" w14:textId="4C7E425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D9C4A9" w14:textId="374AC4E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5A5DCA" w14:textId="4A10F1A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CCD26B" w14:textId="195A63F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B12A03" w14:textId="25D4E1E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A59873" w14:textId="3D9C50B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D621B5" w14:textId="05A7744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8CC820C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18BFFF" w14:textId="455DF63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8A98DD" w14:textId="1ED487A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17409D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1670D8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F3F5F2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2F18D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D88E00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A5DD5A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301429" w:rsidRPr="001200E5" w14:paraId="646E9BE0" w14:textId="77777777" w:rsidTr="00BE53BA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D308412" w14:textId="77777777" w:rsidR="00301429" w:rsidRPr="00BE53BA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5E257285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478CE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F4E55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0E09C7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9D75B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E7A384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478B02F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50BBB82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207EFA10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741BD" w14:textId="6EA7295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91DF4D" w14:textId="5049239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7F8A" w14:textId="419D2F1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99A0A2" w14:textId="3C53428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435FA" w14:textId="36B4C60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A878A77" w14:textId="5BB6918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7DE7C" w14:textId="0DA6341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56261281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24C086F" w14:textId="2E68461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EC753E" w14:textId="0308487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5AD371" w14:textId="5BFA161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E8312" w14:textId="76CB3F8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A72E77" w14:textId="360B4AC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AE7EC6" w14:textId="46E79F1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4228DB" w14:textId="7EF5619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48971653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DA0BA81" w14:textId="00BDC90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1F9FF5" w14:textId="0FACA08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486394" w14:textId="15484CB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20FBFC" w14:textId="21C0AF3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6FB681" w14:textId="57E6AB4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B96967" w14:textId="67C467A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D5589" w14:textId="4F94F51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324C619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74058C6" w14:textId="1A37532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9A8FFA" w14:textId="3D91BD5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9240D1" w14:textId="550A3BC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CD40FB" w14:textId="2849E6A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42B9B8" w14:textId="6BEED00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DBAE31" w14:textId="690B284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692A5" w14:textId="73BE3A2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0A797CA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4D04DD4" w14:textId="4B949F8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67FF5" w14:textId="7DDF878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79E7D" w14:textId="38A42DF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77FC00" w14:textId="20953A8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0B56A2" w14:textId="4CED110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073507" w14:textId="7B6E079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A45E2" w14:textId="4C0E35F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619442A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2876EC10" w14:textId="0AF8DD5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AF252" w14:textId="28D9E25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3F2771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D8EEA5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80C8E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66A8A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230DD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58A361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6D807979" w14:textId="77777777" w:rsidR="00301429" w:rsidRPr="00BE53BA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7FBE0940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C0FF38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BEAED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404903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3DB36F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197DC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2FAD43F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AD3B0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2F54BBC7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75E5AB" w14:textId="67265D7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F8B00F" w14:textId="76E3543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86E83E" w14:textId="5A9CEC8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888697" w14:textId="772AC98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A01032" w14:textId="64C5CD1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19A10A0" w14:textId="234F4CC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E7CA864" w14:textId="396F283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1141C044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B484A7" w14:textId="1167C27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51DFD3" w14:textId="233A572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045D5F" w14:textId="5C610AF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ED66F" w14:textId="2082601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F540C2" w14:textId="587BCEE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C2238D" w14:textId="7060F52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DAA03A" w14:textId="0775CC5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71FE6D14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79B976" w14:textId="79D3E2F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CCA5A8" w14:textId="3897C25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FBE3F0" w14:textId="22C9DD5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D645A16" w14:textId="58EF542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E0C70B" w14:textId="70887C4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40F505" w14:textId="40F1803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049CC0" w14:textId="01BE567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4488B62C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AB97B8" w14:textId="655135B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E846A1" w14:textId="7CF13E4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EA980E" w14:textId="47480AB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D83DCE" w14:textId="0762676F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C7F72E" w14:textId="1AE4A8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627666" w14:textId="46663A3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652D55" w14:textId="3D5A649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6D8FD044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C19AD7" w14:textId="234C64F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5DFEB3" w14:textId="309D0F5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00F5A3" w14:textId="118A932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DC5B8A" w14:textId="3052050B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B07135" w14:textId="6DB2243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F3E150" w14:textId="4C76127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17727C" w14:textId="390C166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21C91877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35BD02" w14:textId="531C51C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A0DCC1" w14:textId="34B43134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41A89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ED5F7B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74B51E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552C06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78699DB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BC3FA8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62E2F33C" w14:textId="77777777" w:rsidR="00301429" w:rsidRPr="00BE53BA" w:rsidRDefault="00301429" w:rsidP="001200E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301429" w:rsidRPr="001200E5" w14:paraId="3740803C" w14:textId="77777777" w:rsidTr="00BE53BA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9A3185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6A844C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622E4D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971FE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AEE7C1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FDE267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9E37D08" w14:textId="77777777" w:rsidR="00301429" w:rsidRPr="00BE53BA" w:rsidRDefault="00301429" w:rsidP="001200E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301429" w:rsidRPr="001200E5" w14:paraId="7425851C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845FF4" w14:textId="4556B2E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61EB88" w14:textId="02D859C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59CB9" w14:textId="2D8907E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AA104A" w14:textId="40C78E2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3FD1BA" w14:textId="71F919B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05DCD86" w14:textId="64C1A67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9A25862" w14:textId="77FD8C49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7301209B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E707762" w14:textId="57602F9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A0E051" w14:textId="109D135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CA449E" w14:textId="7DBA04B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715EC" w14:textId="27FE28C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D0E53C" w14:textId="0870435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71B37" w14:textId="544CE06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DC06E3" w14:textId="5A11BD0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38C18E90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D4CDB1D" w14:textId="35EFA04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7EA44D" w14:textId="6D863FE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203BB" w14:textId="0735162E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05C3AB" w14:textId="1D49E5A3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073CC" w14:textId="66C6B37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D762E7" w14:textId="50F719B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FA1341" w14:textId="1C538AE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0852E0F1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486FE28" w14:textId="6C0385A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D1282F" w14:textId="5DEE7D2A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F8364" w14:textId="5FA7344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6077F5" w14:textId="2DC3571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E6C9AC" w14:textId="614B3DC5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D392E3" w14:textId="37AB2476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B712A4" w14:textId="6790C6D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5FBC5E17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E8C3C57" w14:textId="239EF3CD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F3B7B1" w14:textId="3B7C75D8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AABEF" w14:textId="3A12F8C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02D73A" w14:textId="1E0AC98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079905" w14:textId="1459166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86438F" w14:textId="3D308FC2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AB0C6" w14:textId="22438A40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1429" w:rsidRPr="001200E5" w14:paraId="6279A150" w14:textId="77777777" w:rsidTr="00BE53BA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872811B" w14:textId="594E70FC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FC01A" w14:textId="5A153FE1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268F"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097060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8DEEE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FD11F3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A667AD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E4395E" w14:textId="77777777" w:rsidR="00301429" w:rsidRPr="00BE53BA" w:rsidRDefault="00301429" w:rsidP="001200E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2E75EB" w14:textId="77777777" w:rsidR="00301429" w:rsidRPr="001200E5" w:rsidRDefault="00301429" w:rsidP="001200E5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29C18C0F" w14:textId="77777777" w:rsidR="00301429" w:rsidRPr="001200E5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en-US" w:bidi="ru-RU"/>
              </w:rPr>
            </w:pPr>
          </w:p>
        </w:tc>
      </w:tr>
      <w:tr w:rsidR="001200E5" w:rsidRPr="001200E5" w14:paraId="33E0338C" w14:textId="77777777" w:rsidTr="00D53C8D">
        <w:trPr>
          <w:trHeight w:hRule="exact" w:val="8108"/>
          <w:jc w:val="center"/>
        </w:trPr>
        <w:tc>
          <w:tcPr>
            <w:tcW w:w="2500" w:type="pct"/>
            <w:vAlign w:val="center"/>
          </w:tcPr>
          <w:p w14:paraId="31EC7E0C" w14:textId="77777777" w:rsidR="00BE53BA" w:rsidRPr="00BE53BA" w:rsidRDefault="00BE53BA" w:rsidP="00BE53BA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</w:pP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1"/>
            </w:tblGrid>
            <w:tr w:rsidR="00BE53BA" w:rsidRPr="001200E5" w14:paraId="7AEB3799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58AC5545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59762A5D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5019C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F9956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E4528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FBA6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DF9AD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84459F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3C181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103DA20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4408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F7B0E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495CA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73BC3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07A1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1DDEF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A3AE3B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0B1036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7D4D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10C7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C86F8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6BF67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DB44A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E61D4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FD04E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BAD146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DC74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62334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54ED1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193E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91B8E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6FB66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B5A5F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865A8D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F4902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4C09C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1F11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E299B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305F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2BDE6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52DFE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283DB7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0C2CB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1BF0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E062F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40A4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01E4E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B650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2AB58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B2DA7C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86ED4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4A55A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C3AC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CBC7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AC51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C3E6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6F917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8A53D6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2BF0ACA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AF2D128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0DBD4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22203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3B6B6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94EEF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066A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8FD8B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37A6E9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68E90A4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4ECE1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4410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DA2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AA5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E410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2C31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A3907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86B2B2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F3C2DB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B2C33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F7C0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14FE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8279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75587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CFBB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F69B76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2626B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C2F7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9EAA5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F9DA9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42DC6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0DE1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9EA69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9C356E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5AD243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52FD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E2D86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942F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EFEE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917E5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A937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249066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5E9023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075B0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3B6A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6A724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AFDBC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8E1E2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8A4D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A8137D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686802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EEDB2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5ABE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2E3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11AAC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D1A36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6A41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47B26E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0B950DD1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69FBE26F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3FB4F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E176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A3F88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81F20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30314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6DFF03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80F9CB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71ED5B4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2AA0E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AA87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CC9C4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94A7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E284A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D0781B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07FFC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3AFB9B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D2FE4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716A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0889A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96B38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72EB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CD37E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E621E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07F08A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7391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94FE9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F84DE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D2AA8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E5F69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327D2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F87A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A0B687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7B342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8C74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7000E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E0A0D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860E7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E4A9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7502E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947F49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36E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971EA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7F9FC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211D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7F897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C9B34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F0BB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94639E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7F64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51AB0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1B0E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F7C34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0B1C2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433E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AFB8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2740BC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3C33184B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2CC0D77A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841C4B8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7369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952AF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9D70D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FEA36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E675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95FBA7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882429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1ECC8CB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2498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F339B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A95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4700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E68D1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2C05F6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91828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83033A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28404B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8B75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2108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479A2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F1CE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99E8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7665E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369167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C39396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BC1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1504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659F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AEDE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75E3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A4A5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C2555E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1907F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6E527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5DF9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3275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E066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BC53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C9A0A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95DE03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F5E39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CF784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46F5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D177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BAD6C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CE44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35E34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F2182A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16F25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0EB2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DB904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A35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1318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C71A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91F2E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9F2E78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CC68298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5CE13007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CC24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52AE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4CB4D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C287E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E577A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22AF78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56633E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7EA2F6E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FC6EF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3994D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1065F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243E0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6C421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531863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7F6B5A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CC4A97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E690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3D7C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F0755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D146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8B28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A125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327B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D0E511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A5F80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29B89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9AE5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72843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462B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F94C7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F87E3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55DFD6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4A45D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65F21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0543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0AF6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92B63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648F8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E409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19413C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CE26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B1ED5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EB0F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AC531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FC61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2761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D305D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443F2C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C85B4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6217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2FFE8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4478D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DD2E0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3C369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06E3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C69ACF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72DC619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67BA9D3A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15913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FABB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1A633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5C29F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3AAE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980FBA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443CA7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3D44A4A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EB93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4A2E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AB15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232C2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60C4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E6BE6E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874A9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985A0E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D6E27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FFDB2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7A91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6E67C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8F9B9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03A4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D8BA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B02851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67A97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255EC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12B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ECB2F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9BC83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5BB4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21BA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D5A50E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AB896D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7F03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C87A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3904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C2A04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8C96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80A58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742DB9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CDF991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0117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A4F7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F815D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6A07F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C026B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99CC6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A78923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AEFF43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78EE8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64416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2E16B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2B0F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0B0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3DDDF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8E17C7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679ED881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0F37B769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2CD8E926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83F98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8ADB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FC76F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6C610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D43DE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158F09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12808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3CA4FE2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751C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C73EE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C5A34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158F7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2DBC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1AEB0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5A9581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BA14AA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B65CC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1425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2BB2F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7E7F8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EE71C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8F80B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49A08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4304B1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B9545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E6450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F233A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B50E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E9B86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544E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6343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90D51A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BE3D6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C455B4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CC612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B705C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64A3F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F409D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292F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6CA770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021A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B61E5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B774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0604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E8534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D0D4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6B207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200642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45786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27C82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3557E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792DE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E3B91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4143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B85E2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0F9E56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563A257A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7F1E4629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BCAA2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8D5D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91598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2351A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00387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C828A3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FE26A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273887B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767D2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BBDC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E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9AB7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73966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E5DB14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B67C68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4A8CC1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EBBE4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390A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53518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6B307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2DF95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C3C2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FCC89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E7F1B6A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AAB13E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286F7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4A336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2CF3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F4077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CF003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87A0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86A2BD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D4B916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67C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B42BE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04DCE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BC5F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0751C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D820A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DED31D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C21C52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9468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88CD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4E8BB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31C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74D6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49A93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C8FA90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F9CF76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CC8B4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08009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0BFDA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0F6E4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0655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0B538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541C54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6BCF9190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0D606F5C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10335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8EEF3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7C03E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AF40A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4F873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302B57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F9C0A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58EF5E9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9CC1B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C134A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0E692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E3C4C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0092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309EFC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F40184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DDF3CD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0C8C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8100B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061BB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62192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6B56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CFAC6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1684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78799B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2EECE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428B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DC0E7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23C8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C7AFA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AA724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F015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F2B813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2009E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2873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F42DD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8FED7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95F64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16BC6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47238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049BF8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308B5C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337AE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FDB1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904CD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6E031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C9060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F9AC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A7574A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451AA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1D0B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54F7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A166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F08D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64C9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979D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0A0CEE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76DF1F46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3E4C918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0CA380D6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037DB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A300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0EA2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F4FA0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286FB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E5216B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3E71E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29010C1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9238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991C7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E693F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C854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4CB25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C61873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48C64B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4FDA31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2838892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F227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9E30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E65B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5BC6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EA24B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8F85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2B8F2B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166D86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8833C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37C6D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312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70D2C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541E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2A883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306F56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C4306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650D2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B611B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D1978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FFDC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A770F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A4A97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78437B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D0063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F663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31C1A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FAD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21A5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D0AE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C46C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E2BD0EA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659EB3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A1ED0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101B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0D79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EE476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7148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1ABF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FA662B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4E2E4C33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2EC0FF2F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2E0C6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9FB1E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77B70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B4E9B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72CC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FFEC98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853EA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28F210FA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0A6D3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0D9BB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1BC4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4F2AF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30EB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C295F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BFF371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97A186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821E8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DB48B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8061A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2E213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BD695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7EFC1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99846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659999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07C4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0541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BD5EF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F1A1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DC98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D127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E459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EE1229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65B87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76307E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31D0E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27EE0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E47B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62FDB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AB7CD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4371C4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F8D69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4C5F1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E94D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5E484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0859F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7109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D7C4A3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D46233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43DD6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909E1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0CC52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F313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2DA21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AF851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91F3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C176A0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76F0D82D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6BF4A2EF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A2208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676F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CFBE9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CFC2A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6A8C9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A0E24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15EB6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07B1496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BA6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DC04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6B65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AEE9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DB3C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2656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3DAB0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D0D309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759014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91ED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083D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EA8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E75EE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2FB9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E764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0C5129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E0D77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C0A6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9F60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203AA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76861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2D2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40673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803A7E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367ABC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3611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5B0ED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5407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A9B2C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3B410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B46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8992C1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F4CEC7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173BE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622E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D566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7CE8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C1F7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9EDD3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96C6B1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73C851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A48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500AD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BCE4A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9C888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2E5CD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AB732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56253C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5120E701" w14:textId="77777777" w:rsidR="001200E5" w:rsidRPr="001200E5" w:rsidRDefault="001200E5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22057C07" w14:textId="77777777" w:rsidR="00BE53BA" w:rsidRPr="00BE53BA" w:rsidRDefault="00BE53BA" w:rsidP="00BE53BA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</w:pP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BE53BA">
              <w:rPr>
                <w:rFonts w:ascii="Arial Narrow" w:hAnsi="Arial Narrow"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1"/>
            </w:tblGrid>
            <w:tr w:rsidR="00BE53BA" w:rsidRPr="001200E5" w14:paraId="08A2F82D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4773D755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67D140EE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18B9F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A2E34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F66E5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F2EA7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AF88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BC5C2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827541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3A36966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B4D7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AD0F2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2C58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5ADC0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B6B6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77D5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B522A8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66100D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3580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80619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E2D29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AF94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BD1FC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DFA77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279A8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362561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26A2E5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80B19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2912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B562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842C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9D579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35E36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371A99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8E72F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DE800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E222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4F649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D21EF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FBA39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C0470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98D87F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83DBB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F91283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EBFAD6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6D0F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F1F67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88EAC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CA2B8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F5E530A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A585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FFE5A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1B1E0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5CAA6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01BE1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E5F9D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AF125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A48784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02EFA77A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90338B9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F8A29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82B90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10C2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CCA8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326F0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D9BB5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7F54FC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33FDC15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A3F57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0C8B0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3F741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55BF0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F7C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267B3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F54D1B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85F88E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28EF87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213E9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69C7C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29A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8A2B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AEC01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0B1CE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85B587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413E3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5E0F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93511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9AF3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8A3F9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B5BF8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1385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6A4BAF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35CC4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D9771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B9B34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20489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8CDA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A0F22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76A4F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A245A7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8A5074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14B9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628D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A1F0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84C4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82B3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34B5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F938A8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FAFC5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43136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BFB0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EB417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B7C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1D4CE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CF29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367107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59AE96B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B458218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F9797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B5FB5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78E18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718BA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067C5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DC580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1295F9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5494A62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9CA2D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1F0C6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2CD65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2898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5D5A7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564BF8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157E2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9AFF7D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B640C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E0687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136F7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A846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9928A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B9759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E21E4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3198DC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C2A9A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CF228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04E9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91380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1FF38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ECF8E9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9D0D7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18678D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61E4E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98A1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78B54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CFD9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D833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370F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694B9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A6AA3A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6896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62F2B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0621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39A5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884D1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0394A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6A7DD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BEBB2D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14415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1C59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A2D06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22DDA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9D69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DB3DC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DCBA8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38C323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49AFECBC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6F177D62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1BA6BA98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320AC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4E0B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CC32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96F19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BE88C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791A46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95D4ED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22CA6EA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111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A114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E5E2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41794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D62DD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A9B93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34707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EEE318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B02C63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7B20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A8CC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B17B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D381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2B415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76E9A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23981A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2EE4F0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A6A4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AB07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0279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0BBA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10CA9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39889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E8E587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3301FD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414C3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6028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6AA02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8F904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9DC0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D22D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779742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5E4963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636C5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3EF29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EE115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1BA8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170AB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03163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2E0C11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696B0E4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10C15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D716B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8FC6C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C94E4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CDDEE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ED123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5B7108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60C2129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5CC8BBAF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61194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12BA1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79D84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6AE00D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223EC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CEE28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AD65D5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0461E44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D50EE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AA789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E0C7D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5F69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606BD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816AE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31BE6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393E26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7EA1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02B5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01603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D586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BA36E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C2CC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1A35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4041B6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603A7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AFCCE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54CCC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40C8B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6190F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E0418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3435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8B1D9E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9C4B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1234C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807D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61600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AF0AF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44BF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6188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56C6FAA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01253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FCC46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08A4E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ABE0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C9D43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E07E0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4ED5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FF88E6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0498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6CFB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04803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B6FC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F2F1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2F41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023D5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7AA2D6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4C5BACA" w14:textId="77777777" w:rsidR="00BE53BA" w:rsidRPr="001200E5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1200E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3AD6FCB4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9BC96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8B1FC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4E220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7D3EF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E649D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AFC4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59D9E8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5DC7C5E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95BA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D325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F006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3426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3692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205E71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7803D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F74E0B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4015A3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EF85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AAB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8E08A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EEA90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7AB3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D03B0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9A3ABA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51DDCBA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9F48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86770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90D97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F2FA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80E5A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F719C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617624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6FDC5E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9E997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71729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4521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2ECE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8753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A62CF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2AABB1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A2255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3AA89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61C8A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5B597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8386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BCF19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8DB6C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03B497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AD8AC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F9B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1E4A5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7952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C1919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FB564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2A98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7F5A16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72EEF0F1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7D19D41E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6CB902F6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EB6B5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82174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C34EB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AE9EC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0D7D1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E85154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8D2B0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320D4CAE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B3798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49E1B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653A1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7273E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D6105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33D606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4A8FD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406657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436B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C8F5BB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BDD99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5231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542AD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FC97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48483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0043BE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6FE5D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D05D5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B9A9BE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5C45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ED171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9BB19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F988D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5C0A83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7C1BC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41DC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C0CA4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1D519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D036D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2D3E0C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62AE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7403F0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017AA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CC29F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73EBB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3276BC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5F95E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059C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594F3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EACFAA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6BDDD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DF14C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D1FA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2388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26704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AD1CD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37686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17C9B4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74A1E8B6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00A9CBB9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6984A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2E24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0391A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1B93D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30FB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7FE32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43A6E63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60D5B151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9202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52FE2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ED64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39CA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CC0E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FF0F69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300FA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48B131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10051F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55F70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F3AB0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1F4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2017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DF6E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A895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4CCFEF9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66802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42CA4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55DDA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2538C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0097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C17FA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4A849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8C2AF5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75E952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8D25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D36B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583A9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CD4B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4D1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658C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BDD801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FCCB3A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14155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8342C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A6CC7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FE3C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54B9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6F109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74EDB4C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B872A5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7083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68363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F5DC5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13AEB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2318B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7739B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3E6428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1A952F38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0F1CF0A4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41454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B3E4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62392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37B946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CBBB6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E1136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BB1CD47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1EA4C07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4880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84B4D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198C8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31896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72587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1B8B1B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5865CD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7214618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790BB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C468C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F4F56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768EF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565A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6EC7E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AC03F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E5F151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8ACA0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74668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8EEF2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78E93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8985C4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1882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5FEEF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20FDC4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B8859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E8FBB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0CA45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09A52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11933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48E7B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ED34D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0B1DB5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82EB1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8202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9668E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427D5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CFE6B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D318C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6B69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AA9FE1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37CA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6192E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4D9D6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9C716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B849D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F5EF3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E6BB3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854D2F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BE53BA" w:rsidRPr="001200E5" w14:paraId="323654EF" w14:textId="77777777" w:rsidTr="00AB7C02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39E4AE8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2A931369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AC7BC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53E6F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090A8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E6C87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4959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0C2D2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2C3251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0831F5C5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6FA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3F83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C71A3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44C86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C9FCC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1F234F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3E6615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F11F68B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FAE36E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7CCF1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21DF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78CD4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68C92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ACB1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4F1C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835CE2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F2BD9F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5667D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D9C3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C210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BA2F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36E77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5BB4D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0F59D13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1331DE5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2CAB3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B057F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2C28A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205A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4AEC6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5D4CD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42F4BF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3BCD1A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C49C6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040D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B3EE2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C3AEE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1A776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6301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0AF082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058242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C1E0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996D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6C7FE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73E4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08B74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6C100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D96BF5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510F6607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3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01ACC3C2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C9F415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A5A5C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D6204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A050B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44E33C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0CE201B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EB2853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334E6BF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DE8ED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1BA6A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D4400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A87E8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0B70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0F97EE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E85851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633403E3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8FA7B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21BC9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4C03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2F5D3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1873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914ECB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CB101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5B41415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85FFA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AD312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43D20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DD322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DAEE2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EFD15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3F022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A989E72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749DE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DA144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481F7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ECCD6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9013AD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4F9CF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46077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CE0EF50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0342F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2D0FD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C58CB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B4FC2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399D8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5C796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AAB4A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41DEA0D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49B3F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89034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4EEB9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7B100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C64B0B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DCE95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EFE480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A8CF9B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1667" w:type="pct"/>
                </w:tcPr>
                <w:p w14:paraId="39317A2D" w14:textId="77777777" w:rsidR="00BE53BA" w:rsidRPr="00BE53BA" w:rsidRDefault="00BE53BA" w:rsidP="00BE5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  <w:r w:rsidRPr="00BE53B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BE53BA" w:rsidRPr="001200E5" w14:paraId="1F65DFB9" w14:textId="77777777" w:rsidTr="00AB7C02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28D668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B62740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0CA96E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CC9902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6B67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4630424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A2BE29" w14:textId="77777777" w:rsidR="00BE53BA" w:rsidRPr="00BE53BA" w:rsidRDefault="00BE53BA" w:rsidP="00BE5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BE53BA" w:rsidRPr="001200E5" w14:paraId="46836CB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471D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D0BA7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F6F1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637E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B4B46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4437DC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3E20F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13153E7F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AEE58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1DD1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1C41D4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1646DE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A99F3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4E08D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B56CA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2FAA737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310B581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3F4EE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C31157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7D287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876D9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83674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1E2EE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4EAA51B6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24EDCB8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A534F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D89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B07139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F470F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9DDA9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D6C0A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345BDBDC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770D9B0A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01CC5C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09DDD5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900A3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E5F2D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A322A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74A7F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E53BA" w:rsidRPr="001200E5" w14:paraId="2A0F2E24" w14:textId="77777777" w:rsidTr="00AB7C02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vAlign w:val="center"/>
                      </w:tcPr>
                      <w:p w14:paraId="430E64C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3E2388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E53BA"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E5D313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F625B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CD30D2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D6DA8F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8B5381" w14:textId="77777777" w:rsidR="00BE53BA" w:rsidRPr="00BE53BA" w:rsidRDefault="00BE53BA" w:rsidP="00BE5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69F059" w14:textId="77777777" w:rsidR="00BE53BA" w:rsidRPr="001200E5" w:rsidRDefault="00BE53BA" w:rsidP="00BE53B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14:paraId="764AEFD8" w14:textId="77777777" w:rsidR="001200E5" w:rsidRPr="001200E5" w:rsidRDefault="001200E5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</w:tbl>
    <w:p w14:paraId="7AD526FE" w14:textId="0BBCE869" w:rsidR="00986E04" w:rsidRPr="001200E5" w:rsidRDefault="00986E04" w:rsidP="001200E5">
      <w:pPr>
        <w:pStyle w:val="a5"/>
        <w:jc w:val="center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986E04" w:rsidRPr="001200E5" w:rsidSect="001200E5">
      <w:pgSz w:w="11906" w:h="16838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C269" w14:textId="77777777" w:rsidR="00DD2F32" w:rsidRDefault="00DD2F32">
      <w:pPr>
        <w:spacing w:after="0"/>
      </w:pPr>
      <w:r>
        <w:separator/>
      </w:r>
    </w:p>
  </w:endnote>
  <w:endnote w:type="continuationSeparator" w:id="0">
    <w:p w14:paraId="6C8FE50A" w14:textId="77777777" w:rsidR="00DD2F32" w:rsidRDefault="00DD2F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C24D" w14:textId="77777777" w:rsidR="00DD2F32" w:rsidRDefault="00DD2F32">
      <w:pPr>
        <w:spacing w:after="0"/>
      </w:pPr>
      <w:r>
        <w:separator/>
      </w:r>
    </w:p>
  </w:footnote>
  <w:footnote w:type="continuationSeparator" w:id="0">
    <w:p w14:paraId="47579F61" w14:textId="77777777" w:rsidR="00DD2F32" w:rsidRDefault="00DD2F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00E5"/>
    <w:rsid w:val="001274F3"/>
    <w:rsid w:val="00151CCE"/>
    <w:rsid w:val="001B01F9"/>
    <w:rsid w:val="001C41F9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DDC"/>
    <w:rsid w:val="00512F2D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509F"/>
    <w:rsid w:val="006F513E"/>
    <w:rsid w:val="00767753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D2F32"/>
    <w:rsid w:val="00DE32AC"/>
    <w:rsid w:val="00E1407A"/>
    <w:rsid w:val="00E3383E"/>
    <w:rsid w:val="00E50BDE"/>
    <w:rsid w:val="00E774CD"/>
    <w:rsid w:val="00E77E1D"/>
    <w:rsid w:val="00EB268F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13568</Words>
  <Characters>77343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2021-02-25T18:00:00Z</dcterms:created>
  <dcterms:modified xsi:type="dcterms:W3CDTF">2021-02-25T18:00:00Z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