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47DF545E" w14:textId="77777777" w:rsidTr="00960C9E">
        <w:trPr>
          <w:jc w:val="right"/>
        </w:trPr>
        <w:tc>
          <w:tcPr>
            <w:tcW w:w="2500" w:type="pct"/>
            <w:vAlign w:val="center"/>
          </w:tcPr>
          <w:p w14:paraId="623DCF36" w14:textId="6FFF0174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ИЮНЬ</w:t>
            </w:r>
          </w:p>
        </w:tc>
        <w:tc>
          <w:tcPr>
            <w:tcW w:w="2500" w:type="pct"/>
            <w:vAlign w:val="center"/>
          </w:tcPr>
          <w:p w14:paraId="784345F2" w14:textId="4F3535EA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F500A"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2021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696689DD" w14:textId="24E7A6FE" w:rsidR="00ED5F48" w:rsidRPr="003F500A" w:rsidRDefault="006878D2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  <w:r>
        <w:rPr>
          <w:rFonts w:ascii="Arial Narrow" w:hAnsi="Arial Narrow" w:cs="Arial"/>
          <w:b/>
          <w:bCs/>
          <w:noProof/>
          <w:color w:val="auto"/>
          <w:sz w:val="52"/>
          <w:szCs w:val="52"/>
          <w:lang w:bidi="ru-RU"/>
        </w:rPr>
        <w:drawing>
          <wp:anchor distT="0" distB="0" distL="114300" distR="114300" simplePos="0" relativeHeight="251660288" behindDoc="1" locked="0" layoutInCell="1" allowOverlap="1" wp14:anchorId="0AA5656A" wp14:editId="6F97D1A8">
            <wp:simplePos x="0" y="0"/>
            <wp:positionH relativeFrom="column">
              <wp:posOffset>69850</wp:posOffset>
            </wp:positionH>
            <wp:positionV relativeFrom="paragraph">
              <wp:posOffset>-363302</wp:posOffset>
            </wp:positionV>
            <wp:extent cx="1993897" cy="10110470"/>
            <wp:effectExtent l="19050" t="19050" r="26035" b="24130"/>
            <wp:wrapNone/>
            <wp:docPr id="4" name="Рисунок 4" descr="Изображение выглядит как вода, природа, бере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вода, природа, берег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897" cy="101104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2"/>
        <w:gridCol w:w="1126"/>
        <w:gridCol w:w="1128"/>
        <w:gridCol w:w="1128"/>
        <w:gridCol w:w="1128"/>
        <w:gridCol w:w="1128"/>
        <w:gridCol w:w="1108"/>
      </w:tblGrid>
      <w:tr w:rsidR="00CA092A" w:rsidRPr="003F500A" w14:paraId="546A3C18" w14:textId="77777777" w:rsidTr="003F500A">
        <w:trPr>
          <w:trHeight w:val="227"/>
          <w:jc w:val="right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DC3C153" w14:textId="1AB4E6F7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9DC3F0D" w14:textId="7FF65376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116BD4E1" w14:textId="4402A08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0D278A7" w14:textId="18C18C97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56B925B" w14:textId="0040C17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1ADA9849" w14:textId="713912E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4F10D939" w14:textId="6274D4D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57699A99" w14:textId="77777777" w:rsidTr="006378F8">
        <w:trPr>
          <w:trHeight w:val="737"/>
          <w:jc w:val="right"/>
        </w:trPr>
        <w:tc>
          <w:tcPr>
            <w:tcW w:w="707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A903D23" w14:textId="7CDDD7D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MonthStart6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A862814" w14:textId="4038820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MonthStart6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7BC623A" w14:textId="04FF4B3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MonthStart6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111388A" w14:textId="4132384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MonthStart6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B2EE6F" w14:textId="5D26316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MonthStart6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771EC2C" w14:textId="0931EC9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MonthStart6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87E1147" w14:textId="7DB8C3C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MonthStart6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вторник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2248B72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095CB634" w14:textId="211A0A5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4C69B78" w14:textId="74C05A3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471560" w14:textId="24EA54C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0BC1FD" w14:textId="3950A2D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A1DF700" w14:textId="3968869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99B103" w14:textId="4FFB5A5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5289D3A" w14:textId="4583357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C709336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6F0651ED" w14:textId="2D8F2B4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081F62B" w14:textId="0991ECB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4CDC03C" w14:textId="287628D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454BE3A" w14:textId="5A5C432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127770" w14:textId="35D7886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97CB849" w14:textId="1C2A35E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0B6B5FD" w14:textId="627D473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4D70266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75CC5276" w14:textId="4967BC1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845C86" w14:textId="6BB11F9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2DE4AA3" w14:textId="0BF2F0D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4E20D68" w14:textId="5AF8612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F291F7C" w14:textId="62412FC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A99437" w14:textId="1E83978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FA7D659" w14:textId="11F4D23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7201894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2783FCD1" w14:textId="1571F5C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MonthEnd6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D8697C6" w14:textId="11BCCB4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MonthEnd6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794318" w14:textId="550B204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MonthEnd6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A0FEA73" w14:textId="374236F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MonthEnd6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A22BFE" w14:textId="176CAC1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MonthEnd6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B7EB6E6" w14:textId="5D481C9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MonthEnd6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3B4057" w14:textId="359421C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MonthEnd6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B2D1670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055BD0D8" w14:textId="594EC59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MonthEnd6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E67913D" w14:textId="66526B5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MonthEnd6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B8F6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5FA2044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7B4981D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63C47FB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1A251E8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57F999B1" w14:textId="77777777" w:rsidTr="00960C9E">
        <w:trPr>
          <w:jc w:val="right"/>
        </w:trPr>
        <w:tc>
          <w:tcPr>
            <w:tcW w:w="2500" w:type="pct"/>
            <w:vAlign w:val="center"/>
          </w:tcPr>
          <w:p w14:paraId="6CD4D464" w14:textId="4CD2E3BF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ИЮЛЬ</w:t>
            </w:r>
          </w:p>
        </w:tc>
        <w:tc>
          <w:tcPr>
            <w:tcW w:w="2500" w:type="pct"/>
            <w:vAlign w:val="center"/>
          </w:tcPr>
          <w:p w14:paraId="3BE4EA34" w14:textId="01395365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F500A"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2021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2"/>
        <w:gridCol w:w="1126"/>
        <w:gridCol w:w="1128"/>
        <w:gridCol w:w="1128"/>
        <w:gridCol w:w="1128"/>
        <w:gridCol w:w="1128"/>
        <w:gridCol w:w="1108"/>
      </w:tblGrid>
      <w:tr w:rsidR="00CA092A" w:rsidRPr="003F500A" w14:paraId="2A07B664" w14:textId="77777777" w:rsidTr="003F500A">
        <w:trPr>
          <w:trHeight w:val="227"/>
          <w:jc w:val="right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595B0EF" w14:textId="4882ABB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AB17593" w14:textId="76F5E047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4F85D72" w14:textId="7EB949C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2725BE79" w14:textId="354B2F1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E08FC8C" w14:textId="692ADDEA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9CD89D5" w14:textId="36DF1270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0D2D9DB4" w14:textId="0F9F1A5D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250FBDA1" w14:textId="77777777" w:rsidTr="006378F8">
        <w:trPr>
          <w:trHeight w:val="737"/>
          <w:jc w:val="right"/>
        </w:trPr>
        <w:tc>
          <w:tcPr>
            <w:tcW w:w="707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4ECF66B" w14:textId="36A4D63B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MonthStart7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1B6236B" w14:textId="522CFCF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MonthStart7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13796A5C" w14:textId="15D01C1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MonthStart7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3F1FE86" w14:textId="087258B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MonthStart7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65BE2FDF" w14:textId="52A8549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MonthStart7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C3F6C02" w14:textId="224C77F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MonthStart7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81F5514" w14:textId="7005E35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MonthStart7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четверг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366C7E6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67EA8966" w14:textId="1975DA1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BA60BF0" w14:textId="71126A8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C24AFA9" w14:textId="32B7175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673A615" w14:textId="48FA64F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B75C9A" w14:textId="554D4FE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E686C24" w14:textId="30C8CEF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7098601" w14:textId="005DA65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03AD7F0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490FC634" w14:textId="2623EF9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D339845" w14:textId="6679C048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F659809" w14:textId="11F06A2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866C9C" w14:textId="661A2AE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016042" w14:textId="6F1136A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D697AC" w14:textId="23B8B1B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9857734" w14:textId="6F4EEE9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71CE60E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0C7AE80F" w14:textId="6F868E1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2254111" w14:textId="5550931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3E1D2A" w14:textId="63F4C62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BF1B4FD" w14:textId="48306DC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2B93ADC" w14:textId="36E5E1E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713C171" w14:textId="29B7C8E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7BF0FCBD" w14:textId="2C3A675A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D3EA8D2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5AB2899E" w14:textId="0BD867E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MonthEnd7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0E5646C5" w14:textId="6E17BFE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MonthEnd7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EE5BB46" w14:textId="00DF747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MonthEnd7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E4E3FBF" w14:textId="3AAC240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MonthEnd7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F081FD" w14:textId="0188948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MonthEnd7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7B7ADA4" w14:textId="2DD1673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MonthEnd7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C8D212E" w14:textId="11BA21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MonthEnd7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5D0A46A4" w14:textId="77777777" w:rsidTr="006378F8">
        <w:trPr>
          <w:trHeight w:val="737"/>
          <w:jc w:val="right"/>
        </w:trPr>
        <w:tc>
          <w:tcPr>
            <w:tcW w:w="707" w:type="pct"/>
            <w:tcMar>
              <w:right w:w="0" w:type="dxa"/>
            </w:tcMar>
            <w:vAlign w:val="center"/>
          </w:tcPr>
          <w:p w14:paraId="27DF423A" w14:textId="211E891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MonthEnd7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AFC7EEA" w14:textId="415DDE1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MonthEnd7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39DBAAB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ED590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523CBEE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534267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A273432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tbl>
      <w:tblPr>
        <w:tblStyle w:val="ae"/>
        <w:tblW w:w="3500" w:type="pct"/>
        <w:jc w:val="righ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929"/>
        <w:gridCol w:w="3929"/>
      </w:tblGrid>
      <w:tr w:rsidR="00ED5F48" w:rsidRPr="003F500A" w14:paraId="3897A9E6" w14:textId="77777777" w:rsidTr="00960C9E">
        <w:trPr>
          <w:jc w:val="right"/>
        </w:trPr>
        <w:tc>
          <w:tcPr>
            <w:tcW w:w="2500" w:type="pct"/>
            <w:vAlign w:val="center"/>
          </w:tcPr>
          <w:p w14:paraId="30CEB76C" w14:textId="629C4EB8" w:rsidR="00ED5F48" w:rsidRPr="003F500A" w:rsidRDefault="003F500A" w:rsidP="003F500A">
            <w:pPr>
              <w:pStyle w:val="ad"/>
              <w:spacing w:after="0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АВГУСТ</w:t>
            </w:r>
          </w:p>
        </w:tc>
        <w:tc>
          <w:tcPr>
            <w:tcW w:w="2500" w:type="pct"/>
            <w:vAlign w:val="center"/>
          </w:tcPr>
          <w:p w14:paraId="055F6AFA" w14:textId="7E8395DA" w:rsidR="00ED5F48" w:rsidRPr="003F500A" w:rsidRDefault="00ED5F48" w:rsidP="003F500A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F500A"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2021</w:t>
            </w:r>
            <w:r w:rsidRPr="003F500A"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500A" w:rsidRDefault="00ED5F48" w:rsidP="00960C9E">
      <w:pPr>
        <w:pStyle w:val="Months"/>
        <w:ind w:left="0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3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114"/>
        <w:gridCol w:w="1126"/>
        <w:gridCol w:w="1128"/>
        <w:gridCol w:w="1128"/>
        <w:gridCol w:w="1128"/>
        <w:gridCol w:w="1128"/>
        <w:gridCol w:w="1106"/>
      </w:tblGrid>
      <w:tr w:rsidR="00CA092A" w:rsidRPr="003F500A" w14:paraId="58B73B97" w14:textId="77777777" w:rsidTr="006D44D1">
        <w:trPr>
          <w:trHeight w:val="227"/>
          <w:jc w:val="right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03A47607" w14:textId="68940925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5750A356" w14:textId="4DB7CEE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4B970E4E" w14:textId="54B1889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7D0CAE09" w14:textId="627A58B2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7F7F7F" w:themeFill="text1" w:themeFillTint="80"/>
            <w:vAlign w:val="center"/>
          </w:tcPr>
          <w:p w14:paraId="6A7D7818" w14:textId="289F9066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6A750F0D" w14:textId="44422A68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27CF59DD" w14:textId="739A55EC" w:rsidR="00CA092A" w:rsidRPr="003F500A" w:rsidRDefault="003F500A" w:rsidP="00960C9E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auto"/>
                <w:sz w:val="14"/>
                <w:szCs w:val="14"/>
              </w:rPr>
            </w:pPr>
            <w:r w:rsidRPr="003F500A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14"/>
                <w:szCs w:val="14"/>
                <w:lang w:bidi="ru-RU"/>
              </w:rPr>
              <w:t>ВОСКРЕСЕНЬЕ</w:t>
            </w:r>
          </w:p>
        </w:tc>
      </w:tr>
      <w:tr w:rsidR="00ED5F48" w:rsidRPr="003F500A" w14:paraId="4D9E18BA" w14:textId="77777777" w:rsidTr="006D44D1">
        <w:trPr>
          <w:trHeight w:val="737"/>
          <w:jc w:val="right"/>
        </w:trPr>
        <w:tc>
          <w:tcPr>
            <w:tcW w:w="70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0875F490" w14:textId="0681C0F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MonthStart8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“понедельник" 1 ""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3033F096" w14:textId="743BAC8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MonthStart8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“вторник"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3A16DC7" w14:textId="041CA6CF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MonthStart8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“среда"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2FD497A" w14:textId="1E0CBAC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MonthStart8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“четверг"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79F8B385" w14:textId="609FE65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MonthStart8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= “пятница"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550BEC3A" w14:textId="2A531A7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MonthStart8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“суббота"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2D7C5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nil"/>
            </w:tcBorders>
            <w:tcMar>
              <w:right w:w="0" w:type="dxa"/>
            </w:tcMar>
            <w:vAlign w:val="center"/>
          </w:tcPr>
          <w:p w14:paraId="45725119" w14:textId="48DA766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MonthStart8 \@ dddd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воскресенье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“воскресенье" 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&lt;&gt; 0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C45A1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20258D95" w14:textId="77777777" w:rsidTr="006D44D1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5277FF2" w14:textId="0E14058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=G2+1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5C4F3EB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153AAD1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497A43C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42D4A6E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5480243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6E795E5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6E3A00FA" w14:textId="77777777" w:rsidTr="006D44D1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5BB562D8" w14:textId="2CF2002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=G3+1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1C5F540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3F40889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614D680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0858089E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5E7264A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50429FD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15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19BF7D1" w14:textId="77777777" w:rsidTr="006D44D1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2446783" w14:textId="6D6F2CE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=G4+1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5DCE8914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28002DD0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1BCD6E4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19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7D139E2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68A1CDB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7840E90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22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7343E446" w14:textId="77777777" w:rsidTr="006D44D1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477EDF0C" w14:textId="2A6DE133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22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MonthEnd8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=G5+1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23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47843AC6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23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MonthEnd8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24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5423BC11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24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MonthEnd8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=B6+1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25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6F844B09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25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MonthEnd8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=C6+1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26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3D8A4592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MonthEnd8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=D6+1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27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7DEC7F4C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MonthEnd8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=E6+1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28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4B326B0D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28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DocVariable MonthEnd8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=F6+1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t>29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  <w:lang w:bidi="ru-RU"/>
              </w:rPr>
              <w:fldChar w:fldCharType="end"/>
            </w:r>
          </w:p>
        </w:tc>
      </w:tr>
      <w:tr w:rsidR="00ED5F48" w:rsidRPr="003F500A" w14:paraId="35D117A2" w14:textId="77777777" w:rsidTr="006D44D1">
        <w:trPr>
          <w:trHeight w:val="737"/>
          <w:jc w:val="right"/>
        </w:trPr>
        <w:tc>
          <w:tcPr>
            <w:tcW w:w="708" w:type="pct"/>
            <w:tcMar>
              <w:right w:w="0" w:type="dxa"/>
            </w:tcMar>
            <w:vAlign w:val="center"/>
          </w:tcPr>
          <w:p w14:paraId="0E993A68" w14:textId="3A2047D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29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MonthEnd8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=G6+1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30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0C9F30F5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 0,""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IF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30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&lt;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MonthEnd8 \@ d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=A7+1 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"" </w:instrText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>31</w:instrTex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  <w:r w:rsidR="00F77ACE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3F500A"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t>31</w:t>
            </w:r>
            <w:r w:rsidRPr="00F23D2E"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56"/>
                <w:szCs w:val="56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F23D2E" w:rsidRDefault="00ED5F48" w:rsidP="00960C9E">
            <w:pPr>
              <w:pStyle w:val="Dates"/>
              <w:spacing w:after="0"/>
              <w:rPr>
                <w:rFonts w:ascii="Arial Narrow" w:hAnsi="Arial Narrow" w:cs="Arial"/>
                <w:b/>
                <w:bCs/>
                <w:noProof/>
                <w:color w:val="FF0000"/>
                <w:sz w:val="56"/>
                <w:szCs w:val="56"/>
              </w:rPr>
            </w:pPr>
          </w:p>
        </w:tc>
      </w:tr>
    </w:tbl>
    <w:p w14:paraId="50D5D5A5" w14:textId="77777777" w:rsidR="00ED5F48" w:rsidRPr="003F500A" w:rsidRDefault="00ED5F48" w:rsidP="00960C9E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3F500A" w:rsidSect="003F500A">
      <w:pgSz w:w="11906" w:h="16838" w:code="9"/>
      <w:pgMar w:top="340" w:right="340" w:bottom="340" w:left="34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64835" w14:textId="77777777" w:rsidR="000B677A" w:rsidRDefault="000B677A">
      <w:pPr>
        <w:spacing w:after="0"/>
      </w:pPr>
      <w:r>
        <w:separator/>
      </w:r>
    </w:p>
  </w:endnote>
  <w:endnote w:type="continuationSeparator" w:id="0">
    <w:p w14:paraId="549887F3" w14:textId="77777777" w:rsidR="000B677A" w:rsidRDefault="000B67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B8FCB" w14:textId="77777777" w:rsidR="000B677A" w:rsidRDefault="000B677A">
      <w:pPr>
        <w:spacing w:after="0"/>
      </w:pPr>
      <w:r>
        <w:separator/>
      </w:r>
    </w:p>
  </w:footnote>
  <w:footnote w:type="continuationSeparator" w:id="0">
    <w:p w14:paraId="356FE47B" w14:textId="77777777" w:rsidR="000B677A" w:rsidRDefault="000B67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677A"/>
    <w:rsid w:val="001274F3"/>
    <w:rsid w:val="00151CCE"/>
    <w:rsid w:val="001B01F9"/>
    <w:rsid w:val="001C41F9"/>
    <w:rsid w:val="00253D75"/>
    <w:rsid w:val="00285C1D"/>
    <w:rsid w:val="002D7C5A"/>
    <w:rsid w:val="003327F5"/>
    <w:rsid w:val="00340CAF"/>
    <w:rsid w:val="003916EA"/>
    <w:rsid w:val="003B3923"/>
    <w:rsid w:val="003C0D41"/>
    <w:rsid w:val="003E085C"/>
    <w:rsid w:val="003E7B3A"/>
    <w:rsid w:val="003F500A"/>
    <w:rsid w:val="00416364"/>
    <w:rsid w:val="00431B29"/>
    <w:rsid w:val="00440416"/>
    <w:rsid w:val="00462EAD"/>
    <w:rsid w:val="004A6170"/>
    <w:rsid w:val="004D4FC5"/>
    <w:rsid w:val="004F6AAC"/>
    <w:rsid w:val="00504A46"/>
    <w:rsid w:val="00512F2D"/>
    <w:rsid w:val="00564C6E"/>
    <w:rsid w:val="00570FBB"/>
    <w:rsid w:val="00583B82"/>
    <w:rsid w:val="005923AC"/>
    <w:rsid w:val="005D5149"/>
    <w:rsid w:val="005E656F"/>
    <w:rsid w:val="00600A2D"/>
    <w:rsid w:val="006378F8"/>
    <w:rsid w:val="00642A90"/>
    <w:rsid w:val="00667021"/>
    <w:rsid w:val="006878D2"/>
    <w:rsid w:val="006974E1"/>
    <w:rsid w:val="006B6899"/>
    <w:rsid w:val="006C0896"/>
    <w:rsid w:val="006D44D1"/>
    <w:rsid w:val="006F513E"/>
    <w:rsid w:val="007C0139"/>
    <w:rsid w:val="007D45A1"/>
    <w:rsid w:val="007F564D"/>
    <w:rsid w:val="008B1201"/>
    <w:rsid w:val="008F16F7"/>
    <w:rsid w:val="009164BA"/>
    <w:rsid w:val="009166BD"/>
    <w:rsid w:val="00960C9E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86EEF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03CEE"/>
    <w:rsid w:val="00F23D2E"/>
    <w:rsid w:val="00F4417A"/>
    <w:rsid w:val="00F622BC"/>
    <w:rsid w:val="00F750E4"/>
    <w:rsid w:val="00F77ACE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2021-03-29T07:23:00Z</dcterms:created>
  <dcterms:modified xsi:type="dcterms:W3CDTF">2021-03-29T07:23:00Z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